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6"/>
        <w:tblW w:w="9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258"/>
      </w:tblGrid>
      <w:tr w:rsidR="008806BD" w14:paraId="3AE59345" w14:textId="77777777" w:rsidTr="001307E4">
        <w:trPr>
          <w:cantSplit/>
          <w:trHeight w:val="7513"/>
        </w:trPr>
        <w:tc>
          <w:tcPr>
            <w:tcW w:w="9258" w:type="dxa"/>
          </w:tcPr>
          <w:p w14:paraId="60FAF97F" w14:textId="041F69A4" w:rsidR="00951E8F" w:rsidRPr="00C22078" w:rsidRDefault="003C7D31" w:rsidP="00110DF2">
            <w:pPr>
              <w:pStyle w:val="Heading1"/>
              <w:outlineLvl w:val="0"/>
              <w:rPr>
                <w:color w:val="455560" w:themeColor="accent5"/>
              </w:rPr>
            </w:pPr>
            <w:bookmarkStart w:id="0" w:name="_Toc86162826"/>
            <w:bookmarkStart w:id="1" w:name="_Toc110255233"/>
            <w:bookmarkStart w:id="2" w:name="_Toc111013067"/>
            <w:bookmarkStart w:id="3" w:name="_Toc112068172"/>
            <w:bookmarkStart w:id="4" w:name="_Toc113257971"/>
            <w:r w:rsidRPr="003C7D31">
              <w:rPr>
                <w:color w:val="455560" w:themeColor="accent5"/>
              </w:rPr>
              <w:t>Suffolk</w:t>
            </w:r>
            <w:r w:rsidR="00951E8F" w:rsidRPr="003C7D31">
              <w:rPr>
                <w:color w:val="455560" w:themeColor="accent5"/>
              </w:rPr>
              <w:t xml:space="preserve"> Pension Fund</w:t>
            </w:r>
            <w:bookmarkEnd w:id="0"/>
            <w:bookmarkEnd w:id="1"/>
            <w:bookmarkEnd w:id="2"/>
            <w:bookmarkEnd w:id="3"/>
            <w:bookmarkEnd w:id="4"/>
          </w:p>
          <w:p w14:paraId="17426A63" w14:textId="2A5AE28B" w:rsidR="00951E8F" w:rsidRPr="00C22078" w:rsidRDefault="00951E8F" w:rsidP="00110DF2">
            <w:pPr>
              <w:pStyle w:val="Heading1"/>
              <w:outlineLvl w:val="0"/>
              <w:rPr>
                <w:color w:val="455560" w:themeColor="accent5"/>
              </w:rPr>
            </w:pPr>
            <w:bookmarkStart w:id="5" w:name="_Toc86162827"/>
            <w:bookmarkStart w:id="6" w:name="_Toc110255234"/>
            <w:bookmarkStart w:id="7" w:name="_Toc111013068"/>
            <w:bookmarkStart w:id="8" w:name="_Toc112068173"/>
            <w:bookmarkStart w:id="9" w:name="_Toc113257972"/>
            <w:r w:rsidRPr="00C22078">
              <w:rPr>
                <w:color w:val="455560" w:themeColor="accent5"/>
              </w:rPr>
              <w:t>Funding Strategy Statement</w:t>
            </w:r>
            <w:bookmarkEnd w:id="5"/>
            <w:bookmarkEnd w:id="6"/>
            <w:bookmarkEnd w:id="7"/>
            <w:bookmarkEnd w:id="8"/>
            <w:bookmarkEnd w:id="9"/>
          </w:p>
          <w:p w14:paraId="69F804FF" w14:textId="35A71BA5" w:rsidR="00951E8F" w:rsidRPr="00C22078" w:rsidRDefault="003C7D31" w:rsidP="00110DF2">
            <w:pPr>
              <w:pStyle w:val="Heading1"/>
              <w:outlineLvl w:val="0"/>
              <w:rPr>
                <w:color w:val="455560" w:themeColor="accent5"/>
              </w:rPr>
            </w:pPr>
            <w:bookmarkStart w:id="10" w:name="_Toc113257973"/>
            <w:r>
              <w:rPr>
                <w:color w:val="455560" w:themeColor="accent5"/>
              </w:rPr>
              <w:t>September 2022</w:t>
            </w:r>
            <w:bookmarkEnd w:id="10"/>
          </w:p>
          <w:p w14:paraId="46FB89E3" w14:textId="10F63D1D" w:rsidR="008806BD" w:rsidRPr="00C97A1C" w:rsidRDefault="008806BD" w:rsidP="00110DF2">
            <w:pPr>
              <w:pStyle w:val="Heading1"/>
              <w:outlineLvl w:val="0"/>
            </w:pPr>
          </w:p>
        </w:tc>
      </w:tr>
      <w:tr w:rsidR="001307E4" w14:paraId="4F697E3D" w14:textId="77777777" w:rsidTr="001307E4">
        <w:trPr>
          <w:cantSplit/>
          <w:trHeight w:val="2032"/>
        </w:trPr>
        <w:tc>
          <w:tcPr>
            <w:tcW w:w="9258" w:type="dxa"/>
          </w:tcPr>
          <w:p w14:paraId="70CEFA69" w14:textId="22B19036" w:rsidR="001307E4" w:rsidRDefault="001307E4" w:rsidP="00951E8F">
            <w:pPr>
              <w:spacing w:before="0"/>
              <w:ind w:left="176"/>
              <w:jc w:val="left"/>
            </w:pPr>
          </w:p>
        </w:tc>
      </w:tr>
    </w:tbl>
    <w:p w14:paraId="1D1CB9D0" w14:textId="77777777" w:rsidR="00DB6F9E" w:rsidRDefault="00DB6F9E"/>
    <w:p w14:paraId="72111742" w14:textId="77777777" w:rsidR="00E23480" w:rsidRDefault="00E23480" w:rsidP="006D1568">
      <w:pPr>
        <w:pStyle w:val="BodyTextGrey"/>
        <w:sectPr w:rsidR="00E23480" w:rsidSect="00336CCD">
          <w:headerReference w:type="default" r:id="rId11"/>
          <w:pgSz w:w="11909" w:h="16834" w:code="9"/>
          <w:pgMar w:top="1814" w:right="851" w:bottom="1134" w:left="1134" w:header="851" w:footer="720" w:gutter="0"/>
          <w:pgNumType w:start="3"/>
          <w:cols w:space="720"/>
          <w:docGrid w:linePitch="272"/>
        </w:sectPr>
      </w:pPr>
    </w:p>
    <w:p w14:paraId="14B62FBF" w14:textId="77777777" w:rsidR="00D81B2B" w:rsidRDefault="00D81B2B" w:rsidP="00D81B2B">
      <w:pPr>
        <w:pStyle w:val="BodyText"/>
      </w:pPr>
      <w:bookmarkStart w:id="11" w:name="Report_Description"/>
      <w:bookmarkEnd w:id="11"/>
    </w:p>
    <w:p w14:paraId="0C3BF8EE" w14:textId="77777777" w:rsidR="00AD1463" w:rsidRDefault="00AD1463" w:rsidP="00AD1463">
      <w:pPr>
        <w:pStyle w:val="HeadingGrey43pt"/>
      </w:pPr>
      <w:r w:rsidRPr="00302D29">
        <w:t>Contents</w:t>
      </w:r>
    </w:p>
    <w:p w14:paraId="73C97064" w14:textId="77777777" w:rsidR="00AD1463" w:rsidRDefault="00AD1463" w:rsidP="00AD1463">
      <w:pPr>
        <w:pStyle w:val="TenderBluetext"/>
        <w:tabs>
          <w:tab w:val="clear" w:pos="6271"/>
          <w:tab w:val="right" w:pos="9810"/>
        </w:tabs>
      </w:pPr>
    </w:p>
    <w:p w14:paraId="11E9936F" w14:textId="012BC740" w:rsidR="00AD1463" w:rsidRPr="003C7D31" w:rsidRDefault="003C7D31" w:rsidP="00AD1463">
      <w:pPr>
        <w:pStyle w:val="TenderBluetext"/>
        <w:tabs>
          <w:tab w:val="clear" w:pos="6271"/>
          <w:tab w:val="right" w:pos="9810"/>
        </w:tabs>
      </w:pPr>
      <w:r w:rsidRPr="003C7D31">
        <w:t>Suffolk</w:t>
      </w:r>
      <w:r w:rsidR="003D1C42" w:rsidRPr="003C7D31">
        <w:t xml:space="preserve"> Pension Fund – Funding Strategy Statement</w:t>
      </w:r>
      <w:r w:rsidR="00AD1463" w:rsidRPr="003C7D31">
        <w:tab/>
      </w:r>
      <w:r w:rsidR="00AD1463" w:rsidRPr="003C7D31">
        <w:rPr>
          <w:color w:val="85898A" w:themeColor="accent6"/>
        </w:rPr>
        <w:t>Page</w:t>
      </w:r>
    </w:p>
    <w:p w14:paraId="48C9BA67" w14:textId="77777777" w:rsidR="00AD1463" w:rsidRPr="003C7D31" w:rsidRDefault="00AD1463" w:rsidP="00AD1463">
      <w:pPr>
        <w:pStyle w:val="BodyTextGrey"/>
        <w:tabs>
          <w:tab w:val="right" w:pos="9849"/>
        </w:tabs>
        <w:ind w:left="-125"/>
      </w:pPr>
    </w:p>
    <w:p w14:paraId="2E09E434" w14:textId="6876A0C3" w:rsidR="009851DD" w:rsidRDefault="00AD1463" w:rsidP="009851DD">
      <w:pPr>
        <w:pStyle w:val="TOC1"/>
        <w:rPr>
          <w:rFonts w:asciiTheme="minorHAnsi" w:eastAsiaTheme="minorEastAsia" w:hAnsiTheme="minorHAnsi" w:cstheme="minorBidi"/>
          <w:iCs w:val="0"/>
          <w:noProof/>
          <w:color w:val="auto"/>
          <w:sz w:val="22"/>
          <w:szCs w:val="22"/>
        </w:rPr>
      </w:pPr>
      <w:r w:rsidRPr="003C7D31">
        <w:fldChar w:fldCharType="begin"/>
      </w:r>
      <w:r w:rsidRPr="003C7D31">
        <w:instrText xml:space="preserve"> TOC \t "Heading 1,1,Heading 1 Num,1" </w:instrText>
      </w:r>
      <w:r w:rsidRPr="003C7D31">
        <w:fldChar w:fldCharType="separate"/>
      </w:r>
    </w:p>
    <w:p w14:paraId="4C8460FA" w14:textId="75871A63" w:rsidR="009851DD" w:rsidRDefault="009851DD">
      <w:pPr>
        <w:pStyle w:val="TOC1"/>
        <w:rPr>
          <w:rFonts w:asciiTheme="minorHAnsi" w:eastAsiaTheme="minorEastAsia" w:hAnsiTheme="minorHAnsi" w:cstheme="minorBidi"/>
          <w:iCs w:val="0"/>
          <w:noProof/>
          <w:color w:val="auto"/>
          <w:sz w:val="22"/>
          <w:szCs w:val="22"/>
        </w:rPr>
      </w:pPr>
      <w:r>
        <w:rPr>
          <w:noProof/>
        </w:rPr>
        <w:t>1</w:t>
      </w:r>
      <w:r>
        <w:rPr>
          <w:rFonts w:asciiTheme="minorHAnsi" w:eastAsiaTheme="minorEastAsia" w:hAnsiTheme="minorHAnsi" w:cstheme="minorBidi"/>
          <w:iCs w:val="0"/>
          <w:noProof/>
          <w:color w:val="auto"/>
          <w:sz w:val="22"/>
          <w:szCs w:val="22"/>
        </w:rPr>
        <w:tab/>
      </w:r>
      <w:r>
        <w:rPr>
          <w:noProof/>
        </w:rPr>
        <w:t xml:space="preserve">Welcome to </w:t>
      </w:r>
      <w:r w:rsidR="005817F0">
        <w:rPr>
          <w:noProof/>
        </w:rPr>
        <w:t>our</w:t>
      </w:r>
      <w:r>
        <w:rPr>
          <w:noProof/>
        </w:rPr>
        <w:t xml:space="preserve"> </w:t>
      </w:r>
      <w:r w:rsidR="005817F0">
        <w:rPr>
          <w:noProof/>
        </w:rPr>
        <w:t>F</w:t>
      </w:r>
      <w:r>
        <w:rPr>
          <w:noProof/>
        </w:rPr>
        <w:t xml:space="preserve">unding </w:t>
      </w:r>
      <w:r w:rsidR="005817F0">
        <w:rPr>
          <w:noProof/>
        </w:rPr>
        <w:t>S</w:t>
      </w:r>
      <w:r>
        <w:rPr>
          <w:noProof/>
        </w:rPr>
        <w:t xml:space="preserve">trategy </w:t>
      </w:r>
      <w:r w:rsidR="005817F0">
        <w:rPr>
          <w:noProof/>
        </w:rPr>
        <w:t>S</w:t>
      </w:r>
      <w:r>
        <w:rPr>
          <w:noProof/>
        </w:rPr>
        <w:t>tatement</w:t>
      </w:r>
      <w:r>
        <w:rPr>
          <w:noProof/>
        </w:rPr>
        <w:tab/>
      </w:r>
      <w:r>
        <w:rPr>
          <w:noProof/>
        </w:rPr>
        <w:fldChar w:fldCharType="begin"/>
      </w:r>
      <w:r>
        <w:rPr>
          <w:noProof/>
        </w:rPr>
        <w:instrText xml:space="preserve"> PAGEREF _Toc113257974 \h </w:instrText>
      </w:r>
      <w:r>
        <w:rPr>
          <w:noProof/>
        </w:rPr>
      </w:r>
      <w:r>
        <w:rPr>
          <w:noProof/>
        </w:rPr>
        <w:fldChar w:fldCharType="separate"/>
      </w:r>
      <w:r>
        <w:rPr>
          <w:noProof/>
        </w:rPr>
        <w:t>1</w:t>
      </w:r>
      <w:r>
        <w:rPr>
          <w:noProof/>
        </w:rPr>
        <w:fldChar w:fldCharType="end"/>
      </w:r>
    </w:p>
    <w:p w14:paraId="0D89389B" w14:textId="2AB43095" w:rsidR="009851DD" w:rsidRDefault="009851DD">
      <w:pPr>
        <w:pStyle w:val="TOC1"/>
        <w:rPr>
          <w:rFonts w:asciiTheme="minorHAnsi" w:eastAsiaTheme="minorEastAsia" w:hAnsiTheme="minorHAnsi" w:cstheme="minorBidi"/>
          <w:iCs w:val="0"/>
          <w:noProof/>
          <w:color w:val="auto"/>
          <w:sz w:val="22"/>
          <w:szCs w:val="22"/>
        </w:rPr>
      </w:pPr>
      <w:r>
        <w:rPr>
          <w:noProof/>
        </w:rPr>
        <w:t>2</w:t>
      </w:r>
      <w:r>
        <w:rPr>
          <w:rFonts w:asciiTheme="minorHAnsi" w:eastAsiaTheme="minorEastAsia" w:hAnsiTheme="minorHAnsi" w:cstheme="minorBidi"/>
          <w:iCs w:val="0"/>
          <w:noProof/>
          <w:color w:val="auto"/>
          <w:sz w:val="22"/>
          <w:szCs w:val="22"/>
        </w:rPr>
        <w:tab/>
      </w:r>
      <w:r>
        <w:rPr>
          <w:noProof/>
        </w:rPr>
        <w:t>How does the Fund calculate employer contributions?</w:t>
      </w:r>
      <w:r>
        <w:rPr>
          <w:noProof/>
        </w:rPr>
        <w:tab/>
      </w:r>
      <w:r>
        <w:rPr>
          <w:noProof/>
        </w:rPr>
        <w:fldChar w:fldCharType="begin"/>
      </w:r>
      <w:r>
        <w:rPr>
          <w:noProof/>
        </w:rPr>
        <w:instrText xml:space="preserve"> PAGEREF _Toc113257975 \h </w:instrText>
      </w:r>
      <w:r>
        <w:rPr>
          <w:noProof/>
        </w:rPr>
      </w:r>
      <w:r>
        <w:rPr>
          <w:noProof/>
        </w:rPr>
        <w:fldChar w:fldCharType="separate"/>
      </w:r>
      <w:r>
        <w:rPr>
          <w:noProof/>
        </w:rPr>
        <w:t>3</w:t>
      </w:r>
      <w:r>
        <w:rPr>
          <w:noProof/>
        </w:rPr>
        <w:fldChar w:fldCharType="end"/>
      </w:r>
    </w:p>
    <w:p w14:paraId="644D475B" w14:textId="6D0C3E20" w:rsidR="009851DD" w:rsidRDefault="009851DD">
      <w:pPr>
        <w:pStyle w:val="TOC1"/>
        <w:rPr>
          <w:rFonts w:asciiTheme="minorHAnsi" w:eastAsiaTheme="minorEastAsia" w:hAnsiTheme="minorHAnsi" w:cstheme="minorBidi"/>
          <w:iCs w:val="0"/>
          <w:noProof/>
          <w:color w:val="auto"/>
          <w:sz w:val="22"/>
          <w:szCs w:val="22"/>
        </w:rPr>
      </w:pPr>
      <w:r>
        <w:rPr>
          <w:noProof/>
        </w:rPr>
        <w:t>3</w:t>
      </w:r>
      <w:r>
        <w:rPr>
          <w:rFonts w:asciiTheme="minorHAnsi" w:eastAsiaTheme="minorEastAsia" w:hAnsiTheme="minorHAnsi" w:cstheme="minorBidi"/>
          <w:iCs w:val="0"/>
          <w:noProof/>
          <w:color w:val="auto"/>
          <w:sz w:val="22"/>
          <w:szCs w:val="22"/>
        </w:rPr>
        <w:tab/>
      </w:r>
      <w:r>
        <w:rPr>
          <w:noProof/>
        </w:rPr>
        <w:t>What additional contributions may be payable?</w:t>
      </w:r>
      <w:r>
        <w:rPr>
          <w:noProof/>
        </w:rPr>
        <w:tab/>
      </w:r>
      <w:r>
        <w:rPr>
          <w:noProof/>
        </w:rPr>
        <w:fldChar w:fldCharType="begin"/>
      </w:r>
      <w:r>
        <w:rPr>
          <w:noProof/>
        </w:rPr>
        <w:instrText xml:space="preserve"> PAGEREF _Toc113257976 \h </w:instrText>
      </w:r>
      <w:r>
        <w:rPr>
          <w:noProof/>
        </w:rPr>
      </w:r>
      <w:r>
        <w:rPr>
          <w:noProof/>
        </w:rPr>
        <w:fldChar w:fldCharType="separate"/>
      </w:r>
      <w:r>
        <w:rPr>
          <w:noProof/>
        </w:rPr>
        <w:t>6</w:t>
      </w:r>
      <w:r>
        <w:rPr>
          <w:noProof/>
        </w:rPr>
        <w:fldChar w:fldCharType="end"/>
      </w:r>
    </w:p>
    <w:p w14:paraId="03B75EFB" w14:textId="220842E1" w:rsidR="009851DD" w:rsidRDefault="009851DD">
      <w:pPr>
        <w:pStyle w:val="TOC1"/>
        <w:rPr>
          <w:rFonts w:asciiTheme="minorHAnsi" w:eastAsiaTheme="minorEastAsia" w:hAnsiTheme="minorHAnsi" w:cstheme="minorBidi"/>
          <w:iCs w:val="0"/>
          <w:noProof/>
          <w:color w:val="auto"/>
          <w:sz w:val="22"/>
          <w:szCs w:val="22"/>
        </w:rPr>
      </w:pPr>
      <w:r>
        <w:rPr>
          <w:noProof/>
        </w:rPr>
        <w:t>4</w:t>
      </w:r>
      <w:r>
        <w:rPr>
          <w:rFonts w:asciiTheme="minorHAnsi" w:eastAsiaTheme="minorEastAsia" w:hAnsiTheme="minorHAnsi" w:cstheme="minorBidi"/>
          <w:iCs w:val="0"/>
          <w:noProof/>
          <w:color w:val="auto"/>
          <w:sz w:val="22"/>
          <w:szCs w:val="22"/>
        </w:rPr>
        <w:tab/>
      </w:r>
      <w:r>
        <w:rPr>
          <w:noProof/>
        </w:rPr>
        <w:t>How does the Fund calculate assets and liabilities?</w:t>
      </w:r>
      <w:r>
        <w:rPr>
          <w:noProof/>
        </w:rPr>
        <w:tab/>
      </w:r>
      <w:r>
        <w:rPr>
          <w:noProof/>
        </w:rPr>
        <w:fldChar w:fldCharType="begin"/>
      </w:r>
      <w:r>
        <w:rPr>
          <w:noProof/>
        </w:rPr>
        <w:instrText xml:space="preserve"> PAGEREF _Toc113257977 \h </w:instrText>
      </w:r>
      <w:r>
        <w:rPr>
          <w:noProof/>
        </w:rPr>
      </w:r>
      <w:r>
        <w:rPr>
          <w:noProof/>
        </w:rPr>
        <w:fldChar w:fldCharType="separate"/>
      </w:r>
      <w:r>
        <w:rPr>
          <w:noProof/>
        </w:rPr>
        <w:t>7</w:t>
      </w:r>
      <w:r>
        <w:rPr>
          <w:noProof/>
        </w:rPr>
        <w:fldChar w:fldCharType="end"/>
      </w:r>
    </w:p>
    <w:p w14:paraId="2CC36C65" w14:textId="0CE54C41" w:rsidR="009851DD" w:rsidRDefault="009851DD">
      <w:pPr>
        <w:pStyle w:val="TOC1"/>
        <w:rPr>
          <w:rFonts w:asciiTheme="minorHAnsi" w:eastAsiaTheme="minorEastAsia" w:hAnsiTheme="minorHAnsi" w:cstheme="minorBidi"/>
          <w:iCs w:val="0"/>
          <w:noProof/>
          <w:color w:val="auto"/>
          <w:sz w:val="22"/>
          <w:szCs w:val="22"/>
        </w:rPr>
      </w:pPr>
      <w:r>
        <w:rPr>
          <w:noProof/>
        </w:rPr>
        <w:t>5</w:t>
      </w:r>
      <w:r>
        <w:rPr>
          <w:rFonts w:asciiTheme="minorHAnsi" w:eastAsiaTheme="minorEastAsia" w:hAnsiTheme="minorHAnsi" w:cstheme="minorBidi"/>
          <w:iCs w:val="0"/>
          <w:noProof/>
          <w:color w:val="auto"/>
          <w:sz w:val="22"/>
          <w:szCs w:val="22"/>
        </w:rPr>
        <w:tab/>
      </w:r>
      <w:r>
        <w:rPr>
          <w:noProof/>
        </w:rPr>
        <w:t>What happens when an employer joins the Fund?</w:t>
      </w:r>
      <w:r>
        <w:rPr>
          <w:noProof/>
        </w:rPr>
        <w:tab/>
      </w:r>
      <w:r>
        <w:rPr>
          <w:noProof/>
        </w:rPr>
        <w:fldChar w:fldCharType="begin"/>
      </w:r>
      <w:r>
        <w:rPr>
          <w:noProof/>
        </w:rPr>
        <w:instrText xml:space="preserve"> PAGEREF _Toc113257978 \h </w:instrText>
      </w:r>
      <w:r>
        <w:rPr>
          <w:noProof/>
        </w:rPr>
      </w:r>
      <w:r>
        <w:rPr>
          <w:noProof/>
        </w:rPr>
        <w:fldChar w:fldCharType="separate"/>
      </w:r>
      <w:r>
        <w:rPr>
          <w:noProof/>
        </w:rPr>
        <w:t>8</w:t>
      </w:r>
      <w:r>
        <w:rPr>
          <w:noProof/>
        </w:rPr>
        <w:fldChar w:fldCharType="end"/>
      </w:r>
    </w:p>
    <w:p w14:paraId="602234C8" w14:textId="404CB0B6" w:rsidR="009851DD" w:rsidRDefault="009851DD">
      <w:pPr>
        <w:pStyle w:val="TOC1"/>
        <w:rPr>
          <w:rFonts w:asciiTheme="minorHAnsi" w:eastAsiaTheme="minorEastAsia" w:hAnsiTheme="minorHAnsi" w:cstheme="minorBidi"/>
          <w:iCs w:val="0"/>
          <w:noProof/>
          <w:color w:val="auto"/>
          <w:sz w:val="22"/>
          <w:szCs w:val="22"/>
        </w:rPr>
      </w:pPr>
      <w:r>
        <w:rPr>
          <w:noProof/>
        </w:rPr>
        <w:t>6</w:t>
      </w:r>
      <w:r>
        <w:rPr>
          <w:rFonts w:asciiTheme="minorHAnsi" w:eastAsiaTheme="minorEastAsia" w:hAnsiTheme="minorHAnsi" w:cstheme="minorBidi"/>
          <w:iCs w:val="0"/>
          <w:noProof/>
          <w:color w:val="auto"/>
          <w:sz w:val="22"/>
          <w:szCs w:val="22"/>
        </w:rPr>
        <w:tab/>
      </w:r>
      <w:r>
        <w:rPr>
          <w:noProof/>
        </w:rPr>
        <w:t>What happens if an employer has a bulk transfer of staff?</w:t>
      </w:r>
      <w:r>
        <w:rPr>
          <w:noProof/>
        </w:rPr>
        <w:tab/>
      </w:r>
      <w:r>
        <w:rPr>
          <w:noProof/>
        </w:rPr>
        <w:fldChar w:fldCharType="begin"/>
      </w:r>
      <w:r>
        <w:rPr>
          <w:noProof/>
        </w:rPr>
        <w:instrText xml:space="preserve"> PAGEREF _Toc113257979 \h </w:instrText>
      </w:r>
      <w:r>
        <w:rPr>
          <w:noProof/>
        </w:rPr>
      </w:r>
      <w:r>
        <w:rPr>
          <w:noProof/>
        </w:rPr>
        <w:fldChar w:fldCharType="separate"/>
      </w:r>
      <w:r>
        <w:rPr>
          <w:noProof/>
        </w:rPr>
        <w:t>10</w:t>
      </w:r>
      <w:r>
        <w:rPr>
          <w:noProof/>
        </w:rPr>
        <w:fldChar w:fldCharType="end"/>
      </w:r>
    </w:p>
    <w:p w14:paraId="1B4FD18C" w14:textId="0AA10917" w:rsidR="009851DD" w:rsidRDefault="009851DD">
      <w:pPr>
        <w:pStyle w:val="TOC1"/>
        <w:rPr>
          <w:rFonts w:asciiTheme="minorHAnsi" w:eastAsiaTheme="minorEastAsia" w:hAnsiTheme="minorHAnsi" w:cstheme="minorBidi"/>
          <w:iCs w:val="0"/>
          <w:noProof/>
          <w:color w:val="auto"/>
          <w:sz w:val="22"/>
          <w:szCs w:val="22"/>
        </w:rPr>
      </w:pPr>
      <w:r>
        <w:rPr>
          <w:noProof/>
        </w:rPr>
        <w:t>7</w:t>
      </w:r>
      <w:r>
        <w:rPr>
          <w:rFonts w:asciiTheme="minorHAnsi" w:eastAsiaTheme="minorEastAsia" w:hAnsiTheme="minorHAnsi" w:cstheme="minorBidi"/>
          <w:iCs w:val="0"/>
          <w:noProof/>
          <w:color w:val="auto"/>
          <w:sz w:val="22"/>
          <w:szCs w:val="22"/>
        </w:rPr>
        <w:tab/>
      </w:r>
      <w:r>
        <w:rPr>
          <w:noProof/>
        </w:rPr>
        <w:t>What happens when an employer leaves the Fund?</w:t>
      </w:r>
      <w:r>
        <w:rPr>
          <w:noProof/>
        </w:rPr>
        <w:tab/>
      </w:r>
      <w:r>
        <w:rPr>
          <w:noProof/>
        </w:rPr>
        <w:fldChar w:fldCharType="begin"/>
      </w:r>
      <w:r>
        <w:rPr>
          <w:noProof/>
        </w:rPr>
        <w:instrText xml:space="preserve"> PAGEREF _Toc113257980 \h </w:instrText>
      </w:r>
      <w:r>
        <w:rPr>
          <w:noProof/>
        </w:rPr>
      </w:r>
      <w:r>
        <w:rPr>
          <w:noProof/>
        </w:rPr>
        <w:fldChar w:fldCharType="separate"/>
      </w:r>
      <w:r>
        <w:rPr>
          <w:noProof/>
        </w:rPr>
        <w:t>11</w:t>
      </w:r>
      <w:r>
        <w:rPr>
          <w:noProof/>
        </w:rPr>
        <w:fldChar w:fldCharType="end"/>
      </w:r>
    </w:p>
    <w:p w14:paraId="6026A91F" w14:textId="37EF4D5D" w:rsidR="009851DD" w:rsidRDefault="009851DD">
      <w:pPr>
        <w:pStyle w:val="TOC1"/>
        <w:rPr>
          <w:rFonts w:asciiTheme="minorHAnsi" w:eastAsiaTheme="minorEastAsia" w:hAnsiTheme="minorHAnsi" w:cstheme="minorBidi"/>
          <w:iCs w:val="0"/>
          <w:noProof/>
          <w:color w:val="auto"/>
          <w:sz w:val="22"/>
          <w:szCs w:val="22"/>
        </w:rPr>
      </w:pPr>
      <w:r>
        <w:rPr>
          <w:noProof/>
        </w:rPr>
        <w:t>8</w:t>
      </w:r>
      <w:r>
        <w:rPr>
          <w:rFonts w:asciiTheme="minorHAnsi" w:eastAsiaTheme="minorEastAsia" w:hAnsiTheme="minorHAnsi" w:cstheme="minorBidi"/>
          <w:iCs w:val="0"/>
          <w:noProof/>
          <w:color w:val="auto"/>
          <w:sz w:val="22"/>
          <w:szCs w:val="22"/>
        </w:rPr>
        <w:tab/>
      </w:r>
      <w:r>
        <w:rPr>
          <w:noProof/>
        </w:rPr>
        <w:t>What are the statutory reporting requirements?</w:t>
      </w:r>
      <w:r>
        <w:rPr>
          <w:noProof/>
        </w:rPr>
        <w:tab/>
      </w:r>
      <w:r>
        <w:rPr>
          <w:noProof/>
        </w:rPr>
        <w:fldChar w:fldCharType="begin"/>
      </w:r>
      <w:r>
        <w:rPr>
          <w:noProof/>
        </w:rPr>
        <w:instrText xml:space="preserve"> PAGEREF _Toc113257981 \h </w:instrText>
      </w:r>
      <w:r>
        <w:rPr>
          <w:noProof/>
        </w:rPr>
      </w:r>
      <w:r>
        <w:rPr>
          <w:noProof/>
        </w:rPr>
        <w:fldChar w:fldCharType="separate"/>
      </w:r>
      <w:r>
        <w:rPr>
          <w:noProof/>
        </w:rPr>
        <w:t>13</w:t>
      </w:r>
      <w:r>
        <w:rPr>
          <w:noProof/>
        </w:rPr>
        <w:fldChar w:fldCharType="end"/>
      </w:r>
    </w:p>
    <w:p w14:paraId="01C2E655" w14:textId="4A7BFCC6" w:rsidR="00AD1463" w:rsidRDefault="00AD1463" w:rsidP="00AD1463">
      <w:pPr>
        <w:pStyle w:val="TableOfContents"/>
      </w:pPr>
      <w:r w:rsidRPr="003C7D31">
        <w:rPr>
          <w:noProof w:val="0"/>
        </w:rPr>
        <w:fldChar w:fldCharType="end"/>
      </w:r>
    </w:p>
    <w:p w14:paraId="2D0B0D31" w14:textId="6F0E23A3" w:rsidR="00AD1463" w:rsidRDefault="00AD1463" w:rsidP="00AD1463">
      <w:pPr>
        <w:pStyle w:val="TenderBluetext"/>
        <w:tabs>
          <w:tab w:val="clear" w:pos="6271"/>
          <w:tab w:val="right" w:pos="9849"/>
        </w:tabs>
      </w:pPr>
      <w:r>
        <w:t>Appendices</w:t>
      </w:r>
    </w:p>
    <w:p w14:paraId="1C05E121" w14:textId="77777777" w:rsidR="00AD1463" w:rsidRDefault="00AD1463" w:rsidP="00AD1463">
      <w:pPr>
        <w:pStyle w:val="BodyTextGrey"/>
        <w:tabs>
          <w:tab w:val="right" w:pos="9849"/>
        </w:tabs>
        <w:ind w:left="-125"/>
      </w:pPr>
    </w:p>
    <w:p w14:paraId="79BA88F0" w14:textId="77777777" w:rsidR="00AC1827" w:rsidRDefault="00AD1463">
      <w:pPr>
        <w:pStyle w:val="TOC1"/>
        <w:rPr>
          <w:rFonts w:asciiTheme="minorHAnsi" w:eastAsiaTheme="minorEastAsia" w:hAnsiTheme="minorHAnsi" w:cstheme="minorBidi"/>
          <w:iCs w:val="0"/>
          <w:noProof/>
          <w:color w:val="auto"/>
          <w:sz w:val="22"/>
          <w:szCs w:val="22"/>
        </w:rPr>
      </w:pPr>
      <w:r>
        <w:fldChar w:fldCharType="begin"/>
      </w:r>
      <w:r>
        <w:instrText xml:space="preserve"> TOC \n \t "Appendix 1,1" </w:instrText>
      </w:r>
      <w:r>
        <w:fldChar w:fldCharType="separate"/>
      </w:r>
      <w:r w:rsidR="00AC1827">
        <w:rPr>
          <w:noProof/>
        </w:rPr>
        <w:t>Appendix A – The regulatory framework</w:t>
      </w:r>
    </w:p>
    <w:p w14:paraId="042450A2" w14:textId="77777777" w:rsidR="00AC1827" w:rsidRDefault="00AC1827">
      <w:pPr>
        <w:pStyle w:val="TOC1"/>
        <w:rPr>
          <w:rFonts w:asciiTheme="minorHAnsi" w:eastAsiaTheme="minorEastAsia" w:hAnsiTheme="minorHAnsi" w:cstheme="minorBidi"/>
          <w:iCs w:val="0"/>
          <w:noProof/>
          <w:color w:val="auto"/>
          <w:sz w:val="22"/>
          <w:szCs w:val="22"/>
        </w:rPr>
      </w:pPr>
      <w:r>
        <w:rPr>
          <w:noProof/>
        </w:rPr>
        <w:t>Appendix B – Roles and responsibilities</w:t>
      </w:r>
    </w:p>
    <w:p w14:paraId="00360AA2" w14:textId="77777777" w:rsidR="00AC1827" w:rsidRDefault="00AC1827">
      <w:pPr>
        <w:pStyle w:val="TOC1"/>
        <w:rPr>
          <w:rFonts w:asciiTheme="minorHAnsi" w:eastAsiaTheme="minorEastAsia" w:hAnsiTheme="minorHAnsi" w:cstheme="minorBidi"/>
          <w:iCs w:val="0"/>
          <w:noProof/>
          <w:color w:val="auto"/>
          <w:sz w:val="22"/>
          <w:szCs w:val="22"/>
        </w:rPr>
      </w:pPr>
      <w:r>
        <w:rPr>
          <w:noProof/>
        </w:rPr>
        <w:t>Appendix C – Risks and controls</w:t>
      </w:r>
    </w:p>
    <w:p w14:paraId="344289AC" w14:textId="77777777" w:rsidR="00AC1827" w:rsidRDefault="00AC1827">
      <w:pPr>
        <w:pStyle w:val="TOC1"/>
        <w:rPr>
          <w:noProof/>
        </w:rPr>
      </w:pPr>
      <w:r>
        <w:rPr>
          <w:noProof/>
        </w:rPr>
        <w:t>Appendix D – Actuarial assumptions</w:t>
      </w:r>
    </w:p>
    <w:p w14:paraId="49B1F48F" w14:textId="6D2DB83B" w:rsidR="003664EE" w:rsidRPr="007C402E" w:rsidRDefault="003664EE" w:rsidP="007C402E">
      <w:pPr>
        <w:pStyle w:val="BodyTextGrey"/>
        <w:rPr>
          <w:rFonts w:eastAsiaTheme="minorEastAsia"/>
        </w:rPr>
      </w:pPr>
      <w:r>
        <w:rPr>
          <w:rFonts w:eastAsiaTheme="minorEastAsia"/>
          <w:lang w:eastAsia="en-GB"/>
        </w:rPr>
        <w:t>Appendix E - Contribution reviews</w:t>
      </w:r>
      <w:r>
        <w:rPr>
          <w:rFonts w:eastAsiaTheme="minorEastAsia"/>
          <w:lang w:eastAsia="en-GB"/>
        </w:rPr>
        <w:br/>
        <w:t>Appendix F - Ill-health risk management</w:t>
      </w:r>
      <w:r>
        <w:rPr>
          <w:rFonts w:eastAsiaTheme="minorEastAsia"/>
          <w:lang w:eastAsia="en-GB"/>
        </w:rPr>
        <w:br/>
        <w:t>Appendix G - Pass-through and risk sharing</w:t>
      </w:r>
      <w:r>
        <w:rPr>
          <w:rFonts w:eastAsiaTheme="minorEastAsia"/>
          <w:lang w:eastAsia="en-GB"/>
        </w:rPr>
        <w:br/>
        <w:t xml:space="preserve">Appendix H - Cessation policy </w:t>
      </w:r>
    </w:p>
    <w:p w14:paraId="49F85946" w14:textId="77A85463" w:rsidR="002D2CF0" w:rsidRDefault="00AD1463" w:rsidP="00BA6285">
      <w:pPr>
        <w:pStyle w:val="BodyTextGrey"/>
      </w:pPr>
      <w:r>
        <w:rPr>
          <w:rFonts w:cs="Times New Roman"/>
          <w:color w:val="3FA6CC"/>
          <w:kern w:val="28"/>
          <w:sz w:val="36"/>
        </w:rPr>
        <w:fldChar w:fldCharType="end"/>
      </w:r>
    </w:p>
    <w:p w14:paraId="5BAD5956" w14:textId="65ECD6C6" w:rsidR="002D2CF0" w:rsidRDefault="002D2CF0" w:rsidP="00BA6285">
      <w:pPr>
        <w:pStyle w:val="BodyTextGrey"/>
        <w:sectPr w:rsidR="002D2CF0" w:rsidSect="005E4BE7">
          <w:headerReference w:type="even" r:id="rId12"/>
          <w:headerReference w:type="default" r:id="rId13"/>
          <w:footerReference w:type="default" r:id="rId14"/>
          <w:headerReference w:type="first" r:id="rId15"/>
          <w:footerReference w:type="first" r:id="rId16"/>
          <w:pgSz w:w="11909" w:h="16834" w:code="9"/>
          <w:pgMar w:top="1814" w:right="851" w:bottom="1134" w:left="1134" w:header="720" w:footer="325" w:gutter="0"/>
          <w:pgNumType w:start="1"/>
          <w:cols w:space="720"/>
        </w:sectPr>
      </w:pPr>
    </w:p>
    <w:p w14:paraId="503CD73F" w14:textId="15E39A0E" w:rsidR="003A4DFA" w:rsidRDefault="00445823" w:rsidP="00C43446">
      <w:pPr>
        <w:pStyle w:val="Heading1Num"/>
      </w:pPr>
      <w:bookmarkStart w:id="13" w:name="_Toc86162830"/>
      <w:bookmarkStart w:id="14" w:name="_Toc113257974"/>
      <w:r w:rsidRPr="003C7D31">
        <w:lastRenderedPageBreak/>
        <w:t xml:space="preserve">Welcome to </w:t>
      </w:r>
      <w:r w:rsidR="00D36779">
        <w:t>our</w:t>
      </w:r>
      <w:r w:rsidR="00A410B1">
        <w:t xml:space="preserve"> </w:t>
      </w:r>
      <w:r w:rsidR="00D36779">
        <w:t>F</w:t>
      </w:r>
      <w:r>
        <w:t xml:space="preserve">unding </w:t>
      </w:r>
      <w:r w:rsidR="00D36779">
        <w:t>S</w:t>
      </w:r>
      <w:r>
        <w:t xml:space="preserve">trategy </w:t>
      </w:r>
      <w:r w:rsidR="00D36779">
        <w:t>S</w:t>
      </w:r>
      <w:r>
        <w:t>tatement</w:t>
      </w:r>
      <w:bookmarkEnd w:id="13"/>
      <w:bookmarkEnd w:id="14"/>
      <w:r>
        <w:t xml:space="preserve"> </w:t>
      </w:r>
      <w:bookmarkStart w:id="15" w:name="StartOfDocument"/>
      <w:bookmarkEnd w:id="15"/>
    </w:p>
    <w:p w14:paraId="4192BDD2" w14:textId="26EAEEC7" w:rsidR="00910D52" w:rsidRDefault="00445823" w:rsidP="00951E8F">
      <w:pPr>
        <w:pStyle w:val="BodyTextGrey"/>
      </w:pPr>
      <w:r>
        <w:t xml:space="preserve">This </w:t>
      </w:r>
      <w:r w:rsidR="00F17265">
        <w:t xml:space="preserve">document </w:t>
      </w:r>
      <w:r w:rsidR="00810443">
        <w:t xml:space="preserve">sets out the </w:t>
      </w:r>
      <w:r w:rsidR="00D36779">
        <w:t>F</w:t>
      </w:r>
      <w:r>
        <w:t xml:space="preserve">unding </w:t>
      </w:r>
      <w:r w:rsidR="00D36779">
        <w:t>S</w:t>
      </w:r>
      <w:r>
        <w:t xml:space="preserve">trategy </w:t>
      </w:r>
      <w:r w:rsidR="00D36779">
        <w:t>S</w:t>
      </w:r>
      <w:r>
        <w:t>tatement (FSS)</w:t>
      </w:r>
      <w:r w:rsidR="00F17265">
        <w:t xml:space="preserve"> for </w:t>
      </w:r>
      <w:r w:rsidR="003C7D31">
        <w:t>Suffolk Pension Fund</w:t>
      </w:r>
      <w:r w:rsidR="00DF7BA1">
        <w:t xml:space="preserve"> (the Fund)</w:t>
      </w:r>
      <w:r w:rsidR="00F17265">
        <w:t xml:space="preserve">. </w:t>
      </w:r>
    </w:p>
    <w:p w14:paraId="4C78DC0E" w14:textId="72E35BBF" w:rsidR="004D5C31" w:rsidRDefault="00910D52" w:rsidP="00951E8F">
      <w:pPr>
        <w:pStyle w:val="BodyTextGrey"/>
      </w:pPr>
      <w:r>
        <w:t xml:space="preserve">The </w:t>
      </w:r>
      <w:r w:rsidR="003C7D31">
        <w:t>Suffolk Pension Fund</w:t>
      </w:r>
      <w:r>
        <w:t xml:space="preserve"> is </w:t>
      </w:r>
      <w:r w:rsidR="00BF7A29">
        <w:t xml:space="preserve">administered by </w:t>
      </w:r>
      <w:r w:rsidR="003C7D31" w:rsidRPr="003C7D31">
        <w:t>Suffolk County</w:t>
      </w:r>
      <w:r w:rsidR="00951E8F" w:rsidRPr="003C7D31">
        <w:t xml:space="preserve"> Council</w:t>
      </w:r>
      <w:r>
        <w:t>, known as t</w:t>
      </w:r>
      <w:r w:rsidR="00951E8F">
        <w:t xml:space="preserve">he </w:t>
      </w:r>
      <w:r w:rsidR="003277B2">
        <w:t>a</w:t>
      </w:r>
      <w:r w:rsidR="00951E8F">
        <w:t xml:space="preserve">dministering </w:t>
      </w:r>
      <w:r w:rsidR="003277B2">
        <w:t>a</w:t>
      </w:r>
      <w:r w:rsidR="00951E8F">
        <w:t>uthority</w:t>
      </w:r>
      <w:r>
        <w:t xml:space="preserve">. </w:t>
      </w:r>
      <w:r w:rsidR="003C7D31">
        <w:t xml:space="preserve">Suffolk County Council </w:t>
      </w:r>
      <w:r>
        <w:t xml:space="preserve">worked with the fund’s actuary, </w:t>
      </w:r>
      <w:r w:rsidR="003277B2">
        <w:t xml:space="preserve">Hymans Robertson, </w:t>
      </w:r>
      <w:r>
        <w:t>to prepare th</w:t>
      </w:r>
      <w:r w:rsidR="00EB1C3E">
        <w:t>is</w:t>
      </w:r>
      <w:r>
        <w:t xml:space="preserve"> </w:t>
      </w:r>
      <w:r w:rsidR="00810443">
        <w:t>FSS</w:t>
      </w:r>
      <w:r w:rsidR="004D5C31">
        <w:t xml:space="preserve"> which is </w:t>
      </w:r>
      <w:r w:rsidR="003277B2" w:rsidRPr="00A000BF">
        <w:t xml:space="preserve">effective from </w:t>
      </w:r>
      <w:r w:rsidR="00B56573" w:rsidRPr="00A000BF">
        <w:t>28 February 2023</w:t>
      </w:r>
      <w:r w:rsidR="00513A94" w:rsidRPr="00A000BF">
        <w:t>.</w:t>
      </w:r>
      <w:r w:rsidR="00513A94">
        <w:t xml:space="preserve"> </w:t>
      </w:r>
    </w:p>
    <w:p w14:paraId="1F6CCA41" w14:textId="2AC9727D" w:rsidR="00951E8F" w:rsidRPr="00066F40" w:rsidRDefault="006C5D87" w:rsidP="00951E8F">
      <w:pPr>
        <w:pStyle w:val="BodyTextGrey"/>
      </w:pPr>
      <w:r>
        <w:t xml:space="preserve">There’s a regulatory requirement for </w:t>
      </w:r>
      <w:r w:rsidR="00DF7BA1">
        <w:t xml:space="preserve">Suffolk County </w:t>
      </w:r>
      <w:r w:rsidR="00EB1C3E">
        <w:t xml:space="preserve">Council </w:t>
      </w:r>
      <w:r>
        <w:t>t</w:t>
      </w:r>
      <w:r w:rsidR="00EB1C3E">
        <w:t>o p</w:t>
      </w:r>
      <w:r w:rsidR="00513A94">
        <w:t>repar</w:t>
      </w:r>
      <w:r w:rsidR="00EB1C3E">
        <w:t>e</w:t>
      </w:r>
      <w:r w:rsidR="00513A94">
        <w:t xml:space="preserve"> a</w:t>
      </w:r>
      <w:r w:rsidR="00341935">
        <w:t>n FSS</w:t>
      </w:r>
      <w:r w:rsidR="00B76C88">
        <w:t xml:space="preserve">. You </w:t>
      </w:r>
      <w:r w:rsidR="003A7A6D">
        <w:t>can find out more about the</w:t>
      </w:r>
      <w:r w:rsidR="00FB3E05">
        <w:t xml:space="preserve"> </w:t>
      </w:r>
      <w:r w:rsidR="003A7A6D">
        <w:t>regulatory framework</w:t>
      </w:r>
      <w:r w:rsidR="00FB3E05">
        <w:t xml:space="preserve"> </w:t>
      </w:r>
      <w:r w:rsidR="004D5C31">
        <w:t xml:space="preserve">in </w:t>
      </w:r>
      <w:hyperlink w:anchor="AppendixA" w:history="1">
        <w:r w:rsidR="003A7A6D" w:rsidRPr="00EE46A9">
          <w:rPr>
            <w:rStyle w:val="Hyperlink"/>
          </w:rPr>
          <w:t>Appendix A</w:t>
        </w:r>
      </w:hyperlink>
      <w:r w:rsidR="003A7A6D">
        <w:t xml:space="preserve">. If you have any queries about the FSS, contact </w:t>
      </w:r>
      <w:hyperlink r:id="rId17" w:history="1">
        <w:r w:rsidR="00B56573" w:rsidRPr="00A000BF">
          <w:t>paul.finbow@suffolk.gov.uk</w:t>
        </w:r>
      </w:hyperlink>
      <w:r w:rsidR="00B56573" w:rsidRPr="00A000BF">
        <w:t xml:space="preserve"> or Sharon.tan@suffolk.gov.uk</w:t>
      </w:r>
      <w:r w:rsidR="00A000BF">
        <w:t>.</w:t>
      </w:r>
    </w:p>
    <w:p w14:paraId="2B97E214" w14:textId="0AEA3390" w:rsidR="00951E8F" w:rsidRPr="00C43446" w:rsidRDefault="00951E8F" w:rsidP="00C43446">
      <w:pPr>
        <w:pStyle w:val="Heading2Num"/>
      </w:pPr>
      <w:bookmarkStart w:id="16" w:name="_Toc86162831"/>
      <w:bookmarkStart w:id="17" w:name="_Toc16078777"/>
      <w:r w:rsidRPr="00C43446">
        <w:t xml:space="preserve">What is the </w:t>
      </w:r>
      <w:r w:rsidR="003C7D31">
        <w:t>Suffolk Pension Fund</w:t>
      </w:r>
      <w:r w:rsidR="00236B70" w:rsidRPr="00C43446">
        <w:t>?</w:t>
      </w:r>
      <w:bookmarkEnd w:id="16"/>
      <w:r w:rsidR="00236B70" w:rsidRPr="00C43446">
        <w:t xml:space="preserve"> </w:t>
      </w:r>
      <w:bookmarkEnd w:id="17"/>
    </w:p>
    <w:p w14:paraId="70A1FBAD" w14:textId="4B857E1B" w:rsidR="00951E8F" w:rsidRDefault="00951E8F" w:rsidP="00951E8F">
      <w:pPr>
        <w:pStyle w:val="BodyTextGrey"/>
      </w:pPr>
      <w:r w:rsidRPr="005D5484">
        <w:t xml:space="preserve">The </w:t>
      </w:r>
      <w:r w:rsidR="003C7D31" w:rsidRPr="003C7D31">
        <w:t xml:space="preserve">Suffolk Pension Fund </w:t>
      </w:r>
      <w:r w:rsidR="0094196F">
        <w:t xml:space="preserve">is </w:t>
      </w:r>
      <w:r>
        <w:t xml:space="preserve">part of the </w:t>
      </w:r>
      <w:r w:rsidRPr="005D5484">
        <w:t>Local Government Pension Scheme (LGPS)</w:t>
      </w:r>
      <w:r w:rsidR="0085396D">
        <w:t>. Y</w:t>
      </w:r>
      <w:r w:rsidR="00BE36DB">
        <w:t xml:space="preserve">ou can find </w:t>
      </w:r>
      <w:r w:rsidR="00426A02">
        <w:t xml:space="preserve">more information about the </w:t>
      </w:r>
      <w:r w:rsidR="00BE36DB">
        <w:t>LGPS</w:t>
      </w:r>
      <w:r w:rsidR="00C43446">
        <w:t xml:space="preserve"> at </w:t>
      </w:r>
      <w:hyperlink r:id="rId18" w:history="1">
        <w:r w:rsidR="00C43446" w:rsidRPr="00BF76B8">
          <w:rPr>
            <w:rStyle w:val="Hyperlink"/>
          </w:rPr>
          <w:t>www.lgpsmember.org</w:t>
        </w:r>
      </w:hyperlink>
      <w:r w:rsidR="00C43446">
        <w:t xml:space="preserve">. </w:t>
      </w:r>
      <w:r w:rsidR="00942710">
        <w:t xml:space="preserve">The </w:t>
      </w:r>
      <w:r w:rsidR="00BE36DB">
        <w:t>a</w:t>
      </w:r>
      <w:r w:rsidR="00942710">
        <w:t xml:space="preserve">dministering </w:t>
      </w:r>
      <w:r w:rsidR="00BE36DB">
        <w:t>a</w:t>
      </w:r>
      <w:r w:rsidR="00942710">
        <w:t xml:space="preserve">uthority runs the </w:t>
      </w:r>
      <w:r w:rsidR="00587B56">
        <w:t>F</w:t>
      </w:r>
      <w:r w:rsidR="00942710">
        <w:t xml:space="preserve">und on behalf of </w:t>
      </w:r>
      <w:r w:rsidR="00BC574C">
        <w:t xml:space="preserve">participating </w:t>
      </w:r>
      <w:r w:rsidR="00942710">
        <w:t xml:space="preserve">employers, </w:t>
      </w:r>
      <w:r w:rsidR="00BC574C">
        <w:t xml:space="preserve">their </w:t>
      </w:r>
      <w:r w:rsidR="00942710">
        <w:t xml:space="preserve">employees and current and future pensioners. You can find out more about roles and responsibilities in </w:t>
      </w:r>
      <w:hyperlink w:anchor="AppendixB" w:history="1">
        <w:r w:rsidRPr="00EE46A9">
          <w:rPr>
            <w:rStyle w:val="Hyperlink"/>
          </w:rPr>
          <w:t>Appendix B</w:t>
        </w:r>
      </w:hyperlink>
      <w:r w:rsidRPr="00EE46A9">
        <w:t>.</w:t>
      </w:r>
    </w:p>
    <w:p w14:paraId="11410726" w14:textId="19B3EAB5" w:rsidR="00951E8F" w:rsidRPr="00C43446" w:rsidRDefault="00647E41" w:rsidP="00C43446">
      <w:pPr>
        <w:pStyle w:val="Heading2Num"/>
      </w:pPr>
      <w:bookmarkStart w:id="18" w:name="_Toc86162832"/>
      <w:bookmarkStart w:id="19" w:name="_Toc16078780"/>
      <w:r>
        <w:t>What are the f</w:t>
      </w:r>
      <w:r w:rsidR="00810443" w:rsidRPr="00C43446">
        <w:t>unding strategy objectives</w:t>
      </w:r>
      <w:bookmarkEnd w:id="18"/>
      <w:r>
        <w:t xml:space="preserve">? </w:t>
      </w:r>
      <w:r w:rsidR="00810443" w:rsidRPr="00C43446">
        <w:t xml:space="preserve"> </w:t>
      </w:r>
      <w:r w:rsidR="004C1B9D" w:rsidRPr="00C43446">
        <w:t xml:space="preserve"> </w:t>
      </w:r>
      <w:bookmarkEnd w:id="19"/>
    </w:p>
    <w:p w14:paraId="5772A9C4" w14:textId="5B10DD50" w:rsidR="009E5DBD" w:rsidRDefault="001A155C" w:rsidP="00951E8F">
      <w:pPr>
        <w:pStyle w:val="BodyTextGrey"/>
      </w:pPr>
      <w:r>
        <w:t>The funding strategy objectives</w:t>
      </w:r>
      <w:r w:rsidR="0045329B">
        <w:t xml:space="preserve"> </w:t>
      </w:r>
      <w:r>
        <w:t>are</w:t>
      </w:r>
      <w:r w:rsidR="00BC574C">
        <w:t xml:space="preserve"> to</w:t>
      </w:r>
      <w:r w:rsidR="00D87EA6">
        <w:t xml:space="preserve">: </w:t>
      </w:r>
      <w:r>
        <w:t xml:space="preserve">  </w:t>
      </w:r>
      <w:r w:rsidR="009E5DBD">
        <w:t xml:space="preserve"> </w:t>
      </w:r>
    </w:p>
    <w:p w14:paraId="739EC495" w14:textId="212A192F" w:rsidR="00951E8F" w:rsidRDefault="00902582" w:rsidP="00A147A8">
      <w:pPr>
        <w:pStyle w:val="BodyTextGrey"/>
        <w:numPr>
          <w:ilvl w:val="0"/>
          <w:numId w:val="12"/>
        </w:numPr>
      </w:pPr>
      <w:r>
        <w:t xml:space="preserve">take a </w:t>
      </w:r>
      <w:r w:rsidR="009E5DBD">
        <w:t xml:space="preserve">prudent long-term view to </w:t>
      </w:r>
      <w:r w:rsidR="001A155C">
        <w:t>secure</w:t>
      </w:r>
      <w:r w:rsidR="0017360E">
        <w:t xml:space="preserve"> </w:t>
      </w:r>
      <w:r w:rsidR="00875300">
        <w:t xml:space="preserve">the regulatory requirement for </w:t>
      </w:r>
      <w:r w:rsidR="0017360E">
        <w:t>long-term solvency</w:t>
      </w:r>
      <w:r w:rsidR="00E06CA3">
        <w:t>,</w:t>
      </w:r>
      <w:r w:rsidR="001A155C">
        <w:t xml:space="preserve"> </w:t>
      </w:r>
      <w:r w:rsidR="00C83FAA">
        <w:t xml:space="preserve">with </w:t>
      </w:r>
      <w:r w:rsidR="002B6B69">
        <w:t xml:space="preserve">sufficient funds to pay benefits to members and their dependants </w:t>
      </w:r>
    </w:p>
    <w:p w14:paraId="006D05A7" w14:textId="6A347869" w:rsidR="0045329B" w:rsidRDefault="0045329B" w:rsidP="0045329B">
      <w:pPr>
        <w:pStyle w:val="BulletHymans"/>
        <w:numPr>
          <w:ilvl w:val="0"/>
          <w:numId w:val="12"/>
        </w:numPr>
      </w:pPr>
      <w:r>
        <w:t>use a balanced investment strategy to minimise long-term cash contributions from employers</w:t>
      </w:r>
      <w:r w:rsidR="00C15511">
        <w:t xml:space="preserve"> and meet the regulatory requirement for long-term cost efficiency</w:t>
      </w:r>
    </w:p>
    <w:p w14:paraId="2CE88749" w14:textId="3AB54AE6" w:rsidR="00951E8F" w:rsidRDefault="00A104C3" w:rsidP="00A147A8">
      <w:pPr>
        <w:pStyle w:val="BulletHymans"/>
        <w:numPr>
          <w:ilvl w:val="0"/>
          <w:numId w:val="12"/>
        </w:numPr>
      </w:pPr>
      <w:r>
        <w:t>where appropriate, e</w:t>
      </w:r>
      <w:r w:rsidR="00D67E3F">
        <w:t xml:space="preserve">nsure stable </w:t>
      </w:r>
      <w:r w:rsidR="00951E8F">
        <w:t>employer contribution rates</w:t>
      </w:r>
    </w:p>
    <w:p w14:paraId="1DA26E04" w14:textId="099DED76" w:rsidR="00951E8F" w:rsidRDefault="00951E8F" w:rsidP="00A147A8">
      <w:pPr>
        <w:pStyle w:val="BulletHymans"/>
        <w:numPr>
          <w:ilvl w:val="0"/>
          <w:numId w:val="12"/>
        </w:numPr>
      </w:pPr>
      <w:r>
        <w:t xml:space="preserve">reflect different </w:t>
      </w:r>
      <w:r w:rsidR="00C83FAA">
        <w:t xml:space="preserve">employers’ </w:t>
      </w:r>
      <w:r>
        <w:t xml:space="preserve">characteristics </w:t>
      </w:r>
      <w:r w:rsidR="00C83FAA">
        <w:t xml:space="preserve">to </w:t>
      </w:r>
      <w:r w:rsidR="001A155C">
        <w:t xml:space="preserve">set their </w:t>
      </w:r>
      <w:r>
        <w:t>contribution rates</w:t>
      </w:r>
      <w:r w:rsidR="002B6B69">
        <w:t xml:space="preserve">, using a </w:t>
      </w:r>
      <w:r>
        <w:t xml:space="preserve">transparent funding strategy </w:t>
      </w:r>
    </w:p>
    <w:p w14:paraId="7B63544F" w14:textId="1A474003" w:rsidR="00951E8F" w:rsidRDefault="00951E8F" w:rsidP="00A147A8">
      <w:pPr>
        <w:pStyle w:val="BulletHymans"/>
        <w:numPr>
          <w:ilvl w:val="0"/>
          <w:numId w:val="12"/>
        </w:numPr>
      </w:pPr>
      <w:r>
        <w:t xml:space="preserve">use reasonable measures to reduce the risk </w:t>
      </w:r>
      <w:r w:rsidR="00272343">
        <w:t>of</w:t>
      </w:r>
      <w:r w:rsidR="00202117">
        <w:t xml:space="preserve"> an employer default</w:t>
      </w:r>
      <w:r w:rsidR="00272343">
        <w:t>ing</w:t>
      </w:r>
      <w:r w:rsidR="00202117">
        <w:t xml:space="preserve"> on its </w:t>
      </w:r>
      <w:r>
        <w:t>pension obligations.</w:t>
      </w:r>
    </w:p>
    <w:p w14:paraId="6392963E" w14:textId="052E74DC" w:rsidR="00951E8F" w:rsidRPr="00C43446" w:rsidRDefault="00951E8F" w:rsidP="00786AE2">
      <w:pPr>
        <w:pStyle w:val="Heading2Num"/>
      </w:pPr>
      <w:bookmarkStart w:id="20" w:name="_Toc86162833"/>
      <w:r w:rsidRPr="00C43446">
        <w:t xml:space="preserve">Who </w:t>
      </w:r>
      <w:r w:rsidR="00F80C60" w:rsidRPr="00C43446">
        <w:t>is the FSS for?</w:t>
      </w:r>
      <w:bookmarkEnd w:id="20"/>
      <w:r w:rsidR="00F80C60" w:rsidRPr="00C43446">
        <w:t xml:space="preserve"> </w:t>
      </w:r>
    </w:p>
    <w:p w14:paraId="2BE72525" w14:textId="4EF74726" w:rsidR="00202117" w:rsidRDefault="00951E8F" w:rsidP="00951E8F">
      <w:pPr>
        <w:pStyle w:val="BodyTextGrey"/>
      </w:pPr>
      <w:r>
        <w:t>The</w:t>
      </w:r>
      <w:r w:rsidR="003D6964">
        <w:t xml:space="preserve"> </w:t>
      </w:r>
      <w:r w:rsidR="005763C8">
        <w:t xml:space="preserve">FSS is mainly </w:t>
      </w:r>
      <w:r w:rsidR="00FC5F77">
        <w:t>for employer</w:t>
      </w:r>
      <w:r w:rsidR="00173C94">
        <w:t xml:space="preserve">s participating in </w:t>
      </w:r>
      <w:r w:rsidR="00FC5F77">
        <w:t xml:space="preserve">the </w:t>
      </w:r>
      <w:r w:rsidR="00DF7BA1">
        <w:t>F</w:t>
      </w:r>
      <w:r w:rsidR="00FC5F77">
        <w:t>und</w:t>
      </w:r>
      <w:r w:rsidR="00272343">
        <w:t xml:space="preserve">, </w:t>
      </w:r>
      <w:r w:rsidR="00FC5F77">
        <w:t>because it sets out how money will be collected</w:t>
      </w:r>
      <w:r w:rsidR="00173C94">
        <w:t xml:space="preserve"> from them</w:t>
      </w:r>
      <w:r w:rsidR="00FC5F77">
        <w:t xml:space="preserve"> to meet the </w:t>
      </w:r>
      <w:r w:rsidR="00DF7BA1">
        <w:t xml:space="preserve">Fund’s </w:t>
      </w:r>
      <w:r w:rsidR="00FC5F77">
        <w:t>o</w:t>
      </w:r>
      <w:r w:rsidR="003D6964">
        <w:t>bligations</w:t>
      </w:r>
      <w:r w:rsidR="005B6DF1">
        <w:t xml:space="preserve"> to pay members’ benefits</w:t>
      </w:r>
      <w:r w:rsidR="00202117">
        <w:t xml:space="preserve">. </w:t>
      </w:r>
    </w:p>
    <w:p w14:paraId="61287B15" w14:textId="5C3FA293" w:rsidR="0054286B" w:rsidRDefault="008642D4" w:rsidP="00951E8F">
      <w:pPr>
        <w:pStyle w:val="BodyTextGrey"/>
      </w:pPr>
      <w:r>
        <w:t xml:space="preserve">Different </w:t>
      </w:r>
      <w:r w:rsidR="00783238">
        <w:t xml:space="preserve">types </w:t>
      </w:r>
      <w:r>
        <w:t xml:space="preserve">of employers </w:t>
      </w:r>
      <w:r w:rsidR="00173C94">
        <w:t xml:space="preserve">participate in </w:t>
      </w:r>
      <w:r>
        <w:t xml:space="preserve">the </w:t>
      </w:r>
      <w:r w:rsidR="0078244A">
        <w:t>F</w:t>
      </w:r>
      <w:r>
        <w:t>und</w:t>
      </w:r>
      <w:r w:rsidR="00272343">
        <w:t xml:space="preserve">: </w:t>
      </w:r>
    </w:p>
    <w:p w14:paraId="6FD388F1" w14:textId="6EB80075" w:rsidR="0054286B" w:rsidRDefault="00951E8F" w:rsidP="007C402E">
      <w:pPr>
        <w:pStyle w:val="Heading2"/>
      </w:pPr>
      <w:bookmarkStart w:id="21" w:name="_Toc86162834"/>
      <w:r w:rsidRPr="00276A73">
        <w:t>Scheduled bodies</w:t>
      </w:r>
      <w:bookmarkEnd w:id="21"/>
      <w:r>
        <w:t xml:space="preserve"> </w:t>
      </w:r>
    </w:p>
    <w:p w14:paraId="65468BB7" w14:textId="0A7E7833" w:rsidR="0054286B" w:rsidRDefault="008642D4" w:rsidP="007C402E">
      <w:pPr>
        <w:pStyle w:val="BodyTextGrey"/>
      </w:pPr>
      <w:r>
        <w:t>Employers who are s</w:t>
      </w:r>
      <w:r w:rsidR="00EC5C47">
        <w:t xml:space="preserve">pecified </w:t>
      </w:r>
      <w:r w:rsidR="00114C8D">
        <w:t>in a schedule to the LGPS regulations</w:t>
      </w:r>
      <w:r w:rsidR="00AE58D1">
        <w:t xml:space="preserve">, including </w:t>
      </w:r>
      <w:r w:rsidR="00951E8F">
        <w:t>councils</w:t>
      </w:r>
      <w:r w:rsidR="003D6964">
        <w:t xml:space="preserve"> and </w:t>
      </w:r>
      <w:r w:rsidR="00951E8F">
        <w:t xml:space="preserve">employers </w:t>
      </w:r>
      <w:r w:rsidR="00202117">
        <w:t>like a</w:t>
      </w:r>
      <w:r w:rsidR="00951E8F">
        <w:t xml:space="preserve">cademies and further education establishments. </w:t>
      </w:r>
      <w:r w:rsidR="00420B6E">
        <w:t>Scheduled bodies must give</w:t>
      </w:r>
      <w:r w:rsidR="00202117">
        <w:t xml:space="preserve"> employees access to </w:t>
      </w:r>
      <w:r w:rsidR="00420B6E">
        <w:t>the L</w:t>
      </w:r>
      <w:r w:rsidR="00951E8F">
        <w:t>GPS</w:t>
      </w:r>
      <w:r w:rsidR="00202117">
        <w:t xml:space="preserve"> </w:t>
      </w:r>
      <w:r w:rsidR="0071488D">
        <w:t xml:space="preserve">if </w:t>
      </w:r>
      <w:r w:rsidR="001F0DB7">
        <w:t xml:space="preserve">they can’t </w:t>
      </w:r>
      <w:r w:rsidR="00737DCA">
        <w:t>accrue benefits in</w:t>
      </w:r>
      <w:r w:rsidR="001F0DB7">
        <w:t xml:space="preserve"> another pension</w:t>
      </w:r>
      <w:r w:rsidR="00783238">
        <w:t xml:space="preserve"> scheme</w:t>
      </w:r>
      <w:r w:rsidR="001F0DB7">
        <w:t xml:space="preserve">, such as </w:t>
      </w:r>
      <w:r w:rsidR="005B6DF1">
        <w:t>another public service pension</w:t>
      </w:r>
      <w:r w:rsidR="00420B6E">
        <w:t xml:space="preserve"> scheme</w:t>
      </w:r>
      <w:r w:rsidR="00EC5C47">
        <w:t xml:space="preserve">. </w:t>
      </w:r>
    </w:p>
    <w:p w14:paraId="468D0DFF" w14:textId="70800C12" w:rsidR="0054286B" w:rsidRDefault="00951E8F" w:rsidP="007C402E">
      <w:pPr>
        <w:pStyle w:val="Heading2"/>
      </w:pPr>
      <w:bookmarkStart w:id="22" w:name="_Toc86162835"/>
      <w:r w:rsidRPr="00276A73">
        <w:t>Designating employers</w:t>
      </w:r>
      <w:bookmarkEnd w:id="22"/>
      <w:r>
        <w:t xml:space="preserve"> </w:t>
      </w:r>
    </w:p>
    <w:p w14:paraId="0F22277E" w14:textId="58949640" w:rsidR="0054286B" w:rsidRPr="00331ADD" w:rsidRDefault="00202117" w:rsidP="007C402E">
      <w:pPr>
        <w:pStyle w:val="BodyTextGrey"/>
      </w:pPr>
      <w:r>
        <w:t>E</w:t>
      </w:r>
      <w:r w:rsidR="00114C8D">
        <w:t xml:space="preserve">mployers like </w:t>
      </w:r>
      <w:r w:rsidR="00951E8F">
        <w:t xml:space="preserve">town and parish councils </w:t>
      </w:r>
      <w:r>
        <w:t xml:space="preserve">can join the </w:t>
      </w:r>
      <w:r w:rsidR="00951E8F">
        <w:t xml:space="preserve">LGPS </w:t>
      </w:r>
      <w:r w:rsidR="00114C8D">
        <w:t xml:space="preserve">through a resolution. </w:t>
      </w:r>
      <w:r>
        <w:t xml:space="preserve">If a resolution is passed, the </w:t>
      </w:r>
      <w:r w:rsidR="00DF7BA1">
        <w:t xml:space="preserve">Fund </w:t>
      </w:r>
      <w:r>
        <w:t xml:space="preserve">can’t </w:t>
      </w:r>
      <w:r w:rsidR="009E3F32">
        <w:t>refuse entry</w:t>
      </w:r>
      <w:r>
        <w:t>. The employer then decide</w:t>
      </w:r>
      <w:r w:rsidR="00AE58D1">
        <w:t>s</w:t>
      </w:r>
      <w:r>
        <w:t xml:space="preserve"> </w:t>
      </w:r>
      <w:r w:rsidR="001F0DB7">
        <w:t xml:space="preserve">which </w:t>
      </w:r>
      <w:r>
        <w:t>employees</w:t>
      </w:r>
      <w:r w:rsidR="00737DCA">
        <w:t xml:space="preserve"> </w:t>
      </w:r>
      <w:r w:rsidR="0071488D">
        <w:t xml:space="preserve">can </w:t>
      </w:r>
      <w:r w:rsidR="00951E8F">
        <w:t>join the scheme.</w:t>
      </w:r>
    </w:p>
    <w:p w14:paraId="16F5C7E8" w14:textId="7E43432A" w:rsidR="0054286B" w:rsidRDefault="009E3F32" w:rsidP="007C402E">
      <w:pPr>
        <w:pStyle w:val="Heading2"/>
      </w:pPr>
      <w:bookmarkStart w:id="23" w:name="_Toc86162836"/>
      <w:r>
        <w:t>Admission bodies</w:t>
      </w:r>
      <w:bookmarkEnd w:id="23"/>
      <w:r>
        <w:t xml:space="preserve"> </w:t>
      </w:r>
    </w:p>
    <w:p w14:paraId="2460ABAF" w14:textId="75748C94" w:rsidR="00951E8F" w:rsidRDefault="00202117" w:rsidP="007C402E">
      <w:pPr>
        <w:pStyle w:val="BodyTextGrey"/>
      </w:pPr>
      <w:r>
        <w:t>O</w:t>
      </w:r>
      <w:r w:rsidR="00236298">
        <w:t xml:space="preserve">ther </w:t>
      </w:r>
      <w:r w:rsidR="00951E8F">
        <w:t xml:space="preserve">employers </w:t>
      </w:r>
      <w:r w:rsidR="00236298">
        <w:t xml:space="preserve">can </w:t>
      </w:r>
      <w:r w:rsidR="001F0DB7">
        <w:t xml:space="preserve">join </w:t>
      </w:r>
      <w:r>
        <w:t xml:space="preserve">through </w:t>
      </w:r>
      <w:r w:rsidR="00236298">
        <w:t>an</w:t>
      </w:r>
      <w:r w:rsidR="00951E8F">
        <w:t xml:space="preserve"> admission agreement</w:t>
      </w:r>
      <w:r w:rsidR="00236298">
        <w:t xml:space="preserve">. The </w:t>
      </w:r>
      <w:r w:rsidR="00DF7BA1">
        <w:t xml:space="preserve">Fund </w:t>
      </w:r>
      <w:r w:rsidR="00236298">
        <w:t xml:space="preserve">can set participation </w:t>
      </w:r>
      <w:r w:rsidR="00951E8F">
        <w:t xml:space="preserve">criteria </w:t>
      </w:r>
      <w:r w:rsidR="00236298">
        <w:t xml:space="preserve">for </w:t>
      </w:r>
      <w:r w:rsidR="00951E8F">
        <w:t>th</w:t>
      </w:r>
      <w:r w:rsidR="00577C5C">
        <w:t>e</w:t>
      </w:r>
      <w:r w:rsidR="0071488D">
        <w:t xml:space="preserve">m and </w:t>
      </w:r>
      <w:r w:rsidR="00951E8F">
        <w:t xml:space="preserve">can refuse entry if the requirements </w:t>
      </w:r>
      <w:r w:rsidR="000B61CC">
        <w:t xml:space="preserve">aren’t </w:t>
      </w:r>
      <w:r w:rsidR="00951E8F">
        <w:t xml:space="preserve">met. </w:t>
      </w:r>
      <w:r w:rsidR="00737DCA">
        <w:t xml:space="preserve">This type of employer includes contractors providing outsourced services like cleaning or catering to a scheduled body. </w:t>
      </w:r>
    </w:p>
    <w:p w14:paraId="2BA71D6F" w14:textId="6772F431" w:rsidR="00951E8F" w:rsidRDefault="00CE539A" w:rsidP="00951E8F">
      <w:pPr>
        <w:pStyle w:val="BodyTextGrey"/>
      </w:pPr>
      <w:r>
        <w:lastRenderedPageBreak/>
        <w:t xml:space="preserve">Some </w:t>
      </w:r>
      <w:r w:rsidR="005B6DF1">
        <w:t xml:space="preserve">existing </w:t>
      </w:r>
      <w:r w:rsidR="00951E8F">
        <w:t xml:space="preserve">employers </w:t>
      </w:r>
      <w:r w:rsidR="005B6DF1">
        <w:t>may be referred to as</w:t>
      </w:r>
      <w:r w:rsidR="00D3740F">
        <w:t xml:space="preserve"> </w:t>
      </w:r>
      <w:r w:rsidR="00D3740F">
        <w:rPr>
          <w:b/>
          <w:bCs/>
        </w:rPr>
        <w:t>c</w:t>
      </w:r>
      <w:r w:rsidR="00951E8F" w:rsidRPr="00196D1B">
        <w:rPr>
          <w:b/>
          <w:bCs/>
        </w:rPr>
        <w:t>ommunity admission bod</w:t>
      </w:r>
      <w:r w:rsidR="000C5910">
        <w:rPr>
          <w:b/>
          <w:bCs/>
        </w:rPr>
        <w:t xml:space="preserve">ies </w:t>
      </w:r>
      <w:r w:rsidR="003509E7">
        <w:t>(</w:t>
      </w:r>
      <w:r w:rsidR="00951E8F">
        <w:t>CAB</w:t>
      </w:r>
      <w:r w:rsidR="00577C5C">
        <w:t>s</w:t>
      </w:r>
      <w:r w:rsidR="003509E7">
        <w:t>)</w:t>
      </w:r>
      <w:r w:rsidR="000C5910">
        <w:t xml:space="preserve">. CABs are </w:t>
      </w:r>
      <w:r w:rsidR="003509E7">
        <w:t>employers w</w:t>
      </w:r>
      <w:r w:rsidR="00951E8F">
        <w:t>ith a community of interest with another scheme employer</w:t>
      </w:r>
      <w:r w:rsidR="000C5910">
        <w:t>. Others</w:t>
      </w:r>
      <w:r w:rsidR="0044073A">
        <w:t xml:space="preserve"> </w:t>
      </w:r>
      <w:r w:rsidR="000C5910">
        <w:t>may be</w:t>
      </w:r>
      <w:r w:rsidR="005B6DF1">
        <w:t xml:space="preserve"> called</w:t>
      </w:r>
      <w:r w:rsidR="000C5910">
        <w:t xml:space="preserve"> </w:t>
      </w:r>
      <w:r w:rsidR="00951E8F" w:rsidRPr="00196D1B">
        <w:rPr>
          <w:b/>
          <w:bCs/>
        </w:rPr>
        <w:t>transferee admission bod</w:t>
      </w:r>
      <w:r w:rsidR="000C5910">
        <w:rPr>
          <w:b/>
          <w:bCs/>
        </w:rPr>
        <w:t xml:space="preserve">ies </w:t>
      </w:r>
      <w:r w:rsidR="003509E7">
        <w:t>(TAB</w:t>
      </w:r>
      <w:r w:rsidR="009B6778">
        <w:t>s</w:t>
      </w:r>
      <w:r w:rsidR="003509E7">
        <w:t>)</w:t>
      </w:r>
      <w:r w:rsidR="00D3740F">
        <w:t xml:space="preserve">, that </w:t>
      </w:r>
      <w:r w:rsidR="000C5910">
        <w:t xml:space="preserve">provide services for </w:t>
      </w:r>
      <w:r w:rsidR="00951E8F">
        <w:t>scheme employer</w:t>
      </w:r>
      <w:r w:rsidR="000C5910">
        <w:t>s</w:t>
      </w:r>
      <w:r w:rsidR="00951E8F">
        <w:t>.</w:t>
      </w:r>
      <w:r w:rsidR="0044073A">
        <w:t xml:space="preserve"> </w:t>
      </w:r>
      <w:r w:rsidR="00D3740F">
        <w:t xml:space="preserve">These terms aren’t </w:t>
      </w:r>
      <w:r w:rsidR="0044073A">
        <w:t>defined under current regulations but remain in common use from previous regulations.</w:t>
      </w:r>
    </w:p>
    <w:p w14:paraId="7E4D130F" w14:textId="685AE849" w:rsidR="006A3BCD" w:rsidRPr="00C43446" w:rsidRDefault="009B6778" w:rsidP="00C43446">
      <w:pPr>
        <w:pStyle w:val="Heading2Num"/>
      </w:pPr>
      <w:bookmarkStart w:id="24" w:name="_Toc86162837"/>
      <w:bookmarkStart w:id="25" w:name="_Toc16078813"/>
      <w:r w:rsidRPr="00C43446">
        <w:t xml:space="preserve">How </w:t>
      </w:r>
      <w:r w:rsidR="00786AE2">
        <w:t>does</w:t>
      </w:r>
      <w:r w:rsidRPr="00C43446">
        <w:t xml:space="preserve"> </w:t>
      </w:r>
      <w:r w:rsidR="00E14E5D" w:rsidRPr="00C43446">
        <w:t xml:space="preserve">the </w:t>
      </w:r>
      <w:r w:rsidR="000A02A8" w:rsidRPr="00C43446">
        <w:t xml:space="preserve">funding strategy </w:t>
      </w:r>
      <w:r w:rsidR="00E14E5D" w:rsidRPr="00C43446">
        <w:t xml:space="preserve">link to </w:t>
      </w:r>
      <w:r w:rsidR="000A02A8" w:rsidRPr="00C43446">
        <w:t>the investment strategy</w:t>
      </w:r>
      <w:r w:rsidR="00E14E5D" w:rsidRPr="00C43446">
        <w:t>?</w:t>
      </w:r>
      <w:bookmarkEnd w:id="24"/>
      <w:r w:rsidR="00E14E5D" w:rsidRPr="00C43446">
        <w:t xml:space="preserve"> </w:t>
      </w:r>
      <w:r w:rsidR="000A02A8" w:rsidRPr="00C43446">
        <w:t xml:space="preserve"> </w:t>
      </w:r>
      <w:bookmarkEnd w:id="25"/>
    </w:p>
    <w:p w14:paraId="6DE11976" w14:textId="13420061" w:rsidR="006A3BCD" w:rsidRDefault="000A02A8" w:rsidP="006A3BCD">
      <w:pPr>
        <w:pStyle w:val="BodyTextGrey"/>
        <w:rPr>
          <w:highlight w:val="lightGray"/>
        </w:rPr>
      </w:pPr>
      <w:r>
        <w:t>The funding strategy sets out how money will be collected</w:t>
      </w:r>
      <w:r w:rsidR="0018595A">
        <w:t xml:space="preserve"> from employers</w:t>
      </w:r>
      <w:r>
        <w:t xml:space="preserve"> to meet the </w:t>
      </w:r>
      <w:r w:rsidR="00DF7BA1">
        <w:t xml:space="preserve">Fund’s </w:t>
      </w:r>
      <w:r>
        <w:t xml:space="preserve">obligations. </w:t>
      </w:r>
      <w:r w:rsidR="0018595A">
        <w:t>C</w:t>
      </w:r>
      <w:r>
        <w:t xml:space="preserve">ontributions, assets and other income </w:t>
      </w:r>
      <w:r w:rsidR="009B6778">
        <w:t xml:space="preserve">are </w:t>
      </w:r>
      <w:r w:rsidR="00FC1389">
        <w:t xml:space="preserve">then </w:t>
      </w:r>
      <w:r>
        <w:t xml:space="preserve">invested </w:t>
      </w:r>
      <w:r w:rsidR="009B6778">
        <w:t xml:space="preserve">according to </w:t>
      </w:r>
      <w:r>
        <w:t xml:space="preserve">an </w:t>
      </w:r>
      <w:r w:rsidR="00436DD5">
        <w:t xml:space="preserve">investment strategy </w:t>
      </w:r>
      <w:r w:rsidR="006A3BCD">
        <w:t>set by the ad</w:t>
      </w:r>
      <w:r w:rsidR="006A3BCD" w:rsidRPr="00575F3B">
        <w:t xml:space="preserve">ministering </w:t>
      </w:r>
      <w:r w:rsidR="006A3BCD">
        <w:t>a</w:t>
      </w:r>
      <w:r w:rsidR="006A3BCD" w:rsidRPr="00575F3B">
        <w:t>uthority</w:t>
      </w:r>
      <w:r w:rsidR="004A7AFA">
        <w:t>. You can find the</w:t>
      </w:r>
      <w:r w:rsidR="0018595A">
        <w:t xml:space="preserve"> </w:t>
      </w:r>
      <w:r w:rsidR="00DF7BA1">
        <w:t xml:space="preserve">Fund’s </w:t>
      </w:r>
      <w:r w:rsidR="004A7AFA">
        <w:t xml:space="preserve">investment strategy </w:t>
      </w:r>
      <w:hyperlink r:id="rId19" w:history="1">
        <w:r w:rsidR="003C7D31" w:rsidRPr="003C7D31">
          <w:rPr>
            <w:rStyle w:val="Hyperlink"/>
          </w:rPr>
          <w:t>here</w:t>
        </w:r>
      </w:hyperlink>
      <w:r w:rsidR="003C7D31">
        <w:t xml:space="preserve">.  </w:t>
      </w:r>
    </w:p>
    <w:p w14:paraId="1E584430" w14:textId="5AE06675" w:rsidR="006A3BCD" w:rsidRDefault="00FC1389" w:rsidP="006A3BCD">
      <w:pPr>
        <w:pStyle w:val="BodyTextGrey"/>
      </w:pPr>
      <w:r>
        <w:t>The f</w:t>
      </w:r>
      <w:r w:rsidR="00436DD5">
        <w:t xml:space="preserve">unding and </w:t>
      </w:r>
      <w:r w:rsidR="006A3BCD">
        <w:t xml:space="preserve">investment strategies are closely linked. The </w:t>
      </w:r>
      <w:r w:rsidR="000A6E60">
        <w:t xml:space="preserve">Fund </w:t>
      </w:r>
      <w:r w:rsidR="006A3BCD">
        <w:t>must be able to pay benefits when they are due</w:t>
      </w:r>
      <w:r w:rsidR="004A7772">
        <w:t xml:space="preserve"> – </w:t>
      </w:r>
      <w:r w:rsidR="00B02770">
        <w:t xml:space="preserve">those </w:t>
      </w:r>
      <w:r w:rsidR="004A7772">
        <w:t xml:space="preserve">payments </w:t>
      </w:r>
      <w:r w:rsidR="0066574D">
        <w:t>are</w:t>
      </w:r>
      <w:r w:rsidR="004A7772">
        <w:t xml:space="preserve"> me</w:t>
      </w:r>
      <w:r w:rsidR="006A3BCD">
        <w:t xml:space="preserve">t </w:t>
      </w:r>
      <w:r w:rsidR="009B6778">
        <w:t>from</w:t>
      </w:r>
      <w:r w:rsidR="0018595A">
        <w:t xml:space="preserve"> a combination of </w:t>
      </w:r>
      <w:r w:rsidR="006A3BCD">
        <w:t>contributions (</w:t>
      </w:r>
      <w:r w:rsidR="009B6778">
        <w:t>through t</w:t>
      </w:r>
      <w:r w:rsidR="006A3BCD">
        <w:t xml:space="preserve">he funding strategy) </w:t>
      </w:r>
      <w:r w:rsidR="0018595A">
        <w:t xml:space="preserve">and </w:t>
      </w:r>
      <w:r w:rsidR="006A3BCD">
        <w:t>asset returns and income (</w:t>
      </w:r>
      <w:r w:rsidR="009B6778">
        <w:t xml:space="preserve">through </w:t>
      </w:r>
      <w:r w:rsidR="006A3BCD">
        <w:t xml:space="preserve">the investment strategy). If investment returns or income fall short the </w:t>
      </w:r>
      <w:r w:rsidR="000A6E60">
        <w:t xml:space="preserve">Fund </w:t>
      </w:r>
      <w:r w:rsidR="006A3BCD">
        <w:t>won’t be able to pay benefits, so higher contributions would be required from employers</w:t>
      </w:r>
      <w:r w:rsidR="009B6778">
        <w:t xml:space="preserve">. </w:t>
      </w:r>
    </w:p>
    <w:p w14:paraId="3B3C9B03" w14:textId="5C801EF6" w:rsidR="006A3BCD" w:rsidRPr="004A7AFA" w:rsidRDefault="004A7772" w:rsidP="004A7AFA">
      <w:pPr>
        <w:pStyle w:val="Heading2Num"/>
      </w:pPr>
      <w:bookmarkStart w:id="26" w:name="_Toc16078815"/>
      <w:bookmarkStart w:id="27" w:name="_Toc86162838"/>
      <w:r w:rsidRPr="004A7AFA">
        <w:t xml:space="preserve">Does </w:t>
      </w:r>
      <w:r w:rsidR="006A3BCD" w:rsidRPr="004A7AFA">
        <w:t>the funding strategy reflect the investment strategy?</w:t>
      </w:r>
      <w:bookmarkEnd w:id="26"/>
      <w:bookmarkEnd w:id="27"/>
    </w:p>
    <w:p w14:paraId="19F61F92" w14:textId="2E258F87" w:rsidR="000442D4" w:rsidRDefault="0066574D" w:rsidP="00DD5E25">
      <w:pPr>
        <w:pStyle w:val="BodyTextGrey"/>
      </w:pPr>
      <w:r>
        <w:t>T</w:t>
      </w:r>
      <w:r w:rsidR="006A3BCD">
        <w:t>he funding policy is consistent with the investment strategy</w:t>
      </w:r>
      <w:r w:rsidR="003F222C">
        <w:t xml:space="preserve">. </w:t>
      </w:r>
      <w:r w:rsidR="004A7772">
        <w:t>F</w:t>
      </w:r>
      <w:r w:rsidR="006A3BCD" w:rsidRPr="00434C58">
        <w:t xml:space="preserve">uture investment return </w:t>
      </w:r>
      <w:r>
        <w:t>expectations are set with reference to the investment strategy</w:t>
      </w:r>
      <w:r w:rsidR="00B24841">
        <w:t xml:space="preserve">, </w:t>
      </w:r>
      <w:r w:rsidR="006A3BCD">
        <w:t>includ</w:t>
      </w:r>
      <w:r w:rsidR="003F222C">
        <w:t xml:space="preserve">ing </w:t>
      </w:r>
      <w:r w:rsidR="006A3BCD" w:rsidRPr="00434C58">
        <w:t>a margin for prudence</w:t>
      </w:r>
      <w:r w:rsidR="00B24841">
        <w:t xml:space="preserve"> which is</w:t>
      </w:r>
      <w:r w:rsidR="006A3BCD" w:rsidRPr="00434C58">
        <w:t xml:space="preserve"> </w:t>
      </w:r>
      <w:r w:rsidR="006A3BCD" w:rsidRPr="000442D4">
        <w:t xml:space="preserve">consistent with the </w:t>
      </w:r>
      <w:r w:rsidR="009E4A70" w:rsidRPr="000442D4">
        <w:t>regulatory requirement tha</w:t>
      </w:r>
      <w:r w:rsidR="006A3BCD" w:rsidRPr="000442D4">
        <w:t xml:space="preserve">t funds take a </w:t>
      </w:r>
      <w:r w:rsidR="004A7AFA" w:rsidRPr="000442D4">
        <w:t>‘</w:t>
      </w:r>
      <w:r w:rsidR="006A3BCD" w:rsidRPr="000442D4">
        <w:t>prudent longer-term view</w:t>
      </w:r>
      <w:r w:rsidR="004A7AFA" w:rsidRPr="000442D4">
        <w:t>’</w:t>
      </w:r>
      <w:r w:rsidR="006A3BCD" w:rsidRPr="000442D4">
        <w:t xml:space="preserve"> of funding liabilities (see</w:t>
      </w:r>
      <w:r w:rsidR="000442D4">
        <w:t xml:space="preserve"> </w:t>
      </w:r>
      <w:hyperlink w:anchor="AppendixA" w:history="1">
        <w:r w:rsidR="000442D4" w:rsidRPr="000442D4">
          <w:rPr>
            <w:rStyle w:val="Hyperlink"/>
          </w:rPr>
          <w:t>Appendix A</w:t>
        </w:r>
      </w:hyperlink>
      <w:r w:rsidR="000442D4">
        <w:t>)</w:t>
      </w:r>
    </w:p>
    <w:p w14:paraId="24BFF014" w14:textId="28F0BE12" w:rsidR="00137BB9" w:rsidRPr="00137BB9" w:rsidRDefault="00137BB9" w:rsidP="00137BB9">
      <w:pPr>
        <w:pStyle w:val="Heading2Num"/>
      </w:pPr>
      <w:r w:rsidRPr="00137BB9">
        <w:t xml:space="preserve">How </w:t>
      </w:r>
      <w:r>
        <w:t>is</w:t>
      </w:r>
      <w:r w:rsidRPr="00137BB9">
        <w:t xml:space="preserve"> the funding strategy specific to the </w:t>
      </w:r>
      <w:r w:rsidR="003C7D31" w:rsidRPr="003C7D31">
        <w:t>Suffolk Pension Fund</w:t>
      </w:r>
      <w:r w:rsidRPr="00137BB9">
        <w:t>?</w:t>
      </w:r>
    </w:p>
    <w:p w14:paraId="7269EFED" w14:textId="1921DB24" w:rsidR="00137BB9" w:rsidRPr="00137BB9" w:rsidRDefault="00137BB9" w:rsidP="00137BB9">
      <w:pPr>
        <w:pStyle w:val="BodyTextGrey"/>
      </w:pPr>
      <w:r w:rsidRPr="00137BB9">
        <w:t xml:space="preserve">The funding strategy reflects the </w:t>
      </w:r>
      <w:r w:rsidR="00C317A9">
        <w:t>specific characteristics</w:t>
      </w:r>
      <w:r w:rsidRPr="00137BB9">
        <w:t xml:space="preserve"> of </w:t>
      </w:r>
      <w:r w:rsidR="00C317A9">
        <w:t xml:space="preserve">the </w:t>
      </w:r>
      <w:r w:rsidR="000A6E60">
        <w:t xml:space="preserve">Fund </w:t>
      </w:r>
      <w:r w:rsidRPr="00137BB9">
        <w:t>employer</w:t>
      </w:r>
      <w:r w:rsidR="00C317A9">
        <w:t>s</w:t>
      </w:r>
      <w:r w:rsidR="0066574D">
        <w:t xml:space="preserve"> and its own investment strategy</w:t>
      </w:r>
      <w:r w:rsidRPr="00137BB9">
        <w:t xml:space="preserve">. </w:t>
      </w:r>
    </w:p>
    <w:p w14:paraId="07034D7A" w14:textId="77777777" w:rsidR="00137BB9" w:rsidRPr="002B0C53" w:rsidRDefault="00137BB9" w:rsidP="002B0C53">
      <w:pPr>
        <w:pStyle w:val="BodyTextGrey"/>
      </w:pPr>
    </w:p>
    <w:p w14:paraId="2C873D35" w14:textId="42E0B2F1" w:rsidR="006A3BCD" w:rsidRPr="00C43446" w:rsidRDefault="002943D3" w:rsidP="002B0C53">
      <w:pPr>
        <w:pStyle w:val="Heading1Num"/>
        <w:pageBreakBefore/>
      </w:pPr>
      <w:bookmarkStart w:id="28" w:name="_Toc113257975"/>
      <w:bookmarkStart w:id="29" w:name="_Toc86162843"/>
      <w:r>
        <w:lastRenderedPageBreak/>
        <w:t xml:space="preserve">How </w:t>
      </w:r>
      <w:r w:rsidR="00807A5E">
        <w:t xml:space="preserve">does the </w:t>
      </w:r>
      <w:r w:rsidR="000A6E60">
        <w:t xml:space="preserve">Fund </w:t>
      </w:r>
      <w:r w:rsidR="00807A5E">
        <w:t xml:space="preserve">calculate </w:t>
      </w:r>
      <w:r>
        <w:t>employer contributions</w:t>
      </w:r>
      <w:r w:rsidR="00807A5E">
        <w:t>?</w:t>
      </w:r>
      <w:bookmarkEnd w:id="28"/>
      <w:r w:rsidR="00807A5E">
        <w:t xml:space="preserve"> </w:t>
      </w:r>
      <w:bookmarkEnd w:id="29"/>
    </w:p>
    <w:p w14:paraId="7E7359FA" w14:textId="154D7B91" w:rsidR="00951E8F" w:rsidRDefault="00786AE2" w:rsidP="004A7AFA">
      <w:pPr>
        <w:pStyle w:val="Heading2Num"/>
      </w:pPr>
      <w:bookmarkStart w:id="30" w:name="_Toc86162844"/>
      <w:r>
        <w:t xml:space="preserve">Calculating contribution rates </w:t>
      </w:r>
      <w:bookmarkEnd w:id="30"/>
    </w:p>
    <w:p w14:paraId="753DA4C6" w14:textId="00B95682" w:rsidR="00154536" w:rsidRDefault="00154536" w:rsidP="00DD5E25">
      <w:pPr>
        <w:pStyle w:val="BodyTextGrey"/>
      </w:pPr>
      <w:r>
        <w:t>Employee contribution rates are set by the LGPS regulations.</w:t>
      </w:r>
    </w:p>
    <w:p w14:paraId="2F2087BF" w14:textId="743A65FF" w:rsidR="008B5BB6" w:rsidRDefault="008B5BB6" w:rsidP="008B5BB6">
      <w:pPr>
        <w:pStyle w:val="BodyTextGrey"/>
      </w:pPr>
      <w:r>
        <w:t xml:space="preserve">Employer contributions are made up of </w:t>
      </w:r>
      <w:r w:rsidR="008D7C76">
        <w:t xml:space="preserve">two </w:t>
      </w:r>
      <w:r>
        <w:t>elements:</w:t>
      </w:r>
    </w:p>
    <w:p w14:paraId="0E0486DA" w14:textId="55AAF1AE" w:rsidR="008B5BB6" w:rsidRDefault="008B5BB6" w:rsidP="008B5BB6">
      <w:pPr>
        <w:pStyle w:val="BodyTextGrey"/>
        <w:numPr>
          <w:ilvl w:val="0"/>
          <w:numId w:val="13"/>
        </w:numPr>
        <w:ind w:left="567" w:hanging="567"/>
      </w:pPr>
      <w:r w:rsidRPr="00A63492">
        <w:rPr>
          <w:b/>
          <w:bCs/>
        </w:rPr>
        <w:t>the primary contribution rate</w:t>
      </w:r>
      <w:r>
        <w:t xml:space="preserve"> – contributions payable towards</w:t>
      </w:r>
      <w:r w:rsidR="00907031">
        <w:t xml:space="preserve"> funding</w:t>
      </w:r>
      <w:r>
        <w:t xml:space="preserve"> future benefits </w:t>
      </w:r>
      <w:r w:rsidR="00485E3B">
        <w:t>accruing</w:t>
      </w:r>
    </w:p>
    <w:p w14:paraId="5EB61237" w14:textId="77777777" w:rsidR="008B5BB6" w:rsidRDefault="008B5BB6" w:rsidP="008B5BB6">
      <w:pPr>
        <w:pStyle w:val="BodyTextGrey"/>
        <w:numPr>
          <w:ilvl w:val="0"/>
          <w:numId w:val="13"/>
        </w:numPr>
        <w:ind w:left="567" w:hanging="567"/>
      </w:pPr>
      <w:r>
        <w:rPr>
          <w:b/>
          <w:bCs/>
        </w:rPr>
        <w:t>the secondary contribution rate</w:t>
      </w:r>
      <w:r>
        <w:t xml:space="preserve"> – the difference between the primary rate and the total employer contribution </w:t>
      </w:r>
    </w:p>
    <w:p w14:paraId="62A39DD9" w14:textId="7F67DD45" w:rsidR="0066574D" w:rsidDel="00154536" w:rsidRDefault="0066574D" w:rsidP="008B5BB6">
      <w:pPr>
        <w:pStyle w:val="BodyTextGrey"/>
      </w:pPr>
      <w:r>
        <w:t xml:space="preserve">The primary rate also includes an allowance for the </w:t>
      </w:r>
      <w:r w:rsidR="000A6E60">
        <w:t xml:space="preserve">Fund’s </w:t>
      </w:r>
      <w:r>
        <w:t>expenses</w:t>
      </w:r>
      <w:r w:rsidR="00143DD1">
        <w:t>, calculated at each formal valuation</w:t>
      </w:r>
      <w:r>
        <w:t xml:space="preserve">. </w:t>
      </w:r>
    </w:p>
    <w:p w14:paraId="231A8BD5" w14:textId="4F18817E" w:rsidR="00154536" w:rsidRDefault="00154536" w:rsidP="00154536">
      <w:pPr>
        <w:pStyle w:val="BodyTextGrey"/>
        <w:rPr>
          <w:rStyle w:val="Hyperlink"/>
        </w:rPr>
      </w:pPr>
      <w:r>
        <w:t xml:space="preserve">The </w:t>
      </w:r>
      <w:r w:rsidR="00143DD1">
        <w:t xml:space="preserve">Fund </w:t>
      </w:r>
      <w:r>
        <w:t xml:space="preserve">actuary uses a model to project each employer’s asset share over a range of future economic scenarios. The contribution rate takes each employer’s assets into account as well as the projected benefits due to their members. The value of the projected benefits is worked out using employer membership data and the assumptions in </w:t>
      </w:r>
      <w:hyperlink w:anchor="AppendixD" w:history="1">
        <w:r>
          <w:rPr>
            <w:rStyle w:val="Hyperlink"/>
          </w:rPr>
          <w:t>Appendix</w:t>
        </w:r>
      </w:hyperlink>
      <w:r>
        <w:rPr>
          <w:rStyle w:val="Hyperlink"/>
        </w:rPr>
        <w:t xml:space="preserve"> D.</w:t>
      </w:r>
    </w:p>
    <w:p w14:paraId="2A4FD95D" w14:textId="63A99A66" w:rsidR="00951E8F" w:rsidRPr="00704B3B" w:rsidRDefault="008B5BB6" w:rsidP="00951E8F">
      <w:pPr>
        <w:pStyle w:val="BodyTextGrey"/>
      </w:pPr>
      <w:r>
        <w:t>The total c</w:t>
      </w:r>
      <w:r w:rsidR="00951E8F" w:rsidRPr="00704B3B">
        <w:t>ontribution rate</w:t>
      </w:r>
      <w:r>
        <w:t xml:space="preserve"> for each employer is </w:t>
      </w:r>
      <w:r w:rsidR="00154536">
        <w:t>then based on</w:t>
      </w:r>
      <w:r w:rsidR="003818CA">
        <w:t xml:space="preserve">: </w:t>
      </w:r>
      <w:r w:rsidR="00F2453C">
        <w:t xml:space="preserve"> </w:t>
      </w:r>
      <w:r w:rsidR="004C34A3">
        <w:t xml:space="preserve"> </w:t>
      </w:r>
    </w:p>
    <w:p w14:paraId="54527CE8" w14:textId="7A2CA02D" w:rsidR="00951E8F" w:rsidRPr="00704B3B" w:rsidRDefault="004C34A3" w:rsidP="00A147A8">
      <w:pPr>
        <w:pStyle w:val="BodyTextGrey"/>
        <w:numPr>
          <w:ilvl w:val="0"/>
          <w:numId w:val="3"/>
        </w:numPr>
      </w:pPr>
      <w:r>
        <w:rPr>
          <w:b/>
          <w:bCs/>
        </w:rPr>
        <w:t>t</w:t>
      </w:r>
      <w:r w:rsidR="00951E8F" w:rsidRPr="00704B3B">
        <w:rPr>
          <w:b/>
          <w:bCs/>
        </w:rPr>
        <w:t>he funding target</w:t>
      </w:r>
      <w:r>
        <w:t xml:space="preserve"> –</w:t>
      </w:r>
      <w:r w:rsidR="00F2453C">
        <w:t xml:space="preserve"> </w:t>
      </w:r>
      <w:r>
        <w:t xml:space="preserve">how </w:t>
      </w:r>
      <w:r w:rsidR="00951E8F" w:rsidRPr="00704B3B">
        <w:t xml:space="preserve">much money </w:t>
      </w:r>
      <w:r>
        <w:t xml:space="preserve">the </w:t>
      </w:r>
      <w:r w:rsidR="00143DD1">
        <w:t xml:space="preserve">Fund </w:t>
      </w:r>
      <w:r>
        <w:t xml:space="preserve">aims </w:t>
      </w:r>
      <w:r w:rsidR="00951E8F" w:rsidRPr="00704B3B">
        <w:t xml:space="preserve">to hold </w:t>
      </w:r>
      <w:r w:rsidR="004C2B57">
        <w:t xml:space="preserve">for each </w:t>
      </w:r>
      <w:r w:rsidR="00951E8F" w:rsidRPr="00704B3B">
        <w:t>employer</w:t>
      </w:r>
    </w:p>
    <w:p w14:paraId="7B8EABFD" w14:textId="3755E9EA" w:rsidR="00951E8F" w:rsidRPr="00704B3B" w:rsidRDefault="004C34A3" w:rsidP="00A147A8">
      <w:pPr>
        <w:pStyle w:val="BodyTextGrey"/>
        <w:numPr>
          <w:ilvl w:val="0"/>
          <w:numId w:val="3"/>
        </w:numPr>
      </w:pPr>
      <w:r>
        <w:rPr>
          <w:b/>
          <w:bCs/>
        </w:rPr>
        <w:t>t</w:t>
      </w:r>
      <w:r w:rsidR="00951E8F" w:rsidRPr="00704B3B">
        <w:rPr>
          <w:b/>
          <w:bCs/>
        </w:rPr>
        <w:t>he time horizon</w:t>
      </w:r>
      <w:r>
        <w:t xml:space="preserve"> – the time over which the employer aims to </w:t>
      </w:r>
      <w:r w:rsidR="00951E8F" w:rsidRPr="00704B3B">
        <w:t>achieve th</w:t>
      </w:r>
      <w:r>
        <w:t xml:space="preserve">e </w:t>
      </w:r>
      <w:r w:rsidR="00951E8F" w:rsidRPr="00704B3B">
        <w:t xml:space="preserve">funding target </w:t>
      </w:r>
    </w:p>
    <w:p w14:paraId="2B6915B4" w14:textId="5FAEDC6B" w:rsidR="00951E8F" w:rsidRDefault="00B25AD2" w:rsidP="00A147A8">
      <w:pPr>
        <w:pStyle w:val="BodyTextGrey"/>
        <w:numPr>
          <w:ilvl w:val="0"/>
          <w:numId w:val="3"/>
        </w:numPr>
      </w:pPr>
      <w:r>
        <w:rPr>
          <w:b/>
          <w:bCs/>
        </w:rPr>
        <w:t>t</w:t>
      </w:r>
      <w:r w:rsidR="00951E8F" w:rsidRPr="00704B3B">
        <w:rPr>
          <w:b/>
          <w:bCs/>
        </w:rPr>
        <w:t>he likelihood of success</w:t>
      </w:r>
      <w:r w:rsidR="004C34A3">
        <w:t xml:space="preserve"> </w:t>
      </w:r>
      <w:r>
        <w:t>–</w:t>
      </w:r>
      <w:r w:rsidR="004C34A3">
        <w:t xml:space="preserve"> </w:t>
      </w:r>
      <w:r>
        <w:t xml:space="preserve">the proportion of </w:t>
      </w:r>
      <w:r w:rsidR="008B5BB6">
        <w:t>modelled</w:t>
      </w:r>
      <w:r w:rsidR="008B5BB6" w:rsidRPr="00704B3B">
        <w:t xml:space="preserve"> </w:t>
      </w:r>
      <w:r w:rsidR="00951E8F" w:rsidRPr="00704B3B">
        <w:t xml:space="preserve">scenarios </w:t>
      </w:r>
      <w:r>
        <w:t>where the funding target is met.</w:t>
      </w:r>
      <w:r w:rsidR="00F4456F">
        <w:t xml:space="preserve"> </w:t>
      </w:r>
    </w:p>
    <w:p w14:paraId="28D327D2" w14:textId="2174015E" w:rsidR="00137BB9" w:rsidRDefault="00137BB9" w:rsidP="00951E8F">
      <w:pPr>
        <w:pStyle w:val="BodyTextGrey"/>
      </w:pPr>
      <w:r w:rsidRPr="00137BB9">
        <w:t>Th</w:t>
      </w:r>
      <w:r w:rsidR="00154536">
        <w:t xml:space="preserve">is approach </w:t>
      </w:r>
      <w:r w:rsidRPr="00137BB9">
        <w:t>takes into account the maturing profile of the membership when setting employer contribution rates.</w:t>
      </w:r>
    </w:p>
    <w:p w14:paraId="1A3173CD" w14:textId="6B3AC13F" w:rsidR="00951E8F" w:rsidRPr="00DD6396" w:rsidRDefault="00F15978" w:rsidP="00424C77">
      <w:pPr>
        <w:pStyle w:val="Heading2Num"/>
      </w:pPr>
      <w:bookmarkStart w:id="31" w:name="contributioncalc"/>
      <w:bookmarkStart w:id="32" w:name="_Toc86162846"/>
      <w:bookmarkEnd w:id="31"/>
      <w:r w:rsidRPr="009508FE">
        <w:t>The</w:t>
      </w:r>
      <w:r>
        <w:t xml:space="preserve"> </w:t>
      </w:r>
      <w:r w:rsidR="00564BCF">
        <w:t>contribution rate calculation</w:t>
      </w:r>
      <w:bookmarkEnd w:id="32"/>
    </w:p>
    <w:p w14:paraId="71371C14" w14:textId="77777777" w:rsidR="00773FF9" w:rsidRDefault="00773FF9" w:rsidP="00773FF9">
      <w:pPr>
        <w:pStyle w:val="Heading2"/>
      </w:pPr>
      <w:bookmarkStart w:id="33" w:name="_Toc86162847"/>
    </w:p>
    <w:p w14:paraId="76344F15" w14:textId="240AF324" w:rsidR="00951E8F" w:rsidRDefault="009508FE" w:rsidP="00773FF9">
      <w:pPr>
        <w:pStyle w:val="Heading2"/>
      </w:pPr>
      <w:r>
        <w:t xml:space="preserve">Table </w:t>
      </w:r>
      <w:r w:rsidR="0054286B">
        <w:t>1</w:t>
      </w:r>
      <w:r>
        <w:t>: contribution rate calculation for</w:t>
      </w:r>
      <w:r w:rsidR="00CB4010">
        <w:t xml:space="preserve"> individual or pooled </w:t>
      </w:r>
      <w:r>
        <w:t>employer</w:t>
      </w:r>
      <w:r w:rsidR="00BC2D44">
        <w:t>s</w:t>
      </w:r>
      <w:bookmarkEnd w:id="33"/>
    </w:p>
    <w:tbl>
      <w:tblPr>
        <w:tblStyle w:val="TableGrid"/>
        <w:tblW w:w="0" w:type="auto"/>
        <w:tblBorders>
          <w:top w:val="none" w:sz="0" w:space="0" w:color="auto"/>
          <w:left w:val="none" w:sz="0" w:space="0" w:color="auto"/>
          <w:bottom w:val="none" w:sz="0" w:space="0" w:color="auto"/>
          <w:right w:val="none" w:sz="0" w:space="0" w:color="auto"/>
          <w:insideH w:val="single" w:sz="8" w:space="0" w:color="455560" w:themeColor="accent5"/>
          <w:insideV w:val="none" w:sz="0" w:space="0" w:color="auto"/>
        </w:tblBorders>
        <w:tblLook w:val="04A0" w:firstRow="1" w:lastRow="0" w:firstColumn="1" w:lastColumn="0" w:noHBand="0" w:noVBand="1"/>
      </w:tblPr>
      <w:tblGrid>
        <w:gridCol w:w="1449"/>
        <w:gridCol w:w="1357"/>
        <w:gridCol w:w="1357"/>
        <w:gridCol w:w="1200"/>
        <w:gridCol w:w="1322"/>
        <w:gridCol w:w="1390"/>
        <w:gridCol w:w="1846"/>
      </w:tblGrid>
      <w:tr w:rsidR="00A000BF" w:rsidRPr="00505679" w14:paraId="2754177C" w14:textId="77777777" w:rsidTr="008E6618">
        <w:trPr>
          <w:tblHeader/>
        </w:trPr>
        <w:tc>
          <w:tcPr>
            <w:tcW w:w="0" w:type="auto"/>
            <w:tcBorders>
              <w:top w:val="nil"/>
              <w:bottom w:val="nil"/>
            </w:tcBorders>
            <w:shd w:val="clear" w:color="auto" w:fill="455560" w:themeFill="accent5"/>
          </w:tcPr>
          <w:p w14:paraId="1ADA0E1C" w14:textId="77777777" w:rsidR="003B4D32" w:rsidRPr="00505679" w:rsidRDefault="003B4D32" w:rsidP="003B4D32">
            <w:pPr>
              <w:spacing w:after="20" w:line="240" w:lineRule="auto"/>
              <w:jc w:val="left"/>
              <w:rPr>
                <w:b/>
                <w:color w:val="FFFFFF" w:themeColor="text2"/>
                <w:sz w:val="18"/>
                <w:szCs w:val="18"/>
                <w:lang w:eastAsia="en-US"/>
              </w:rPr>
            </w:pPr>
            <w:r w:rsidRPr="00505679">
              <w:rPr>
                <w:b/>
                <w:color w:val="FFFFFF" w:themeColor="text2"/>
                <w:sz w:val="18"/>
                <w:szCs w:val="18"/>
                <w:lang w:eastAsia="en-US"/>
              </w:rPr>
              <w:t>Type of employer</w:t>
            </w:r>
          </w:p>
        </w:tc>
        <w:tc>
          <w:tcPr>
            <w:tcW w:w="0" w:type="auto"/>
            <w:gridSpan w:val="3"/>
            <w:tcBorders>
              <w:top w:val="nil"/>
              <w:bottom w:val="nil"/>
            </w:tcBorders>
            <w:shd w:val="clear" w:color="auto" w:fill="455560" w:themeFill="accent5"/>
          </w:tcPr>
          <w:p w14:paraId="3A5C022B" w14:textId="77777777" w:rsidR="003B4D32" w:rsidRPr="00505679" w:rsidRDefault="003B4D32" w:rsidP="003B4D32">
            <w:pPr>
              <w:spacing w:after="20" w:line="240" w:lineRule="auto"/>
              <w:jc w:val="center"/>
              <w:rPr>
                <w:b/>
                <w:color w:val="FFFFFF" w:themeColor="text2"/>
                <w:sz w:val="18"/>
                <w:szCs w:val="18"/>
                <w:lang w:eastAsia="en-US"/>
              </w:rPr>
            </w:pPr>
            <w:r w:rsidRPr="00505679">
              <w:rPr>
                <w:b/>
                <w:color w:val="FFFFFF" w:themeColor="text2"/>
                <w:sz w:val="18"/>
                <w:szCs w:val="18"/>
                <w:lang w:eastAsia="en-US"/>
              </w:rPr>
              <w:t>Scheduled bodies</w:t>
            </w:r>
          </w:p>
        </w:tc>
        <w:tc>
          <w:tcPr>
            <w:tcW w:w="0" w:type="auto"/>
            <w:gridSpan w:val="2"/>
            <w:tcBorders>
              <w:top w:val="nil"/>
              <w:bottom w:val="nil"/>
            </w:tcBorders>
            <w:shd w:val="clear" w:color="auto" w:fill="455560" w:themeFill="accent5"/>
          </w:tcPr>
          <w:p w14:paraId="76CBF5B9" w14:textId="22E15EBA" w:rsidR="003B4D32" w:rsidRPr="00505679" w:rsidRDefault="00A003D4" w:rsidP="003B4D32">
            <w:pPr>
              <w:spacing w:after="20" w:line="240" w:lineRule="auto"/>
              <w:jc w:val="center"/>
              <w:rPr>
                <w:b/>
                <w:color w:val="FFFFFF" w:themeColor="text2"/>
                <w:sz w:val="18"/>
                <w:szCs w:val="18"/>
                <w:lang w:eastAsia="en-US"/>
              </w:rPr>
            </w:pPr>
            <w:r w:rsidRPr="00505679">
              <w:rPr>
                <w:b/>
                <w:color w:val="FFFFFF" w:themeColor="text2"/>
                <w:sz w:val="18"/>
                <w:szCs w:val="18"/>
                <w:lang w:eastAsia="en-US"/>
              </w:rPr>
              <w:t>CABs and</w:t>
            </w:r>
            <w:r w:rsidR="003B4D32" w:rsidRPr="00505679">
              <w:rPr>
                <w:b/>
                <w:color w:val="FFFFFF" w:themeColor="text2"/>
                <w:sz w:val="18"/>
                <w:szCs w:val="18"/>
                <w:lang w:eastAsia="en-US"/>
              </w:rPr>
              <w:t xml:space="preserve"> </w:t>
            </w:r>
            <w:r w:rsidR="00C96A95" w:rsidRPr="00505679">
              <w:rPr>
                <w:b/>
                <w:color w:val="FFFFFF" w:themeColor="text2"/>
                <w:sz w:val="18"/>
                <w:szCs w:val="18"/>
                <w:lang w:eastAsia="en-US"/>
              </w:rPr>
              <w:t>d</w:t>
            </w:r>
            <w:r w:rsidR="003B4D32" w:rsidRPr="00505679">
              <w:rPr>
                <w:b/>
                <w:color w:val="FFFFFF" w:themeColor="text2"/>
                <w:sz w:val="18"/>
                <w:szCs w:val="18"/>
                <w:lang w:eastAsia="en-US"/>
              </w:rPr>
              <w:t>esignating employers</w:t>
            </w:r>
          </w:p>
        </w:tc>
        <w:tc>
          <w:tcPr>
            <w:tcW w:w="0" w:type="auto"/>
            <w:tcBorders>
              <w:top w:val="nil"/>
              <w:bottom w:val="nil"/>
            </w:tcBorders>
            <w:shd w:val="clear" w:color="auto" w:fill="455560" w:themeFill="accent5"/>
          </w:tcPr>
          <w:p w14:paraId="099EACB3" w14:textId="6A566589" w:rsidR="003B4D32" w:rsidRPr="00505679" w:rsidRDefault="00A003D4" w:rsidP="003B4D32">
            <w:pPr>
              <w:spacing w:after="20" w:line="240" w:lineRule="auto"/>
              <w:jc w:val="center"/>
              <w:rPr>
                <w:b/>
                <w:color w:val="FFFFFF" w:themeColor="text2"/>
                <w:sz w:val="18"/>
                <w:szCs w:val="18"/>
                <w:lang w:eastAsia="en-US"/>
              </w:rPr>
            </w:pPr>
            <w:r w:rsidRPr="00505679">
              <w:rPr>
                <w:b/>
                <w:color w:val="FFFFFF" w:themeColor="text2"/>
                <w:sz w:val="18"/>
                <w:szCs w:val="18"/>
                <w:lang w:eastAsia="en-US"/>
              </w:rPr>
              <w:t>TABs</w:t>
            </w:r>
          </w:p>
        </w:tc>
      </w:tr>
      <w:tr w:rsidR="00A000BF" w:rsidRPr="00505679" w14:paraId="21044131" w14:textId="77777777" w:rsidTr="00CB4010">
        <w:trPr>
          <w:trHeight w:val="895"/>
          <w:tblHeader/>
        </w:trPr>
        <w:tc>
          <w:tcPr>
            <w:tcW w:w="0" w:type="auto"/>
            <w:tcBorders>
              <w:top w:val="nil"/>
              <w:bottom w:val="nil"/>
            </w:tcBorders>
            <w:shd w:val="clear" w:color="auto" w:fill="AEBCC5" w:themeFill="accent5" w:themeFillTint="66"/>
          </w:tcPr>
          <w:p w14:paraId="6015BC52" w14:textId="77777777" w:rsidR="003B4D32" w:rsidRPr="00505679" w:rsidRDefault="003B4D32" w:rsidP="003B4D32">
            <w:pPr>
              <w:spacing w:after="20" w:line="240" w:lineRule="auto"/>
              <w:jc w:val="left"/>
              <w:rPr>
                <w:b/>
                <w:color w:val="455560"/>
                <w:sz w:val="18"/>
                <w:szCs w:val="18"/>
                <w:lang w:eastAsia="en-US"/>
              </w:rPr>
            </w:pPr>
            <w:r w:rsidRPr="00505679">
              <w:rPr>
                <w:b/>
                <w:color w:val="455560"/>
                <w:sz w:val="18"/>
                <w:szCs w:val="18"/>
                <w:lang w:eastAsia="en-US"/>
              </w:rPr>
              <w:t>Sub-type</w:t>
            </w:r>
          </w:p>
        </w:tc>
        <w:tc>
          <w:tcPr>
            <w:tcW w:w="0" w:type="auto"/>
            <w:tcBorders>
              <w:top w:val="nil"/>
              <w:bottom w:val="nil"/>
            </w:tcBorders>
            <w:shd w:val="clear" w:color="auto" w:fill="AEBCC5" w:themeFill="accent5" w:themeFillTint="66"/>
          </w:tcPr>
          <w:p w14:paraId="3CE6928C" w14:textId="6F36DF35" w:rsidR="003B4D32" w:rsidRPr="00505679" w:rsidRDefault="00A000BF" w:rsidP="003B4D32">
            <w:pPr>
              <w:spacing w:after="20" w:line="240" w:lineRule="auto"/>
              <w:jc w:val="center"/>
              <w:rPr>
                <w:b/>
                <w:color w:val="455560"/>
                <w:sz w:val="18"/>
                <w:szCs w:val="18"/>
                <w:lang w:eastAsia="en-US"/>
              </w:rPr>
            </w:pPr>
            <w:r w:rsidRPr="00505679">
              <w:rPr>
                <w:b/>
                <w:color w:val="455560"/>
                <w:sz w:val="18"/>
                <w:szCs w:val="18"/>
                <w:lang w:eastAsia="en-US"/>
              </w:rPr>
              <w:t>Councils, Police</w:t>
            </w:r>
          </w:p>
        </w:tc>
        <w:tc>
          <w:tcPr>
            <w:tcW w:w="0" w:type="auto"/>
            <w:tcBorders>
              <w:top w:val="nil"/>
              <w:bottom w:val="nil"/>
            </w:tcBorders>
            <w:shd w:val="clear" w:color="auto" w:fill="AEBCC5" w:themeFill="accent5" w:themeFillTint="66"/>
          </w:tcPr>
          <w:p w14:paraId="7490C8E4" w14:textId="69FFE79C" w:rsidR="003B4D32" w:rsidRPr="00505679" w:rsidRDefault="00A000BF" w:rsidP="003B4D32">
            <w:pPr>
              <w:spacing w:after="20" w:line="240" w:lineRule="auto"/>
              <w:jc w:val="center"/>
              <w:rPr>
                <w:b/>
                <w:color w:val="455560"/>
                <w:sz w:val="18"/>
                <w:szCs w:val="18"/>
                <w:lang w:eastAsia="en-US"/>
              </w:rPr>
            </w:pPr>
            <w:r w:rsidRPr="00505679">
              <w:rPr>
                <w:b/>
                <w:color w:val="455560"/>
                <w:sz w:val="18"/>
                <w:szCs w:val="18"/>
                <w:lang w:eastAsia="en-US"/>
              </w:rPr>
              <w:t>Academies</w:t>
            </w:r>
          </w:p>
        </w:tc>
        <w:tc>
          <w:tcPr>
            <w:tcW w:w="0" w:type="auto"/>
            <w:tcBorders>
              <w:top w:val="nil"/>
              <w:bottom w:val="nil"/>
            </w:tcBorders>
            <w:shd w:val="clear" w:color="auto" w:fill="AEBCC5" w:themeFill="accent5" w:themeFillTint="66"/>
          </w:tcPr>
          <w:p w14:paraId="7177D055" w14:textId="43E7532F" w:rsidR="003B4D32" w:rsidRPr="00505679" w:rsidRDefault="00A000BF" w:rsidP="003B4D32">
            <w:pPr>
              <w:spacing w:after="20" w:line="240" w:lineRule="auto"/>
              <w:jc w:val="center"/>
              <w:rPr>
                <w:b/>
                <w:color w:val="455560"/>
                <w:sz w:val="18"/>
                <w:szCs w:val="18"/>
                <w:lang w:eastAsia="en-US"/>
              </w:rPr>
            </w:pPr>
            <w:r w:rsidRPr="00505679">
              <w:rPr>
                <w:b/>
                <w:color w:val="455560"/>
                <w:sz w:val="18"/>
                <w:szCs w:val="18"/>
                <w:lang w:eastAsia="en-US"/>
              </w:rPr>
              <w:t>Other Scheduled Bodies</w:t>
            </w:r>
          </w:p>
        </w:tc>
        <w:tc>
          <w:tcPr>
            <w:tcW w:w="0" w:type="auto"/>
            <w:tcBorders>
              <w:top w:val="nil"/>
              <w:bottom w:val="nil"/>
            </w:tcBorders>
            <w:shd w:val="clear" w:color="auto" w:fill="AEBCC5" w:themeFill="accent5" w:themeFillTint="66"/>
          </w:tcPr>
          <w:p w14:paraId="1C803050" w14:textId="77777777" w:rsidR="003B4D32" w:rsidRPr="00505679" w:rsidRDefault="003B4D32" w:rsidP="003B4D32">
            <w:pPr>
              <w:spacing w:after="20" w:line="240" w:lineRule="auto"/>
              <w:jc w:val="center"/>
              <w:rPr>
                <w:b/>
                <w:color w:val="455560"/>
                <w:sz w:val="18"/>
                <w:szCs w:val="18"/>
                <w:lang w:eastAsia="en-US"/>
              </w:rPr>
            </w:pPr>
            <w:r w:rsidRPr="00505679">
              <w:rPr>
                <w:b/>
                <w:color w:val="455560"/>
                <w:sz w:val="18"/>
                <w:szCs w:val="18"/>
                <w:lang w:eastAsia="en-US"/>
              </w:rPr>
              <w:t>Open to new entrants</w:t>
            </w:r>
          </w:p>
        </w:tc>
        <w:tc>
          <w:tcPr>
            <w:tcW w:w="0" w:type="auto"/>
            <w:tcBorders>
              <w:top w:val="nil"/>
              <w:bottom w:val="nil"/>
            </w:tcBorders>
            <w:shd w:val="clear" w:color="auto" w:fill="AEBCC5" w:themeFill="accent5" w:themeFillTint="66"/>
          </w:tcPr>
          <w:p w14:paraId="7CCA2209" w14:textId="77777777" w:rsidR="003B4D32" w:rsidRPr="00505679" w:rsidRDefault="003B4D32" w:rsidP="003B4D32">
            <w:pPr>
              <w:spacing w:after="20" w:line="240" w:lineRule="auto"/>
              <w:jc w:val="center"/>
              <w:rPr>
                <w:b/>
                <w:color w:val="455560"/>
                <w:sz w:val="18"/>
                <w:szCs w:val="18"/>
                <w:lang w:eastAsia="en-US"/>
              </w:rPr>
            </w:pPr>
            <w:r w:rsidRPr="00505679">
              <w:rPr>
                <w:b/>
                <w:color w:val="455560"/>
                <w:sz w:val="18"/>
                <w:szCs w:val="18"/>
                <w:lang w:eastAsia="en-US"/>
              </w:rPr>
              <w:t>Closed to new entrants</w:t>
            </w:r>
          </w:p>
        </w:tc>
        <w:tc>
          <w:tcPr>
            <w:tcW w:w="0" w:type="auto"/>
            <w:tcBorders>
              <w:top w:val="nil"/>
              <w:bottom w:val="nil"/>
            </w:tcBorders>
            <w:shd w:val="clear" w:color="auto" w:fill="AEBCC5" w:themeFill="accent5" w:themeFillTint="66"/>
          </w:tcPr>
          <w:p w14:paraId="71889D37" w14:textId="322C6B77" w:rsidR="003B4D32" w:rsidRPr="00505679" w:rsidRDefault="00A000BF" w:rsidP="003B4D32">
            <w:pPr>
              <w:spacing w:after="20" w:line="240" w:lineRule="auto"/>
              <w:jc w:val="center"/>
              <w:rPr>
                <w:b/>
                <w:color w:val="455560"/>
                <w:sz w:val="18"/>
                <w:szCs w:val="18"/>
                <w:lang w:eastAsia="en-US"/>
              </w:rPr>
            </w:pPr>
            <w:r w:rsidRPr="00505679">
              <w:rPr>
                <w:b/>
                <w:color w:val="455560"/>
                <w:sz w:val="18"/>
                <w:szCs w:val="18"/>
                <w:lang w:eastAsia="en-US"/>
              </w:rPr>
              <w:t>Without pass-through arrangements</w:t>
            </w:r>
          </w:p>
        </w:tc>
      </w:tr>
      <w:tr w:rsidR="00A000BF" w:rsidRPr="00C15A52" w14:paraId="087D463E" w14:textId="77777777" w:rsidTr="00AC6D60">
        <w:tc>
          <w:tcPr>
            <w:tcW w:w="0" w:type="auto"/>
          </w:tcPr>
          <w:p w14:paraId="6234D1CE" w14:textId="69622B74" w:rsidR="000C2DFA" w:rsidRPr="00505679" w:rsidRDefault="000C2DFA" w:rsidP="00442D39">
            <w:pPr>
              <w:spacing w:beforeLines="40" w:before="96" w:afterLines="80" w:after="192" w:line="220" w:lineRule="atLeast"/>
              <w:jc w:val="left"/>
              <w:rPr>
                <w:b/>
                <w:color w:val="455560"/>
                <w:sz w:val="18"/>
                <w:szCs w:val="18"/>
                <w:lang w:eastAsia="en-US"/>
              </w:rPr>
            </w:pPr>
            <w:r w:rsidRPr="00505679">
              <w:rPr>
                <w:b/>
                <w:color w:val="455560"/>
                <w:sz w:val="18"/>
                <w:szCs w:val="18"/>
                <w:lang w:eastAsia="en-US"/>
              </w:rPr>
              <w:t>Funding target*</w:t>
            </w:r>
          </w:p>
        </w:tc>
        <w:tc>
          <w:tcPr>
            <w:tcW w:w="0" w:type="auto"/>
          </w:tcPr>
          <w:p w14:paraId="1F61C4C6" w14:textId="7629E9F6" w:rsidR="000C2DFA" w:rsidRPr="00505679" w:rsidRDefault="000C2DFA" w:rsidP="00442D39">
            <w:pPr>
              <w:spacing w:beforeLines="40" w:before="96" w:afterLines="80" w:after="192" w:line="220" w:lineRule="atLeast"/>
              <w:jc w:val="center"/>
              <w:rPr>
                <w:color w:val="455560"/>
                <w:sz w:val="18"/>
                <w:szCs w:val="18"/>
                <w:lang w:eastAsia="en-US"/>
              </w:rPr>
            </w:pPr>
            <w:r w:rsidRPr="00505679">
              <w:rPr>
                <w:color w:val="455560"/>
                <w:sz w:val="18"/>
                <w:szCs w:val="18"/>
                <w:lang w:eastAsia="en-US"/>
              </w:rPr>
              <w:t>Ongoing</w:t>
            </w:r>
          </w:p>
        </w:tc>
        <w:tc>
          <w:tcPr>
            <w:tcW w:w="0" w:type="auto"/>
          </w:tcPr>
          <w:p w14:paraId="04C699DA" w14:textId="72A4853A" w:rsidR="000C2DFA" w:rsidRPr="00505679" w:rsidRDefault="000C2DFA" w:rsidP="00442D39">
            <w:pPr>
              <w:spacing w:beforeLines="40" w:before="96" w:afterLines="80" w:after="192" w:line="220" w:lineRule="atLeast"/>
              <w:jc w:val="center"/>
              <w:rPr>
                <w:color w:val="455560"/>
                <w:sz w:val="18"/>
                <w:szCs w:val="18"/>
                <w:lang w:eastAsia="en-US"/>
              </w:rPr>
            </w:pPr>
            <w:r w:rsidRPr="00505679">
              <w:rPr>
                <w:color w:val="455560"/>
                <w:sz w:val="18"/>
                <w:szCs w:val="18"/>
                <w:lang w:eastAsia="en-US"/>
              </w:rPr>
              <w:t>Ongoing</w:t>
            </w:r>
          </w:p>
        </w:tc>
        <w:tc>
          <w:tcPr>
            <w:tcW w:w="0" w:type="auto"/>
          </w:tcPr>
          <w:p w14:paraId="52090355" w14:textId="2C9802CC" w:rsidR="000C2DFA" w:rsidRPr="00505679" w:rsidRDefault="000C2DFA" w:rsidP="00442D39">
            <w:pPr>
              <w:spacing w:beforeLines="40" w:before="96" w:afterLines="80" w:after="192" w:line="220" w:lineRule="atLeast"/>
              <w:jc w:val="center"/>
              <w:rPr>
                <w:color w:val="455560"/>
                <w:sz w:val="18"/>
                <w:szCs w:val="18"/>
                <w:lang w:eastAsia="en-US"/>
              </w:rPr>
            </w:pPr>
            <w:r w:rsidRPr="00505679">
              <w:rPr>
                <w:color w:val="455560"/>
                <w:sz w:val="18"/>
                <w:szCs w:val="18"/>
                <w:lang w:eastAsia="en-US"/>
              </w:rPr>
              <w:t>Ongoing</w:t>
            </w:r>
          </w:p>
        </w:tc>
        <w:tc>
          <w:tcPr>
            <w:tcW w:w="0" w:type="auto"/>
            <w:gridSpan w:val="2"/>
          </w:tcPr>
          <w:p w14:paraId="497B33BB" w14:textId="5EB02858" w:rsidR="000C2DFA" w:rsidRPr="00505679" w:rsidRDefault="000C2DFA" w:rsidP="00442D39">
            <w:pPr>
              <w:spacing w:beforeLines="40" w:before="96" w:afterLines="80" w:after="192" w:line="220" w:lineRule="atLeast"/>
              <w:jc w:val="center"/>
              <w:rPr>
                <w:color w:val="455560"/>
                <w:sz w:val="18"/>
                <w:szCs w:val="18"/>
                <w:lang w:eastAsia="en-US"/>
              </w:rPr>
            </w:pPr>
            <w:r w:rsidRPr="00505679">
              <w:rPr>
                <w:color w:val="455560"/>
                <w:sz w:val="18"/>
                <w:szCs w:val="18"/>
                <w:lang w:eastAsia="en-US"/>
              </w:rPr>
              <w:t>Ongoing, but may move to low-risk exit basis</w:t>
            </w:r>
          </w:p>
          <w:p w14:paraId="0B924E13" w14:textId="2708A8D0" w:rsidR="000C2DFA" w:rsidRPr="00505679" w:rsidRDefault="000C2DFA" w:rsidP="00442D39">
            <w:pPr>
              <w:spacing w:beforeLines="40" w:before="96" w:afterLines="80" w:after="192" w:line="220" w:lineRule="atLeast"/>
              <w:jc w:val="center"/>
              <w:rPr>
                <w:color w:val="455560"/>
                <w:sz w:val="18"/>
                <w:szCs w:val="18"/>
                <w:lang w:eastAsia="en-US"/>
              </w:rPr>
            </w:pPr>
          </w:p>
        </w:tc>
        <w:tc>
          <w:tcPr>
            <w:tcW w:w="0" w:type="auto"/>
          </w:tcPr>
          <w:p w14:paraId="06C9D857" w14:textId="5D6EF013" w:rsidR="000C2DFA" w:rsidRPr="00505679" w:rsidRDefault="00A000BF" w:rsidP="00442D39">
            <w:pPr>
              <w:spacing w:beforeLines="40" w:before="96" w:afterLines="80" w:after="192" w:line="220" w:lineRule="atLeast"/>
              <w:jc w:val="center"/>
              <w:rPr>
                <w:color w:val="455560"/>
                <w:sz w:val="18"/>
                <w:szCs w:val="18"/>
                <w:lang w:eastAsia="en-US"/>
              </w:rPr>
            </w:pPr>
            <w:r w:rsidRPr="00505679">
              <w:rPr>
                <w:color w:val="455560"/>
                <w:sz w:val="18"/>
                <w:szCs w:val="18"/>
                <w:lang w:eastAsia="en-US"/>
              </w:rPr>
              <w:t>Ongoing</w:t>
            </w:r>
          </w:p>
        </w:tc>
      </w:tr>
      <w:tr w:rsidR="00A000BF" w:rsidRPr="00C15A52" w14:paraId="459B2F11" w14:textId="77777777" w:rsidTr="00A003D4">
        <w:tc>
          <w:tcPr>
            <w:tcW w:w="0" w:type="auto"/>
          </w:tcPr>
          <w:p w14:paraId="2497CC3D" w14:textId="771312E9" w:rsidR="000C2DFA" w:rsidRPr="00505679" w:rsidDel="00601845" w:rsidRDefault="000C2DFA" w:rsidP="000C2DFA">
            <w:pPr>
              <w:spacing w:beforeLines="40" w:before="96" w:afterLines="80" w:after="192" w:line="220" w:lineRule="atLeast"/>
              <w:jc w:val="left"/>
              <w:rPr>
                <w:b/>
                <w:color w:val="455560"/>
                <w:sz w:val="18"/>
                <w:szCs w:val="18"/>
                <w:lang w:eastAsia="en-US"/>
              </w:rPr>
            </w:pPr>
            <w:r w:rsidRPr="00505679">
              <w:rPr>
                <w:b/>
                <w:color w:val="455560"/>
                <w:sz w:val="18"/>
                <w:szCs w:val="18"/>
                <w:lang w:eastAsia="en-US"/>
              </w:rPr>
              <w:t xml:space="preserve">Minimum likelihood of success </w:t>
            </w:r>
          </w:p>
        </w:tc>
        <w:tc>
          <w:tcPr>
            <w:tcW w:w="0" w:type="auto"/>
          </w:tcPr>
          <w:p w14:paraId="6E83114E" w14:textId="71F83FEA" w:rsidR="000C2DFA" w:rsidRPr="00505679" w:rsidRDefault="00681DC1" w:rsidP="000C2DFA">
            <w:pPr>
              <w:spacing w:beforeLines="40" w:before="96" w:afterLines="80" w:after="192" w:line="220" w:lineRule="atLeast"/>
              <w:jc w:val="center"/>
              <w:rPr>
                <w:color w:val="455560"/>
                <w:sz w:val="18"/>
                <w:szCs w:val="18"/>
                <w:lang w:eastAsia="en-US"/>
              </w:rPr>
            </w:pPr>
            <w:r w:rsidRPr="00505679">
              <w:rPr>
                <w:color w:val="455560"/>
                <w:sz w:val="18"/>
                <w:szCs w:val="18"/>
                <w:lang w:eastAsia="en-US"/>
              </w:rPr>
              <w:t>75</w:t>
            </w:r>
            <w:r w:rsidR="000C2DFA" w:rsidRPr="00505679">
              <w:rPr>
                <w:color w:val="455560"/>
                <w:sz w:val="18"/>
                <w:szCs w:val="18"/>
                <w:lang w:eastAsia="en-US"/>
              </w:rPr>
              <w:t>%</w:t>
            </w:r>
          </w:p>
        </w:tc>
        <w:tc>
          <w:tcPr>
            <w:tcW w:w="0" w:type="auto"/>
          </w:tcPr>
          <w:p w14:paraId="353BD2AD" w14:textId="030CBEA7" w:rsidR="000C2DFA" w:rsidRPr="00505679" w:rsidRDefault="00681DC1" w:rsidP="000C2DFA">
            <w:pPr>
              <w:spacing w:beforeLines="40" w:before="96" w:afterLines="80" w:after="192" w:line="220" w:lineRule="atLeast"/>
              <w:jc w:val="center"/>
              <w:rPr>
                <w:color w:val="455560"/>
                <w:sz w:val="18"/>
                <w:szCs w:val="18"/>
                <w:lang w:eastAsia="en-US"/>
              </w:rPr>
            </w:pPr>
            <w:r w:rsidRPr="00505679">
              <w:rPr>
                <w:color w:val="455560"/>
                <w:sz w:val="18"/>
                <w:szCs w:val="18"/>
                <w:lang w:eastAsia="en-US"/>
              </w:rPr>
              <w:t>75</w:t>
            </w:r>
            <w:r w:rsidR="00C96A95" w:rsidRPr="00505679">
              <w:rPr>
                <w:color w:val="455560"/>
                <w:sz w:val="18"/>
                <w:szCs w:val="18"/>
                <w:lang w:eastAsia="en-US"/>
              </w:rPr>
              <w:t>%</w:t>
            </w:r>
          </w:p>
        </w:tc>
        <w:tc>
          <w:tcPr>
            <w:tcW w:w="0" w:type="auto"/>
          </w:tcPr>
          <w:p w14:paraId="530DFBB5" w14:textId="1FCDFCE9" w:rsidR="000C2DFA" w:rsidRPr="00505679" w:rsidRDefault="00A000BF" w:rsidP="000C2DFA">
            <w:pPr>
              <w:spacing w:beforeLines="40" w:before="96" w:afterLines="80" w:after="192" w:line="220" w:lineRule="atLeast"/>
              <w:jc w:val="center"/>
              <w:rPr>
                <w:color w:val="455560"/>
                <w:sz w:val="18"/>
                <w:szCs w:val="18"/>
                <w:lang w:eastAsia="en-US"/>
              </w:rPr>
            </w:pPr>
            <w:r w:rsidRPr="00505679">
              <w:rPr>
                <w:color w:val="455560"/>
                <w:sz w:val="18"/>
                <w:szCs w:val="18"/>
                <w:lang w:eastAsia="en-US"/>
              </w:rPr>
              <w:t>80</w:t>
            </w:r>
            <w:r w:rsidR="00C96A95" w:rsidRPr="00505679">
              <w:rPr>
                <w:color w:val="455560"/>
                <w:sz w:val="18"/>
                <w:szCs w:val="18"/>
                <w:lang w:eastAsia="en-US"/>
              </w:rPr>
              <w:t>%</w:t>
            </w:r>
          </w:p>
        </w:tc>
        <w:tc>
          <w:tcPr>
            <w:tcW w:w="0" w:type="auto"/>
          </w:tcPr>
          <w:p w14:paraId="5A7E25D2" w14:textId="7E9CD204" w:rsidR="000C2DFA" w:rsidRPr="00505679" w:rsidRDefault="00681DC1" w:rsidP="000C2DFA">
            <w:pPr>
              <w:spacing w:beforeLines="40" w:before="96" w:afterLines="80" w:after="192" w:line="220" w:lineRule="atLeast"/>
              <w:jc w:val="center"/>
              <w:rPr>
                <w:color w:val="455560"/>
                <w:sz w:val="18"/>
                <w:szCs w:val="18"/>
                <w:lang w:eastAsia="en-US"/>
              </w:rPr>
            </w:pPr>
            <w:r w:rsidRPr="00505679">
              <w:rPr>
                <w:color w:val="455560"/>
                <w:sz w:val="18"/>
                <w:szCs w:val="18"/>
                <w:lang w:eastAsia="en-US"/>
              </w:rPr>
              <w:t>75</w:t>
            </w:r>
            <w:r w:rsidR="00C96A95" w:rsidRPr="00505679">
              <w:rPr>
                <w:color w:val="455560"/>
                <w:sz w:val="18"/>
                <w:szCs w:val="18"/>
                <w:lang w:eastAsia="en-US"/>
              </w:rPr>
              <w:t>%</w:t>
            </w:r>
          </w:p>
        </w:tc>
        <w:tc>
          <w:tcPr>
            <w:tcW w:w="0" w:type="auto"/>
          </w:tcPr>
          <w:p w14:paraId="347DC5AD" w14:textId="586EBF47" w:rsidR="000C2DFA" w:rsidRPr="00505679" w:rsidRDefault="00681DC1" w:rsidP="000C2DFA">
            <w:pPr>
              <w:spacing w:beforeLines="40" w:before="96" w:afterLines="80" w:after="192" w:line="220" w:lineRule="atLeast"/>
              <w:jc w:val="center"/>
              <w:rPr>
                <w:color w:val="455560"/>
                <w:sz w:val="18"/>
                <w:szCs w:val="18"/>
                <w:lang w:eastAsia="en-US"/>
              </w:rPr>
            </w:pPr>
            <w:r w:rsidRPr="00505679">
              <w:rPr>
                <w:color w:val="455560"/>
                <w:sz w:val="18"/>
                <w:szCs w:val="18"/>
                <w:lang w:eastAsia="en-US"/>
              </w:rPr>
              <w:t>75</w:t>
            </w:r>
            <w:r w:rsidR="00C96A95" w:rsidRPr="00505679">
              <w:rPr>
                <w:color w:val="455560"/>
                <w:sz w:val="18"/>
                <w:szCs w:val="18"/>
                <w:lang w:eastAsia="en-US"/>
              </w:rPr>
              <w:t>%</w:t>
            </w:r>
          </w:p>
        </w:tc>
        <w:tc>
          <w:tcPr>
            <w:tcW w:w="0" w:type="auto"/>
          </w:tcPr>
          <w:p w14:paraId="58155643" w14:textId="3686632A" w:rsidR="000C2DFA" w:rsidRPr="00505679" w:rsidRDefault="00681DC1" w:rsidP="000C2DFA">
            <w:pPr>
              <w:spacing w:beforeLines="40" w:before="96" w:afterLines="80" w:after="192" w:line="220" w:lineRule="atLeast"/>
              <w:jc w:val="center"/>
              <w:rPr>
                <w:color w:val="455560"/>
                <w:sz w:val="18"/>
                <w:szCs w:val="18"/>
                <w:lang w:eastAsia="en-US"/>
              </w:rPr>
            </w:pPr>
            <w:r w:rsidRPr="00505679">
              <w:rPr>
                <w:color w:val="455560"/>
                <w:sz w:val="18"/>
                <w:szCs w:val="18"/>
                <w:lang w:eastAsia="en-US"/>
              </w:rPr>
              <w:t>75</w:t>
            </w:r>
            <w:r w:rsidR="00C96A95" w:rsidRPr="00505679">
              <w:rPr>
                <w:color w:val="455560"/>
                <w:sz w:val="18"/>
                <w:szCs w:val="18"/>
                <w:lang w:eastAsia="en-US"/>
              </w:rPr>
              <w:t>%</w:t>
            </w:r>
          </w:p>
        </w:tc>
      </w:tr>
      <w:tr w:rsidR="00A000BF" w:rsidRPr="00C15A52" w14:paraId="29628835" w14:textId="77777777" w:rsidTr="00A003D4">
        <w:tc>
          <w:tcPr>
            <w:tcW w:w="0" w:type="auto"/>
          </w:tcPr>
          <w:p w14:paraId="7980A4A1" w14:textId="77777777" w:rsidR="000C2DFA" w:rsidRPr="00505679" w:rsidRDefault="000C2DFA" w:rsidP="000C2DFA">
            <w:pPr>
              <w:spacing w:beforeLines="40" w:before="96" w:afterLines="80" w:after="192" w:line="220" w:lineRule="atLeast"/>
              <w:jc w:val="left"/>
              <w:rPr>
                <w:b/>
                <w:color w:val="455560"/>
                <w:sz w:val="18"/>
                <w:szCs w:val="18"/>
                <w:lang w:eastAsia="en-US"/>
              </w:rPr>
            </w:pPr>
            <w:r w:rsidRPr="00505679">
              <w:rPr>
                <w:b/>
                <w:color w:val="455560"/>
                <w:sz w:val="18"/>
                <w:szCs w:val="18"/>
                <w:lang w:eastAsia="en-US"/>
              </w:rPr>
              <w:t xml:space="preserve">Maximum time horizon </w:t>
            </w:r>
          </w:p>
        </w:tc>
        <w:tc>
          <w:tcPr>
            <w:tcW w:w="0" w:type="auto"/>
          </w:tcPr>
          <w:p w14:paraId="57389BBD" w14:textId="77777777" w:rsidR="000C2DFA" w:rsidRPr="00505679" w:rsidRDefault="000C2DFA" w:rsidP="000C2DFA">
            <w:pPr>
              <w:spacing w:beforeLines="40" w:before="96" w:afterLines="80" w:after="192" w:line="220" w:lineRule="atLeast"/>
              <w:jc w:val="center"/>
              <w:rPr>
                <w:color w:val="455560"/>
                <w:sz w:val="18"/>
                <w:szCs w:val="18"/>
                <w:lang w:eastAsia="en-US"/>
              </w:rPr>
            </w:pPr>
            <w:r w:rsidRPr="00505679">
              <w:rPr>
                <w:color w:val="455560"/>
                <w:sz w:val="18"/>
                <w:szCs w:val="18"/>
                <w:lang w:eastAsia="en-US"/>
              </w:rPr>
              <w:t>20 years</w:t>
            </w:r>
          </w:p>
        </w:tc>
        <w:tc>
          <w:tcPr>
            <w:tcW w:w="0" w:type="auto"/>
          </w:tcPr>
          <w:p w14:paraId="31BB8730" w14:textId="511A3053" w:rsidR="000C2DFA" w:rsidRPr="00505679" w:rsidRDefault="00A000BF" w:rsidP="000C2DFA">
            <w:pPr>
              <w:spacing w:beforeLines="40" w:before="96" w:afterLines="80" w:after="192" w:line="220" w:lineRule="atLeast"/>
              <w:jc w:val="center"/>
              <w:rPr>
                <w:color w:val="455560"/>
                <w:sz w:val="18"/>
                <w:szCs w:val="18"/>
                <w:lang w:eastAsia="en-US"/>
              </w:rPr>
            </w:pPr>
            <w:r w:rsidRPr="00505679">
              <w:rPr>
                <w:color w:val="455560"/>
                <w:sz w:val="18"/>
                <w:szCs w:val="18"/>
                <w:lang w:eastAsia="en-US"/>
              </w:rPr>
              <w:t>20</w:t>
            </w:r>
            <w:r w:rsidR="000C2DFA" w:rsidRPr="00505679">
              <w:rPr>
                <w:color w:val="455560"/>
                <w:sz w:val="18"/>
                <w:szCs w:val="18"/>
                <w:lang w:eastAsia="en-US"/>
              </w:rPr>
              <w:t xml:space="preserve"> years</w:t>
            </w:r>
          </w:p>
        </w:tc>
        <w:tc>
          <w:tcPr>
            <w:tcW w:w="0" w:type="auto"/>
          </w:tcPr>
          <w:p w14:paraId="023E1B00" w14:textId="6FB0161B" w:rsidR="000C2DFA" w:rsidRPr="00505679" w:rsidRDefault="00C96A95" w:rsidP="000C2DFA">
            <w:pPr>
              <w:spacing w:beforeLines="40" w:before="96" w:afterLines="80" w:after="192" w:line="220" w:lineRule="atLeast"/>
              <w:jc w:val="center"/>
              <w:rPr>
                <w:color w:val="455560"/>
                <w:sz w:val="18"/>
                <w:szCs w:val="18"/>
                <w:lang w:eastAsia="en-US"/>
              </w:rPr>
            </w:pPr>
            <w:r w:rsidRPr="00505679">
              <w:rPr>
                <w:color w:val="455560"/>
                <w:sz w:val="18"/>
                <w:szCs w:val="18"/>
                <w:lang w:eastAsia="en-US"/>
              </w:rPr>
              <w:t>20</w:t>
            </w:r>
            <w:r w:rsidR="000C2DFA" w:rsidRPr="00505679">
              <w:rPr>
                <w:color w:val="455560"/>
                <w:sz w:val="18"/>
                <w:szCs w:val="18"/>
                <w:lang w:eastAsia="en-US"/>
              </w:rPr>
              <w:t xml:space="preserve"> years</w:t>
            </w:r>
          </w:p>
        </w:tc>
        <w:tc>
          <w:tcPr>
            <w:tcW w:w="0" w:type="auto"/>
          </w:tcPr>
          <w:p w14:paraId="239E8B52" w14:textId="77777777" w:rsidR="000C2DFA" w:rsidRPr="00505679" w:rsidRDefault="000C2DFA" w:rsidP="000C2DFA">
            <w:pPr>
              <w:spacing w:beforeLines="40" w:before="96" w:afterLines="80" w:after="192" w:line="220" w:lineRule="atLeast"/>
              <w:jc w:val="center"/>
              <w:rPr>
                <w:color w:val="455560"/>
                <w:sz w:val="18"/>
                <w:szCs w:val="18"/>
                <w:lang w:eastAsia="en-US"/>
              </w:rPr>
            </w:pPr>
            <w:r w:rsidRPr="00505679">
              <w:rPr>
                <w:color w:val="455560"/>
                <w:sz w:val="18"/>
                <w:szCs w:val="18"/>
                <w:lang w:eastAsia="en-US"/>
              </w:rPr>
              <w:t>15 years</w:t>
            </w:r>
          </w:p>
        </w:tc>
        <w:tc>
          <w:tcPr>
            <w:tcW w:w="0" w:type="auto"/>
          </w:tcPr>
          <w:p w14:paraId="145384BD" w14:textId="0CAC852F" w:rsidR="000C2DFA" w:rsidRPr="00505679" w:rsidRDefault="000C2DFA" w:rsidP="000C2DFA">
            <w:pPr>
              <w:spacing w:beforeLines="40" w:before="96" w:afterLines="80" w:after="192" w:line="220" w:lineRule="atLeast"/>
              <w:jc w:val="center"/>
              <w:rPr>
                <w:color w:val="455560"/>
                <w:sz w:val="18"/>
                <w:szCs w:val="18"/>
                <w:lang w:eastAsia="en-US"/>
              </w:rPr>
            </w:pPr>
            <w:r w:rsidRPr="00505679">
              <w:rPr>
                <w:color w:val="455560"/>
                <w:sz w:val="18"/>
                <w:szCs w:val="18"/>
                <w:lang w:eastAsia="en-US"/>
              </w:rPr>
              <w:t xml:space="preserve">15 years </w:t>
            </w:r>
          </w:p>
        </w:tc>
        <w:tc>
          <w:tcPr>
            <w:tcW w:w="0" w:type="auto"/>
          </w:tcPr>
          <w:p w14:paraId="6317F6C3" w14:textId="5AD858CB" w:rsidR="000C2DFA" w:rsidRPr="00505679" w:rsidRDefault="00A000BF" w:rsidP="000C2DFA">
            <w:pPr>
              <w:spacing w:beforeLines="40" w:before="96" w:afterLines="80" w:after="192" w:line="220" w:lineRule="atLeast"/>
              <w:jc w:val="center"/>
              <w:rPr>
                <w:color w:val="455560"/>
                <w:sz w:val="18"/>
                <w:szCs w:val="18"/>
                <w:lang w:eastAsia="en-US"/>
              </w:rPr>
            </w:pPr>
            <w:r w:rsidRPr="00505679">
              <w:rPr>
                <w:color w:val="455560"/>
                <w:sz w:val="18"/>
                <w:szCs w:val="18"/>
                <w:lang w:eastAsia="en-US"/>
              </w:rPr>
              <w:t>15 years</w:t>
            </w:r>
          </w:p>
        </w:tc>
      </w:tr>
      <w:tr w:rsidR="00A000BF" w:rsidRPr="00C15A52" w14:paraId="6CD1414B" w14:textId="77777777" w:rsidTr="005A0DF7">
        <w:tc>
          <w:tcPr>
            <w:tcW w:w="0" w:type="auto"/>
          </w:tcPr>
          <w:p w14:paraId="0EAFCC47" w14:textId="77777777" w:rsidR="000C2DFA" w:rsidRPr="00505679" w:rsidRDefault="000C2DFA" w:rsidP="000C2DFA">
            <w:pPr>
              <w:spacing w:beforeLines="40" w:before="96" w:afterLines="80" w:after="192" w:line="220" w:lineRule="atLeast"/>
              <w:jc w:val="left"/>
              <w:rPr>
                <w:b/>
                <w:color w:val="455560"/>
                <w:sz w:val="18"/>
                <w:szCs w:val="18"/>
                <w:lang w:eastAsia="en-US"/>
              </w:rPr>
            </w:pPr>
            <w:r w:rsidRPr="00505679">
              <w:rPr>
                <w:b/>
                <w:color w:val="455560"/>
                <w:sz w:val="18"/>
                <w:szCs w:val="18"/>
                <w:lang w:eastAsia="en-US"/>
              </w:rPr>
              <w:t>Primary rate approach</w:t>
            </w:r>
          </w:p>
        </w:tc>
        <w:tc>
          <w:tcPr>
            <w:tcW w:w="0" w:type="auto"/>
            <w:gridSpan w:val="6"/>
          </w:tcPr>
          <w:p w14:paraId="72CAE572" w14:textId="12C11C80" w:rsidR="000C2DFA" w:rsidRPr="00505679" w:rsidRDefault="000C2DFA" w:rsidP="000C2DFA">
            <w:pPr>
              <w:spacing w:beforeLines="40" w:before="96" w:afterLines="80" w:after="192" w:line="220" w:lineRule="atLeast"/>
              <w:jc w:val="center"/>
              <w:rPr>
                <w:color w:val="455560"/>
                <w:sz w:val="18"/>
                <w:szCs w:val="18"/>
                <w:lang w:eastAsia="en-US"/>
              </w:rPr>
            </w:pPr>
            <w:r w:rsidRPr="00505679">
              <w:rPr>
                <w:color w:val="455560"/>
                <w:sz w:val="18"/>
                <w:szCs w:val="18"/>
                <w:lang w:eastAsia="en-US"/>
              </w:rPr>
              <w:t>The contributions must be sufficient to meet the cost of benefits earned in the future with the required likelihood of success at the end of the time horizon</w:t>
            </w:r>
          </w:p>
        </w:tc>
      </w:tr>
      <w:tr w:rsidR="00A000BF" w:rsidRPr="00C15A52" w14:paraId="104E9DDF" w14:textId="77777777" w:rsidTr="005A0DF7">
        <w:tc>
          <w:tcPr>
            <w:tcW w:w="0" w:type="auto"/>
          </w:tcPr>
          <w:p w14:paraId="71D32DCF" w14:textId="77777777" w:rsidR="00C96A95" w:rsidRPr="00505679" w:rsidRDefault="00C96A95" w:rsidP="00C96A95">
            <w:pPr>
              <w:spacing w:beforeLines="40" w:before="96" w:afterLines="80" w:after="192" w:line="220" w:lineRule="atLeast"/>
              <w:jc w:val="left"/>
              <w:rPr>
                <w:b/>
                <w:color w:val="455560"/>
                <w:sz w:val="18"/>
                <w:szCs w:val="18"/>
                <w:lang w:eastAsia="en-US"/>
              </w:rPr>
            </w:pPr>
            <w:r w:rsidRPr="00505679">
              <w:rPr>
                <w:b/>
                <w:color w:val="455560"/>
                <w:sz w:val="18"/>
                <w:szCs w:val="18"/>
                <w:lang w:eastAsia="en-US"/>
              </w:rPr>
              <w:lastRenderedPageBreak/>
              <w:t xml:space="preserve">Secondary rate </w:t>
            </w:r>
          </w:p>
        </w:tc>
        <w:tc>
          <w:tcPr>
            <w:tcW w:w="0" w:type="auto"/>
          </w:tcPr>
          <w:p w14:paraId="4D9152A3" w14:textId="0E9A17CB" w:rsidR="00C96A95" w:rsidRPr="00505679" w:rsidRDefault="00C96A95" w:rsidP="00C96A95">
            <w:pPr>
              <w:spacing w:beforeLines="40" w:before="96" w:afterLines="80" w:after="192" w:line="220" w:lineRule="atLeast"/>
              <w:jc w:val="center"/>
              <w:rPr>
                <w:color w:val="455560"/>
                <w:sz w:val="18"/>
                <w:szCs w:val="18"/>
                <w:lang w:eastAsia="en-US"/>
              </w:rPr>
            </w:pPr>
            <w:r w:rsidRPr="00505679">
              <w:rPr>
                <w:color w:val="455560"/>
                <w:sz w:val="18"/>
                <w:szCs w:val="18"/>
                <w:lang w:eastAsia="en-US"/>
              </w:rPr>
              <w:t>% of payroll</w:t>
            </w:r>
          </w:p>
        </w:tc>
        <w:tc>
          <w:tcPr>
            <w:tcW w:w="0" w:type="auto"/>
          </w:tcPr>
          <w:p w14:paraId="5B1C1B8B" w14:textId="43EEC744" w:rsidR="00C96A95" w:rsidRPr="00505679" w:rsidRDefault="00C96A95" w:rsidP="00C96A95">
            <w:pPr>
              <w:spacing w:beforeLines="40" w:before="96" w:afterLines="80" w:after="192" w:line="220" w:lineRule="atLeast"/>
              <w:jc w:val="center"/>
              <w:rPr>
                <w:color w:val="455560"/>
                <w:sz w:val="18"/>
                <w:szCs w:val="18"/>
                <w:lang w:eastAsia="en-US"/>
              </w:rPr>
            </w:pPr>
            <w:r w:rsidRPr="00505679">
              <w:rPr>
                <w:color w:val="455560"/>
                <w:sz w:val="18"/>
                <w:szCs w:val="18"/>
                <w:lang w:eastAsia="en-US"/>
              </w:rPr>
              <w:t>% of payroll</w:t>
            </w:r>
          </w:p>
        </w:tc>
        <w:tc>
          <w:tcPr>
            <w:tcW w:w="0" w:type="auto"/>
          </w:tcPr>
          <w:p w14:paraId="605985A7" w14:textId="76D761DD" w:rsidR="00C96A95" w:rsidRPr="00505679" w:rsidRDefault="00C96A95" w:rsidP="00C96A95">
            <w:pPr>
              <w:spacing w:beforeLines="40" w:before="96" w:afterLines="80" w:after="192" w:line="220" w:lineRule="atLeast"/>
              <w:jc w:val="center"/>
              <w:rPr>
                <w:color w:val="455560"/>
                <w:sz w:val="18"/>
                <w:szCs w:val="18"/>
                <w:lang w:eastAsia="en-US"/>
              </w:rPr>
            </w:pPr>
            <w:r w:rsidRPr="00505679">
              <w:rPr>
                <w:color w:val="455560"/>
                <w:sz w:val="18"/>
                <w:szCs w:val="18"/>
                <w:lang w:eastAsia="en-US"/>
              </w:rPr>
              <w:t>% of payroll</w:t>
            </w:r>
          </w:p>
        </w:tc>
        <w:tc>
          <w:tcPr>
            <w:tcW w:w="0" w:type="auto"/>
          </w:tcPr>
          <w:p w14:paraId="65692F8F" w14:textId="01A857C8" w:rsidR="00C96A95" w:rsidRPr="00505679" w:rsidRDefault="00C96A95" w:rsidP="00C96A95">
            <w:pPr>
              <w:spacing w:beforeLines="40" w:before="96" w:afterLines="80" w:after="192" w:line="220" w:lineRule="atLeast"/>
              <w:jc w:val="center"/>
              <w:rPr>
                <w:color w:val="455560"/>
                <w:sz w:val="18"/>
                <w:szCs w:val="18"/>
                <w:lang w:eastAsia="en-US"/>
              </w:rPr>
            </w:pPr>
            <w:r w:rsidRPr="00505679">
              <w:rPr>
                <w:color w:val="455560"/>
                <w:sz w:val="18"/>
                <w:szCs w:val="18"/>
                <w:lang w:eastAsia="en-US"/>
              </w:rPr>
              <w:t>% of payroll</w:t>
            </w:r>
          </w:p>
        </w:tc>
        <w:tc>
          <w:tcPr>
            <w:tcW w:w="0" w:type="auto"/>
          </w:tcPr>
          <w:p w14:paraId="0F525D44" w14:textId="77777777" w:rsidR="00C96A95" w:rsidRPr="00505679" w:rsidRDefault="00C96A95" w:rsidP="00C96A95">
            <w:pPr>
              <w:spacing w:beforeLines="40" w:before="96" w:afterLines="80" w:after="192" w:line="220" w:lineRule="atLeast"/>
              <w:jc w:val="center"/>
              <w:rPr>
                <w:color w:val="455560"/>
                <w:sz w:val="18"/>
                <w:szCs w:val="18"/>
                <w:lang w:eastAsia="en-US"/>
              </w:rPr>
            </w:pPr>
            <w:r w:rsidRPr="00505679">
              <w:rPr>
                <w:color w:val="455560"/>
                <w:sz w:val="18"/>
                <w:szCs w:val="18"/>
                <w:lang w:eastAsia="en-US"/>
              </w:rPr>
              <w:t>Monetary amount</w:t>
            </w:r>
          </w:p>
        </w:tc>
        <w:tc>
          <w:tcPr>
            <w:tcW w:w="0" w:type="auto"/>
          </w:tcPr>
          <w:p w14:paraId="65D0A4C9" w14:textId="77777777" w:rsidR="00C96A95" w:rsidRPr="00505679" w:rsidRDefault="00C96A95" w:rsidP="00C96A95">
            <w:pPr>
              <w:spacing w:beforeLines="40" w:before="96" w:afterLines="80" w:after="192" w:line="220" w:lineRule="atLeast"/>
              <w:jc w:val="center"/>
              <w:rPr>
                <w:color w:val="455560"/>
                <w:sz w:val="18"/>
                <w:szCs w:val="18"/>
                <w:lang w:eastAsia="en-US"/>
              </w:rPr>
            </w:pPr>
            <w:r w:rsidRPr="00505679">
              <w:rPr>
                <w:color w:val="455560"/>
                <w:sz w:val="18"/>
                <w:szCs w:val="18"/>
                <w:lang w:eastAsia="en-US"/>
              </w:rPr>
              <w:t>% of payroll</w:t>
            </w:r>
          </w:p>
        </w:tc>
      </w:tr>
      <w:tr w:rsidR="00A000BF" w:rsidRPr="00C15A52" w14:paraId="3FA4A0A9" w14:textId="77777777" w:rsidTr="00A003D4">
        <w:tc>
          <w:tcPr>
            <w:tcW w:w="0" w:type="auto"/>
          </w:tcPr>
          <w:p w14:paraId="559E5E26" w14:textId="77777777" w:rsidR="000C2DFA" w:rsidRPr="00505679" w:rsidRDefault="000C2DFA" w:rsidP="000C2DFA">
            <w:pPr>
              <w:spacing w:beforeLines="40" w:before="96" w:afterLines="80" w:after="192" w:line="220" w:lineRule="atLeast"/>
              <w:jc w:val="left"/>
              <w:rPr>
                <w:b/>
                <w:color w:val="455560"/>
                <w:sz w:val="18"/>
                <w:szCs w:val="18"/>
                <w:lang w:eastAsia="en-US"/>
              </w:rPr>
            </w:pPr>
            <w:r w:rsidRPr="00505679">
              <w:rPr>
                <w:b/>
                <w:color w:val="455560"/>
                <w:sz w:val="18"/>
                <w:szCs w:val="18"/>
                <w:lang w:eastAsia="en-US"/>
              </w:rPr>
              <w:t>Stabilised contribution rate?</w:t>
            </w:r>
          </w:p>
        </w:tc>
        <w:tc>
          <w:tcPr>
            <w:tcW w:w="0" w:type="auto"/>
          </w:tcPr>
          <w:p w14:paraId="378EAB5A" w14:textId="77777777" w:rsidR="000C2DFA" w:rsidRPr="00505679" w:rsidRDefault="000C2DFA" w:rsidP="000C2DFA">
            <w:pPr>
              <w:spacing w:beforeLines="40" w:before="96" w:afterLines="80" w:after="192" w:line="220" w:lineRule="atLeast"/>
              <w:jc w:val="center"/>
              <w:rPr>
                <w:color w:val="455560"/>
                <w:sz w:val="18"/>
                <w:szCs w:val="18"/>
                <w:lang w:eastAsia="en-US"/>
              </w:rPr>
            </w:pPr>
            <w:r w:rsidRPr="00505679">
              <w:rPr>
                <w:color w:val="455560"/>
                <w:sz w:val="18"/>
                <w:szCs w:val="18"/>
                <w:lang w:eastAsia="en-US"/>
              </w:rPr>
              <w:t xml:space="preserve">Yes </w:t>
            </w:r>
          </w:p>
        </w:tc>
        <w:tc>
          <w:tcPr>
            <w:tcW w:w="0" w:type="auto"/>
          </w:tcPr>
          <w:p w14:paraId="77507A7A" w14:textId="695411C2" w:rsidR="000C2DFA" w:rsidRPr="00505679" w:rsidRDefault="00A000BF" w:rsidP="000C2DFA">
            <w:pPr>
              <w:spacing w:beforeLines="40" w:before="96" w:afterLines="80" w:after="192" w:line="220" w:lineRule="atLeast"/>
              <w:jc w:val="center"/>
              <w:rPr>
                <w:color w:val="455560"/>
                <w:sz w:val="18"/>
                <w:szCs w:val="18"/>
                <w:lang w:eastAsia="en-US"/>
              </w:rPr>
            </w:pPr>
            <w:r w:rsidRPr="00505679">
              <w:rPr>
                <w:color w:val="455560"/>
                <w:sz w:val="18"/>
                <w:szCs w:val="18"/>
                <w:lang w:eastAsia="en-US"/>
              </w:rPr>
              <w:t>Yes</w:t>
            </w:r>
          </w:p>
        </w:tc>
        <w:tc>
          <w:tcPr>
            <w:tcW w:w="0" w:type="auto"/>
          </w:tcPr>
          <w:p w14:paraId="657791E7" w14:textId="2B502D98" w:rsidR="000C2DFA" w:rsidRPr="00505679" w:rsidRDefault="00A000BF" w:rsidP="000C2DFA">
            <w:pPr>
              <w:spacing w:beforeLines="40" w:before="96" w:afterLines="80" w:after="192" w:line="220" w:lineRule="atLeast"/>
              <w:jc w:val="center"/>
              <w:rPr>
                <w:color w:val="455560"/>
                <w:sz w:val="18"/>
                <w:szCs w:val="18"/>
                <w:lang w:eastAsia="en-US"/>
              </w:rPr>
            </w:pPr>
            <w:r w:rsidRPr="00505679">
              <w:rPr>
                <w:color w:val="455560"/>
                <w:sz w:val="18"/>
                <w:szCs w:val="18"/>
                <w:lang w:eastAsia="en-US"/>
              </w:rPr>
              <w:t>No</w:t>
            </w:r>
            <w:r w:rsidR="000C2DFA" w:rsidRPr="00505679">
              <w:rPr>
                <w:color w:val="455560"/>
                <w:sz w:val="18"/>
                <w:szCs w:val="18"/>
                <w:lang w:eastAsia="en-US"/>
              </w:rPr>
              <w:t xml:space="preserve"> </w:t>
            </w:r>
          </w:p>
        </w:tc>
        <w:tc>
          <w:tcPr>
            <w:tcW w:w="0" w:type="auto"/>
          </w:tcPr>
          <w:p w14:paraId="3725473A" w14:textId="77777777" w:rsidR="000C2DFA" w:rsidRPr="00505679" w:rsidRDefault="000C2DFA" w:rsidP="000C2DFA">
            <w:pPr>
              <w:spacing w:beforeLines="40" w:before="96" w:afterLines="80" w:after="192" w:line="220" w:lineRule="atLeast"/>
              <w:jc w:val="center"/>
              <w:rPr>
                <w:color w:val="455560"/>
                <w:sz w:val="18"/>
                <w:szCs w:val="18"/>
                <w:lang w:eastAsia="en-US"/>
              </w:rPr>
            </w:pPr>
            <w:r w:rsidRPr="00505679">
              <w:rPr>
                <w:color w:val="455560"/>
                <w:sz w:val="18"/>
                <w:szCs w:val="18"/>
                <w:lang w:eastAsia="en-US"/>
              </w:rPr>
              <w:t>No</w:t>
            </w:r>
          </w:p>
        </w:tc>
        <w:tc>
          <w:tcPr>
            <w:tcW w:w="0" w:type="auto"/>
          </w:tcPr>
          <w:p w14:paraId="2C2A3CA9" w14:textId="77777777" w:rsidR="000C2DFA" w:rsidRPr="00505679" w:rsidRDefault="000C2DFA" w:rsidP="000C2DFA">
            <w:pPr>
              <w:spacing w:beforeLines="40" w:before="96" w:afterLines="80" w:after="192" w:line="220" w:lineRule="atLeast"/>
              <w:jc w:val="center"/>
              <w:rPr>
                <w:color w:val="455560"/>
                <w:sz w:val="18"/>
                <w:szCs w:val="18"/>
                <w:lang w:eastAsia="en-US"/>
              </w:rPr>
            </w:pPr>
            <w:r w:rsidRPr="00505679">
              <w:rPr>
                <w:color w:val="455560"/>
                <w:sz w:val="18"/>
                <w:szCs w:val="18"/>
                <w:lang w:eastAsia="en-US"/>
              </w:rPr>
              <w:t>No</w:t>
            </w:r>
          </w:p>
        </w:tc>
        <w:tc>
          <w:tcPr>
            <w:tcW w:w="0" w:type="auto"/>
          </w:tcPr>
          <w:p w14:paraId="6B65E8E6" w14:textId="77777777" w:rsidR="000C2DFA" w:rsidRPr="00505679" w:rsidRDefault="000C2DFA" w:rsidP="000C2DFA">
            <w:pPr>
              <w:spacing w:beforeLines="40" w:before="96" w:afterLines="80" w:after="192" w:line="220" w:lineRule="atLeast"/>
              <w:jc w:val="center"/>
              <w:rPr>
                <w:color w:val="455560"/>
                <w:sz w:val="18"/>
                <w:szCs w:val="18"/>
                <w:lang w:eastAsia="en-US"/>
              </w:rPr>
            </w:pPr>
            <w:r w:rsidRPr="00505679">
              <w:rPr>
                <w:color w:val="455560"/>
                <w:sz w:val="18"/>
                <w:szCs w:val="18"/>
                <w:lang w:eastAsia="en-US"/>
              </w:rPr>
              <w:t>No</w:t>
            </w:r>
          </w:p>
        </w:tc>
      </w:tr>
      <w:tr w:rsidR="00A000BF" w:rsidRPr="00C15A52" w14:paraId="26BFF500" w14:textId="77777777" w:rsidTr="0021187C">
        <w:tc>
          <w:tcPr>
            <w:tcW w:w="0" w:type="auto"/>
          </w:tcPr>
          <w:p w14:paraId="330B283D" w14:textId="0F879FE1" w:rsidR="00A000BF" w:rsidRPr="00505679" w:rsidRDefault="00A000BF" w:rsidP="000C2DFA">
            <w:pPr>
              <w:spacing w:beforeLines="40" w:before="96" w:afterLines="80" w:after="192" w:line="220" w:lineRule="atLeast"/>
              <w:jc w:val="left"/>
              <w:rPr>
                <w:b/>
                <w:color w:val="455560"/>
                <w:sz w:val="18"/>
                <w:szCs w:val="18"/>
                <w:lang w:eastAsia="en-US"/>
              </w:rPr>
            </w:pPr>
            <w:r w:rsidRPr="00505679">
              <w:rPr>
                <w:b/>
                <w:color w:val="455560"/>
                <w:sz w:val="18"/>
                <w:szCs w:val="18"/>
                <w:lang w:eastAsia="en-US"/>
              </w:rPr>
              <w:t>Treatment of surplus (assessed at valuation date)</w:t>
            </w:r>
          </w:p>
        </w:tc>
        <w:tc>
          <w:tcPr>
            <w:tcW w:w="0" w:type="auto"/>
            <w:gridSpan w:val="3"/>
          </w:tcPr>
          <w:p w14:paraId="1540CB12" w14:textId="283FDADB" w:rsidR="00A000BF" w:rsidRPr="00505679" w:rsidRDefault="00A000BF" w:rsidP="000C2DFA">
            <w:pPr>
              <w:spacing w:beforeLines="40" w:before="96" w:afterLines="80" w:after="192" w:line="220" w:lineRule="atLeast"/>
              <w:jc w:val="center"/>
              <w:rPr>
                <w:color w:val="455560"/>
                <w:sz w:val="18"/>
                <w:szCs w:val="18"/>
                <w:lang w:eastAsia="en-US"/>
              </w:rPr>
            </w:pPr>
            <w:r w:rsidRPr="00505679">
              <w:rPr>
                <w:color w:val="455560"/>
                <w:sz w:val="18"/>
                <w:szCs w:val="18"/>
                <w:lang w:eastAsia="en-US"/>
              </w:rPr>
              <w:t>If past service funding position is less than 115%, total contribution rate must be set at least at the primary rate</w:t>
            </w:r>
          </w:p>
        </w:tc>
        <w:tc>
          <w:tcPr>
            <w:tcW w:w="0" w:type="auto"/>
            <w:gridSpan w:val="2"/>
          </w:tcPr>
          <w:p w14:paraId="71BB4070" w14:textId="19A9DD3F" w:rsidR="00A000BF" w:rsidRPr="00505679" w:rsidRDefault="00A000BF" w:rsidP="000C2DFA">
            <w:pPr>
              <w:spacing w:beforeLines="40" w:before="96" w:afterLines="80" w:after="192" w:line="220" w:lineRule="atLeast"/>
              <w:jc w:val="center"/>
              <w:rPr>
                <w:color w:val="455560"/>
                <w:sz w:val="18"/>
                <w:szCs w:val="18"/>
                <w:lang w:eastAsia="en-US"/>
              </w:rPr>
            </w:pPr>
            <w:r w:rsidRPr="00505679">
              <w:rPr>
                <w:color w:val="455560"/>
                <w:sz w:val="18"/>
                <w:szCs w:val="18"/>
                <w:lang w:eastAsia="en-US"/>
              </w:rPr>
              <w:t>Total contribution rate must be set at least at the primary rate. However, reductions may be permitted by the administering authority subject to additional consideration of the low-risk exit basis position</w:t>
            </w:r>
          </w:p>
        </w:tc>
        <w:tc>
          <w:tcPr>
            <w:tcW w:w="0" w:type="auto"/>
          </w:tcPr>
          <w:p w14:paraId="37A3ECCB" w14:textId="6EE5967D" w:rsidR="00A000BF" w:rsidRPr="00505679" w:rsidRDefault="00A000BF" w:rsidP="000C2DFA">
            <w:pPr>
              <w:spacing w:beforeLines="40" w:before="96" w:afterLines="80" w:after="192" w:line="220" w:lineRule="atLeast"/>
              <w:jc w:val="center"/>
              <w:rPr>
                <w:color w:val="455560"/>
                <w:sz w:val="18"/>
                <w:szCs w:val="18"/>
                <w:lang w:eastAsia="en-US"/>
              </w:rPr>
            </w:pPr>
            <w:r w:rsidRPr="00505679">
              <w:rPr>
                <w:color w:val="455560"/>
                <w:sz w:val="18"/>
                <w:szCs w:val="18"/>
                <w:lang w:eastAsia="en-US"/>
              </w:rPr>
              <w:t>If past service funding position is less than 115%, total contribution rate must be set at least at the primary rate</w:t>
            </w:r>
          </w:p>
        </w:tc>
      </w:tr>
      <w:tr w:rsidR="00A000BF" w:rsidRPr="003B4D32" w14:paraId="085185BB" w14:textId="77777777" w:rsidTr="005A0DF7">
        <w:tc>
          <w:tcPr>
            <w:tcW w:w="0" w:type="auto"/>
          </w:tcPr>
          <w:p w14:paraId="2D26BEE4" w14:textId="77777777" w:rsidR="000C2DFA" w:rsidRPr="00505679" w:rsidRDefault="000C2DFA" w:rsidP="000C2DFA">
            <w:pPr>
              <w:spacing w:beforeLines="40" w:before="96" w:afterLines="80" w:after="192" w:line="220" w:lineRule="atLeast"/>
              <w:jc w:val="left"/>
              <w:rPr>
                <w:b/>
                <w:color w:val="455560"/>
                <w:sz w:val="18"/>
                <w:szCs w:val="18"/>
                <w:lang w:eastAsia="en-US"/>
              </w:rPr>
            </w:pPr>
            <w:r w:rsidRPr="00505679">
              <w:rPr>
                <w:b/>
                <w:color w:val="455560"/>
                <w:sz w:val="18"/>
                <w:szCs w:val="18"/>
                <w:lang w:eastAsia="en-US"/>
              </w:rPr>
              <w:t>Phasing of contribution changes</w:t>
            </w:r>
          </w:p>
        </w:tc>
        <w:tc>
          <w:tcPr>
            <w:tcW w:w="0" w:type="auto"/>
          </w:tcPr>
          <w:p w14:paraId="42760C04" w14:textId="77777777" w:rsidR="000C2DFA" w:rsidRPr="00505679" w:rsidRDefault="000C2DFA" w:rsidP="000C2DFA">
            <w:pPr>
              <w:spacing w:beforeLines="40" w:before="96" w:afterLines="80" w:after="192" w:line="220" w:lineRule="atLeast"/>
              <w:jc w:val="center"/>
              <w:rPr>
                <w:color w:val="455560"/>
                <w:sz w:val="18"/>
                <w:szCs w:val="18"/>
                <w:lang w:eastAsia="en-US"/>
              </w:rPr>
            </w:pPr>
            <w:r w:rsidRPr="00505679">
              <w:rPr>
                <w:color w:val="455560"/>
                <w:sz w:val="18"/>
                <w:szCs w:val="18"/>
                <w:lang w:eastAsia="en-US"/>
              </w:rPr>
              <w:t>Covered by stabilisation arrangement</w:t>
            </w:r>
          </w:p>
        </w:tc>
        <w:tc>
          <w:tcPr>
            <w:tcW w:w="0" w:type="auto"/>
          </w:tcPr>
          <w:p w14:paraId="45B7D177" w14:textId="2639E26C" w:rsidR="000C2DFA" w:rsidRPr="00505679" w:rsidRDefault="00A000BF" w:rsidP="000C2DFA">
            <w:pPr>
              <w:spacing w:beforeLines="40" w:before="96" w:afterLines="80" w:after="192" w:line="220" w:lineRule="atLeast"/>
              <w:jc w:val="center"/>
              <w:rPr>
                <w:color w:val="455560"/>
                <w:sz w:val="18"/>
                <w:szCs w:val="18"/>
                <w:lang w:eastAsia="en-US"/>
              </w:rPr>
            </w:pPr>
            <w:r w:rsidRPr="00505679">
              <w:rPr>
                <w:color w:val="455560"/>
                <w:sz w:val="18"/>
                <w:szCs w:val="18"/>
                <w:lang w:eastAsia="en-US"/>
              </w:rPr>
              <w:t>Covered by stabilisation arrangement</w:t>
            </w:r>
          </w:p>
        </w:tc>
        <w:tc>
          <w:tcPr>
            <w:tcW w:w="0" w:type="auto"/>
          </w:tcPr>
          <w:p w14:paraId="37EB9E2B" w14:textId="7AA0B868" w:rsidR="000C2DFA" w:rsidRPr="00505679" w:rsidRDefault="00A000BF" w:rsidP="000C2DFA">
            <w:pPr>
              <w:spacing w:beforeLines="40" w:before="96" w:afterLines="80" w:after="192" w:line="220" w:lineRule="atLeast"/>
              <w:jc w:val="center"/>
              <w:rPr>
                <w:color w:val="455560"/>
                <w:sz w:val="18"/>
                <w:szCs w:val="18"/>
                <w:lang w:eastAsia="en-US"/>
              </w:rPr>
            </w:pPr>
            <w:r w:rsidRPr="00505679">
              <w:rPr>
                <w:color w:val="455560"/>
                <w:sz w:val="18"/>
                <w:szCs w:val="18"/>
                <w:lang w:eastAsia="en-US"/>
              </w:rPr>
              <w:t>3 years</w:t>
            </w:r>
          </w:p>
        </w:tc>
        <w:tc>
          <w:tcPr>
            <w:tcW w:w="0" w:type="auto"/>
          </w:tcPr>
          <w:p w14:paraId="651FAC96" w14:textId="77777777" w:rsidR="000C2DFA" w:rsidRPr="00505679" w:rsidRDefault="000C2DFA" w:rsidP="000C2DFA">
            <w:pPr>
              <w:spacing w:beforeLines="40" w:before="96" w:afterLines="80" w:after="192" w:line="220" w:lineRule="atLeast"/>
              <w:jc w:val="center"/>
              <w:rPr>
                <w:color w:val="455560"/>
                <w:sz w:val="18"/>
                <w:szCs w:val="18"/>
                <w:lang w:eastAsia="en-US"/>
              </w:rPr>
            </w:pPr>
            <w:r w:rsidRPr="00505679">
              <w:rPr>
                <w:color w:val="455560"/>
                <w:sz w:val="18"/>
                <w:szCs w:val="18"/>
                <w:lang w:eastAsia="en-US"/>
              </w:rPr>
              <w:t>3 years</w:t>
            </w:r>
            <w:r w:rsidRPr="00505679">
              <w:rPr>
                <w:color w:val="455560"/>
                <w:sz w:val="18"/>
                <w:szCs w:val="18"/>
                <w:lang w:eastAsia="en-US"/>
              </w:rPr>
              <w:br/>
            </w:r>
          </w:p>
        </w:tc>
        <w:tc>
          <w:tcPr>
            <w:tcW w:w="0" w:type="auto"/>
          </w:tcPr>
          <w:p w14:paraId="0B2CF5F3" w14:textId="77777777" w:rsidR="000C2DFA" w:rsidRPr="00505679" w:rsidRDefault="000C2DFA" w:rsidP="000C2DFA">
            <w:pPr>
              <w:spacing w:beforeLines="40" w:before="96" w:afterLines="80" w:after="192" w:line="220" w:lineRule="atLeast"/>
              <w:jc w:val="center"/>
              <w:rPr>
                <w:color w:val="455560"/>
                <w:sz w:val="18"/>
                <w:szCs w:val="18"/>
                <w:lang w:eastAsia="en-US"/>
              </w:rPr>
            </w:pPr>
            <w:r w:rsidRPr="00505679">
              <w:rPr>
                <w:color w:val="455560"/>
                <w:sz w:val="18"/>
                <w:szCs w:val="18"/>
                <w:lang w:eastAsia="en-US"/>
              </w:rPr>
              <w:t>3 years</w:t>
            </w:r>
            <w:r w:rsidRPr="00505679">
              <w:rPr>
                <w:color w:val="455560"/>
                <w:sz w:val="18"/>
                <w:szCs w:val="18"/>
                <w:lang w:eastAsia="en-US"/>
              </w:rPr>
              <w:br/>
            </w:r>
          </w:p>
        </w:tc>
        <w:tc>
          <w:tcPr>
            <w:tcW w:w="0" w:type="auto"/>
          </w:tcPr>
          <w:p w14:paraId="56E41DA1" w14:textId="68C43BED" w:rsidR="000C2DFA" w:rsidRPr="00505679" w:rsidRDefault="00A000BF" w:rsidP="000C2DFA">
            <w:pPr>
              <w:spacing w:beforeLines="40" w:before="96" w:afterLines="80" w:after="192" w:line="220" w:lineRule="atLeast"/>
              <w:jc w:val="center"/>
              <w:rPr>
                <w:color w:val="455560"/>
                <w:sz w:val="18"/>
                <w:szCs w:val="18"/>
                <w:lang w:eastAsia="en-US"/>
              </w:rPr>
            </w:pPr>
            <w:r w:rsidRPr="00505679">
              <w:rPr>
                <w:color w:val="455560"/>
                <w:sz w:val="18"/>
                <w:szCs w:val="18"/>
                <w:lang w:eastAsia="en-US"/>
              </w:rPr>
              <w:t>3 years</w:t>
            </w:r>
          </w:p>
        </w:tc>
      </w:tr>
    </w:tbl>
    <w:p w14:paraId="68EF77A0" w14:textId="39215314" w:rsidR="003B05B8" w:rsidRPr="00505679" w:rsidRDefault="000B3AEC" w:rsidP="00505679">
      <w:pPr>
        <w:pStyle w:val="Heading2"/>
        <w:rPr>
          <w:b w:val="0"/>
          <w:bCs/>
        </w:rPr>
      </w:pPr>
      <w:r w:rsidRPr="00505679">
        <w:rPr>
          <w:b w:val="0"/>
          <w:bCs/>
        </w:rPr>
        <w:t xml:space="preserve">Employers participating in the </w:t>
      </w:r>
      <w:r w:rsidR="00F96153" w:rsidRPr="00505679">
        <w:rPr>
          <w:b w:val="0"/>
          <w:bCs/>
        </w:rPr>
        <w:t>F</w:t>
      </w:r>
      <w:r w:rsidRPr="00505679">
        <w:rPr>
          <w:b w:val="0"/>
          <w:bCs/>
        </w:rPr>
        <w:t xml:space="preserve">und under a pass-through agreement will pay a contribution rate as agreed between the contractor and letting </w:t>
      </w:r>
      <w:r w:rsidR="00AC7C80" w:rsidRPr="00505679">
        <w:rPr>
          <w:b w:val="0"/>
          <w:bCs/>
        </w:rPr>
        <w:t xml:space="preserve">employer, </w:t>
      </w:r>
      <w:r w:rsidR="00775A25" w:rsidRPr="00505679">
        <w:rPr>
          <w:b w:val="0"/>
          <w:bCs/>
        </w:rPr>
        <w:t xml:space="preserve">subject to </w:t>
      </w:r>
      <w:r w:rsidR="00A000BF" w:rsidRPr="00505679">
        <w:rPr>
          <w:b w:val="0"/>
          <w:bCs/>
        </w:rPr>
        <w:t>Administering Authority approval. See Appendix G for further detail</w:t>
      </w:r>
      <w:r w:rsidR="00505679" w:rsidRPr="00505679">
        <w:rPr>
          <w:b w:val="0"/>
          <w:bCs/>
        </w:rPr>
        <w:t>s.</w:t>
      </w:r>
    </w:p>
    <w:p w14:paraId="0CC97C5D" w14:textId="77777777" w:rsidR="00505679" w:rsidRPr="00505679" w:rsidRDefault="00505679" w:rsidP="00505679">
      <w:pPr>
        <w:pStyle w:val="BodyTextGrey"/>
      </w:pPr>
    </w:p>
    <w:p w14:paraId="5A3F6BEC" w14:textId="77777777" w:rsidR="003F47B2" w:rsidRDefault="003F47B2" w:rsidP="00DD5E25">
      <w:pPr>
        <w:pStyle w:val="Heading2Num"/>
      </w:pPr>
      <w:r>
        <w:t xml:space="preserve">Making contribution rates stable  </w:t>
      </w:r>
    </w:p>
    <w:p w14:paraId="1EB78583" w14:textId="77777777" w:rsidR="00505679" w:rsidRDefault="00505679" w:rsidP="00505679">
      <w:pPr>
        <w:pStyle w:val="Heading2"/>
        <w:spacing w:line="240" w:lineRule="auto"/>
        <w:rPr>
          <w:b w:val="0"/>
          <w:bCs/>
        </w:rPr>
      </w:pPr>
      <w:r w:rsidRPr="00505679">
        <w:rPr>
          <w:b w:val="0"/>
          <w:bCs/>
        </w:rPr>
        <w:t>Making employer contribution rates reasonably stable is an important funding objective. Where appropriate, contributions are set with this objective in mind. The Fund adopts a stabilised approach to setting contributions for long-term tax raising employers, which aims to keep contribution variations within a pre-determined range from year-to-year. Stabilisation criteria and limits are reviewed during each triennial valuation process.</w:t>
      </w:r>
    </w:p>
    <w:p w14:paraId="191C2732" w14:textId="77777777" w:rsidR="00505679" w:rsidRDefault="00505679" w:rsidP="00505679">
      <w:pPr>
        <w:pStyle w:val="Heading2"/>
        <w:spacing w:line="240" w:lineRule="auto"/>
        <w:rPr>
          <w:b w:val="0"/>
          <w:bCs/>
        </w:rPr>
      </w:pPr>
    </w:p>
    <w:p w14:paraId="167D3EF9" w14:textId="77777777" w:rsidR="00505679" w:rsidRDefault="00505679" w:rsidP="00505679">
      <w:pPr>
        <w:pStyle w:val="Heading2"/>
        <w:spacing w:line="240" w:lineRule="auto"/>
        <w:rPr>
          <w:b w:val="0"/>
          <w:bCs/>
        </w:rPr>
      </w:pPr>
      <w:r w:rsidRPr="00505679">
        <w:rPr>
          <w:b w:val="0"/>
          <w:bCs/>
        </w:rPr>
        <w:t>The administering authority believes a stabilised approach is a prudent long-term strategy and the robustness of this approach was once again tested by extensive asset liability modelling (ALM) carried out by the Fund actuary at the 31 March 2022 funding valuation.</w:t>
      </w:r>
    </w:p>
    <w:p w14:paraId="4E10F7A5" w14:textId="77777777" w:rsidR="00505679" w:rsidRDefault="00505679" w:rsidP="00505679">
      <w:pPr>
        <w:pStyle w:val="Heading2"/>
        <w:spacing w:line="240" w:lineRule="auto"/>
        <w:rPr>
          <w:b w:val="0"/>
          <w:bCs/>
        </w:rPr>
      </w:pPr>
    </w:p>
    <w:p w14:paraId="1A286AFA" w14:textId="5DE5A5A8" w:rsidR="00505679" w:rsidRPr="00505679" w:rsidRDefault="00505679" w:rsidP="00505679">
      <w:pPr>
        <w:pStyle w:val="Heading2"/>
        <w:spacing w:line="240" w:lineRule="auto"/>
        <w:rPr>
          <w:b w:val="0"/>
          <w:bCs/>
        </w:rPr>
      </w:pPr>
      <w:r w:rsidRPr="00505679">
        <w:rPr>
          <w:b w:val="0"/>
          <w:bCs/>
        </w:rPr>
        <w:t>Using the ALM results and in light of sustained funding improvements achieved by the Fund across multiple triennial valuations, some stabilised employers have had their starting contribution rate levels reassessed at the 2022 funding valuation. At the 2022 funding valuation only, some stabilised employers may therefore experience a 2022/23 total contribution rate change of greater than 1% of pay when compared to their 2021/22 total contribution rate.</w:t>
      </w:r>
    </w:p>
    <w:p w14:paraId="71514511" w14:textId="77777777" w:rsidR="003F47B2" w:rsidRPr="00D076C1" w:rsidRDefault="003F47B2" w:rsidP="00505679">
      <w:pPr>
        <w:pStyle w:val="BulletHymans"/>
        <w:numPr>
          <w:ilvl w:val="0"/>
          <w:numId w:val="0"/>
        </w:numPr>
        <w:spacing w:after="0" w:line="240" w:lineRule="auto"/>
      </w:pPr>
    </w:p>
    <w:p w14:paraId="55D393F0" w14:textId="6E9F4EBD" w:rsidR="003F47B2" w:rsidRDefault="003F47B2" w:rsidP="003F47B2">
      <w:pPr>
        <w:pStyle w:val="BodyTextGrey"/>
      </w:pPr>
      <w:r>
        <w:rPr>
          <w:b/>
          <w:bCs/>
        </w:rPr>
        <w:t xml:space="preserve">Table </w:t>
      </w:r>
      <w:r w:rsidR="00C15A52">
        <w:rPr>
          <w:b/>
          <w:bCs/>
        </w:rPr>
        <w:t>2</w:t>
      </w:r>
      <w:r>
        <w:rPr>
          <w:b/>
          <w:bCs/>
        </w:rPr>
        <w:t>: stabilisation approach</w:t>
      </w:r>
      <w:r w:rsidR="00505679">
        <w:rPr>
          <w:b/>
          <w:bCs/>
        </w:rPr>
        <w:t xml:space="preserve"> (from 1 April 2023)</w:t>
      </w:r>
    </w:p>
    <w:tbl>
      <w:tblPr>
        <w:tblStyle w:val="TableGrid"/>
        <w:tblW w:w="7797" w:type="dxa"/>
        <w:tblBorders>
          <w:top w:val="none" w:sz="0" w:space="0" w:color="auto"/>
          <w:left w:val="none" w:sz="0" w:space="0" w:color="auto"/>
          <w:bottom w:val="none" w:sz="0" w:space="0" w:color="auto"/>
          <w:right w:val="none" w:sz="0" w:space="0" w:color="auto"/>
          <w:insideH w:val="single" w:sz="8" w:space="0" w:color="455560" w:themeColor="accent5"/>
          <w:insideV w:val="none" w:sz="0" w:space="0" w:color="auto"/>
        </w:tblBorders>
        <w:tblLook w:val="04A0" w:firstRow="1" w:lastRow="0" w:firstColumn="1" w:lastColumn="0" w:noHBand="0" w:noVBand="1"/>
      </w:tblPr>
      <w:tblGrid>
        <w:gridCol w:w="3828"/>
        <w:gridCol w:w="2268"/>
        <w:gridCol w:w="1701"/>
      </w:tblGrid>
      <w:tr w:rsidR="00114656" w14:paraId="2F37500E" w14:textId="77777777" w:rsidTr="00114656">
        <w:tc>
          <w:tcPr>
            <w:tcW w:w="3828" w:type="dxa"/>
            <w:tcBorders>
              <w:top w:val="nil"/>
              <w:bottom w:val="single" w:sz="8" w:space="0" w:color="455560" w:themeColor="accent5"/>
            </w:tcBorders>
          </w:tcPr>
          <w:p w14:paraId="30DF3448" w14:textId="77777777" w:rsidR="00114656" w:rsidRPr="00D076C1" w:rsidRDefault="00114656" w:rsidP="004B478B">
            <w:pPr>
              <w:pStyle w:val="BodyTextGrey"/>
              <w:rPr>
                <w:b/>
                <w:color w:val="3FA6CC" w:themeColor="accent1"/>
                <w:sz w:val="18"/>
                <w:szCs w:val="18"/>
              </w:rPr>
            </w:pPr>
            <w:r w:rsidRPr="00D076C1">
              <w:rPr>
                <w:b/>
                <w:color w:val="3FA6CC" w:themeColor="accent1"/>
                <w:sz w:val="18"/>
                <w:szCs w:val="18"/>
              </w:rPr>
              <w:t>Type of employer</w:t>
            </w:r>
          </w:p>
        </w:tc>
        <w:tc>
          <w:tcPr>
            <w:tcW w:w="2268" w:type="dxa"/>
            <w:tcBorders>
              <w:top w:val="nil"/>
              <w:bottom w:val="single" w:sz="8" w:space="0" w:color="455560" w:themeColor="accent5"/>
            </w:tcBorders>
          </w:tcPr>
          <w:p w14:paraId="7DE57CAD" w14:textId="38735D76" w:rsidR="00114656" w:rsidRPr="00D076C1" w:rsidRDefault="00114656" w:rsidP="004B478B">
            <w:pPr>
              <w:pStyle w:val="BodyTextGrey"/>
              <w:jc w:val="center"/>
              <w:rPr>
                <w:b/>
                <w:color w:val="3FA6CC" w:themeColor="accent1"/>
                <w:sz w:val="18"/>
                <w:szCs w:val="18"/>
              </w:rPr>
            </w:pPr>
            <w:r>
              <w:rPr>
                <w:b/>
                <w:color w:val="3FA6CC" w:themeColor="accent1"/>
                <w:sz w:val="18"/>
                <w:szCs w:val="18"/>
              </w:rPr>
              <w:t>Councils</w:t>
            </w:r>
            <w:r w:rsidR="00505679">
              <w:rPr>
                <w:b/>
                <w:color w:val="3FA6CC" w:themeColor="accent1"/>
                <w:sz w:val="18"/>
                <w:szCs w:val="18"/>
              </w:rPr>
              <w:t xml:space="preserve">, </w:t>
            </w:r>
            <w:r>
              <w:rPr>
                <w:b/>
                <w:color w:val="3FA6CC" w:themeColor="accent1"/>
                <w:sz w:val="18"/>
                <w:szCs w:val="18"/>
              </w:rPr>
              <w:t>Police</w:t>
            </w:r>
          </w:p>
        </w:tc>
        <w:tc>
          <w:tcPr>
            <w:tcW w:w="1701" w:type="dxa"/>
            <w:tcBorders>
              <w:top w:val="nil"/>
              <w:bottom w:val="single" w:sz="8" w:space="0" w:color="455560" w:themeColor="accent5"/>
            </w:tcBorders>
          </w:tcPr>
          <w:p w14:paraId="67ED06D6" w14:textId="17E0FC96" w:rsidR="00114656" w:rsidRPr="00D076C1" w:rsidRDefault="00114656" w:rsidP="004B478B">
            <w:pPr>
              <w:pStyle w:val="BodyTextGrey"/>
              <w:jc w:val="center"/>
              <w:rPr>
                <w:b/>
                <w:color w:val="3FA6CC" w:themeColor="accent1"/>
                <w:sz w:val="18"/>
                <w:szCs w:val="18"/>
              </w:rPr>
            </w:pPr>
            <w:r>
              <w:rPr>
                <w:b/>
                <w:color w:val="3FA6CC" w:themeColor="accent1"/>
                <w:sz w:val="18"/>
                <w:szCs w:val="18"/>
              </w:rPr>
              <w:t xml:space="preserve">Academies </w:t>
            </w:r>
          </w:p>
        </w:tc>
      </w:tr>
      <w:tr w:rsidR="00114656" w:rsidRPr="00505679" w14:paraId="64A6D57F" w14:textId="77777777" w:rsidTr="00114656">
        <w:tc>
          <w:tcPr>
            <w:tcW w:w="3828" w:type="dxa"/>
            <w:tcBorders>
              <w:top w:val="single" w:sz="8" w:space="0" w:color="455560" w:themeColor="accent5"/>
            </w:tcBorders>
          </w:tcPr>
          <w:p w14:paraId="7806F968" w14:textId="77777777" w:rsidR="00114656" w:rsidRPr="00D076C1" w:rsidRDefault="00114656" w:rsidP="004B478B">
            <w:pPr>
              <w:pStyle w:val="BodyTextGrey"/>
              <w:spacing w:beforeLines="60" w:before="144" w:afterLines="60" w:after="144" w:line="220" w:lineRule="atLeast"/>
              <w:rPr>
                <w:b/>
                <w:sz w:val="18"/>
                <w:szCs w:val="18"/>
              </w:rPr>
            </w:pPr>
            <w:r w:rsidRPr="00D076C1">
              <w:rPr>
                <w:b/>
                <w:sz w:val="18"/>
                <w:szCs w:val="18"/>
              </w:rPr>
              <w:t>Maximum contribution increase per year</w:t>
            </w:r>
          </w:p>
        </w:tc>
        <w:tc>
          <w:tcPr>
            <w:tcW w:w="2268" w:type="dxa"/>
            <w:tcBorders>
              <w:top w:val="single" w:sz="8" w:space="0" w:color="455560" w:themeColor="accent5"/>
            </w:tcBorders>
          </w:tcPr>
          <w:p w14:paraId="3E9B0032" w14:textId="25484974" w:rsidR="00114656" w:rsidRPr="00505679" w:rsidRDefault="00114656" w:rsidP="004B478B">
            <w:pPr>
              <w:pStyle w:val="BodyTextGrey"/>
              <w:spacing w:beforeLines="60" w:before="144" w:afterLines="60" w:after="144" w:line="220" w:lineRule="atLeast"/>
              <w:jc w:val="center"/>
              <w:rPr>
                <w:sz w:val="18"/>
                <w:szCs w:val="18"/>
              </w:rPr>
            </w:pPr>
            <w:r w:rsidRPr="00505679">
              <w:rPr>
                <w:sz w:val="18"/>
                <w:szCs w:val="18"/>
              </w:rPr>
              <w:t>+1% of pay</w:t>
            </w:r>
          </w:p>
        </w:tc>
        <w:tc>
          <w:tcPr>
            <w:tcW w:w="1701" w:type="dxa"/>
            <w:tcBorders>
              <w:top w:val="single" w:sz="8" w:space="0" w:color="455560" w:themeColor="accent5"/>
            </w:tcBorders>
          </w:tcPr>
          <w:p w14:paraId="5B6349EA" w14:textId="2742B66C" w:rsidR="00114656" w:rsidRPr="00505679" w:rsidRDefault="00114656" w:rsidP="004B478B">
            <w:pPr>
              <w:pStyle w:val="BodyTextGrey"/>
              <w:spacing w:beforeLines="60" w:before="144" w:afterLines="60" w:after="144" w:line="220" w:lineRule="atLeast"/>
              <w:jc w:val="center"/>
              <w:rPr>
                <w:sz w:val="18"/>
                <w:szCs w:val="18"/>
              </w:rPr>
            </w:pPr>
            <w:r w:rsidRPr="00505679">
              <w:rPr>
                <w:sz w:val="18"/>
                <w:szCs w:val="18"/>
              </w:rPr>
              <w:t>+1% of pay</w:t>
            </w:r>
          </w:p>
        </w:tc>
      </w:tr>
      <w:tr w:rsidR="00114656" w:rsidRPr="00505679" w14:paraId="7CE01BEE" w14:textId="77777777" w:rsidTr="00114656">
        <w:tc>
          <w:tcPr>
            <w:tcW w:w="3828" w:type="dxa"/>
          </w:tcPr>
          <w:p w14:paraId="6F596524" w14:textId="3CD5499E" w:rsidR="00114656" w:rsidRPr="00D076C1" w:rsidRDefault="00114656" w:rsidP="004B478B">
            <w:pPr>
              <w:pStyle w:val="BodyTextGrey"/>
              <w:spacing w:beforeLines="60" w:before="144" w:afterLines="60" w:after="144" w:line="220" w:lineRule="atLeast"/>
              <w:rPr>
                <w:b/>
                <w:sz w:val="18"/>
                <w:szCs w:val="18"/>
              </w:rPr>
            </w:pPr>
            <w:r w:rsidRPr="00D076C1">
              <w:rPr>
                <w:b/>
                <w:sz w:val="18"/>
                <w:szCs w:val="18"/>
              </w:rPr>
              <w:t>Maximum contribution decrease per year</w:t>
            </w:r>
            <w:r w:rsidR="00505679">
              <w:rPr>
                <w:b/>
                <w:sz w:val="18"/>
                <w:szCs w:val="18"/>
              </w:rPr>
              <w:t>*</w:t>
            </w:r>
          </w:p>
        </w:tc>
        <w:tc>
          <w:tcPr>
            <w:tcW w:w="2268" w:type="dxa"/>
          </w:tcPr>
          <w:p w14:paraId="538A0785" w14:textId="09D02ECD" w:rsidR="00114656" w:rsidRPr="00505679" w:rsidRDefault="00114656" w:rsidP="004B478B">
            <w:pPr>
              <w:pStyle w:val="BodyTextGrey"/>
              <w:spacing w:beforeLines="60" w:before="144" w:afterLines="60" w:after="144" w:line="220" w:lineRule="atLeast"/>
              <w:jc w:val="center"/>
              <w:rPr>
                <w:sz w:val="18"/>
                <w:szCs w:val="18"/>
              </w:rPr>
            </w:pPr>
            <w:r w:rsidRPr="00505679">
              <w:rPr>
                <w:sz w:val="18"/>
                <w:szCs w:val="18"/>
              </w:rPr>
              <w:t>-1% of pay</w:t>
            </w:r>
          </w:p>
        </w:tc>
        <w:tc>
          <w:tcPr>
            <w:tcW w:w="1701" w:type="dxa"/>
          </w:tcPr>
          <w:p w14:paraId="714F5374" w14:textId="1DB4637D" w:rsidR="00114656" w:rsidRPr="00505679" w:rsidRDefault="00114656" w:rsidP="004B478B">
            <w:pPr>
              <w:pStyle w:val="BodyTextGrey"/>
              <w:spacing w:beforeLines="60" w:before="144" w:afterLines="60" w:after="144" w:line="220" w:lineRule="atLeast"/>
              <w:jc w:val="center"/>
              <w:rPr>
                <w:sz w:val="18"/>
                <w:szCs w:val="18"/>
              </w:rPr>
            </w:pPr>
            <w:r w:rsidRPr="00505679">
              <w:rPr>
                <w:sz w:val="18"/>
                <w:szCs w:val="18"/>
              </w:rPr>
              <w:t>-1% of pay</w:t>
            </w:r>
          </w:p>
        </w:tc>
      </w:tr>
    </w:tbl>
    <w:p w14:paraId="7670FEEC" w14:textId="77777777" w:rsidR="00505679" w:rsidRDefault="00505679" w:rsidP="00505679">
      <w:pPr>
        <w:pStyle w:val="BodyTextGrey"/>
      </w:pPr>
      <w:r w:rsidRPr="00505679">
        <w:t>* Please note the employer’s total contribution rate has a minimum level equal to the employer’s assessed primary rate, subject to the assessed level of the employer’s funding position at each triennial valuation – see Table 1 in Section 2.2 above).</w:t>
      </w:r>
    </w:p>
    <w:p w14:paraId="14E955C8" w14:textId="77777777" w:rsidR="00D83FA5" w:rsidRPr="00DD6396" w:rsidRDefault="00D83FA5" w:rsidP="00D83FA5">
      <w:pPr>
        <w:pStyle w:val="Heading2Num"/>
      </w:pPr>
      <w:r>
        <w:lastRenderedPageBreak/>
        <w:t>Reviewing contributions between valuations</w:t>
      </w:r>
    </w:p>
    <w:p w14:paraId="2D796588" w14:textId="7ADA99D8" w:rsidR="00D83FA5" w:rsidRDefault="00D83FA5" w:rsidP="00D83FA5">
      <w:pPr>
        <w:pStyle w:val="BodyTextGrey"/>
        <w:rPr>
          <w:highlight w:val="cyan"/>
        </w:rPr>
      </w:pPr>
      <w:r>
        <w:t xml:space="preserve">The </w:t>
      </w:r>
      <w:r w:rsidR="00143DD1">
        <w:t xml:space="preserve">Fund </w:t>
      </w:r>
      <w:r>
        <w:t>may amend contribution rates between formal valuations</w:t>
      </w:r>
      <w:r w:rsidR="00FD4775">
        <w:t>,</w:t>
      </w:r>
      <w:r>
        <w:t xml:space="preserve"> in line with its policy on contribution reviews. The </w:t>
      </w:r>
      <w:r w:rsidR="00143DD1">
        <w:t xml:space="preserve">Fund’s </w:t>
      </w:r>
      <w:r>
        <w:t xml:space="preserve">policy </w:t>
      </w:r>
      <w:r w:rsidRPr="003664EE">
        <w:t xml:space="preserve">is </w:t>
      </w:r>
      <w:r w:rsidR="00FD4775" w:rsidRPr="007C402E">
        <w:t xml:space="preserve">available in </w:t>
      </w:r>
      <w:hyperlink w:anchor="AppendixE" w:history="1">
        <w:r w:rsidRPr="007C402E">
          <w:rPr>
            <w:rStyle w:val="Hyperlink"/>
          </w:rPr>
          <w:t xml:space="preserve">Appendix </w:t>
        </w:r>
        <w:r w:rsidR="00364C52" w:rsidRPr="007C402E">
          <w:rPr>
            <w:rStyle w:val="Hyperlink"/>
          </w:rPr>
          <w:t>E</w:t>
        </w:r>
      </w:hyperlink>
      <w:r w:rsidRPr="007C402E">
        <w:t>.</w:t>
      </w:r>
      <w:r w:rsidRPr="003664EE">
        <w:t xml:space="preserve"> </w:t>
      </w:r>
      <w:r w:rsidR="003E4E23" w:rsidRPr="003664EE">
        <w:t>The</w:t>
      </w:r>
      <w:r w:rsidR="003E4E23">
        <w:t xml:space="preserve"> purpose of an</w:t>
      </w:r>
      <w:r>
        <w:t xml:space="preserve">y review </w:t>
      </w:r>
      <w:r w:rsidR="003E4E23">
        <w:t xml:space="preserve">is to </w:t>
      </w:r>
      <w:r>
        <w:t>establish the most appropriate contributions</w:t>
      </w:r>
      <w:r w:rsidR="00FD4775">
        <w:t xml:space="preserve">. A review may </w:t>
      </w:r>
      <w:r>
        <w:t xml:space="preserve">lead to an increase or decrease in contributions. </w:t>
      </w:r>
    </w:p>
    <w:p w14:paraId="0BB665F0" w14:textId="2CB6AE71" w:rsidR="000C2DFA" w:rsidRPr="00114656" w:rsidRDefault="000C2DFA" w:rsidP="000C2DFA">
      <w:pPr>
        <w:pStyle w:val="Heading2Num"/>
      </w:pPr>
      <w:r w:rsidRPr="00114656">
        <w:t xml:space="preserve">What is pooling?  </w:t>
      </w:r>
    </w:p>
    <w:p w14:paraId="6F715644" w14:textId="2F4CE8CF" w:rsidR="000C2DFA" w:rsidRPr="00114656" w:rsidRDefault="000C2DFA" w:rsidP="000C2DFA">
      <w:pPr>
        <w:pStyle w:val="BodyTextGrey"/>
      </w:pPr>
      <w:r w:rsidRPr="00114656">
        <w:t xml:space="preserve">The administering authority operates funding pools for similar types of employers. Contribution rates can be volatile for smaller employers that are more sensitive to individual membership changes – pooling across a group of employers minimises this. In this type of pooling arrangement, employers do not target full funding at exit. While the </w:t>
      </w:r>
      <w:r w:rsidR="00143DD1">
        <w:t>F</w:t>
      </w:r>
      <w:r w:rsidR="00143DD1" w:rsidRPr="00114656">
        <w:t xml:space="preserve">und </w:t>
      </w:r>
      <w:r w:rsidRPr="00114656">
        <w:t>receives the contributions required, the risk that employers will be entitled to a surplus payment on exit increases.</w:t>
      </w:r>
    </w:p>
    <w:p w14:paraId="6A0763BD" w14:textId="348C120F" w:rsidR="000C2DFA" w:rsidRPr="00911DF1" w:rsidRDefault="000C2DFA" w:rsidP="000C2DFA">
      <w:pPr>
        <w:pStyle w:val="BodyTextGrey"/>
      </w:pPr>
      <w:r w:rsidRPr="00911DF1">
        <w:t xml:space="preserve">Employers in a pool maintain their individual funding positions, tracked by the </w:t>
      </w:r>
      <w:r w:rsidR="00143DD1">
        <w:t>F</w:t>
      </w:r>
      <w:r w:rsidR="00143DD1" w:rsidRPr="00911DF1">
        <w:t xml:space="preserve">und </w:t>
      </w:r>
      <w:r w:rsidRPr="00911DF1">
        <w:t>actuary. That means some employers may be better funded or more poorly funded than the pool average. If pooled employers used stand-alone funding rather than pooling, their contribution rates could be higher or lower than the pool rate.</w:t>
      </w:r>
    </w:p>
    <w:p w14:paraId="388A3F60" w14:textId="77777777" w:rsidR="000C2DFA" w:rsidRPr="00911DF1" w:rsidRDefault="000C2DFA" w:rsidP="000C2DFA">
      <w:pPr>
        <w:pStyle w:val="BodyTextGrey"/>
      </w:pPr>
      <w:r w:rsidRPr="00911DF1">
        <w:t>Pooled employers are identified in the rates and adjustments certificate and only have their pooled contributions certified. Individual contribution rates aren’t disclosed to pooled employers, unless agreed by the administering authority.</w:t>
      </w:r>
    </w:p>
    <w:p w14:paraId="2AAE0710" w14:textId="058A380F" w:rsidR="000C2DFA" w:rsidRPr="00911DF1" w:rsidRDefault="000C2DFA" w:rsidP="000C2DFA">
      <w:pPr>
        <w:pStyle w:val="BodyTextGrey"/>
      </w:pPr>
      <w:r w:rsidRPr="00911DF1">
        <w:t xml:space="preserve">CABs that are closed to new entrants aren’t usually allowed to enter a pool. </w:t>
      </w:r>
    </w:p>
    <w:p w14:paraId="22954A07" w14:textId="7C9DA083" w:rsidR="00911DF1" w:rsidRPr="00911DF1" w:rsidRDefault="00911DF1" w:rsidP="000C2DFA">
      <w:pPr>
        <w:pStyle w:val="BodyTextGrey"/>
      </w:pPr>
      <w:r w:rsidRPr="00911DF1">
        <w:t xml:space="preserve">TABs are usually also ineligible for pooling. </w:t>
      </w:r>
      <w:r w:rsidR="004A28BE">
        <w:t>However, d</w:t>
      </w:r>
      <w:r w:rsidR="004A28BE" w:rsidRPr="00911DF1">
        <w:t xml:space="preserve">epending </w:t>
      </w:r>
      <w:r w:rsidRPr="00911DF1">
        <w:t xml:space="preserve">on the contract circumstances, some TABs may be pooled with their letting authority. </w:t>
      </w:r>
    </w:p>
    <w:p w14:paraId="7151CBB3" w14:textId="4623C457" w:rsidR="000C2DFA" w:rsidRPr="0070241B" w:rsidRDefault="000C2DFA" w:rsidP="000C2DFA">
      <w:pPr>
        <w:pStyle w:val="BodyTextGrey"/>
      </w:pPr>
      <w:r w:rsidRPr="00911DF1">
        <w:t xml:space="preserve">If an employer leaves the </w:t>
      </w:r>
      <w:r w:rsidR="007966F0">
        <w:t>F</w:t>
      </w:r>
      <w:r w:rsidRPr="00911DF1">
        <w:t>und, the required contributions are based on their own funding position rather than the pool average. Cessation terms also apply, which means higher contributions may be required at that point.</w:t>
      </w:r>
      <w:r>
        <w:t xml:space="preserve"> </w:t>
      </w:r>
    </w:p>
    <w:p w14:paraId="0AA160EB" w14:textId="000537EC" w:rsidR="00871006" w:rsidRDefault="00871006" w:rsidP="003F47B2">
      <w:pPr>
        <w:pStyle w:val="BodyTextGrey"/>
        <w:rPr>
          <w:highlight w:val="yellow"/>
        </w:rPr>
      </w:pPr>
    </w:p>
    <w:p w14:paraId="0F7EB9E9" w14:textId="1EAF27AD" w:rsidR="003F47B2" w:rsidRPr="00E933BA" w:rsidRDefault="003F47B2" w:rsidP="00A21A07">
      <w:pPr>
        <w:pStyle w:val="Heading1Num"/>
        <w:pageBreakBefore/>
        <w:numPr>
          <w:ilvl w:val="0"/>
          <w:numId w:val="1"/>
        </w:numPr>
      </w:pPr>
      <w:bookmarkStart w:id="34" w:name="_Toc110971574"/>
      <w:bookmarkStart w:id="35" w:name="_Toc113257976"/>
      <w:r>
        <w:lastRenderedPageBreak/>
        <w:t>What additional contributions may be payable?</w:t>
      </w:r>
      <w:bookmarkEnd w:id="34"/>
      <w:bookmarkEnd w:id="35"/>
      <w:r>
        <w:t xml:space="preserve"> </w:t>
      </w:r>
    </w:p>
    <w:p w14:paraId="46881EE8" w14:textId="6F9443C2" w:rsidR="0002686B" w:rsidRPr="00176EB0" w:rsidRDefault="004F1CAF" w:rsidP="005A0DF7">
      <w:pPr>
        <w:pStyle w:val="Heading2Num"/>
        <w:tabs>
          <w:tab w:val="clear" w:pos="709"/>
          <w:tab w:val="num" w:pos="567"/>
        </w:tabs>
        <w:ind w:left="567"/>
      </w:pPr>
      <w:bookmarkStart w:id="36" w:name="_Toc86162850"/>
      <w:r>
        <w:t>P</w:t>
      </w:r>
      <w:r w:rsidR="00564BCF" w:rsidRPr="00176EB0">
        <w:t xml:space="preserve">ension costs </w:t>
      </w:r>
      <w:r w:rsidR="00344F62" w:rsidRPr="00176EB0">
        <w:t xml:space="preserve">– </w:t>
      </w:r>
      <w:r w:rsidR="00176EB0">
        <w:t>award</w:t>
      </w:r>
      <w:r w:rsidR="00C65137">
        <w:t xml:space="preserve">ing </w:t>
      </w:r>
      <w:r w:rsidR="0047335A" w:rsidRPr="00176EB0">
        <w:t>additional pension</w:t>
      </w:r>
      <w:r w:rsidR="0047335A">
        <w:t xml:space="preserve"> and </w:t>
      </w:r>
      <w:r w:rsidR="00344F62" w:rsidRPr="00176EB0">
        <w:t>early retirement on non ill-health grounds</w:t>
      </w:r>
      <w:bookmarkEnd w:id="36"/>
    </w:p>
    <w:p w14:paraId="36EBF11E" w14:textId="7280CBAC" w:rsidR="00176EB0" w:rsidRPr="00137BB9" w:rsidRDefault="00176EB0" w:rsidP="0056536B">
      <w:pPr>
        <w:pStyle w:val="BodyTextGrey"/>
      </w:pPr>
      <w:r w:rsidRPr="00137BB9">
        <w:t>If an employer awards additional pension as an annual benefit amount,</w:t>
      </w:r>
      <w:r w:rsidR="0047335A" w:rsidRPr="00137BB9">
        <w:t xml:space="preserve"> the</w:t>
      </w:r>
      <w:r w:rsidR="00BD6C48" w:rsidRPr="00137BB9">
        <w:t xml:space="preserve">y </w:t>
      </w:r>
      <w:r w:rsidRPr="00137BB9">
        <w:t xml:space="preserve">pay </w:t>
      </w:r>
      <w:r w:rsidR="0047335A" w:rsidRPr="00137BB9">
        <w:t xml:space="preserve">an </w:t>
      </w:r>
      <w:r w:rsidRPr="00137BB9">
        <w:t>additional contribution</w:t>
      </w:r>
      <w:r w:rsidR="0047335A" w:rsidRPr="00137BB9">
        <w:t xml:space="preserve"> </w:t>
      </w:r>
      <w:r w:rsidR="00A968C1" w:rsidRPr="00137BB9">
        <w:t xml:space="preserve">to the fund </w:t>
      </w:r>
      <w:r w:rsidR="0047335A" w:rsidRPr="00137BB9">
        <w:t xml:space="preserve">as a single lump sum.  The amount is </w:t>
      </w:r>
      <w:r w:rsidR="00642BAB" w:rsidRPr="00137BB9">
        <w:t xml:space="preserve">set by guidance issued by </w:t>
      </w:r>
      <w:r w:rsidR="004A0A42">
        <w:t xml:space="preserve">the </w:t>
      </w:r>
      <w:r w:rsidR="00642BAB" w:rsidRPr="00137BB9">
        <w:t>G</w:t>
      </w:r>
      <w:r w:rsidR="004A0A42">
        <w:t xml:space="preserve">overnment </w:t>
      </w:r>
      <w:r w:rsidR="00642BAB" w:rsidRPr="00137BB9">
        <w:t>A</w:t>
      </w:r>
      <w:r w:rsidR="004A0A42">
        <w:t xml:space="preserve">ctuary’s </w:t>
      </w:r>
      <w:r w:rsidR="00642BAB" w:rsidRPr="00137BB9">
        <w:t>D</w:t>
      </w:r>
      <w:r w:rsidR="004A0A42">
        <w:t>epartment</w:t>
      </w:r>
      <w:r w:rsidR="00642BAB" w:rsidRPr="00137BB9">
        <w:t xml:space="preserve"> and updated from time to time. </w:t>
      </w:r>
    </w:p>
    <w:p w14:paraId="2312080D" w14:textId="02EB3DD7" w:rsidR="00564BCF" w:rsidRPr="00137BB9" w:rsidRDefault="00F24FC1" w:rsidP="00564BCF">
      <w:pPr>
        <w:pStyle w:val="BodyTextGrey"/>
      </w:pPr>
      <w:r w:rsidRPr="00137BB9">
        <w:t xml:space="preserve">If an employee retires before </w:t>
      </w:r>
      <w:r w:rsidR="001B1D72" w:rsidRPr="00137BB9">
        <w:t xml:space="preserve">their normal retirement age </w:t>
      </w:r>
      <w:r w:rsidR="00C72B09" w:rsidRPr="00137BB9">
        <w:t>on unreduced benefits</w:t>
      </w:r>
      <w:r w:rsidR="00D83FA5" w:rsidRPr="00137BB9">
        <w:t xml:space="preserve">, </w:t>
      </w:r>
      <w:r w:rsidRPr="00137BB9">
        <w:t>e</w:t>
      </w:r>
      <w:r w:rsidR="00564BCF" w:rsidRPr="00137BB9">
        <w:t xml:space="preserve">mployers </w:t>
      </w:r>
      <w:r w:rsidR="00C72B09" w:rsidRPr="00137BB9">
        <w:t xml:space="preserve">may be asked to </w:t>
      </w:r>
      <w:r w:rsidR="002C24EF" w:rsidRPr="00137BB9">
        <w:t xml:space="preserve">pay </w:t>
      </w:r>
      <w:r w:rsidR="00564BCF" w:rsidRPr="00137BB9">
        <w:t>additional contributions</w:t>
      </w:r>
      <w:r w:rsidR="008B4AA8" w:rsidRPr="00137BB9">
        <w:t xml:space="preserve"> </w:t>
      </w:r>
      <w:r w:rsidR="00872BE4" w:rsidRPr="00137BB9">
        <w:t xml:space="preserve">called strain payments. </w:t>
      </w:r>
      <w:r w:rsidR="00495BF2">
        <w:t xml:space="preserve">The Fund’s policy is that any additional contributions are normally payable immediately. </w:t>
      </w:r>
    </w:p>
    <w:p w14:paraId="73F20F3E" w14:textId="75060CFE" w:rsidR="00564BCF" w:rsidRPr="00176EB0" w:rsidRDefault="004F1CAF" w:rsidP="00000F34">
      <w:pPr>
        <w:pStyle w:val="Heading2Num"/>
      </w:pPr>
      <w:bookmarkStart w:id="37" w:name="_Toc16078808"/>
      <w:bookmarkStart w:id="38" w:name="_Toc86162851"/>
      <w:bookmarkStart w:id="39" w:name="illhealthearlyretirementcosts"/>
      <w:r>
        <w:t>P</w:t>
      </w:r>
      <w:r w:rsidR="00E21ED1" w:rsidRPr="00176EB0">
        <w:t xml:space="preserve">ension costs – early </w:t>
      </w:r>
      <w:r w:rsidR="00564BCF" w:rsidRPr="00176EB0">
        <w:t xml:space="preserve">retirement </w:t>
      </w:r>
      <w:bookmarkEnd w:id="37"/>
      <w:r w:rsidR="00564BCF" w:rsidRPr="00176EB0">
        <w:t>on ill-health grounds</w:t>
      </w:r>
      <w:bookmarkEnd w:id="38"/>
    </w:p>
    <w:bookmarkEnd w:id="39"/>
    <w:p w14:paraId="283FB376" w14:textId="2DB36604" w:rsidR="00564BCF" w:rsidRPr="0056536B" w:rsidRDefault="00305FA1" w:rsidP="0056536B">
      <w:pPr>
        <w:pStyle w:val="BodyTextGrey"/>
      </w:pPr>
      <w:r w:rsidRPr="0056536B">
        <w:t>I</w:t>
      </w:r>
      <w:r w:rsidR="00564BCF" w:rsidRPr="0056536B">
        <w:t xml:space="preserve">f a member retires early </w:t>
      </w:r>
      <w:r w:rsidR="00E21ED1" w:rsidRPr="0056536B">
        <w:t xml:space="preserve">because of </w:t>
      </w:r>
      <w:r w:rsidR="00564BCF" w:rsidRPr="0056536B">
        <w:t xml:space="preserve">ill-health, </w:t>
      </w:r>
      <w:r w:rsidR="005E3C2F" w:rsidRPr="0056536B">
        <w:t>the</w:t>
      </w:r>
      <w:r w:rsidRPr="0056536B">
        <w:t>ir employer must pay a funding strain</w:t>
      </w:r>
      <w:r w:rsidR="004F1CAF">
        <w:t xml:space="preserve">, which </w:t>
      </w:r>
      <w:r w:rsidR="001E4BE6" w:rsidRPr="0056536B">
        <w:t>may</w:t>
      </w:r>
      <w:r w:rsidRPr="0056536B">
        <w:t xml:space="preserve"> be a large </w:t>
      </w:r>
      <w:r w:rsidR="001E4BE6" w:rsidRPr="0056536B">
        <w:t>sum</w:t>
      </w:r>
      <w:r w:rsidRPr="0056536B">
        <w:t>.</w:t>
      </w:r>
      <w:r w:rsidR="00F4456F" w:rsidRPr="0056536B">
        <w:t xml:space="preserve"> </w:t>
      </w:r>
    </w:p>
    <w:p w14:paraId="2ED48C1C" w14:textId="690A46FC" w:rsidR="00564BCF" w:rsidRPr="00D1296B" w:rsidRDefault="00BE1A31" w:rsidP="0056536B">
      <w:pPr>
        <w:pStyle w:val="BodyTextGrey"/>
      </w:pPr>
      <w:r w:rsidRPr="007C402E">
        <w:t>For some larger employers, t</w:t>
      </w:r>
      <w:r w:rsidR="005E3C2F" w:rsidRPr="007C402E">
        <w:t xml:space="preserve">he </w:t>
      </w:r>
      <w:r w:rsidR="00143DD1">
        <w:t>F</w:t>
      </w:r>
      <w:r w:rsidR="00143DD1" w:rsidRPr="007C402E">
        <w:t xml:space="preserve">und </w:t>
      </w:r>
      <w:r w:rsidRPr="007C402E">
        <w:t>will</w:t>
      </w:r>
      <w:r w:rsidR="00564BCF" w:rsidRPr="007C402E">
        <w:t xml:space="preserve"> monitor</w:t>
      </w:r>
      <w:r w:rsidRPr="007C402E">
        <w:t xml:space="preserve"> an</w:t>
      </w:r>
      <w:r w:rsidR="00564BCF" w:rsidRPr="007C402E">
        <w:t xml:space="preserve"> ill</w:t>
      </w:r>
      <w:r w:rsidR="00995F7A" w:rsidRPr="007C402E">
        <w:t>-</w:t>
      </w:r>
      <w:r w:rsidR="00564BCF" w:rsidRPr="007C402E">
        <w:t>health</w:t>
      </w:r>
      <w:r w:rsidRPr="007C402E">
        <w:t xml:space="preserve"> based on the assumptions from the most recent valuation. When the budget is used up, additional contributions will be requested.</w:t>
      </w:r>
      <w:r w:rsidR="00564BCF" w:rsidRPr="007C402E">
        <w:t xml:space="preserve"> Details </w:t>
      </w:r>
      <w:r w:rsidR="004E177A" w:rsidRPr="007C402E">
        <w:t xml:space="preserve">are </w:t>
      </w:r>
      <w:r w:rsidR="00564BCF" w:rsidRPr="007C402E">
        <w:t xml:space="preserve">included in each </w:t>
      </w:r>
      <w:r w:rsidR="00532C95" w:rsidRPr="007C402E">
        <w:t>a</w:t>
      </w:r>
      <w:r w:rsidR="00564BCF" w:rsidRPr="007C402E">
        <w:t xml:space="preserve">dmission </w:t>
      </w:r>
      <w:r w:rsidR="00532C95" w:rsidRPr="007C402E">
        <w:t>a</w:t>
      </w:r>
      <w:r w:rsidR="00564BCF" w:rsidRPr="007C402E">
        <w:t>greement.</w:t>
      </w:r>
    </w:p>
    <w:p w14:paraId="1CA9283D" w14:textId="4F340D33" w:rsidR="00564BCF" w:rsidRPr="0056536B" w:rsidRDefault="00564BCF" w:rsidP="0056536B">
      <w:pPr>
        <w:pStyle w:val="BodyTextGrey"/>
      </w:pPr>
      <w:r w:rsidRPr="007C402E">
        <w:t>To mitigate this</w:t>
      </w:r>
      <w:r w:rsidR="00931425" w:rsidRPr="007C402E">
        <w:t xml:space="preserve"> risk</w:t>
      </w:r>
      <w:r w:rsidR="00995F7A" w:rsidRPr="007C402E">
        <w:t xml:space="preserve">, employers may </w:t>
      </w:r>
      <w:r w:rsidR="00B4245D" w:rsidRPr="007C402E">
        <w:t xml:space="preserve">choose to </w:t>
      </w:r>
      <w:r w:rsidR="00995F7A" w:rsidRPr="007C402E">
        <w:t xml:space="preserve">use </w:t>
      </w:r>
      <w:r w:rsidRPr="007C402E">
        <w:t xml:space="preserve">external insurance made available by the </w:t>
      </w:r>
      <w:r w:rsidR="00143DD1">
        <w:t>F</w:t>
      </w:r>
      <w:r w:rsidR="00143DD1" w:rsidRPr="007C402E">
        <w:t>und</w:t>
      </w:r>
      <w:r w:rsidR="00AF65F3">
        <w:t>.</w:t>
      </w:r>
      <w:r w:rsidR="009651BD">
        <w:t xml:space="preserve"> </w:t>
      </w:r>
    </w:p>
    <w:p w14:paraId="5B23EA94" w14:textId="062598A9" w:rsidR="00137BB9" w:rsidRDefault="00137BB9" w:rsidP="00137BB9">
      <w:pPr>
        <w:pStyle w:val="BodyTextGrey"/>
      </w:pPr>
      <w:r w:rsidRPr="007C402E">
        <w:t xml:space="preserve">The Fund’s policy is detailed in </w:t>
      </w:r>
      <w:hyperlink w:anchor="AppendixF" w:history="1">
        <w:r w:rsidRPr="007C402E">
          <w:rPr>
            <w:rStyle w:val="Hyperlink"/>
          </w:rPr>
          <w:t xml:space="preserve">Appendix </w:t>
        </w:r>
        <w:r w:rsidR="00964E78" w:rsidRPr="007C402E">
          <w:rPr>
            <w:rStyle w:val="Hyperlink"/>
          </w:rPr>
          <w:t>F</w:t>
        </w:r>
      </w:hyperlink>
      <w:r w:rsidRPr="007C402E">
        <w:t>.</w:t>
      </w:r>
    </w:p>
    <w:p w14:paraId="4A8E962C" w14:textId="77777777" w:rsidR="00137BB9" w:rsidRPr="0056536B" w:rsidRDefault="00137BB9" w:rsidP="00564BCF">
      <w:pPr>
        <w:pStyle w:val="BodyTextGrey"/>
      </w:pPr>
    </w:p>
    <w:p w14:paraId="0AB94D7B" w14:textId="308EF7DF" w:rsidR="00564BCF" w:rsidRDefault="00564BCF" w:rsidP="00564BCF">
      <w:pPr>
        <w:spacing w:after="20" w:line="240" w:lineRule="auto"/>
        <w:jc w:val="left"/>
      </w:pPr>
      <w:r>
        <w:br w:type="page"/>
      </w:r>
    </w:p>
    <w:p w14:paraId="423BE35A" w14:textId="6B5E2DDC" w:rsidR="00564BCF" w:rsidRDefault="002943D3" w:rsidP="0056536B">
      <w:pPr>
        <w:pStyle w:val="Heading1Num"/>
        <w:pageBreakBefore/>
      </w:pPr>
      <w:bookmarkStart w:id="40" w:name="_Toc113257977"/>
      <w:r>
        <w:lastRenderedPageBreak/>
        <w:t xml:space="preserve">How </w:t>
      </w:r>
      <w:r w:rsidR="00557D0A">
        <w:t xml:space="preserve">does the </w:t>
      </w:r>
      <w:r w:rsidR="00143DD1">
        <w:t xml:space="preserve">Fund </w:t>
      </w:r>
      <w:r w:rsidR="00557D0A">
        <w:t xml:space="preserve">calculate </w:t>
      </w:r>
      <w:r>
        <w:t>assets and liabilities?</w:t>
      </w:r>
      <w:bookmarkEnd w:id="40"/>
    </w:p>
    <w:p w14:paraId="0E8DD495" w14:textId="77565119" w:rsidR="00564BCF" w:rsidRDefault="00564BCF" w:rsidP="00424C77">
      <w:pPr>
        <w:pStyle w:val="Heading2Num"/>
      </w:pPr>
      <w:bookmarkStart w:id="41" w:name="D5How_is_each_employers_asset_share_cal"/>
      <w:bookmarkStart w:id="42" w:name="_Toc86162855"/>
      <w:r>
        <w:t xml:space="preserve">How </w:t>
      </w:r>
      <w:r w:rsidR="00557D0A">
        <w:t xml:space="preserve">are </w:t>
      </w:r>
      <w:r w:rsidR="008E6618">
        <w:t xml:space="preserve">employer asset shares calculated? </w:t>
      </w:r>
      <w:bookmarkEnd w:id="41"/>
      <w:bookmarkEnd w:id="42"/>
    </w:p>
    <w:p w14:paraId="72210648" w14:textId="117B8C50" w:rsidR="00564BCF" w:rsidRPr="001F0A03" w:rsidRDefault="00564BCF" w:rsidP="00564BCF">
      <w:pPr>
        <w:pStyle w:val="BodyTextGrey"/>
      </w:pPr>
      <w:r w:rsidRPr="001F0A03">
        <w:t xml:space="preserve">The </w:t>
      </w:r>
      <w:r w:rsidR="00143DD1">
        <w:t>F</w:t>
      </w:r>
      <w:r w:rsidR="00143DD1" w:rsidRPr="001F0A03">
        <w:t xml:space="preserve">und </w:t>
      </w:r>
      <w:r w:rsidRPr="001F0A03">
        <w:t xml:space="preserve">adopts a cashflow approach </w:t>
      </w:r>
      <w:r w:rsidR="001D2D31">
        <w:t>to</w:t>
      </w:r>
      <w:r w:rsidRPr="001F0A03">
        <w:t xml:space="preserve"> track individual employer assets.</w:t>
      </w:r>
    </w:p>
    <w:p w14:paraId="660C931B" w14:textId="20F6B715" w:rsidR="00564BCF" w:rsidRDefault="00564BCF" w:rsidP="00564BCF">
      <w:pPr>
        <w:pStyle w:val="BodyTextGrey"/>
      </w:pPr>
      <w:r w:rsidRPr="001F0A03">
        <w:t xml:space="preserve">The </w:t>
      </w:r>
      <w:r w:rsidR="00143DD1">
        <w:t>F</w:t>
      </w:r>
      <w:r w:rsidR="00143DD1" w:rsidRPr="001F0A03">
        <w:t xml:space="preserve">und </w:t>
      </w:r>
      <w:r w:rsidRPr="001F0A03">
        <w:t xml:space="preserve">uses Hymans Robertson’s </w:t>
      </w:r>
      <w:r w:rsidR="00304B1F">
        <w:t>Employer Asset Tracke</w:t>
      </w:r>
      <w:r w:rsidR="00304B1F" w:rsidRPr="00304B1F">
        <w:t>r (</w:t>
      </w:r>
      <w:r w:rsidRPr="00304B1F">
        <w:t>HEAT</w:t>
      </w:r>
      <w:r w:rsidR="00304B1F">
        <w:t>)</w:t>
      </w:r>
      <w:r w:rsidRPr="001F0A03">
        <w:t xml:space="preserve"> system to track employer assets </w:t>
      </w:r>
      <w:r w:rsidR="006E345B">
        <w:t>monthly</w:t>
      </w:r>
      <w:r w:rsidR="00CE4366">
        <w:t xml:space="preserve">. Each </w:t>
      </w:r>
      <w:r w:rsidRPr="001F0A03">
        <w:t>employer’s assets from the previous month end</w:t>
      </w:r>
      <w:r w:rsidR="00CE4366">
        <w:t xml:space="preserve"> are added to</w:t>
      </w:r>
      <w:r w:rsidR="004B70A7">
        <w:t xml:space="preserve"> monthly</w:t>
      </w:r>
      <w:r w:rsidR="00CE4366">
        <w:t xml:space="preserve"> </w:t>
      </w:r>
      <w:r w:rsidRPr="001F0A03">
        <w:t xml:space="preserve">cashflows paid in/out and investment returns </w:t>
      </w:r>
      <w:r w:rsidR="0083773B">
        <w:t>t</w:t>
      </w:r>
      <w:r w:rsidR="00D60351">
        <w:t xml:space="preserve">o </w:t>
      </w:r>
      <w:r w:rsidR="003F0B83">
        <w:t>give</w:t>
      </w:r>
      <w:r w:rsidR="00D60351">
        <w:t xml:space="preserve"> a </w:t>
      </w:r>
      <w:r w:rsidR="0083773B">
        <w:t xml:space="preserve">new </w:t>
      </w:r>
      <w:r w:rsidR="00D60351">
        <w:t xml:space="preserve">month-end </w:t>
      </w:r>
      <w:r w:rsidRPr="001F0A03">
        <w:t>asset</w:t>
      </w:r>
      <w:r w:rsidR="00D60351">
        <w:t xml:space="preserve"> value</w:t>
      </w:r>
      <w:r w:rsidR="004B70A7">
        <w:t>.</w:t>
      </w:r>
      <w:r w:rsidR="00D60351">
        <w:t xml:space="preserve"> </w:t>
      </w:r>
    </w:p>
    <w:p w14:paraId="7C03EAAA" w14:textId="33DA5707" w:rsidR="00F80CF7" w:rsidRDefault="00D60351" w:rsidP="00564BCF">
      <w:pPr>
        <w:pStyle w:val="BodyTextGrey"/>
      </w:pPr>
      <w:r>
        <w:t xml:space="preserve">If an employee moves one from one employer to another </w:t>
      </w:r>
      <w:r w:rsidR="000D6036">
        <w:t xml:space="preserve">within </w:t>
      </w:r>
      <w:r>
        <w:t xml:space="preserve">the </w:t>
      </w:r>
      <w:r w:rsidR="00143DD1">
        <w:t>Fund</w:t>
      </w:r>
      <w:r>
        <w:t xml:space="preserve">, assets equal to the </w:t>
      </w:r>
      <w:r w:rsidR="000D6036">
        <w:t>c</w:t>
      </w:r>
      <w:r>
        <w:t xml:space="preserve">ash </w:t>
      </w:r>
      <w:r w:rsidR="000D6036">
        <w:t>e</w:t>
      </w:r>
      <w:r>
        <w:t xml:space="preserve">quivalent </w:t>
      </w:r>
      <w:r w:rsidR="000D6036">
        <w:t>t</w:t>
      </w:r>
      <w:r>
        <w:t xml:space="preserve">ransfer </w:t>
      </w:r>
      <w:r w:rsidR="000D6036">
        <w:t>v</w:t>
      </w:r>
      <w:r>
        <w:t xml:space="preserve">alue (CETV) </w:t>
      </w:r>
      <w:r w:rsidR="000D6036">
        <w:t xml:space="preserve">will </w:t>
      </w:r>
      <w:r>
        <w:t xml:space="preserve">move from the original employer to the receiving employer’s asset share. </w:t>
      </w:r>
    </w:p>
    <w:p w14:paraId="2E0543EE" w14:textId="412DD75B" w:rsidR="00D60351" w:rsidRDefault="00E06427" w:rsidP="00564BCF">
      <w:pPr>
        <w:pStyle w:val="BodyTextGrey"/>
      </w:pPr>
      <w:r>
        <w:t xml:space="preserve">Alternatively, if employees move when a new academy is formed or an outsourced contract begins, the </w:t>
      </w:r>
      <w:r w:rsidR="00143DD1">
        <w:t xml:space="preserve">Fund </w:t>
      </w:r>
      <w:r>
        <w:t xml:space="preserve">actuary will calculate </w:t>
      </w:r>
      <w:r w:rsidR="004B70A7">
        <w:t xml:space="preserve">assets linked to the </w:t>
      </w:r>
      <w:r>
        <w:t>value of the liabilities transferring</w:t>
      </w:r>
      <w:r w:rsidR="004D1CA9">
        <w:t xml:space="preserve"> (see </w:t>
      </w:r>
      <w:r w:rsidR="00143DD1">
        <w:t xml:space="preserve">Section </w:t>
      </w:r>
      <w:r w:rsidR="00185EB0">
        <w:t>2</w:t>
      </w:r>
      <w:r w:rsidR="004D1CA9">
        <w:t xml:space="preserve">). </w:t>
      </w:r>
      <w:r w:rsidR="002C3C7A">
        <w:t xml:space="preserve"> </w:t>
      </w:r>
      <w:r w:rsidR="00B84C32">
        <w:t xml:space="preserve"> </w:t>
      </w:r>
    </w:p>
    <w:p w14:paraId="0ABB2ACE" w14:textId="326CA5B4" w:rsidR="00564BCF" w:rsidRDefault="00564BCF" w:rsidP="00000F34">
      <w:pPr>
        <w:pStyle w:val="Heading2Num"/>
      </w:pPr>
      <w:bookmarkStart w:id="43" w:name="_Toc86162856"/>
      <w:r>
        <w:t xml:space="preserve">How are </w:t>
      </w:r>
      <w:r w:rsidR="00C65137">
        <w:t xml:space="preserve">employer </w:t>
      </w:r>
      <w:r>
        <w:t>liabilities calculated?</w:t>
      </w:r>
      <w:bookmarkEnd w:id="43"/>
    </w:p>
    <w:p w14:paraId="4965CB78" w14:textId="384B6FF4" w:rsidR="00564BCF" w:rsidRDefault="00564BCF" w:rsidP="00564BCF">
      <w:pPr>
        <w:pStyle w:val="BodyTextGrey"/>
      </w:pPr>
      <w:r>
        <w:t xml:space="preserve">The </w:t>
      </w:r>
      <w:r w:rsidR="00143DD1">
        <w:t xml:space="preserve">Fund </w:t>
      </w:r>
      <w:r w:rsidR="004B70A7">
        <w:t>holds</w:t>
      </w:r>
      <w:r>
        <w:t xml:space="preserve"> membership data for all active, deferred and pensioner members</w:t>
      </w:r>
      <w:r w:rsidR="00D60351">
        <w:t xml:space="preserve">. </w:t>
      </w:r>
      <w:r>
        <w:t>Based on th</w:t>
      </w:r>
      <w:r w:rsidR="004B70A7">
        <w:t>is data and th</w:t>
      </w:r>
      <w:r>
        <w:t xml:space="preserve">e assumptions in </w:t>
      </w:r>
      <w:hyperlink w:anchor="AppendixD" w:history="1">
        <w:r w:rsidRPr="003C0466">
          <w:rPr>
            <w:rStyle w:val="Hyperlink"/>
          </w:rPr>
          <w:t xml:space="preserve">Appendix </w:t>
        </w:r>
        <w:r w:rsidR="004B70A7" w:rsidRPr="003C0466">
          <w:rPr>
            <w:rStyle w:val="Hyperlink"/>
          </w:rPr>
          <w:t>D</w:t>
        </w:r>
      </w:hyperlink>
      <w:r w:rsidR="00D60351" w:rsidRPr="003C0466">
        <w:t>,</w:t>
      </w:r>
      <w:r w:rsidR="00D60351">
        <w:t xml:space="preserve"> </w:t>
      </w:r>
      <w:r w:rsidR="00B84C32">
        <w:t xml:space="preserve">the </w:t>
      </w:r>
      <w:r w:rsidR="00143DD1">
        <w:t xml:space="preserve">Fund </w:t>
      </w:r>
      <w:r w:rsidR="00B84C32">
        <w:t xml:space="preserve">actuary projects the </w:t>
      </w:r>
      <w:r w:rsidR="00D60351">
        <w:t xml:space="preserve">expected benefits for </w:t>
      </w:r>
      <w:r>
        <w:t>all members into the future. Th</w:t>
      </w:r>
      <w:r w:rsidR="009F6251">
        <w:t xml:space="preserve">is is </w:t>
      </w:r>
      <w:r>
        <w:t>expressed as a single value</w:t>
      </w:r>
      <w:r w:rsidR="00D60351">
        <w:t xml:space="preserve"> – the </w:t>
      </w:r>
      <w:r>
        <w:t>liabilities</w:t>
      </w:r>
      <w:r w:rsidR="00D60351">
        <w:t xml:space="preserve"> – </w:t>
      </w:r>
      <w:r w:rsidR="004B70A7">
        <w:t xml:space="preserve">by </w:t>
      </w:r>
      <w:r>
        <w:t>allowing for expected future investment returns</w:t>
      </w:r>
      <w:r w:rsidR="00676811">
        <w:t>.</w:t>
      </w:r>
      <w:r w:rsidR="00F4456F">
        <w:t xml:space="preserve"> </w:t>
      </w:r>
    </w:p>
    <w:p w14:paraId="613BA1FE" w14:textId="7DDC830C" w:rsidR="00564BCF" w:rsidRDefault="00676811" w:rsidP="00564BCF">
      <w:pPr>
        <w:pStyle w:val="BodyTextGrey"/>
      </w:pPr>
      <w:r>
        <w:t xml:space="preserve">Each employer’s </w:t>
      </w:r>
      <w:r w:rsidR="00564BCF">
        <w:t xml:space="preserve">liabilities reflect the experience of their own employees and ex-employees. </w:t>
      </w:r>
    </w:p>
    <w:p w14:paraId="47C28097" w14:textId="2E10AA93" w:rsidR="00564BCF" w:rsidRDefault="00564BCF" w:rsidP="000E233F">
      <w:pPr>
        <w:pStyle w:val="Heading2Num"/>
      </w:pPr>
      <w:bookmarkStart w:id="44" w:name="_Toc86162857"/>
      <w:r>
        <w:t>What is a funding level?</w:t>
      </w:r>
      <w:bookmarkEnd w:id="44"/>
    </w:p>
    <w:p w14:paraId="654531D5" w14:textId="4112C2A6" w:rsidR="00564BCF" w:rsidRPr="00564BCF" w:rsidRDefault="00564BCF" w:rsidP="00564BCF">
      <w:pPr>
        <w:pStyle w:val="BodyTextGrey"/>
      </w:pPr>
      <w:r>
        <w:t xml:space="preserve">An employer’s funding level is </w:t>
      </w:r>
      <w:r w:rsidR="00676811">
        <w:t>th</w:t>
      </w:r>
      <w:r>
        <w:t>e ratio of</w:t>
      </w:r>
      <w:r w:rsidR="00676811">
        <w:t xml:space="preserve"> the market value of asset share</w:t>
      </w:r>
      <w:r w:rsidR="00D50267">
        <w:t xml:space="preserve"> against liabilities. If this is </w:t>
      </w:r>
      <w:r w:rsidRPr="00564BCF">
        <w:t>less than 100%</w:t>
      </w:r>
      <w:r w:rsidR="00D50267">
        <w:t xml:space="preserve">, the </w:t>
      </w:r>
      <w:r w:rsidRPr="00564BCF">
        <w:t>employer has a shortfall</w:t>
      </w:r>
      <w:r w:rsidR="0018465C">
        <w:t xml:space="preserve">: </w:t>
      </w:r>
      <w:r w:rsidR="00D50267">
        <w:t xml:space="preserve">the </w:t>
      </w:r>
      <w:r w:rsidRPr="00564BCF">
        <w:t>employer’s deficit</w:t>
      </w:r>
      <w:r w:rsidR="00D50267">
        <w:t xml:space="preserve">. If it is </w:t>
      </w:r>
      <w:r w:rsidRPr="00564BCF">
        <w:t>more than 100%</w:t>
      </w:r>
      <w:r w:rsidR="00D50267">
        <w:t xml:space="preserve">, the employer is in </w:t>
      </w:r>
      <w:r w:rsidRPr="00564BCF">
        <w:t xml:space="preserve">surplus. The amount of deficit or </w:t>
      </w:r>
      <w:r w:rsidR="00793B33">
        <w:t>surplus</w:t>
      </w:r>
      <w:r w:rsidRPr="00564BCF">
        <w:t xml:space="preserve"> is the difference between the asset value and the </w:t>
      </w:r>
      <w:r w:rsidR="005C05E5" w:rsidRPr="00564BCF">
        <w:t>liabilit</w:t>
      </w:r>
      <w:r w:rsidR="005C05E5">
        <w:t>y</w:t>
      </w:r>
      <w:r w:rsidR="005C05E5" w:rsidRPr="00564BCF">
        <w:t xml:space="preserve"> </w:t>
      </w:r>
      <w:r w:rsidRPr="00564BCF">
        <w:t>value.</w:t>
      </w:r>
    </w:p>
    <w:p w14:paraId="2A95930B" w14:textId="422EABE7" w:rsidR="00564BCF" w:rsidRPr="00B351DF" w:rsidRDefault="00D50267" w:rsidP="00564BCF">
      <w:pPr>
        <w:pStyle w:val="BodyTextGrey"/>
        <w:rPr>
          <w:b/>
          <w:bCs/>
        </w:rPr>
      </w:pPr>
      <w:r>
        <w:t>F</w:t>
      </w:r>
      <w:r w:rsidR="00564BCF" w:rsidRPr="00564BCF">
        <w:t>unding level</w:t>
      </w:r>
      <w:r>
        <w:t>s</w:t>
      </w:r>
      <w:r w:rsidR="00564BCF" w:rsidRPr="00564BCF">
        <w:t xml:space="preserve"> and deficit/surplus </w:t>
      </w:r>
      <w:r>
        <w:t xml:space="preserve">values measure </w:t>
      </w:r>
      <w:r w:rsidR="00B351DF">
        <w:t xml:space="preserve">a </w:t>
      </w:r>
      <w:r>
        <w:t>particular point in time, based on a particular set of future assumptions. W</w:t>
      </w:r>
      <w:r w:rsidR="00B351DF">
        <w:t xml:space="preserve">hile this measure is of interest, for most employers the </w:t>
      </w:r>
      <w:r w:rsidR="00E03F0B">
        <w:t xml:space="preserve">main </w:t>
      </w:r>
      <w:r w:rsidR="00B351DF">
        <w:t>issue is</w:t>
      </w:r>
      <w:r w:rsidR="00793B33">
        <w:t xml:space="preserve"> the level of contributions payable. The funding level does not directly drive contribution rates. See </w:t>
      </w:r>
      <w:r w:rsidR="005C05E5">
        <w:t xml:space="preserve">Section </w:t>
      </w:r>
      <w:r w:rsidR="00793B33">
        <w:t>2 for further information on rates.</w:t>
      </w:r>
      <w:r w:rsidR="00F4456F" w:rsidRPr="00B351DF">
        <w:rPr>
          <w:b/>
          <w:bCs/>
        </w:rPr>
        <w:t xml:space="preserve"> </w:t>
      </w:r>
    </w:p>
    <w:p w14:paraId="631EEDB8" w14:textId="77777777" w:rsidR="00564BCF" w:rsidRDefault="00564BCF" w:rsidP="00564BCF">
      <w:pPr>
        <w:spacing w:after="20" w:line="240" w:lineRule="auto"/>
        <w:jc w:val="left"/>
      </w:pPr>
    </w:p>
    <w:p w14:paraId="01374350" w14:textId="77777777" w:rsidR="00951E8F" w:rsidRDefault="00951E8F" w:rsidP="00951E8F">
      <w:pPr>
        <w:pStyle w:val="BodyTextGrey"/>
      </w:pPr>
    </w:p>
    <w:p w14:paraId="5CDD163E" w14:textId="77777777" w:rsidR="00564BCF" w:rsidRDefault="00564BCF" w:rsidP="00951E8F">
      <w:pPr>
        <w:pStyle w:val="BodyTextGrey"/>
      </w:pPr>
    </w:p>
    <w:p w14:paraId="4982CDC0" w14:textId="77777777" w:rsidR="00564BCF" w:rsidRDefault="00564BCF" w:rsidP="00951E8F">
      <w:pPr>
        <w:pStyle w:val="BodyTextGrey"/>
      </w:pPr>
    </w:p>
    <w:p w14:paraId="609DC4E8" w14:textId="77777777" w:rsidR="00564BCF" w:rsidRDefault="00564BCF" w:rsidP="00951E8F">
      <w:pPr>
        <w:pStyle w:val="BodyTextGrey"/>
      </w:pPr>
    </w:p>
    <w:p w14:paraId="5394C39C" w14:textId="1385A4FF" w:rsidR="002943D3" w:rsidRPr="00C43446" w:rsidRDefault="00C65137" w:rsidP="00902582">
      <w:pPr>
        <w:pStyle w:val="Heading1Num"/>
        <w:pageBreakBefore/>
      </w:pPr>
      <w:bookmarkStart w:id="45" w:name="_Toc107385409"/>
      <w:bookmarkStart w:id="46" w:name="_Toc86162839"/>
      <w:bookmarkStart w:id="47" w:name="_Toc113257978"/>
      <w:bookmarkStart w:id="48" w:name="_Toc86162858"/>
      <w:bookmarkEnd w:id="45"/>
      <w:r>
        <w:lastRenderedPageBreak/>
        <w:t xml:space="preserve">What happens when an employer joins </w:t>
      </w:r>
      <w:r w:rsidR="002943D3" w:rsidRPr="00C43446">
        <w:t xml:space="preserve">the </w:t>
      </w:r>
      <w:bookmarkEnd w:id="46"/>
      <w:r w:rsidR="00143DD1">
        <w:t>F</w:t>
      </w:r>
      <w:r w:rsidR="00143DD1" w:rsidRPr="00C43446">
        <w:t>und</w:t>
      </w:r>
      <w:r>
        <w:t>?</w:t>
      </w:r>
      <w:bookmarkEnd w:id="47"/>
      <w:r>
        <w:t xml:space="preserve"> </w:t>
      </w:r>
      <w:r w:rsidR="002943D3" w:rsidRPr="00C43446">
        <w:t xml:space="preserve"> </w:t>
      </w:r>
    </w:p>
    <w:p w14:paraId="5E543808" w14:textId="09178995" w:rsidR="000812BE" w:rsidRDefault="000812BE" w:rsidP="003D71A5">
      <w:pPr>
        <w:pStyle w:val="Heading2Num"/>
      </w:pPr>
      <w:bookmarkStart w:id="49" w:name="_Toc86162840"/>
      <w:r>
        <w:t xml:space="preserve">When can an employer join the </w:t>
      </w:r>
      <w:r w:rsidR="00143DD1">
        <w:t>Fund</w:t>
      </w:r>
    </w:p>
    <w:p w14:paraId="0F9529D9" w14:textId="621A43EA" w:rsidR="003F47B2" w:rsidRPr="000442D4" w:rsidRDefault="003F47B2" w:rsidP="00DD5E25">
      <w:pPr>
        <w:pStyle w:val="BodyTextGrey"/>
      </w:pPr>
      <w:bookmarkStart w:id="50" w:name="_Toc111013075"/>
      <w:r w:rsidRPr="000442D4">
        <w:t xml:space="preserve">Employers can join the </w:t>
      </w:r>
      <w:r w:rsidR="007B076A">
        <w:t>F</w:t>
      </w:r>
      <w:r w:rsidR="007B076A" w:rsidRPr="000442D4">
        <w:t xml:space="preserve">und </w:t>
      </w:r>
      <w:r w:rsidRPr="000442D4">
        <w:t xml:space="preserve">if they are a new scheduled body or a new admission body.  New designated employers may also join the </w:t>
      </w:r>
      <w:r w:rsidR="007B076A">
        <w:t>F</w:t>
      </w:r>
      <w:r w:rsidR="007B076A" w:rsidRPr="000442D4">
        <w:t xml:space="preserve">und </w:t>
      </w:r>
      <w:r w:rsidRPr="000442D4">
        <w:t>if they pass a designation to do so.</w:t>
      </w:r>
      <w:bookmarkEnd w:id="50"/>
      <w:r w:rsidRPr="000442D4">
        <w:t xml:space="preserve"> </w:t>
      </w:r>
    </w:p>
    <w:p w14:paraId="7194B3B1" w14:textId="24AC4931" w:rsidR="003F47B2" w:rsidRPr="004B478B" w:rsidRDefault="000812BE" w:rsidP="00DD5E25">
      <w:pPr>
        <w:pStyle w:val="BodyTextGrey"/>
      </w:pPr>
      <w:bookmarkStart w:id="51" w:name="_Toc111013076"/>
      <w:r w:rsidRPr="000442D4">
        <w:t xml:space="preserve">On joining, the </w:t>
      </w:r>
      <w:r w:rsidR="007B076A">
        <w:t>F</w:t>
      </w:r>
      <w:r w:rsidR="007B076A" w:rsidRPr="000442D4">
        <w:t xml:space="preserve">und </w:t>
      </w:r>
      <w:r w:rsidRPr="000442D4">
        <w:t>will determine the assets and liabilities for that employer within the Fund.  The calculation will depend on the type of employer</w:t>
      </w:r>
      <w:r w:rsidR="003F47B2" w:rsidRPr="000442D4">
        <w:t xml:space="preserve"> </w:t>
      </w:r>
      <w:r w:rsidR="003F47B2" w:rsidRPr="004B478B">
        <w:t>and the circumstances of joining.</w:t>
      </w:r>
      <w:bookmarkEnd w:id="51"/>
    </w:p>
    <w:p w14:paraId="3B3EB4B6" w14:textId="628CFE89" w:rsidR="000812BE" w:rsidRPr="000812BE" w:rsidRDefault="000812BE" w:rsidP="00DD5E25">
      <w:pPr>
        <w:pStyle w:val="BodyTextGrey"/>
      </w:pPr>
      <w:r>
        <w:t xml:space="preserve">A contribution rate will also be set.  This will be set in accordance with the calculation set out in Section 2, unless alternative arrangements apply (for example, the employer has agreed a pass-through arrangement).  More details on this are in Section </w:t>
      </w:r>
      <w:r w:rsidR="003F47B2">
        <w:t>5</w:t>
      </w:r>
      <w:r>
        <w:t>.</w:t>
      </w:r>
      <w:r w:rsidR="003F3C9D">
        <w:t xml:space="preserve">3 </w:t>
      </w:r>
      <w:r>
        <w:t>below.</w:t>
      </w:r>
    </w:p>
    <w:p w14:paraId="44269C97" w14:textId="3571804F" w:rsidR="003D71A5" w:rsidRPr="00C43446" w:rsidRDefault="003D71A5" w:rsidP="003D71A5">
      <w:pPr>
        <w:pStyle w:val="Heading2Num"/>
      </w:pPr>
      <w:r w:rsidRPr="00C43446">
        <w:t xml:space="preserve">New academies  </w:t>
      </w:r>
    </w:p>
    <w:p w14:paraId="63F9F3B0" w14:textId="560DC0B6" w:rsidR="003D71A5" w:rsidRDefault="003D71A5" w:rsidP="003D71A5">
      <w:pPr>
        <w:pStyle w:val="BodyTextGrey"/>
      </w:pPr>
      <w:r>
        <w:t xml:space="preserve">New academies (including free schools) join the </w:t>
      </w:r>
      <w:r w:rsidR="00DB4A72">
        <w:t xml:space="preserve">Fund </w:t>
      </w:r>
      <w:r>
        <w:t xml:space="preserve">as </w:t>
      </w:r>
      <w:r w:rsidR="00023A08">
        <w:t xml:space="preserve">separate </w:t>
      </w:r>
      <w:r>
        <w:t>scheduled employers.</w:t>
      </w:r>
      <w:r w:rsidR="00FC3C73" w:rsidRPr="00FC3C73">
        <w:t xml:space="preserve"> </w:t>
      </w:r>
      <w:r w:rsidR="00FC3C73">
        <w:t>Only active members of former council schools transfer to new academies. Free schools do not transfer active members from a converting school</w:t>
      </w:r>
      <w:r w:rsidR="0056536B">
        <w:t xml:space="preserve"> </w:t>
      </w:r>
      <w:r w:rsidR="00FC3C73">
        <w:t>but must allow new active members to transfer</w:t>
      </w:r>
      <w:r w:rsidR="000812BE">
        <w:t xml:space="preserve"> </w:t>
      </w:r>
      <w:r w:rsidR="00793B33">
        <w:t>in</w:t>
      </w:r>
      <w:r w:rsidR="00FC3C73">
        <w:t xml:space="preserve"> any eligible service.</w:t>
      </w:r>
    </w:p>
    <w:p w14:paraId="233B48D7" w14:textId="68A6DD7B" w:rsidR="001D3CD6" w:rsidRDefault="001D3CD6" w:rsidP="001D3CD6">
      <w:pPr>
        <w:pStyle w:val="BodyTextGrey"/>
      </w:pPr>
      <w:r>
        <w:t>L</w:t>
      </w:r>
      <w:r w:rsidRPr="00564BCF">
        <w:t xml:space="preserve">iabilities </w:t>
      </w:r>
      <w:r>
        <w:t>for transferring ac</w:t>
      </w:r>
      <w:r w:rsidRPr="00564BCF">
        <w:t xml:space="preserve">tive </w:t>
      </w:r>
      <w:r>
        <w:t>m</w:t>
      </w:r>
      <w:r w:rsidRPr="00564BCF">
        <w:t>embers</w:t>
      </w:r>
      <w:r>
        <w:t xml:space="preserve"> </w:t>
      </w:r>
      <w:r w:rsidRPr="00564BCF">
        <w:t>will be calculate</w:t>
      </w:r>
      <w:r>
        <w:t xml:space="preserve">d </w:t>
      </w:r>
      <w:r w:rsidR="003F47B2">
        <w:t xml:space="preserve">(on the ongoing basis) </w:t>
      </w:r>
      <w:r>
        <w:t xml:space="preserve">by the </w:t>
      </w:r>
      <w:r w:rsidR="00DB4A72">
        <w:t xml:space="preserve">Fund </w:t>
      </w:r>
      <w:r>
        <w:t>actuary on the day before conversion to an academy. L</w:t>
      </w:r>
      <w:r w:rsidRPr="00564BCF">
        <w:t>iabilities relating to</w:t>
      </w:r>
      <w:r>
        <w:t xml:space="preserve"> the converting school’s former employees (ie members with def</w:t>
      </w:r>
      <w:r w:rsidRPr="00564BCF">
        <w:t>erred or pensioner status</w:t>
      </w:r>
      <w:r>
        <w:t xml:space="preserve">) remain with the ceding council. </w:t>
      </w:r>
    </w:p>
    <w:p w14:paraId="2B08BDD0" w14:textId="553CAF2A" w:rsidR="00023A08" w:rsidRDefault="00023A08" w:rsidP="00023A08">
      <w:pPr>
        <w:pStyle w:val="BodyTextGrey"/>
      </w:pPr>
      <w:r>
        <w:t>N</w:t>
      </w:r>
      <w:r w:rsidRPr="00564BCF">
        <w:t>ew academ</w:t>
      </w:r>
      <w:r>
        <w:t xml:space="preserve">ies </w:t>
      </w:r>
      <w:r w:rsidR="001D3CD6">
        <w:t>will be</w:t>
      </w:r>
      <w:r>
        <w:t xml:space="preserve"> </w:t>
      </w:r>
      <w:r w:rsidRPr="00564BCF">
        <w:t>allocated an asset share based on the</w:t>
      </w:r>
      <w:r>
        <w:t xml:space="preserve"> estimated </w:t>
      </w:r>
      <w:r w:rsidRPr="00564BCF">
        <w:t>funding level</w:t>
      </w:r>
      <w:r>
        <w:t xml:space="preserve"> of the </w:t>
      </w:r>
      <w:r w:rsidR="00793B33">
        <w:t xml:space="preserve">ceding </w:t>
      </w:r>
      <w:r>
        <w:t xml:space="preserve">council’s </w:t>
      </w:r>
      <w:r w:rsidRPr="00564BCF">
        <w:t>active members</w:t>
      </w:r>
      <w:r w:rsidR="00787CAE">
        <w:t>,</w:t>
      </w:r>
      <w:r w:rsidRPr="00564BCF">
        <w:t xml:space="preserve"> having first allocated </w:t>
      </w:r>
      <w:r>
        <w:t xml:space="preserve">the council’s </w:t>
      </w:r>
      <w:r w:rsidRPr="00564BCF">
        <w:t xml:space="preserve">assets to fully fund </w:t>
      </w:r>
      <w:r>
        <w:t>the</w:t>
      </w:r>
      <w:r w:rsidR="00787CAE">
        <w:t xml:space="preserve">ir </w:t>
      </w:r>
      <w:r w:rsidRPr="00564BCF">
        <w:t xml:space="preserve">deferred and pensioner members. </w:t>
      </w:r>
      <w:r w:rsidR="00FC3C73">
        <w:t xml:space="preserve">This funding level </w:t>
      </w:r>
      <w:r w:rsidR="001D3CD6">
        <w:t xml:space="preserve">will </w:t>
      </w:r>
      <w:r w:rsidR="00FC3C73">
        <w:t xml:space="preserve">then </w:t>
      </w:r>
      <w:r w:rsidR="001D3CD6">
        <w:t xml:space="preserve">be </w:t>
      </w:r>
      <w:r w:rsidR="00FC3C73">
        <w:t>applied to the transferring liabilities to calculate the academy’s initial asset share</w:t>
      </w:r>
      <w:r w:rsidR="00793B33">
        <w:t>, capped at a maximum of 100%</w:t>
      </w:r>
      <w:r w:rsidR="00FC3C73">
        <w:t>.</w:t>
      </w:r>
    </w:p>
    <w:p w14:paraId="77BAD4DE" w14:textId="3F7ABCDC" w:rsidR="003D71A5" w:rsidRPr="00564BCF" w:rsidRDefault="002B68EE" w:rsidP="003D71A5">
      <w:pPr>
        <w:pStyle w:val="BodyTextGrey"/>
      </w:pPr>
      <w:r w:rsidRPr="00564BCF">
        <w:t>The</w:t>
      </w:r>
      <w:r>
        <w:t xml:space="preserve"> council’s estimated funding level </w:t>
      </w:r>
      <w:r w:rsidRPr="00564BCF">
        <w:t xml:space="preserve">will be based on market conditions on the day </w:t>
      </w:r>
      <w:r>
        <w:t>before</w:t>
      </w:r>
      <w:r w:rsidRPr="00564BCF">
        <w:t xml:space="preserve"> conversion</w:t>
      </w:r>
      <w:r>
        <w:t xml:space="preserve">. </w:t>
      </w:r>
      <w:r w:rsidR="00023A08">
        <w:t xml:space="preserve">The </w:t>
      </w:r>
      <w:r w:rsidR="00B7519C">
        <w:t xml:space="preserve">Fund </w:t>
      </w:r>
      <w:r w:rsidR="00023A08">
        <w:t>treats new academies as s</w:t>
      </w:r>
      <w:r w:rsidR="00023A08" w:rsidRPr="00564BCF">
        <w:t>eparate employer</w:t>
      </w:r>
      <w:r w:rsidR="00023A08">
        <w:t>s in their own right</w:t>
      </w:r>
      <w:r w:rsidR="001D3CD6">
        <w:t>, who are responsible for their allocated assets and liabilities</w:t>
      </w:r>
      <w:r w:rsidR="00023A08" w:rsidRPr="00727730">
        <w:t>.</w:t>
      </w:r>
      <w:r w:rsidR="003D71A5" w:rsidRPr="00727730">
        <w:t xml:space="preserve"> </w:t>
      </w:r>
      <w:r w:rsidR="003D71A5" w:rsidRPr="007C402E">
        <w:t>They won’t be pooled with other employers unless the academy is part of a multi-academy trust (MAT</w:t>
      </w:r>
      <w:r w:rsidR="004D0EBC" w:rsidRPr="00727730">
        <w:t xml:space="preserve">). </w:t>
      </w:r>
      <w:r w:rsidR="004573BD">
        <w:t>I</w:t>
      </w:r>
      <w:r w:rsidR="004D0EBC" w:rsidRPr="007C402E">
        <w:t>f they are part of a MAT</w:t>
      </w:r>
      <w:r w:rsidR="0000321E" w:rsidRPr="007C402E">
        <w:t>,</w:t>
      </w:r>
      <w:r w:rsidR="004D0EBC" w:rsidRPr="007C402E">
        <w:t xml:space="preserve"> the new academy can be combined with the other MAT academies </w:t>
      </w:r>
      <w:r w:rsidR="004B0006" w:rsidRPr="007C402E">
        <w:t>to set</w:t>
      </w:r>
      <w:r w:rsidR="004D0EBC" w:rsidRPr="007C402E">
        <w:t xml:space="preserve"> contribution rates.</w:t>
      </w:r>
      <w:r w:rsidR="00A73962">
        <w:br/>
      </w:r>
      <w:r w:rsidR="003D71A5">
        <w:t xml:space="preserve">If an academy leaves one MAT and joins another, </w:t>
      </w:r>
      <w:r w:rsidR="003D71A5" w:rsidRPr="00564BCF">
        <w:t>all active, deferred and pensioner members</w:t>
      </w:r>
      <w:r w:rsidR="003D71A5">
        <w:t xml:space="preserve"> </w:t>
      </w:r>
      <w:r w:rsidR="003D71A5" w:rsidRPr="00564BCF">
        <w:t>transfer to the new MAT.</w:t>
      </w:r>
    </w:p>
    <w:p w14:paraId="55854E78" w14:textId="7E5526A6" w:rsidR="003D71A5" w:rsidRDefault="003D71A5" w:rsidP="003D71A5">
      <w:pPr>
        <w:pStyle w:val="BodyTextGrey"/>
      </w:pPr>
      <w:r w:rsidRPr="00564BCF">
        <w:t xml:space="preserve">The </w:t>
      </w:r>
      <w:r w:rsidR="00B7519C">
        <w:t>F</w:t>
      </w:r>
      <w:r w:rsidR="00B7519C" w:rsidRPr="00564BCF">
        <w:t xml:space="preserve">und’s </w:t>
      </w:r>
      <w:r w:rsidRPr="00564BCF">
        <w:t xml:space="preserve">policies on academies </w:t>
      </w:r>
      <w:r>
        <w:t xml:space="preserve">may change based on </w:t>
      </w:r>
      <w:r w:rsidR="00CB7D10">
        <w:t xml:space="preserve">updates to guidance from </w:t>
      </w:r>
      <w:r w:rsidR="00E00022">
        <w:t xml:space="preserve">the </w:t>
      </w:r>
      <w:r w:rsidR="00CB7D10">
        <w:t>Department for Levelling Up, Housing and Communities</w:t>
      </w:r>
      <w:r w:rsidR="00D21B3D">
        <w:t xml:space="preserve"> or the Department for Education</w:t>
      </w:r>
      <w:r w:rsidR="00CB7D10">
        <w:t xml:space="preserve">. </w:t>
      </w:r>
      <w:r>
        <w:t xml:space="preserve">Any changes will be communicated and reflected in future </w:t>
      </w:r>
      <w:r w:rsidR="00E00022">
        <w:t>funding strategy statements</w:t>
      </w:r>
      <w:r w:rsidRPr="00564BCF">
        <w:t>.</w:t>
      </w:r>
    </w:p>
    <w:p w14:paraId="68D935C6" w14:textId="4C2BB6A6" w:rsidR="0020292C" w:rsidRDefault="00C804EB" w:rsidP="0020292C">
      <w:pPr>
        <w:pStyle w:val="Heading2Num"/>
      </w:pPr>
      <w:r>
        <w:t>New admission bodies as a result of o</w:t>
      </w:r>
      <w:r w:rsidR="0020292C">
        <w:t>utsourcing services</w:t>
      </w:r>
    </w:p>
    <w:p w14:paraId="6FF0E590" w14:textId="7190F866" w:rsidR="0020292C" w:rsidRPr="00C21640" w:rsidRDefault="0020292C" w:rsidP="0020292C">
      <w:pPr>
        <w:pStyle w:val="BodyTextGrey"/>
      </w:pPr>
      <w:r>
        <w:t>N</w:t>
      </w:r>
      <w:r w:rsidRPr="00C21640">
        <w:t xml:space="preserve">ew </w:t>
      </w:r>
      <w:r>
        <w:t xml:space="preserve">admission bodies usually join the </w:t>
      </w:r>
      <w:r w:rsidR="00C3716B">
        <w:t>F</w:t>
      </w:r>
      <w:r>
        <w:t xml:space="preserve">und because </w:t>
      </w:r>
      <w:r w:rsidR="008D7EA6" w:rsidRPr="00C21640">
        <w:t>an existing employer (</w:t>
      </w:r>
      <w:r w:rsidR="008D7EA6">
        <w:t xml:space="preserve">usually </w:t>
      </w:r>
      <w:r w:rsidR="008D7EA6" w:rsidRPr="00C21640">
        <w:t xml:space="preserve">a </w:t>
      </w:r>
      <w:r w:rsidR="008D7EA6">
        <w:t>s</w:t>
      </w:r>
      <w:r w:rsidR="008D7EA6" w:rsidRPr="00C21640">
        <w:t xml:space="preserve">cheduled </w:t>
      </w:r>
      <w:r w:rsidR="008D7EA6">
        <w:t>b</w:t>
      </w:r>
      <w:r w:rsidR="008D7EA6" w:rsidRPr="00C21640">
        <w:t xml:space="preserve">ody </w:t>
      </w:r>
      <w:r w:rsidR="008D7EA6">
        <w:t xml:space="preserve">like </w:t>
      </w:r>
      <w:r w:rsidR="008D7EA6" w:rsidRPr="00C21640">
        <w:t>a council or academy)</w:t>
      </w:r>
      <w:r w:rsidR="008D7EA6">
        <w:t xml:space="preserve"> </w:t>
      </w:r>
      <w:r>
        <w:t>outsourc</w:t>
      </w:r>
      <w:r w:rsidR="008D7EA6">
        <w:t xml:space="preserve">es a </w:t>
      </w:r>
      <w:r w:rsidRPr="00C21640">
        <w:t xml:space="preserve">service </w:t>
      </w:r>
      <w:r w:rsidR="008D7EA6">
        <w:t>t</w:t>
      </w:r>
      <w:r w:rsidRPr="00C21640">
        <w:t>o another organisation (a contracto</w:t>
      </w:r>
      <w:r>
        <w:t>r</w:t>
      </w:r>
      <w:r w:rsidRPr="00C21640">
        <w:t>).</w:t>
      </w:r>
      <w:r>
        <w:t xml:space="preserve"> </w:t>
      </w:r>
      <w:r w:rsidRPr="00C21640">
        <w:t>This involves TUPE transfer</w:t>
      </w:r>
      <w:r>
        <w:t xml:space="preserve">s </w:t>
      </w:r>
      <w:r w:rsidRPr="00C21640">
        <w:t>of staff</w:t>
      </w:r>
      <w:r>
        <w:t xml:space="preserve"> from the letting employer</w:t>
      </w:r>
      <w:r w:rsidRPr="00C21640">
        <w:t xml:space="preserve"> to </w:t>
      </w:r>
      <w:r>
        <w:t xml:space="preserve">the </w:t>
      </w:r>
      <w:r w:rsidRPr="00C21640">
        <w:t>contractor</w:t>
      </w:r>
      <w:r>
        <w:t xml:space="preserve">. The contractor becomes a new participating </w:t>
      </w:r>
      <w:r w:rsidR="00C3716B">
        <w:t>F</w:t>
      </w:r>
      <w:r>
        <w:t xml:space="preserve">und employer for the duration of the contract and </w:t>
      </w:r>
      <w:r w:rsidRPr="00C21640">
        <w:t xml:space="preserve">transferring employees </w:t>
      </w:r>
      <w:r>
        <w:t xml:space="preserve">remain eligible for </w:t>
      </w:r>
      <w:r w:rsidRPr="00C21640">
        <w:t>LGPS membership.</w:t>
      </w:r>
      <w:r>
        <w:t xml:space="preserve"> </w:t>
      </w:r>
      <w:r w:rsidRPr="00C21640">
        <w:t>At the end of the contract</w:t>
      </w:r>
      <w:r>
        <w:t xml:space="preserve">, </w:t>
      </w:r>
      <w:r w:rsidRPr="00C21640">
        <w:t xml:space="preserve">employees </w:t>
      </w:r>
      <w:r w:rsidR="008D7EA6">
        <w:t xml:space="preserve">typically </w:t>
      </w:r>
      <w:r w:rsidRPr="00C21640">
        <w:t xml:space="preserve">revert to the letting employer or </w:t>
      </w:r>
      <w:r>
        <w:t xml:space="preserve">a </w:t>
      </w:r>
      <w:r w:rsidRPr="00C21640">
        <w:t>replacement contractor.</w:t>
      </w:r>
    </w:p>
    <w:p w14:paraId="565235DF" w14:textId="619666A6" w:rsidR="0006473D" w:rsidRDefault="0006473D" w:rsidP="0020292C">
      <w:pPr>
        <w:pStyle w:val="BodyTextGrey"/>
      </w:pPr>
      <w:r>
        <w:t>L</w:t>
      </w:r>
      <w:r w:rsidRPr="00564BCF">
        <w:t xml:space="preserve">iabilities </w:t>
      </w:r>
      <w:r>
        <w:t>for transferring ac</w:t>
      </w:r>
      <w:r w:rsidRPr="00564BCF">
        <w:t xml:space="preserve">tive </w:t>
      </w:r>
      <w:r>
        <w:t>m</w:t>
      </w:r>
      <w:r w:rsidRPr="00564BCF">
        <w:t>embers</w:t>
      </w:r>
      <w:r>
        <w:t xml:space="preserve"> </w:t>
      </w:r>
      <w:r w:rsidRPr="00564BCF">
        <w:t>will be calculate</w:t>
      </w:r>
      <w:r>
        <w:t xml:space="preserve">d by the </w:t>
      </w:r>
      <w:r w:rsidR="008D3596">
        <w:t>F</w:t>
      </w:r>
      <w:r>
        <w:t>und actuary on the day before the outsourcing occurs.</w:t>
      </w:r>
    </w:p>
    <w:p w14:paraId="07A3B017" w14:textId="294EDB6D" w:rsidR="0020292C" w:rsidRPr="00C21640" w:rsidRDefault="0006473D" w:rsidP="0020292C">
      <w:pPr>
        <w:pStyle w:val="BodyTextGrey"/>
      </w:pPr>
      <w:r>
        <w:t xml:space="preserve">New contractors will be </w:t>
      </w:r>
      <w:r w:rsidRPr="00564BCF">
        <w:t xml:space="preserve">allocated an asset share </w:t>
      </w:r>
      <w:r w:rsidR="0020292C" w:rsidRPr="00C21640">
        <w:t>equal to the</w:t>
      </w:r>
      <w:r>
        <w:t xml:space="preserve"> value of the transferring</w:t>
      </w:r>
      <w:r w:rsidR="0020292C" w:rsidRPr="00C21640">
        <w:t xml:space="preserve"> liabilit</w:t>
      </w:r>
      <w:r>
        <w:t>ies</w:t>
      </w:r>
      <w:r w:rsidR="0020292C" w:rsidRPr="00C21640">
        <w:t>.</w:t>
      </w:r>
      <w:r w:rsidR="0020292C">
        <w:t xml:space="preserve"> </w:t>
      </w:r>
      <w:r w:rsidR="00BA6B7F">
        <w:t xml:space="preserve">The admission agreement may set a different initial asset allocation, depending on </w:t>
      </w:r>
      <w:r w:rsidR="002C78B9">
        <w:t xml:space="preserve">contract-specific </w:t>
      </w:r>
      <w:r w:rsidR="00BA6B7F">
        <w:t>circumstances</w:t>
      </w:r>
      <w:r w:rsidR="002C78B9">
        <w:t xml:space="preserve">. </w:t>
      </w:r>
      <w:r w:rsidR="00BA6B7F">
        <w:t xml:space="preserve"> </w:t>
      </w:r>
    </w:p>
    <w:p w14:paraId="2DA70FB0" w14:textId="7A407AC1" w:rsidR="0020292C" w:rsidRDefault="0020292C" w:rsidP="0020292C">
      <w:pPr>
        <w:pStyle w:val="BodyTextGrey"/>
        <w:rPr>
          <w:color w:val="auto"/>
        </w:rPr>
      </w:pPr>
      <w:r>
        <w:lastRenderedPageBreak/>
        <w:t>There is flexibility for outsourcing employers when it comes to pension risk potentially taken on by the contractor</w:t>
      </w:r>
      <w:r w:rsidRPr="00137BB9">
        <w:rPr>
          <w:color w:val="455560"/>
        </w:rPr>
        <w:t xml:space="preserve">.  </w:t>
      </w:r>
      <w:r w:rsidRPr="007C402E">
        <w:rPr>
          <w:color w:val="455560"/>
        </w:rPr>
        <w:t>You can find more details on outsourcing options</w:t>
      </w:r>
      <w:r w:rsidR="000F08AE" w:rsidRPr="007C402E">
        <w:rPr>
          <w:color w:val="455560"/>
        </w:rPr>
        <w:t xml:space="preserve"> from the administering authority or in the </w:t>
      </w:r>
      <w:r w:rsidR="00685473" w:rsidRPr="007C402E">
        <w:rPr>
          <w:color w:val="455560"/>
        </w:rPr>
        <w:t xml:space="preserve">contract </w:t>
      </w:r>
      <w:r w:rsidR="000F08AE" w:rsidRPr="007C402E">
        <w:rPr>
          <w:color w:val="455560"/>
        </w:rPr>
        <w:t>admission agreement</w:t>
      </w:r>
      <w:r w:rsidR="00685473" w:rsidRPr="007C402E">
        <w:rPr>
          <w:color w:val="455560"/>
        </w:rPr>
        <w:t xml:space="preserve">. </w:t>
      </w:r>
    </w:p>
    <w:p w14:paraId="16B23D7F" w14:textId="22CFED4D" w:rsidR="00137BB9" w:rsidRDefault="00137BB9" w:rsidP="0020292C">
      <w:pPr>
        <w:pStyle w:val="BodyTextGrey"/>
      </w:pPr>
      <w:r w:rsidRPr="007C402E">
        <w:t>The Fund’s</w:t>
      </w:r>
      <w:r w:rsidR="00236D27" w:rsidRPr="007C402E">
        <w:t xml:space="preserve"> </w:t>
      </w:r>
      <w:r w:rsidRPr="007C402E">
        <w:t xml:space="preserve">policy is </w:t>
      </w:r>
      <w:r w:rsidR="001008CA">
        <w:t>willing to administer any</w:t>
      </w:r>
      <w:r w:rsidRPr="007C402E">
        <w:t xml:space="preserve"> new admission bodies </w:t>
      </w:r>
      <w:r w:rsidR="001008CA" w:rsidRPr="001008CA">
        <w:t>under</w:t>
      </w:r>
      <w:r w:rsidRPr="007C402E">
        <w:t xml:space="preserve"> a pass-through arrangement. </w:t>
      </w:r>
      <w:r w:rsidR="00AC1827" w:rsidRPr="007C402E">
        <w:t xml:space="preserve">The Fund’s policy on pass through is detailed in </w:t>
      </w:r>
      <w:hyperlink w:anchor="AppendixG" w:history="1">
        <w:r w:rsidR="00AC1827" w:rsidRPr="007C402E">
          <w:rPr>
            <w:rStyle w:val="Hyperlink"/>
          </w:rPr>
          <w:t xml:space="preserve">Appendix </w:t>
        </w:r>
        <w:r w:rsidR="00496901" w:rsidRPr="007C402E">
          <w:rPr>
            <w:rStyle w:val="Hyperlink"/>
          </w:rPr>
          <w:t>G</w:t>
        </w:r>
      </w:hyperlink>
      <w:r w:rsidR="00AC1827" w:rsidRPr="001008CA">
        <w:t>.</w:t>
      </w:r>
    </w:p>
    <w:p w14:paraId="4986E0B8" w14:textId="5A8B575C" w:rsidR="00C804EB" w:rsidRDefault="00C804EB" w:rsidP="00DD5E25">
      <w:pPr>
        <w:pStyle w:val="Heading2Num"/>
      </w:pPr>
      <w:r>
        <w:t xml:space="preserve">Other new </w:t>
      </w:r>
      <w:r w:rsidR="00476FE4">
        <w:t>employers</w:t>
      </w:r>
      <w:r>
        <w:t xml:space="preserve"> </w:t>
      </w:r>
    </w:p>
    <w:p w14:paraId="2E673C73" w14:textId="1DCF69EF" w:rsidR="00C804EB" w:rsidRDefault="00C804EB" w:rsidP="0020292C">
      <w:pPr>
        <w:pStyle w:val="BodyTextGrey"/>
      </w:pPr>
      <w:r>
        <w:t xml:space="preserve">There may be other circumstances that lead to a new admission body entering the </w:t>
      </w:r>
      <w:r w:rsidR="00775A25">
        <w:t>F</w:t>
      </w:r>
      <w:r>
        <w:t xml:space="preserve">und, eg set up of a wholly owned subsidiary company by a Local Authority.   Calculation of assets and liabilities on joining and a contribution rate will be carried out allowing for the circumstances of the new employer.  </w:t>
      </w:r>
    </w:p>
    <w:p w14:paraId="47A6C15D" w14:textId="0EC2DFBE" w:rsidR="00476FE4" w:rsidRDefault="00476FE4" w:rsidP="0020292C">
      <w:pPr>
        <w:pStyle w:val="BodyTextGrey"/>
      </w:pPr>
      <w:r>
        <w:t xml:space="preserve">New designated employers may also join the </w:t>
      </w:r>
      <w:r w:rsidR="00C655EA">
        <w:t>Fund</w:t>
      </w:r>
      <w:r>
        <w:t xml:space="preserve">. These are usually town and parish councils.  Contribution rates will be set using the same approach as other designated employers in the </w:t>
      </w:r>
      <w:r w:rsidR="00C655EA">
        <w:t>Fund</w:t>
      </w:r>
      <w:r>
        <w:t xml:space="preserve">.  </w:t>
      </w:r>
    </w:p>
    <w:p w14:paraId="0D211C27" w14:textId="5144A748" w:rsidR="002943D3" w:rsidRDefault="00C804EB" w:rsidP="002943D3">
      <w:pPr>
        <w:pStyle w:val="Heading2Num"/>
      </w:pPr>
      <w:r>
        <w:t>Risk assessment for n</w:t>
      </w:r>
      <w:r w:rsidR="002943D3">
        <w:t>ew admission bodies</w:t>
      </w:r>
      <w:bookmarkEnd w:id="49"/>
    </w:p>
    <w:p w14:paraId="0C2C1352" w14:textId="6D9CE385" w:rsidR="00B84C32" w:rsidRDefault="0020292C" w:rsidP="002943D3">
      <w:pPr>
        <w:pStyle w:val="BodyTextGrey"/>
      </w:pPr>
      <w:r>
        <w:t xml:space="preserve">Under </w:t>
      </w:r>
      <w:r w:rsidRPr="000F08AE">
        <w:t>the LGPS regulations</w:t>
      </w:r>
      <w:r w:rsidR="00685473">
        <w:t>,</w:t>
      </w:r>
      <w:r w:rsidRPr="000F08AE">
        <w:t xml:space="preserve"> a new</w:t>
      </w:r>
      <w:r>
        <w:t xml:space="preserve"> </w:t>
      </w:r>
      <w:r w:rsidR="00DA4D8A">
        <w:t xml:space="preserve">admission body </w:t>
      </w:r>
      <w:r w:rsidR="00ED1ECA">
        <w:t xml:space="preserve">must </w:t>
      </w:r>
      <w:r w:rsidR="00DA4D8A">
        <w:t xml:space="preserve">assess the risks it poses to the </w:t>
      </w:r>
      <w:r w:rsidR="00C655EA">
        <w:t xml:space="preserve">Fund </w:t>
      </w:r>
      <w:r w:rsidR="00DA4D8A">
        <w:t>if the admission agreement ends early</w:t>
      </w:r>
      <w:r w:rsidR="00ED1ECA">
        <w:t xml:space="preserve">, </w:t>
      </w:r>
      <w:r>
        <w:t>for example if the admission body becomes insolvent or goes out of business.</w:t>
      </w:r>
      <w:r w:rsidR="00DA4D8A">
        <w:t xml:space="preserve"> </w:t>
      </w:r>
      <w:r w:rsidR="00BA6B7F">
        <w:t>In practice</w:t>
      </w:r>
      <w:r w:rsidR="006C34B5">
        <w:t xml:space="preserve">, </w:t>
      </w:r>
      <w:r w:rsidR="00BA6B7F">
        <w:t xml:space="preserve">the </w:t>
      </w:r>
      <w:r w:rsidR="00C655EA">
        <w:t xml:space="preserve">Fund </w:t>
      </w:r>
      <w:r w:rsidR="00BA6B7F">
        <w:t>actuary assess</w:t>
      </w:r>
      <w:r w:rsidR="00ED1ECA">
        <w:t>es this</w:t>
      </w:r>
      <w:r w:rsidR="006C34B5">
        <w:t xml:space="preserve"> because </w:t>
      </w:r>
      <w:r w:rsidR="009D4374">
        <w:t xml:space="preserve">the assessment </w:t>
      </w:r>
      <w:r w:rsidR="005E3524">
        <w:t xml:space="preserve">must </w:t>
      </w:r>
      <w:r w:rsidR="009D4374">
        <w:t xml:space="preserve">be carried out to the administering authority’s satisfaction. </w:t>
      </w:r>
    </w:p>
    <w:p w14:paraId="4A41CDE6" w14:textId="163997A0" w:rsidR="002943D3" w:rsidRDefault="009D4374" w:rsidP="002943D3">
      <w:pPr>
        <w:pStyle w:val="BodyTextGrey"/>
      </w:pPr>
      <w:r>
        <w:t xml:space="preserve">After considering the assessment, the </w:t>
      </w:r>
      <w:r w:rsidR="0020292C">
        <w:t xml:space="preserve">administering authority may </w:t>
      </w:r>
      <w:r w:rsidR="003D71A5">
        <w:t xml:space="preserve">decide </w:t>
      </w:r>
      <w:r w:rsidR="0020292C">
        <w:t>the admission body</w:t>
      </w:r>
      <w:r w:rsidR="003D71A5">
        <w:t xml:space="preserve"> must </w:t>
      </w:r>
      <w:r w:rsidR="0020292C">
        <w:t xml:space="preserve">provide </w:t>
      </w:r>
      <w:r w:rsidR="002943D3">
        <w:t xml:space="preserve">security, such as a guarantee from the letting employer, an indemnity or a bond. </w:t>
      </w:r>
    </w:p>
    <w:p w14:paraId="5984C034" w14:textId="59C8D21B" w:rsidR="002943D3" w:rsidRDefault="002943D3" w:rsidP="002943D3">
      <w:pPr>
        <w:pStyle w:val="BodyTextGrey"/>
      </w:pPr>
      <w:r>
        <w:t xml:space="preserve">This </w:t>
      </w:r>
      <w:r w:rsidR="009D4374">
        <w:t xml:space="preserve">must cover </w:t>
      </w:r>
      <w:r>
        <w:t>some or all</w:t>
      </w:r>
      <w:r w:rsidR="009D4374">
        <w:t xml:space="preserve"> of the: </w:t>
      </w:r>
      <w:r>
        <w:t xml:space="preserve"> </w:t>
      </w:r>
    </w:p>
    <w:p w14:paraId="54CE67F3" w14:textId="0A323633" w:rsidR="002943D3" w:rsidRDefault="002943D3" w:rsidP="002943D3">
      <w:pPr>
        <w:pStyle w:val="BulletHymans"/>
        <w:numPr>
          <w:ilvl w:val="0"/>
          <w:numId w:val="18"/>
        </w:numPr>
      </w:pPr>
      <w:r>
        <w:t>strain costs of any early retirements</w:t>
      </w:r>
      <w:r w:rsidR="009D4374">
        <w:t>,</w:t>
      </w:r>
      <w:r>
        <w:t xml:space="preserve"> </w:t>
      </w:r>
      <w:r w:rsidR="0020292C">
        <w:t>if employees are made redundant when a contract ends prematurely</w:t>
      </w:r>
    </w:p>
    <w:p w14:paraId="0D76C60C" w14:textId="175C618D" w:rsidR="002943D3" w:rsidRDefault="002943D3" w:rsidP="002943D3">
      <w:pPr>
        <w:pStyle w:val="BulletHymans"/>
        <w:numPr>
          <w:ilvl w:val="0"/>
          <w:numId w:val="18"/>
        </w:numPr>
      </w:pPr>
      <w:r>
        <w:t xml:space="preserve">allowance for the risk of </w:t>
      </w:r>
      <w:r w:rsidR="0020292C">
        <w:t>assets performing less well than expected</w:t>
      </w:r>
    </w:p>
    <w:p w14:paraId="20987C00" w14:textId="6782949C" w:rsidR="002943D3" w:rsidRPr="00BB77BA" w:rsidRDefault="002943D3" w:rsidP="002943D3">
      <w:pPr>
        <w:pStyle w:val="BulletHymans"/>
        <w:numPr>
          <w:ilvl w:val="0"/>
          <w:numId w:val="18"/>
        </w:numPr>
      </w:pPr>
      <w:r>
        <w:t xml:space="preserve">allowance for the risk of </w:t>
      </w:r>
      <w:r w:rsidR="0020292C">
        <w:t xml:space="preserve">liabilities being </w:t>
      </w:r>
      <w:r w:rsidRPr="00BB77BA">
        <w:t>greater than expected</w:t>
      </w:r>
    </w:p>
    <w:p w14:paraId="14D9C3F9" w14:textId="6E688CFE" w:rsidR="002943D3" w:rsidRDefault="002943D3" w:rsidP="002943D3">
      <w:pPr>
        <w:pStyle w:val="BulletHymans"/>
        <w:numPr>
          <w:ilvl w:val="0"/>
          <w:numId w:val="18"/>
        </w:numPr>
      </w:pPr>
      <w:r>
        <w:t>allowance for the possible non-payment of employer and member contributions</w:t>
      </w:r>
    </w:p>
    <w:p w14:paraId="013FF53D" w14:textId="46FA9C9F" w:rsidR="002943D3" w:rsidRDefault="0020292C" w:rsidP="002943D3">
      <w:pPr>
        <w:pStyle w:val="BulletHymans"/>
        <w:numPr>
          <w:ilvl w:val="0"/>
          <w:numId w:val="18"/>
        </w:numPr>
      </w:pPr>
      <w:r>
        <w:t>admission body’s existing</w:t>
      </w:r>
      <w:r w:rsidR="002943D3">
        <w:t xml:space="preserve"> deficit.</w:t>
      </w:r>
    </w:p>
    <w:p w14:paraId="16CDAFAE" w14:textId="77777777" w:rsidR="00621E53" w:rsidRPr="00A43A4A" w:rsidRDefault="00621E53" w:rsidP="007C402E">
      <w:pPr>
        <w:pStyle w:val="Heading1Num"/>
        <w:pageBreakBefore/>
        <w:numPr>
          <w:ilvl w:val="0"/>
          <w:numId w:val="1"/>
        </w:numPr>
      </w:pPr>
      <w:bookmarkStart w:id="52" w:name="_Toc113257979"/>
      <w:r>
        <w:lastRenderedPageBreak/>
        <w:t>What happens if an employer has a</w:t>
      </w:r>
      <w:r w:rsidRPr="00A43A4A">
        <w:t xml:space="preserve"> bulk transfer</w:t>
      </w:r>
      <w:r>
        <w:t xml:space="preserve"> of staff</w:t>
      </w:r>
      <w:r w:rsidRPr="00A43A4A">
        <w:t>?</w:t>
      </w:r>
      <w:bookmarkEnd w:id="52"/>
      <w:r w:rsidRPr="00A43A4A">
        <w:t xml:space="preserve"> </w:t>
      </w:r>
    </w:p>
    <w:p w14:paraId="61ACE328" w14:textId="103D8DFD" w:rsidR="00070A2E" w:rsidRPr="008D74A4" w:rsidRDefault="001D3988" w:rsidP="00070A2E">
      <w:pPr>
        <w:pStyle w:val="BodyTextGrey"/>
      </w:pPr>
      <w:r>
        <w:t xml:space="preserve">Bulk transfer cases will be looked at individually, </w:t>
      </w:r>
      <w:r w:rsidR="00070A2E">
        <w:t xml:space="preserve">but generally: </w:t>
      </w:r>
    </w:p>
    <w:p w14:paraId="40935AE9" w14:textId="64D5FC09" w:rsidR="00070A2E" w:rsidRPr="008D74A4" w:rsidRDefault="00070A2E" w:rsidP="00070A2E">
      <w:pPr>
        <w:pStyle w:val="BulletHymans"/>
        <w:numPr>
          <w:ilvl w:val="0"/>
          <w:numId w:val="23"/>
        </w:numPr>
      </w:pPr>
      <w:r>
        <w:t>t</w:t>
      </w:r>
      <w:r w:rsidRPr="008D74A4">
        <w:t xml:space="preserve">he </w:t>
      </w:r>
      <w:r w:rsidR="00945698">
        <w:t>F</w:t>
      </w:r>
      <w:r w:rsidR="00945698" w:rsidRPr="008D74A4">
        <w:t xml:space="preserve">und </w:t>
      </w:r>
      <w:r w:rsidRPr="008D74A4">
        <w:t>w</w:t>
      </w:r>
      <w:r>
        <w:t xml:space="preserve">on’t </w:t>
      </w:r>
      <w:r w:rsidRPr="008D74A4">
        <w:t>pay bulk transfers greater</w:t>
      </w:r>
      <w:r>
        <w:t xml:space="preserve"> in value than either </w:t>
      </w:r>
      <w:r w:rsidRPr="008D74A4">
        <w:t xml:space="preserve">the asset share of the transferring employer in the </w:t>
      </w:r>
      <w:r w:rsidR="00945698">
        <w:t>F</w:t>
      </w:r>
      <w:r w:rsidR="00945698" w:rsidRPr="008D74A4">
        <w:t>und</w:t>
      </w:r>
      <w:r>
        <w:t xml:space="preserve">, or </w:t>
      </w:r>
      <w:r w:rsidRPr="008D74A4">
        <w:t>the value of the liabilities of the transferring members</w:t>
      </w:r>
      <w:r>
        <w:t>, whichever is lower</w:t>
      </w:r>
    </w:p>
    <w:p w14:paraId="70136D44" w14:textId="3AE22CE8" w:rsidR="00070A2E" w:rsidRPr="008D74A4" w:rsidRDefault="00070A2E" w:rsidP="00070A2E">
      <w:pPr>
        <w:pStyle w:val="BulletHymans"/>
        <w:numPr>
          <w:ilvl w:val="0"/>
          <w:numId w:val="23"/>
        </w:numPr>
      </w:pPr>
      <w:r>
        <w:t>t</w:t>
      </w:r>
      <w:r w:rsidRPr="008D74A4">
        <w:t xml:space="preserve">he </w:t>
      </w:r>
      <w:r w:rsidR="00945698">
        <w:t>F</w:t>
      </w:r>
      <w:r w:rsidR="00945698" w:rsidRPr="008D74A4">
        <w:t xml:space="preserve">und </w:t>
      </w:r>
      <w:r>
        <w:t xml:space="preserve">won’t </w:t>
      </w:r>
      <w:r w:rsidRPr="008D74A4">
        <w:t xml:space="preserve">grant added benefits to members bringing in entitlements from another </w:t>
      </w:r>
      <w:r>
        <w:t>f</w:t>
      </w:r>
      <w:r w:rsidRPr="008D74A4">
        <w:t>und</w:t>
      </w:r>
      <w:r>
        <w:t xml:space="preserve">, </w:t>
      </w:r>
      <w:r w:rsidRPr="008D74A4">
        <w:t>unless the asset transfer is</w:t>
      </w:r>
      <w:r>
        <w:t xml:space="preserve"> enough to </w:t>
      </w:r>
      <w:r w:rsidRPr="008D74A4">
        <w:t>meet the added liabilities</w:t>
      </w:r>
    </w:p>
    <w:p w14:paraId="3453B4A0" w14:textId="16194060" w:rsidR="00070A2E" w:rsidRDefault="00070A2E" w:rsidP="00070A2E">
      <w:pPr>
        <w:pStyle w:val="BulletHymans"/>
        <w:numPr>
          <w:ilvl w:val="0"/>
          <w:numId w:val="23"/>
        </w:numPr>
      </w:pPr>
      <w:r>
        <w:t>t</w:t>
      </w:r>
      <w:r w:rsidRPr="008D74A4">
        <w:t xml:space="preserve">he </w:t>
      </w:r>
      <w:r w:rsidR="00945698">
        <w:t>F</w:t>
      </w:r>
      <w:r w:rsidR="00945698" w:rsidRPr="008D74A4">
        <w:t xml:space="preserve">und </w:t>
      </w:r>
      <w:r w:rsidRPr="008D74A4">
        <w:t xml:space="preserve">may permit shortfalls on bulk transfers if the employer has </w:t>
      </w:r>
      <w:r>
        <w:t>a suitable coven</w:t>
      </w:r>
      <w:r w:rsidRPr="008D74A4">
        <w:t>ant and commits to meeting th</w:t>
      </w:r>
      <w:r>
        <w:t xml:space="preserve">e </w:t>
      </w:r>
      <w:r w:rsidRPr="008D74A4">
        <w:t>shortfall in an appropriate period</w:t>
      </w:r>
      <w:r>
        <w:t>, which may require increased c</w:t>
      </w:r>
      <w:r w:rsidRPr="008D74A4">
        <w:t>ontributions between valuations.</w:t>
      </w:r>
      <w:r>
        <w:t xml:space="preserve"> </w:t>
      </w:r>
    </w:p>
    <w:p w14:paraId="38B106BA" w14:textId="77777777" w:rsidR="00070A2E" w:rsidRDefault="00070A2E" w:rsidP="00AC1827">
      <w:pPr>
        <w:pStyle w:val="BodyTextGrey"/>
      </w:pPr>
    </w:p>
    <w:p w14:paraId="0DAFC71B" w14:textId="0388CA97" w:rsidR="002943D3" w:rsidRDefault="002943D3" w:rsidP="002943D3">
      <w:pPr>
        <w:pStyle w:val="Heading2"/>
      </w:pPr>
    </w:p>
    <w:p w14:paraId="284A2798" w14:textId="77777777" w:rsidR="00070A2E" w:rsidRDefault="00070A2E">
      <w:pPr>
        <w:spacing w:after="20" w:line="240" w:lineRule="auto"/>
        <w:jc w:val="left"/>
        <w:rPr>
          <w:rFonts w:cs="Times New Roman"/>
          <w:iCs w:val="0"/>
          <w:color w:val="3FA6CC"/>
          <w:kern w:val="28"/>
          <w:sz w:val="36"/>
          <w:lang w:eastAsia="en-US"/>
        </w:rPr>
      </w:pPr>
      <w:bookmarkStart w:id="53" w:name="_Toc107385423"/>
      <w:bookmarkStart w:id="54" w:name="_Toc107385424"/>
      <w:bookmarkStart w:id="55" w:name="_Toc107385425"/>
      <w:bookmarkStart w:id="56" w:name="_Toc107385426"/>
      <w:bookmarkStart w:id="57" w:name="_Toc107385427"/>
      <w:bookmarkStart w:id="58" w:name="_Toc107385428"/>
      <w:bookmarkStart w:id="59" w:name="_Toc107385429"/>
      <w:bookmarkStart w:id="60" w:name="_Toc107385430"/>
      <w:bookmarkStart w:id="61" w:name="_Toc107385431"/>
      <w:bookmarkStart w:id="62" w:name="_Toc107385432"/>
      <w:bookmarkStart w:id="63" w:name="_Toc107385433"/>
      <w:bookmarkStart w:id="64" w:name="_Toc107385434"/>
      <w:bookmarkStart w:id="65" w:name="_Toc107385435"/>
      <w:bookmarkStart w:id="66" w:name="_Toc107385436"/>
      <w:bookmarkStart w:id="67" w:name="_Toc107385437"/>
      <w:bookmarkStart w:id="68" w:name="_Toc107385438"/>
      <w:bookmarkStart w:id="69" w:name="_Toc107385439"/>
      <w:bookmarkStart w:id="70" w:name="_Toc107385440"/>
      <w:bookmarkStart w:id="71" w:name="_Toc107385441"/>
      <w:bookmarkStart w:id="72" w:name="_Toc107385442"/>
      <w:bookmarkStart w:id="73" w:name="_Toc107385443"/>
      <w:bookmarkStart w:id="74" w:name="_Toc107385444"/>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br w:type="page"/>
      </w:r>
    </w:p>
    <w:p w14:paraId="445FB2CB" w14:textId="71F06DB7" w:rsidR="00151C95" w:rsidRDefault="00C65137" w:rsidP="00902582">
      <w:pPr>
        <w:pStyle w:val="Heading1Num"/>
        <w:pageBreakBefore/>
      </w:pPr>
      <w:bookmarkStart w:id="75" w:name="_Toc113257980"/>
      <w:r>
        <w:lastRenderedPageBreak/>
        <w:t>What happens when an employer leaves t</w:t>
      </w:r>
      <w:r w:rsidR="00151C95">
        <w:t xml:space="preserve">he </w:t>
      </w:r>
      <w:bookmarkEnd w:id="48"/>
      <w:r w:rsidR="00945698">
        <w:t>Fund</w:t>
      </w:r>
      <w:r>
        <w:t>?</w:t>
      </w:r>
      <w:bookmarkEnd w:id="75"/>
      <w:r>
        <w:t xml:space="preserve"> </w:t>
      </w:r>
    </w:p>
    <w:p w14:paraId="3417ACE1" w14:textId="77777777" w:rsidR="00476FE4" w:rsidRDefault="00476FE4" w:rsidP="00476FE4">
      <w:pPr>
        <w:pStyle w:val="Heading2Num"/>
      </w:pPr>
      <w:bookmarkStart w:id="76" w:name="_Toc86162859"/>
      <w:r>
        <w:t xml:space="preserve">What is a cessation event? </w:t>
      </w:r>
    </w:p>
    <w:p w14:paraId="0B50056A" w14:textId="459B94AE" w:rsidR="00476FE4" w:rsidRDefault="00476FE4" w:rsidP="00476FE4">
      <w:pPr>
        <w:pStyle w:val="BodyTextGrey"/>
      </w:pPr>
      <w:r>
        <w:t xml:space="preserve">Triggers for considering cessation </w:t>
      </w:r>
      <w:r w:rsidR="00FA5062">
        <w:t xml:space="preserve">from the </w:t>
      </w:r>
      <w:r w:rsidR="00910074">
        <w:t xml:space="preserve">Fund </w:t>
      </w:r>
      <w:r>
        <w:t xml:space="preserve">are:  </w:t>
      </w:r>
    </w:p>
    <w:p w14:paraId="17EC6689" w14:textId="2D1A04ED" w:rsidR="00476FE4" w:rsidRDefault="00476FE4" w:rsidP="00476FE4">
      <w:pPr>
        <w:pStyle w:val="BodyTextGrey"/>
        <w:numPr>
          <w:ilvl w:val="0"/>
          <w:numId w:val="20"/>
        </w:numPr>
      </w:pPr>
      <w:r>
        <w:t xml:space="preserve">the last active member stops participation in the </w:t>
      </w:r>
      <w:r w:rsidR="00945698">
        <w:t>Fund</w:t>
      </w:r>
      <w:r>
        <w:t xml:space="preserve">. The administering </w:t>
      </w:r>
      <w:r w:rsidRPr="00945698">
        <w:t>authority</w:t>
      </w:r>
      <w:r w:rsidR="00FA5062" w:rsidRPr="00945698">
        <w:t xml:space="preserve">, </w:t>
      </w:r>
      <w:r w:rsidR="00FA5062" w:rsidRPr="007C402E">
        <w:t xml:space="preserve">at </w:t>
      </w:r>
      <w:r w:rsidR="00233858">
        <w:t>its</w:t>
      </w:r>
      <w:r w:rsidR="00233858" w:rsidRPr="007C402E">
        <w:t xml:space="preserve"> </w:t>
      </w:r>
      <w:r w:rsidR="00FA5062" w:rsidRPr="007C402E">
        <w:t>discretion</w:t>
      </w:r>
      <w:r w:rsidR="00FA5062" w:rsidRPr="00945698">
        <w:t>,</w:t>
      </w:r>
      <w:r w:rsidRPr="00945698">
        <w:t xml:space="preserve"> can</w:t>
      </w:r>
      <w:r>
        <w:t xml:space="preserve"> defer acting for up to three years by issuing a suspension notice. That means cessation won’t be triggered if the employer takes on one or more active members during the agreed time </w:t>
      </w:r>
    </w:p>
    <w:p w14:paraId="632663FE" w14:textId="77777777" w:rsidR="00476FE4" w:rsidRDefault="00476FE4" w:rsidP="00476FE4">
      <w:pPr>
        <w:pStyle w:val="BodyTextGrey"/>
        <w:numPr>
          <w:ilvl w:val="0"/>
          <w:numId w:val="20"/>
        </w:numPr>
      </w:pPr>
      <w:r>
        <w:t>insolvency, winding up or liquidation of the admission body</w:t>
      </w:r>
    </w:p>
    <w:p w14:paraId="52D6F963" w14:textId="5A3BB3AA" w:rsidR="00476FE4" w:rsidRDefault="00476FE4" w:rsidP="00476FE4">
      <w:pPr>
        <w:pStyle w:val="BulletHymans"/>
        <w:numPr>
          <w:ilvl w:val="0"/>
          <w:numId w:val="20"/>
        </w:numPr>
      </w:pPr>
      <w:r>
        <w:t xml:space="preserve">a breach of the agreement obligations that isn’t remedied to the </w:t>
      </w:r>
      <w:r w:rsidR="00945698">
        <w:t xml:space="preserve">Fund’s </w:t>
      </w:r>
      <w:r>
        <w:t xml:space="preserve">satisfaction </w:t>
      </w:r>
    </w:p>
    <w:p w14:paraId="1C2A3D4F" w14:textId="77777777" w:rsidR="00476FE4" w:rsidRDefault="00476FE4" w:rsidP="00476FE4">
      <w:pPr>
        <w:pStyle w:val="BulletHymans"/>
        <w:numPr>
          <w:ilvl w:val="0"/>
          <w:numId w:val="20"/>
        </w:numPr>
      </w:pPr>
      <w:r>
        <w:t xml:space="preserve">failure to pay any sums due within the period required </w:t>
      </w:r>
    </w:p>
    <w:p w14:paraId="1B7EBA39" w14:textId="77777777" w:rsidR="00476FE4" w:rsidRDefault="00476FE4" w:rsidP="00476FE4">
      <w:pPr>
        <w:pStyle w:val="BulletHymans"/>
        <w:numPr>
          <w:ilvl w:val="0"/>
          <w:numId w:val="20"/>
        </w:numPr>
      </w:pPr>
      <w:r>
        <w:t>failure to renew or adjust the level of a bond or indemnity, or to confirm an appropriate alternative guarantor</w:t>
      </w:r>
    </w:p>
    <w:p w14:paraId="67BACADC" w14:textId="77777777" w:rsidR="00476FE4" w:rsidRDefault="00476FE4" w:rsidP="00476FE4">
      <w:pPr>
        <w:pStyle w:val="BulletHymans"/>
        <w:numPr>
          <w:ilvl w:val="0"/>
          <w:numId w:val="20"/>
        </w:numPr>
      </w:pPr>
      <w:r>
        <w:t>termination of a deferred debt arrangement (DDA).</w:t>
      </w:r>
    </w:p>
    <w:p w14:paraId="040555EF" w14:textId="69BD435E" w:rsidR="00476FE4" w:rsidRDefault="00476FE4" w:rsidP="00476FE4">
      <w:pPr>
        <w:pStyle w:val="BulletHymans"/>
        <w:numPr>
          <w:ilvl w:val="0"/>
          <w:numId w:val="0"/>
        </w:numPr>
      </w:pPr>
      <w:r>
        <w:t xml:space="preserve">If no DDA exists, the administering authority will instruct the </w:t>
      </w:r>
      <w:r w:rsidR="00945698">
        <w:t xml:space="preserve">Fund </w:t>
      </w:r>
      <w:r>
        <w:t xml:space="preserve">actuary to carry out a cessation valuation to calculate if there is a surplus or a deficit when the </w:t>
      </w:r>
      <w:r w:rsidR="00564EBF">
        <w:t xml:space="preserve">employer </w:t>
      </w:r>
      <w:r>
        <w:t xml:space="preserve">leaves the </w:t>
      </w:r>
      <w:r w:rsidR="00564EBF">
        <w:t>Fund</w:t>
      </w:r>
      <w:r>
        <w:t xml:space="preserve">.  </w:t>
      </w:r>
    </w:p>
    <w:p w14:paraId="65E5CDFC" w14:textId="5FBC7F85" w:rsidR="00151C95" w:rsidRPr="001E7E5F" w:rsidRDefault="00C65137" w:rsidP="000E233F">
      <w:pPr>
        <w:pStyle w:val="Heading2Num"/>
      </w:pPr>
      <w:bookmarkStart w:id="77" w:name="_Toc86162861"/>
      <w:bookmarkEnd w:id="76"/>
      <w:r>
        <w:t xml:space="preserve">What happens on </w:t>
      </w:r>
      <w:r w:rsidR="00151C95">
        <w:t>cessation</w:t>
      </w:r>
      <w:bookmarkEnd w:id="77"/>
      <w:r>
        <w:t xml:space="preserve">? </w:t>
      </w:r>
    </w:p>
    <w:p w14:paraId="3C1C3362" w14:textId="48CCA6DD" w:rsidR="00151C95" w:rsidRPr="00424C26" w:rsidRDefault="00D10AE0" w:rsidP="00151C95">
      <w:pPr>
        <w:pStyle w:val="BodyTextGrey"/>
      </w:pPr>
      <w:r>
        <w:t xml:space="preserve">The administering authority must protect the interests of </w:t>
      </w:r>
      <w:r w:rsidR="0029792E">
        <w:t xml:space="preserve">the </w:t>
      </w:r>
      <w:r w:rsidR="00004D7A">
        <w:t xml:space="preserve">remaining </w:t>
      </w:r>
      <w:r w:rsidR="00872D3E">
        <w:t xml:space="preserve">Fund </w:t>
      </w:r>
      <w:r>
        <w:t xml:space="preserve">employers when </w:t>
      </w:r>
      <w:r w:rsidR="0029792E">
        <w:t>an employer leaves the scheme</w:t>
      </w:r>
      <w:r w:rsidR="00625FED">
        <w:t xml:space="preserve">. </w:t>
      </w:r>
      <w:r>
        <w:t xml:space="preserve">The </w:t>
      </w:r>
      <w:r w:rsidR="00151C95" w:rsidRPr="00424C26">
        <w:t>actuary</w:t>
      </w:r>
      <w:r w:rsidR="00004D7A">
        <w:t xml:space="preserve"> aims to protect remaining </w:t>
      </w:r>
      <w:r w:rsidR="00151C95" w:rsidRPr="00424C26">
        <w:t xml:space="preserve">employers from the </w:t>
      </w:r>
      <w:r w:rsidR="00004D7A">
        <w:t xml:space="preserve">risk of future </w:t>
      </w:r>
      <w:r w:rsidR="00151C95" w:rsidRPr="00424C26">
        <w:t>loss</w:t>
      </w:r>
      <w:r w:rsidR="0029792E">
        <w:t xml:space="preserve">. </w:t>
      </w:r>
      <w:r w:rsidR="006F1BF4">
        <w:t xml:space="preserve"> </w:t>
      </w:r>
      <w:r w:rsidR="00215B23">
        <w:t>The funding target adopted for the cessation calculation is below. These are defined i</w:t>
      </w:r>
      <w:r w:rsidR="00215B23" w:rsidRPr="003C0466">
        <w:t xml:space="preserve">n </w:t>
      </w:r>
      <w:hyperlink w:anchor="AppendixD" w:history="1">
        <w:r w:rsidR="00215B23" w:rsidRPr="003C0466">
          <w:rPr>
            <w:rStyle w:val="Hyperlink"/>
          </w:rPr>
          <w:t>Appendix D</w:t>
        </w:r>
      </w:hyperlink>
      <w:r w:rsidR="00215B23">
        <w:t xml:space="preserve">. </w:t>
      </w:r>
    </w:p>
    <w:p w14:paraId="20EC1397" w14:textId="3F892675" w:rsidR="00151C95" w:rsidRDefault="00151C95" w:rsidP="00582B64">
      <w:pPr>
        <w:pStyle w:val="BodyTextGrey"/>
        <w:numPr>
          <w:ilvl w:val="4"/>
          <w:numId w:val="19"/>
        </w:numPr>
        <w:ind w:left="709" w:hanging="567"/>
      </w:pPr>
      <w:r w:rsidRPr="00424C26">
        <w:t xml:space="preserve">Where </w:t>
      </w:r>
      <w:r w:rsidR="00D10AE0">
        <w:t>there is no g</w:t>
      </w:r>
      <w:r w:rsidRPr="00424C26">
        <w:t>uarantor</w:t>
      </w:r>
      <w:r w:rsidR="00D10AE0">
        <w:t xml:space="preserve">, </w:t>
      </w:r>
      <w:r w:rsidRPr="00424C26">
        <w:t xml:space="preserve">cessation liabilities and </w:t>
      </w:r>
      <w:r w:rsidR="0029792E">
        <w:t xml:space="preserve">a </w:t>
      </w:r>
      <w:r w:rsidRPr="00424C26">
        <w:t xml:space="preserve">final </w:t>
      </w:r>
      <w:r w:rsidRPr="00D21B3D">
        <w:t>surplus/deficit</w:t>
      </w:r>
      <w:r w:rsidRPr="00424C26">
        <w:t xml:space="preserve"> will </w:t>
      </w:r>
      <w:r w:rsidR="00D10AE0">
        <w:t>usually</w:t>
      </w:r>
      <w:r w:rsidRPr="00424C26">
        <w:t xml:space="preserve"> be calculated using a </w:t>
      </w:r>
      <w:r w:rsidR="0003314B">
        <w:t>low-risk</w:t>
      </w:r>
      <w:r w:rsidRPr="00EF5382">
        <w:t xml:space="preserve"> </w:t>
      </w:r>
      <w:r w:rsidRPr="00424C26">
        <w:t>basis</w:t>
      </w:r>
      <w:r w:rsidR="00625FED">
        <w:t xml:space="preserve">, which is </w:t>
      </w:r>
      <w:r w:rsidRPr="00424C26">
        <w:t xml:space="preserve">more prudent than the </w:t>
      </w:r>
      <w:r w:rsidRPr="00D21B3D">
        <w:t xml:space="preserve">ongoing participation basis. </w:t>
      </w:r>
      <w:r w:rsidR="00476FE4">
        <w:t xml:space="preserve"> </w:t>
      </w:r>
      <w:r w:rsidR="00476FE4" w:rsidRPr="003C0466">
        <w:t xml:space="preserve">The low-risk exit basis is defined </w:t>
      </w:r>
      <w:r w:rsidR="005B16D1" w:rsidRPr="003C0466">
        <w:t xml:space="preserve">in </w:t>
      </w:r>
      <w:hyperlink w:anchor="AppendixD" w:history="1">
        <w:r w:rsidR="005B16D1" w:rsidRPr="003C0466">
          <w:rPr>
            <w:rStyle w:val="Hyperlink"/>
          </w:rPr>
          <w:t>Appendix D</w:t>
        </w:r>
      </w:hyperlink>
      <w:r w:rsidR="005B16D1" w:rsidRPr="003C0466">
        <w:t>.</w:t>
      </w:r>
    </w:p>
    <w:p w14:paraId="1BB84B4B" w14:textId="649230A0" w:rsidR="00151C95" w:rsidRDefault="00151C95" w:rsidP="00582B64">
      <w:pPr>
        <w:pStyle w:val="BodyTextGrey"/>
        <w:numPr>
          <w:ilvl w:val="4"/>
          <w:numId w:val="19"/>
        </w:numPr>
        <w:ind w:left="709" w:hanging="567"/>
      </w:pPr>
      <w:r w:rsidRPr="00424C26">
        <w:t>Where there is a guaranto</w:t>
      </w:r>
      <w:r w:rsidR="008103AB">
        <w:t>r</w:t>
      </w:r>
      <w:r w:rsidR="00D616B6">
        <w:t xml:space="preserve">, </w:t>
      </w:r>
      <w:r w:rsidRPr="00424C26">
        <w:t xml:space="preserve">the guarantee will be considered </w:t>
      </w:r>
      <w:r w:rsidR="008103AB">
        <w:t xml:space="preserve">before </w:t>
      </w:r>
      <w:r w:rsidR="007715BA">
        <w:t xml:space="preserve">the </w:t>
      </w:r>
      <w:r w:rsidRPr="00424C26">
        <w:t>cessation valuation</w:t>
      </w:r>
      <w:r w:rsidR="00650BE2">
        <w:t xml:space="preserve">. </w:t>
      </w:r>
      <w:r w:rsidR="007715BA" w:rsidRPr="00D21B3D">
        <w:t xml:space="preserve">Where </w:t>
      </w:r>
      <w:r w:rsidR="00B41CC6" w:rsidRPr="00D21B3D">
        <w:t xml:space="preserve">the </w:t>
      </w:r>
      <w:r w:rsidRPr="00D21B3D">
        <w:t xml:space="preserve">guarantor is </w:t>
      </w:r>
      <w:r w:rsidR="00B41CC6" w:rsidRPr="00D21B3D">
        <w:t xml:space="preserve">a </w:t>
      </w:r>
      <w:r w:rsidRPr="00D21B3D">
        <w:t>guarantor of last resort</w:t>
      </w:r>
      <w:r w:rsidR="00B41CC6" w:rsidRPr="00D21B3D">
        <w:t>, th</w:t>
      </w:r>
      <w:r w:rsidR="007715BA" w:rsidRPr="00D21B3D">
        <w:t xml:space="preserve">is will have no effect on the </w:t>
      </w:r>
      <w:r w:rsidRPr="00D21B3D">
        <w:t>cessation valuation</w:t>
      </w:r>
      <w:r w:rsidR="007715BA" w:rsidRPr="00D21B3D">
        <w:t xml:space="preserve">. </w:t>
      </w:r>
      <w:r w:rsidR="003F6102">
        <w:t xml:space="preserve">If this isn’t the case, </w:t>
      </w:r>
      <w:r w:rsidRPr="00D21B3D">
        <w:t xml:space="preserve">cessation may be calculated using the </w:t>
      </w:r>
      <w:r w:rsidR="00476FE4">
        <w:t xml:space="preserve">same basis that was used to calculate liabilities (and the corresponding asset share) on joining the </w:t>
      </w:r>
      <w:r w:rsidR="00564EBF">
        <w:t>Fund</w:t>
      </w:r>
      <w:r w:rsidR="00476FE4">
        <w:t xml:space="preserve">. </w:t>
      </w:r>
    </w:p>
    <w:p w14:paraId="082D4202" w14:textId="0458A26A" w:rsidR="00151C95" w:rsidRPr="00424C26" w:rsidRDefault="00DE65F1" w:rsidP="00582B64">
      <w:pPr>
        <w:pStyle w:val="BodyTextGrey"/>
        <w:numPr>
          <w:ilvl w:val="4"/>
          <w:numId w:val="19"/>
        </w:numPr>
        <w:ind w:left="709" w:hanging="567"/>
      </w:pPr>
      <w:r>
        <w:t xml:space="preserve">Depending on the </w:t>
      </w:r>
      <w:r w:rsidR="00151C95" w:rsidRPr="00424C26">
        <w:t xml:space="preserve">guarantee, it may be possible to transfer the </w:t>
      </w:r>
      <w:r w:rsidR="00650BE2">
        <w:t xml:space="preserve">employer’s </w:t>
      </w:r>
      <w:r w:rsidR="00151C95" w:rsidRPr="00424C26">
        <w:t>liabilities and assets to the guarantor</w:t>
      </w:r>
      <w:r>
        <w:t xml:space="preserve"> </w:t>
      </w:r>
      <w:r w:rsidR="00151C95" w:rsidRPr="00424C26">
        <w:t xml:space="preserve">without </w:t>
      </w:r>
      <w:r>
        <w:t xml:space="preserve">crystallising </w:t>
      </w:r>
      <w:r w:rsidR="00151C95" w:rsidRPr="00D21B3D">
        <w:t>deficit</w:t>
      </w:r>
      <w:r w:rsidRPr="00D21B3D">
        <w:t>s</w:t>
      </w:r>
      <w:r w:rsidR="00151C95" w:rsidRPr="00D21B3D">
        <w:t xml:space="preserve"> or surplus. This</w:t>
      </w:r>
      <w:r w:rsidR="00151C95" w:rsidRPr="00424C26">
        <w:t xml:space="preserve"> </w:t>
      </w:r>
      <w:r>
        <w:t xml:space="preserve">may happen </w:t>
      </w:r>
      <w:r w:rsidR="007417E0">
        <w:t>if</w:t>
      </w:r>
      <w:r>
        <w:t xml:space="preserve"> </w:t>
      </w:r>
      <w:r w:rsidR="00DB50EC">
        <w:t>an</w:t>
      </w:r>
      <w:r>
        <w:t xml:space="preserve"> </w:t>
      </w:r>
      <w:r w:rsidR="00151C95" w:rsidRPr="00424C26">
        <w:t>employer can</w:t>
      </w:r>
      <w:r>
        <w:t xml:space="preserve">’t </w:t>
      </w:r>
      <w:r w:rsidR="00151C95" w:rsidRPr="00424C26">
        <w:t>pay the contributions due</w:t>
      </w:r>
      <w:r w:rsidR="00DB50EC">
        <w:t xml:space="preserve"> and the approach is </w:t>
      </w:r>
      <w:r w:rsidR="00151C95" w:rsidRPr="00424C26">
        <w:t xml:space="preserve">within </w:t>
      </w:r>
      <w:r w:rsidR="00DB50EC">
        <w:t>guarantee</w:t>
      </w:r>
      <w:r w:rsidR="00151C95" w:rsidRPr="00424C26">
        <w:t xml:space="preserve"> terms</w:t>
      </w:r>
      <w:r w:rsidR="00DB50EC">
        <w:t xml:space="preserve">. </w:t>
      </w:r>
    </w:p>
    <w:p w14:paraId="70AE8772" w14:textId="204885F1" w:rsidR="00151C95" w:rsidRDefault="00151C95" w:rsidP="00151C95">
      <w:pPr>
        <w:pStyle w:val="BodyTextGrey"/>
      </w:pPr>
      <w:r>
        <w:t>I</w:t>
      </w:r>
      <w:r w:rsidR="00DB50EC">
        <w:t xml:space="preserve">f </w:t>
      </w:r>
      <w:r>
        <w:t xml:space="preserve">the </w:t>
      </w:r>
      <w:r w:rsidR="00564EBF">
        <w:t xml:space="preserve">Fund </w:t>
      </w:r>
      <w:r w:rsidR="00DB50EC">
        <w:t xml:space="preserve">can’t </w:t>
      </w:r>
      <w:r>
        <w:t xml:space="preserve">recover the required payment in full, unpaid amounts </w:t>
      </w:r>
      <w:r w:rsidR="00DB50EC">
        <w:t xml:space="preserve">will be </w:t>
      </w:r>
      <w:r w:rsidR="007B749D">
        <w:t>paid by the related letting authority</w:t>
      </w:r>
      <w:r w:rsidR="004F6EDD">
        <w:t xml:space="preserve"> (</w:t>
      </w:r>
      <w:r w:rsidR="007B749D">
        <w:t>in the case of a ceased admission body</w:t>
      </w:r>
      <w:r w:rsidR="004F6EDD">
        <w:t xml:space="preserve">) </w:t>
      </w:r>
      <w:r w:rsidR="007B749D">
        <w:t xml:space="preserve">or </w:t>
      </w:r>
      <w:r>
        <w:t xml:space="preserve">shared </w:t>
      </w:r>
      <w:r w:rsidR="008C5A25">
        <w:t>between</w:t>
      </w:r>
      <w:r>
        <w:t xml:space="preserve"> the other </w:t>
      </w:r>
      <w:r w:rsidR="00564EBF">
        <w:t xml:space="preserve">Fund </w:t>
      </w:r>
      <w:r>
        <w:t>employers</w:t>
      </w:r>
      <w:r w:rsidR="00DB50EC">
        <w:t xml:space="preserve">. This may </w:t>
      </w:r>
      <w:r>
        <w:t xml:space="preserve">require an immediate revision to the </w:t>
      </w:r>
      <w:r w:rsidR="00ED7DD6">
        <w:t>r</w:t>
      </w:r>
      <w:r>
        <w:t xml:space="preserve">ates and </w:t>
      </w:r>
      <w:r w:rsidR="00ED7DD6">
        <w:t>a</w:t>
      </w:r>
      <w:r>
        <w:t xml:space="preserve">djustments </w:t>
      </w:r>
      <w:r w:rsidR="00ED7DD6">
        <w:t>c</w:t>
      </w:r>
      <w:r>
        <w:t>ertificate</w:t>
      </w:r>
      <w:r w:rsidR="00DB50EC">
        <w:t xml:space="preserve"> or be reflected </w:t>
      </w:r>
      <w:r>
        <w:t>in the contribution rates set at the next formal valuation</w:t>
      </w:r>
      <w:r w:rsidR="008C5A25">
        <w:t xml:space="preserve">. </w:t>
      </w:r>
    </w:p>
    <w:p w14:paraId="728F23B0" w14:textId="24A2D736" w:rsidR="00151C95" w:rsidRDefault="00151C95" w:rsidP="00151C95">
      <w:pPr>
        <w:pStyle w:val="BodyTextGrey"/>
      </w:pPr>
      <w:r w:rsidRPr="000046C6">
        <w:t xml:space="preserve">The </w:t>
      </w:r>
      <w:r w:rsidR="00564EBF">
        <w:t>F</w:t>
      </w:r>
      <w:r w:rsidR="00564EBF" w:rsidRPr="000046C6">
        <w:t xml:space="preserve">und </w:t>
      </w:r>
      <w:r w:rsidR="00425A3F">
        <w:t>a</w:t>
      </w:r>
      <w:r w:rsidRPr="000046C6">
        <w:t xml:space="preserve">ctuary charges a fee for cessation </w:t>
      </w:r>
      <w:r w:rsidRPr="00564EBF">
        <w:t>valuation</w:t>
      </w:r>
      <w:r w:rsidR="0072638F" w:rsidRPr="00564EBF">
        <w:t>s</w:t>
      </w:r>
      <w:r w:rsidR="00564EBF" w:rsidRPr="00564EBF">
        <w:t xml:space="preserve"> </w:t>
      </w:r>
      <w:r w:rsidR="0072638F" w:rsidRPr="007C402E">
        <w:t>and t</w:t>
      </w:r>
      <w:r w:rsidR="002C04CF" w:rsidRPr="007C402E">
        <w:t>here may b</w:t>
      </w:r>
      <w:r w:rsidR="00425A3F" w:rsidRPr="007C402E">
        <w:t xml:space="preserve">e other </w:t>
      </w:r>
      <w:r w:rsidR="00BF0E0E" w:rsidRPr="007C402E">
        <w:t xml:space="preserve">cessation </w:t>
      </w:r>
      <w:r w:rsidR="00425A3F" w:rsidRPr="007C402E">
        <w:t>expenses</w:t>
      </w:r>
      <w:r w:rsidR="000D5C68" w:rsidRPr="007C402E">
        <w:t xml:space="preserve">. </w:t>
      </w:r>
      <w:r w:rsidR="009125DD">
        <w:t>Fee</w:t>
      </w:r>
      <w:r w:rsidR="000D5C68">
        <w:t xml:space="preserve">s and expenses are at the </w:t>
      </w:r>
      <w:r w:rsidR="00BF0E0E">
        <w:t xml:space="preserve">employer’s </w:t>
      </w:r>
      <w:r w:rsidRPr="000046C6">
        <w:t xml:space="preserve">expense </w:t>
      </w:r>
      <w:r w:rsidR="00BF0E0E">
        <w:t xml:space="preserve">and </w:t>
      </w:r>
      <w:r w:rsidR="00740F51">
        <w:t xml:space="preserve">are </w:t>
      </w:r>
      <w:r w:rsidRPr="000046C6">
        <w:t>deducted from the cessation surplus or added to the cessation deficit</w:t>
      </w:r>
      <w:r w:rsidR="00E06DE1">
        <w:t>. This im</w:t>
      </w:r>
      <w:r w:rsidRPr="000046C6">
        <w:t xml:space="preserve">proves </w:t>
      </w:r>
      <w:r w:rsidR="00E06DE1">
        <w:t>efficiency</w:t>
      </w:r>
      <w:r w:rsidR="009125DD">
        <w:t xml:space="preserve"> by </w:t>
      </w:r>
      <w:r w:rsidR="00E06DE1">
        <w:t xml:space="preserve">reducing </w:t>
      </w:r>
      <w:r w:rsidRPr="000046C6">
        <w:t xml:space="preserve">transactions </w:t>
      </w:r>
      <w:r w:rsidR="00E06DE1">
        <w:t>between employer and fund</w:t>
      </w:r>
      <w:r w:rsidR="00740F51">
        <w:t xml:space="preserve">. </w:t>
      </w:r>
      <w:r>
        <w:t xml:space="preserve"> </w:t>
      </w:r>
    </w:p>
    <w:p w14:paraId="7DE36D59" w14:textId="299384B1" w:rsidR="0034362A" w:rsidRDefault="0034362A" w:rsidP="0034362A">
      <w:pPr>
        <w:pStyle w:val="BodyTextGrey"/>
      </w:pPr>
      <w:r w:rsidRPr="003664EE">
        <w:t>The cessation policy is</w:t>
      </w:r>
      <w:r w:rsidR="00D7306F" w:rsidRPr="007C402E">
        <w:t xml:space="preserve"> </w:t>
      </w:r>
      <w:r w:rsidRPr="007C402E">
        <w:t xml:space="preserve">in </w:t>
      </w:r>
      <w:hyperlink w:anchor="AppendixH" w:history="1">
        <w:r w:rsidRPr="007C402E">
          <w:rPr>
            <w:rStyle w:val="Hyperlink"/>
          </w:rPr>
          <w:t xml:space="preserve">Appendix </w:t>
        </w:r>
        <w:r w:rsidR="00D7306F" w:rsidRPr="007C402E">
          <w:rPr>
            <w:rStyle w:val="Hyperlink"/>
          </w:rPr>
          <w:t>H</w:t>
        </w:r>
      </w:hyperlink>
      <w:r w:rsidRPr="007C402E">
        <w:t>.</w:t>
      </w:r>
      <w:r>
        <w:t xml:space="preserve"> </w:t>
      </w:r>
    </w:p>
    <w:p w14:paraId="1D8B5613" w14:textId="7207422D" w:rsidR="00151C95" w:rsidRDefault="006A3BCD" w:rsidP="00D45372">
      <w:pPr>
        <w:pStyle w:val="Heading2Num"/>
      </w:pPr>
      <w:bookmarkStart w:id="78" w:name="_Toc86162862"/>
      <w:r>
        <w:t>W</w:t>
      </w:r>
      <w:r w:rsidR="00151C95">
        <w:t>hat happens if there is a surplus</w:t>
      </w:r>
      <w:r w:rsidR="00B74591">
        <w:t>?</w:t>
      </w:r>
      <w:bookmarkEnd w:id="78"/>
    </w:p>
    <w:p w14:paraId="542CD697" w14:textId="404BFA99" w:rsidR="00151C95" w:rsidRDefault="00151C95" w:rsidP="00151C95">
      <w:pPr>
        <w:pStyle w:val="BodyTextGrey"/>
      </w:pPr>
      <w:r>
        <w:t>If the cessation valuation show</w:t>
      </w:r>
      <w:r w:rsidR="00B74591">
        <w:t xml:space="preserve">s the exiting </w:t>
      </w:r>
      <w:r>
        <w:t>employer has</w:t>
      </w:r>
      <w:r w:rsidR="00B74591">
        <w:t xml:space="preserve"> more </w:t>
      </w:r>
      <w:r>
        <w:t xml:space="preserve">assets </w:t>
      </w:r>
      <w:r w:rsidR="00B74591">
        <w:t xml:space="preserve">than </w:t>
      </w:r>
      <w:r>
        <w:t>liabilities</w:t>
      </w:r>
      <w:r w:rsidR="00B74591">
        <w:t xml:space="preserve"> – an exit credit – the a</w:t>
      </w:r>
      <w:r>
        <w:t xml:space="preserve">dministering </w:t>
      </w:r>
      <w:r w:rsidR="00B74591">
        <w:t>a</w:t>
      </w:r>
      <w:r>
        <w:t xml:space="preserve">uthority </w:t>
      </w:r>
      <w:r w:rsidR="00B74591">
        <w:t xml:space="preserve">can decide how </w:t>
      </w:r>
      <w:r>
        <w:t xml:space="preserve">much </w:t>
      </w:r>
      <w:r w:rsidR="009A3EBF">
        <w:t xml:space="preserve">(if any) </w:t>
      </w:r>
      <w:r w:rsidR="00B74591">
        <w:t xml:space="preserve">will be </w:t>
      </w:r>
      <w:r>
        <w:t xml:space="preserve">paid back to the employer </w:t>
      </w:r>
      <w:r w:rsidR="00B74591">
        <w:t xml:space="preserve">based on: </w:t>
      </w:r>
    </w:p>
    <w:p w14:paraId="5731543B" w14:textId="61EDFEDD" w:rsidR="00151C95" w:rsidRDefault="00277E89" w:rsidP="00582B64">
      <w:pPr>
        <w:pStyle w:val="BodyTextGrey"/>
        <w:numPr>
          <w:ilvl w:val="0"/>
          <w:numId w:val="21"/>
        </w:numPr>
      </w:pPr>
      <w:r>
        <w:lastRenderedPageBreak/>
        <w:t xml:space="preserve">the </w:t>
      </w:r>
      <w:r w:rsidR="00151C95">
        <w:t>surplus</w:t>
      </w:r>
      <w:r w:rsidR="00B74591">
        <w:t xml:space="preserve"> amount </w:t>
      </w:r>
    </w:p>
    <w:p w14:paraId="1A7936D9" w14:textId="6B6EDC09" w:rsidR="00151C95" w:rsidRDefault="00277E89" w:rsidP="00582B64">
      <w:pPr>
        <w:pStyle w:val="BodyTextGrey"/>
        <w:numPr>
          <w:ilvl w:val="0"/>
          <w:numId w:val="21"/>
        </w:numPr>
      </w:pPr>
      <w:r>
        <w:t xml:space="preserve">the </w:t>
      </w:r>
      <w:r w:rsidR="00151C95">
        <w:t xml:space="preserve">proportion of the surplus </w:t>
      </w:r>
      <w:r w:rsidR="00B74591">
        <w:t xml:space="preserve">due to </w:t>
      </w:r>
      <w:r w:rsidR="00151C95">
        <w:t>the employer’s contributions</w:t>
      </w:r>
    </w:p>
    <w:p w14:paraId="3739ED63" w14:textId="5C1252E6" w:rsidR="00151C95" w:rsidRDefault="00AF652D" w:rsidP="00582B64">
      <w:pPr>
        <w:pStyle w:val="BodyTextGrey"/>
        <w:numPr>
          <w:ilvl w:val="0"/>
          <w:numId w:val="21"/>
        </w:numPr>
      </w:pPr>
      <w:r>
        <w:t xml:space="preserve">any </w:t>
      </w:r>
      <w:r w:rsidR="00151C95">
        <w:t>representations (</w:t>
      </w:r>
      <w:r w:rsidR="00B74591">
        <w:t>like r</w:t>
      </w:r>
      <w:r w:rsidR="00151C95">
        <w:t>isk sharing agreements or guarantees) made by the exiting employer and any employer providing a guarantee or some other form of employer assistance/support</w:t>
      </w:r>
    </w:p>
    <w:p w14:paraId="4454BE8A" w14:textId="200FA10A" w:rsidR="00151C95" w:rsidRPr="00F86B5E" w:rsidRDefault="00C630CC" w:rsidP="00582B64">
      <w:pPr>
        <w:pStyle w:val="BodyTextGrey"/>
        <w:numPr>
          <w:ilvl w:val="0"/>
          <w:numId w:val="21"/>
        </w:numPr>
      </w:pPr>
      <w:r>
        <w:t>a</w:t>
      </w:r>
      <w:r w:rsidR="00151C95">
        <w:t xml:space="preserve">ny other </w:t>
      </w:r>
      <w:r w:rsidR="00B74591">
        <w:t>relevant f</w:t>
      </w:r>
      <w:r w:rsidR="00151C95">
        <w:t xml:space="preserve">actors. </w:t>
      </w:r>
    </w:p>
    <w:p w14:paraId="31132D2B" w14:textId="5751987E" w:rsidR="00151C95" w:rsidRDefault="00151C95" w:rsidP="00151C95">
      <w:pPr>
        <w:pStyle w:val="BodyTextGrey"/>
      </w:pPr>
      <w:r w:rsidRPr="003664EE">
        <w:t xml:space="preserve">The </w:t>
      </w:r>
      <w:r w:rsidR="00B74591" w:rsidRPr="003664EE">
        <w:t xml:space="preserve">exit credit policy </w:t>
      </w:r>
      <w:r w:rsidR="006959D0" w:rsidRPr="003664EE">
        <w:t xml:space="preserve">is </w:t>
      </w:r>
      <w:r w:rsidR="001D5800" w:rsidRPr="007C402E">
        <w:t xml:space="preserve">covered in the cessation </w:t>
      </w:r>
      <w:r w:rsidR="00EB38AA" w:rsidRPr="007C402E">
        <w:t xml:space="preserve">policy in </w:t>
      </w:r>
      <w:hyperlink w:anchor="AppendixH" w:history="1">
        <w:r w:rsidR="00EB38AA" w:rsidRPr="007C402E">
          <w:rPr>
            <w:rStyle w:val="Hyperlink"/>
          </w:rPr>
          <w:t xml:space="preserve">Appendix </w:t>
        </w:r>
        <w:r w:rsidR="0030268A" w:rsidRPr="007C402E">
          <w:rPr>
            <w:rStyle w:val="Hyperlink"/>
          </w:rPr>
          <w:t>H</w:t>
        </w:r>
      </w:hyperlink>
      <w:r w:rsidR="007B749D" w:rsidRPr="007C402E">
        <w:t>.</w:t>
      </w:r>
      <w:r w:rsidR="007B749D">
        <w:t xml:space="preserve"> </w:t>
      </w:r>
    </w:p>
    <w:p w14:paraId="2C698CAE" w14:textId="3D6D7A3B" w:rsidR="00151C95" w:rsidRDefault="00C65137" w:rsidP="00424C77">
      <w:pPr>
        <w:pStyle w:val="Heading2Num"/>
      </w:pPr>
      <w:bookmarkStart w:id="79" w:name="_Toc86162863"/>
      <w:r>
        <w:t xml:space="preserve">How do employers repay </w:t>
      </w:r>
      <w:r w:rsidR="00151C95">
        <w:t>cessation debt</w:t>
      </w:r>
      <w:bookmarkEnd w:id="79"/>
      <w:r>
        <w:t xml:space="preserve">s? </w:t>
      </w:r>
    </w:p>
    <w:p w14:paraId="7E53ECA0" w14:textId="72866265" w:rsidR="00151C95" w:rsidRDefault="00F843E2" w:rsidP="00151C95">
      <w:pPr>
        <w:pStyle w:val="BodyTextGrey"/>
      </w:pPr>
      <w:r>
        <w:t>I</w:t>
      </w:r>
      <w:r w:rsidR="00674D15">
        <w:t>f there is a deficit</w:t>
      </w:r>
      <w:r w:rsidR="00584CB3">
        <w:t xml:space="preserve">, </w:t>
      </w:r>
      <w:r w:rsidR="006959D0">
        <w:t xml:space="preserve">full </w:t>
      </w:r>
      <w:r w:rsidR="00674D15">
        <w:t xml:space="preserve">payment will </w:t>
      </w:r>
      <w:r w:rsidR="00277E89">
        <w:t xml:space="preserve">usually </w:t>
      </w:r>
      <w:r w:rsidR="00151C95">
        <w:t xml:space="preserve">be </w:t>
      </w:r>
      <w:r w:rsidR="00584CB3">
        <w:t xml:space="preserve">expected </w:t>
      </w:r>
      <w:r>
        <w:t>in a single lump sum</w:t>
      </w:r>
      <w:r w:rsidR="00C630CC">
        <w:t xml:space="preserve"> or: </w:t>
      </w:r>
      <w:r w:rsidR="00FE6CBA">
        <w:t xml:space="preserve"> </w:t>
      </w:r>
    </w:p>
    <w:p w14:paraId="74A9A9D0" w14:textId="0284399C" w:rsidR="00151C95" w:rsidRDefault="00734D49" w:rsidP="00650C4C">
      <w:pPr>
        <w:pStyle w:val="BodyTextGrey"/>
        <w:numPr>
          <w:ilvl w:val="0"/>
          <w:numId w:val="36"/>
        </w:numPr>
      </w:pPr>
      <w:r>
        <w:t xml:space="preserve">spread over an agreed period, if the </w:t>
      </w:r>
      <w:r w:rsidR="00151C95">
        <w:t>employer enters into a deferred spreading agreement</w:t>
      </w:r>
      <w:r w:rsidR="00462040">
        <w:t xml:space="preserve"> (DSA)</w:t>
      </w:r>
    </w:p>
    <w:p w14:paraId="2BE47BC9" w14:textId="70540E49" w:rsidR="00151C95" w:rsidRDefault="00C630CC" w:rsidP="00650C4C">
      <w:pPr>
        <w:pStyle w:val="BodyTextGrey"/>
        <w:numPr>
          <w:ilvl w:val="0"/>
          <w:numId w:val="36"/>
        </w:numPr>
      </w:pPr>
      <w:r>
        <w:t xml:space="preserve">if </w:t>
      </w:r>
      <w:r w:rsidR="00151C95">
        <w:t>an e</w:t>
      </w:r>
      <w:r w:rsidR="00650C4C">
        <w:t>xiting e</w:t>
      </w:r>
      <w:r w:rsidR="00151C95">
        <w:t>mployer enters into a deferred debt agreement</w:t>
      </w:r>
      <w:r>
        <w:t xml:space="preserve">, </w:t>
      </w:r>
      <w:r w:rsidR="00566863">
        <w:t xml:space="preserve">it </w:t>
      </w:r>
      <w:r w:rsidR="00650C4C">
        <w:t>stays</w:t>
      </w:r>
      <w:r w:rsidR="00151C95">
        <w:t xml:space="preserve"> in the </w:t>
      </w:r>
      <w:r w:rsidR="00DB519C">
        <w:t>F</w:t>
      </w:r>
      <w:r w:rsidR="00151C95">
        <w:t>und</w:t>
      </w:r>
      <w:r>
        <w:t xml:space="preserve"> and pays </w:t>
      </w:r>
      <w:r w:rsidR="00151C95">
        <w:t xml:space="preserve">contributions </w:t>
      </w:r>
      <w:r w:rsidR="00566863">
        <w:t xml:space="preserve">until the cessation debt is repaid. Payments are </w:t>
      </w:r>
      <w:r w:rsidR="00151C95">
        <w:t>reassessed at each formal valuation</w:t>
      </w:r>
      <w:r w:rsidR="00566863">
        <w:t xml:space="preserve">. </w:t>
      </w:r>
      <w:r w:rsidR="00151C95">
        <w:t xml:space="preserve"> </w:t>
      </w:r>
    </w:p>
    <w:p w14:paraId="60192FDB" w14:textId="2FA7FD5F" w:rsidR="007B749D" w:rsidRDefault="007B749D" w:rsidP="00D21B3D">
      <w:pPr>
        <w:pStyle w:val="BodyTextGrey"/>
      </w:pPr>
      <w:r w:rsidRPr="003664EE">
        <w:t xml:space="preserve">The </w:t>
      </w:r>
      <w:r w:rsidR="009238D1" w:rsidRPr="003664EE">
        <w:t xml:space="preserve">employer flexibility on exit </w:t>
      </w:r>
      <w:r w:rsidRPr="003664EE">
        <w:t>policy is</w:t>
      </w:r>
      <w:r w:rsidR="00BD2395" w:rsidRPr="007C402E">
        <w:t xml:space="preserve"> covered in the cessation policy in </w:t>
      </w:r>
      <w:hyperlink w:anchor="AppendixH" w:history="1">
        <w:r w:rsidR="00BD2395" w:rsidRPr="007C402E">
          <w:rPr>
            <w:rStyle w:val="Hyperlink"/>
          </w:rPr>
          <w:t>Appendix H</w:t>
        </w:r>
      </w:hyperlink>
      <w:r w:rsidR="003664EE">
        <w:t>\</w:t>
      </w:r>
      <w:r w:rsidRPr="007C402E">
        <w:t>.</w:t>
      </w:r>
      <w:r>
        <w:t xml:space="preserve"> </w:t>
      </w:r>
    </w:p>
    <w:p w14:paraId="4465F940" w14:textId="01B816CE" w:rsidR="00151C95" w:rsidRPr="00A73DE9" w:rsidRDefault="00C65137" w:rsidP="00A73DE9">
      <w:pPr>
        <w:pStyle w:val="Heading2Num"/>
      </w:pPr>
      <w:bookmarkStart w:id="80" w:name="_Toc16078810"/>
      <w:bookmarkStart w:id="81" w:name="_Toc86162864"/>
      <w:bookmarkStart w:id="82" w:name="EmployersWithNoRemainingActiveMembers3_9"/>
      <w:r>
        <w:t xml:space="preserve">What if an employer has no </w:t>
      </w:r>
      <w:r w:rsidR="00151C95" w:rsidRPr="00A73DE9">
        <w:t>active members</w:t>
      </w:r>
      <w:bookmarkEnd w:id="80"/>
      <w:bookmarkEnd w:id="81"/>
      <w:r w:rsidR="004B31D2">
        <w:t xml:space="preserve">? </w:t>
      </w:r>
    </w:p>
    <w:bookmarkEnd w:id="82"/>
    <w:p w14:paraId="1717E0B2" w14:textId="3CA3484E" w:rsidR="00151C95" w:rsidRDefault="00107A22" w:rsidP="00151C95">
      <w:pPr>
        <w:pStyle w:val="BodyTextGrey"/>
      </w:pPr>
      <w:r>
        <w:t xml:space="preserve">When employers leave the </w:t>
      </w:r>
      <w:r w:rsidR="00DB519C">
        <w:t>F</w:t>
      </w:r>
      <w:r>
        <w:t>und because their last active member</w:t>
      </w:r>
      <w:r w:rsidR="00BE699A">
        <w:t>s have</w:t>
      </w:r>
      <w:r>
        <w:t xml:space="preserve"> left, they may pay a cessation debt, </w:t>
      </w:r>
      <w:r w:rsidRPr="00575F3B">
        <w:t>receive an exit credit</w:t>
      </w:r>
      <w:r>
        <w:t xml:space="preserve"> or enter a DDA</w:t>
      </w:r>
      <w:r w:rsidRPr="00462040">
        <w:t>/DSA</w:t>
      </w:r>
      <w:r>
        <w:t xml:space="preserve">. Beyond this they have no further obligation to the </w:t>
      </w:r>
      <w:r w:rsidR="00BE699A">
        <w:t>F</w:t>
      </w:r>
      <w:r>
        <w:t>und and either:</w:t>
      </w:r>
      <w:r w:rsidR="005D1020">
        <w:t xml:space="preserve"> </w:t>
      </w:r>
      <w:r w:rsidR="00FB6C61">
        <w:t xml:space="preserve"> </w:t>
      </w:r>
    </w:p>
    <w:p w14:paraId="0A13DB58" w14:textId="7608336D" w:rsidR="00151C95" w:rsidRDefault="001218C0" w:rsidP="00582B64">
      <w:pPr>
        <w:pStyle w:val="BodyTextGrey"/>
        <w:numPr>
          <w:ilvl w:val="0"/>
          <w:numId w:val="22"/>
        </w:numPr>
        <w:ind w:left="567" w:hanging="567"/>
      </w:pPr>
      <w:r>
        <w:t>the</w:t>
      </w:r>
      <w:r w:rsidR="00FE6CBA">
        <w:t xml:space="preserve">ir </w:t>
      </w:r>
      <w:r w:rsidR="00151C95">
        <w:t xml:space="preserve">asset share runs out before all ex-employees’ benefits have been paid. </w:t>
      </w:r>
      <w:r w:rsidR="00FB6C61">
        <w:t xml:space="preserve">The other fund employers will </w:t>
      </w:r>
      <w:r w:rsidR="00151C95">
        <w:t xml:space="preserve">be required to contribute to </w:t>
      </w:r>
      <w:r w:rsidR="00E1292C">
        <w:t xml:space="preserve">the </w:t>
      </w:r>
      <w:r w:rsidR="00151C95">
        <w:t>remaining benefits</w:t>
      </w:r>
      <w:r w:rsidR="00FB6C61">
        <w:t xml:space="preserve">. The </w:t>
      </w:r>
      <w:r w:rsidR="006F5635">
        <w:t>F</w:t>
      </w:r>
      <w:r w:rsidR="00151C95">
        <w:t xml:space="preserve">und actuary </w:t>
      </w:r>
      <w:r w:rsidR="00FB6C61">
        <w:t xml:space="preserve">will portion the liabilities on </w:t>
      </w:r>
      <w:r w:rsidR="00151C95">
        <w:t xml:space="preserve">a pro-rata </w:t>
      </w:r>
      <w:r w:rsidR="00151C95" w:rsidRPr="00D96707">
        <w:t>basis</w:t>
      </w:r>
      <w:r w:rsidR="00215B23" w:rsidRPr="00D96707">
        <w:t xml:space="preserve"> </w:t>
      </w:r>
      <w:r w:rsidR="00215B23" w:rsidRPr="007C402E">
        <w:t xml:space="preserve">based on </w:t>
      </w:r>
      <w:r w:rsidR="00D96707" w:rsidRPr="007C402E">
        <w:t xml:space="preserve">each employer’s share of overall liabilities </w:t>
      </w:r>
      <w:r w:rsidR="00151C95" w:rsidRPr="00D96707">
        <w:t xml:space="preserve">at </w:t>
      </w:r>
      <w:r w:rsidR="00D96707" w:rsidRPr="00D96707">
        <w:t xml:space="preserve">each </w:t>
      </w:r>
      <w:r w:rsidR="00151C95" w:rsidRPr="00D96707">
        <w:t>formal</w:t>
      </w:r>
      <w:r w:rsidR="00151C95">
        <w:t xml:space="preserve"> valuation</w:t>
      </w:r>
      <w:r w:rsidR="00E857A0">
        <w:t>, or</w:t>
      </w:r>
      <w:r w:rsidR="00FB6C61">
        <w:t xml:space="preserve"> </w:t>
      </w:r>
    </w:p>
    <w:p w14:paraId="36D267CE" w14:textId="35627830" w:rsidR="00151C95" w:rsidRDefault="00FE6CBA" w:rsidP="00582B64">
      <w:pPr>
        <w:pStyle w:val="BodyTextGrey"/>
        <w:numPr>
          <w:ilvl w:val="0"/>
          <w:numId w:val="22"/>
        </w:numPr>
        <w:ind w:left="567" w:hanging="567"/>
      </w:pPr>
      <w:r>
        <w:t>t</w:t>
      </w:r>
      <w:r w:rsidR="00151C95">
        <w:t xml:space="preserve">he last ex-employee or dependant dies before the employer’s asset share </w:t>
      </w:r>
      <w:r w:rsidR="00CD0ABF">
        <w:t xml:space="preserve">is </w:t>
      </w:r>
      <w:r w:rsidR="00151C95">
        <w:t xml:space="preserve">fully </w:t>
      </w:r>
      <w:r w:rsidR="00CD0ABF">
        <w:t>run down</w:t>
      </w:r>
      <w:r w:rsidR="00151C95">
        <w:t>.</w:t>
      </w:r>
      <w:r w:rsidR="00F4456F">
        <w:t xml:space="preserve"> </w:t>
      </w:r>
      <w:r w:rsidR="00FB6C61">
        <w:t xml:space="preserve">The </w:t>
      </w:r>
      <w:r w:rsidR="008465C8">
        <w:t>F</w:t>
      </w:r>
      <w:r w:rsidR="00CD0ABF">
        <w:t xml:space="preserve">und </w:t>
      </w:r>
      <w:r w:rsidR="00FB6C61">
        <w:t xml:space="preserve">actuary will </w:t>
      </w:r>
      <w:r w:rsidR="0029776A">
        <w:t>ap</w:t>
      </w:r>
      <w:r w:rsidR="00FB6C61">
        <w:t>portion the remaining assets</w:t>
      </w:r>
      <w:r w:rsidR="00151C95">
        <w:t xml:space="preserve"> </w:t>
      </w:r>
      <w:r w:rsidR="00FB6C61">
        <w:t>to</w:t>
      </w:r>
      <w:r w:rsidR="00151C95">
        <w:t xml:space="preserve"> the other </w:t>
      </w:r>
      <w:r w:rsidR="00FB6C61">
        <w:t>f</w:t>
      </w:r>
      <w:r w:rsidR="00151C95">
        <w:t xml:space="preserve">und </w:t>
      </w:r>
      <w:r w:rsidR="00151C95" w:rsidRPr="00D96707">
        <w:t xml:space="preserve">employers </w:t>
      </w:r>
      <w:r w:rsidR="00215B23" w:rsidRPr="007C402E">
        <w:t xml:space="preserve">based on </w:t>
      </w:r>
      <w:r w:rsidR="00D96707" w:rsidRPr="00D96707">
        <w:t>each</w:t>
      </w:r>
      <w:r w:rsidR="00D96707" w:rsidRPr="00522D46">
        <w:t xml:space="preserve"> employer’s share of overall liabilities at each formal</w:t>
      </w:r>
      <w:r w:rsidR="00D96707">
        <w:t xml:space="preserve"> valuation.</w:t>
      </w:r>
    </w:p>
    <w:p w14:paraId="19111485" w14:textId="47B8A668" w:rsidR="00151C95" w:rsidRPr="00564BCF" w:rsidRDefault="00151C95" w:rsidP="00151C95">
      <w:pPr>
        <w:pStyle w:val="BodyTextGrey"/>
        <w:sectPr w:rsidR="00151C95" w:rsidRPr="00564BCF" w:rsidSect="005E4BE7">
          <w:headerReference w:type="even" r:id="rId20"/>
          <w:footerReference w:type="even" r:id="rId21"/>
          <w:footerReference w:type="default" r:id="rId22"/>
          <w:headerReference w:type="first" r:id="rId23"/>
          <w:footerReference w:type="first" r:id="rId24"/>
          <w:pgSz w:w="11906" w:h="16838" w:code="9"/>
          <w:pgMar w:top="1814" w:right="851" w:bottom="1134" w:left="1134" w:header="720" w:footer="208" w:gutter="0"/>
          <w:pgNumType w:start="1"/>
          <w:cols w:space="708"/>
          <w:docGrid w:linePitch="360"/>
        </w:sectPr>
      </w:pPr>
    </w:p>
    <w:p w14:paraId="54C56490" w14:textId="2E904960" w:rsidR="00151C95" w:rsidRPr="00424C77" w:rsidRDefault="004B31D2" w:rsidP="00424C77">
      <w:pPr>
        <w:pStyle w:val="Heading1Num"/>
      </w:pPr>
      <w:bookmarkStart w:id="83" w:name="_Toc113257981"/>
      <w:bookmarkStart w:id="84" w:name="_Toc16078818"/>
      <w:bookmarkStart w:id="85" w:name="_Toc75445242"/>
      <w:bookmarkStart w:id="86" w:name="_Toc86162866"/>
      <w:r>
        <w:lastRenderedPageBreak/>
        <w:t>What are the s</w:t>
      </w:r>
      <w:r w:rsidR="00151C95" w:rsidRPr="00424C77">
        <w:t xml:space="preserve">tatutory reporting </w:t>
      </w:r>
      <w:r>
        <w:t>requirements?</w:t>
      </w:r>
      <w:bookmarkEnd w:id="83"/>
      <w:r>
        <w:t xml:space="preserve"> </w:t>
      </w:r>
      <w:bookmarkEnd w:id="84"/>
      <w:bookmarkEnd w:id="85"/>
      <w:bookmarkEnd w:id="86"/>
    </w:p>
    <w:p w14:paraId="33AFD1F6" w14:textId="0434D37D" w:rsidR="00151C95" w:rsidRPr="00424C77" w:rsidRDefault="00F14EB3" w:rsidP="00424C77">
      <w:pPr>
        <w:pStyle w:val="Heading2Num"/>
      </w:pPr>
      <w:r>
        <w:t xml:space="preserve">Reporting regulations </w:t>
      </w:r>
    </w:p>
    <w:p w14:paraId="7B16A88C" w14:textId="0D3AAB61" w:rsidR="00151C95" w:rsidRPr="00B65A66" w:rsidRDefault="00EB25DF" w:rsidP="00151C95">
      <w:pPr>
        <w:pStyle w:val="BodyTextGrey"/>
      </w:pPr>
      <w:r>
        <w:t xml:space="preserve">The Public Service Pensions Act 2013 requires the </w:t>
      </w:r>
      <w:r w:rsidR="00151C95">
        <w:t>Government Actuar</w:t>
      </w:r>
      <w:r>
        <w:t>y</w:t>
      </w:r>
      <w:r w:rsidR="0043584A">
        <w:t>’s</w:t>
      </w:r>
      <w:r w:rsidR="00151C95">
        <w:t xml:space="preserve"> Department </w:t>
      </w:r>
      <w:r>
        <w:t xml:space="preserve">to report on </w:t>
      </w:r>
      <w:r w:rsidR="004109D2">
        <w:t xml:space="preserve">LGPS funds in England and Wales after every three-year </w:t>
      </w:r>
      <w:r w:rsidR="00151C95">
        <w:t>valuation</w:t>
      </w:r>
      <w:r w:rsidR="00947AEA">
        <w:t xml:space="preserve">, in what’s usually called a </w:t>
      </w:r>
      <w:r w:rsidR="006159F3">
        <w:t xml:space="preserve">Section </w:t>
      </w:r>
      <w:r w:rsidR="00947AEA">
        <w:t xml:space="preserve">13 report. The report should include </w:t>
      </w:r>
      <w:r w:rsidR="002C6B8C">
        <w:t>confirm</w:t>
      </w:r>
      <w:r w:rsidR="009238D1">
        <w:t>ation that e</w:t>
      </w:r>
      <w:r w:rsidR="00151C95" w:rsidRPr="00B46E5F">
        <w:t>mployer contributions are set at</w:t>
      </w:r>
      <w:r w:rsidR="00C65950">
        <w:t xml:space="preserve"> the r</w:t>
      </w:r>
      <w:r w:rsidR="002C6B8C">
        <w:t xml:space="preserve">ight level to </w:t>
      </w:r>
      <w:r w:rsidR="00151C95" w:rsidRPr="00B46E5F">
        <w:t xml:space="preserve">ensure the </w:t>
      </w:r>
      <w:r w:rsidR="00FC1665">
        <w:t xml:space="preserve">Fund’s </w:t>
      </w:r>
      <w:r w:rsidR="00151C95" w:rsidRPr="00B46E5F">
        <w:t>solvency and long</w:t>
      </w:r>
      <w:r w:rsidR="002C6B8C">
        <w:t>-</w:t>
      </w:r>
      <w:r w:rsidR="00151C95" w:rsidRPr="00B46E5F">
        <w:t>term cost efficiency</w:t>
      </w:r>
      <w:r w:rsidR="00C65950">
        <w:t xml:space="preserve">. </w:t>
      </w:r>
    </w:p>
    <w:p w14:paraId="2F4D0F6D" w14:textId="77777777" w:rsidR="00151C95" w:rsidRPr="00A73DE9" w:rsidRDefault="00151C95" w:rsidP="00A73DE9">
      <w:pPr>
        <w:pStyle w:val="Heading2Num"/>
      </w:pPr>
      <w:bookmarkStart w:id="87" w:name="_Toc16078820"/>
      <w:bookmarkStart w:id="88" w:name="_Toc86162868"/>
      <w:r w:rsidRPr="00A73DE9">
        <w:t>Solvency</w:t>
      </w:r>
      <w:bookmarkEnd w:id="87"/>
      <w:bookmarkEnd w:id="88"/>
    </w:p>
    <w:p w14:paraId="00E10466" w14:textId="5C9D8232" w:rsidR="00151C95" w:rsidRDefault="002C6B8C" w:rsidP="007F397F">
      <w:pPr>
        <w:pStyle w:val="BodyTextGrey"/>
      </w:pPr>
      <w:r>
        <w:t xml:space="preserve">Employer </w:t>
      </w:r>
      <w:r w:rsidR="00151C95">
        <w:t xml:space="preserve">contributions </w:t>
      </w:r>
      <w:r>
        <w:t xml:space="preserve">are set at an </w:t>
      </w:r>
      <w:r w:rsidR="00151C95">
        <w:t xml:space="preserve">appropriate </w:t>
      </w:r>
      <w:r w:rsidR="00B22F3B">
        <w:t xml:space="preserve">solvency </w:t>
      </w:r>
      <w:r w:rsidR="00151C95">
        <w:t xml:space="preserve">level </w:t>
      </w:r>
      <w:r w:rsidR="00C65950">
        <w:t>if</w:t>
      </w:r>
      <w:r w:rsidR="007F397F">
        <w:t xml:space="preserve"> </w:t>
      </w:r>
      <w:r w:rsidR="00151C95">
        <w:t>the rate of contribution target</w:t>
      </w:r>
      <w:r>
        <w:t>s</w:t>
      </w:r>
      <w:r w:rsidR="00151C95">
        <w:t xml:space="preserve"> a funding level </w:t>
      </w:r>
      <w:r>
        <w:t>o</w:t>
      </w:r>
      <w:r w:rsidR="00151C95">
        <w:t>f 100% over an appropriate time</w:t>
      </w:r>
      <w:r w:rsidR="008651A4">
        <w:t xml:space="preserve">, </w:t>
      </w:r>
      <w:r w:rsidR="00151C95">
        <w:t xml:space="preserve">using appropriate assumptions </w:t>
      </w:r>
      <w:r w:rsidR="007F397F">
        <w:t xml:space="preserve">compared to </w:t>
      </w:r>
      <w:r w:rsidR="00151C95">
        <w:t>other funds</w:t>
      </w:r>
      <w:r w:rsidR="00C65950">
        <w:t xml:space="preserve">. </w:t>
      </w:r>
      <w:r w:rsidR="002F7AA5">
        <w:t xml:space="preserve">Either: </w:t>
      </w:r>
      <w:r w:rsidR="00151C95">
        <w:t xml:space="preserve"> </w:t>
      </w:r>
    </w:p>
    <w:p w14:paraId="5096CCB6" w14:textId="1ECD4EC1" w:rsidR="00E762F7" w:rsidRDefault="00151C95" w:rsidP="00582B64">
      <w:pPr>
        <w:pStyle w:val="BodyTextGrey"/>
        <w:numPr>
          <w:ilvl w:val="0"/>
          <w:numId w:val="24"/>
        </w:numPr>
      </w:pPr>
      <w:r>
        <w:t xml:space="preserve">employers collectively </w:t>
      </w:r>
      <w:r w:rsidR="002F7AA5">
        <w:t xml:space="preserve">can </w:t>
      </w:r>
      <w:r>
        <w:t xml:space="preserve">increase </w:t>
      </w:r>
      <w:r w:rsidR="007F397F">
        <w:t xml:space="preserve">their </w:t>
      </w:r>
      <w:r>
        <w:t>contributions</w:t>
      </w:r>
      <w:r w:rsidR="002F7AA5">
        <w:t xml:space="preserve">, </w:t>
      </w:r>
      <w:r w:rsidR="007F397F">
        <w:t xml:space="preserve">or the </w:t>
      </w:r>
      <w:r w:rsidR="00FC1665">
        <w:t xml:space="preserve">Fund </w:t>
      </w:r>
      <w:r w:rsidR="007F397F">
        <w:t xml:space="preserve">can </w:t>
      </w:r>
      <w:r>
        <w:t xml:space="preserve">realise </w:t>
      </w:r>
      <w:r w:rsidR="007F397F">
        <w:t>conti</w:t>
      </w:r>
      <w:r w:rsidR="00E762F7">
        <w:t xml:space="preserve">ngencies to </w:t>
      </w:r>
      <w:r>
        <w:t xml:space="preserve">target a </w:t>
      </w:r>
      <w:r w:rsidR="00E762F7">
        <w:t xml:space="preserve">100% </w:t>
      </w:r>
      <w:r>
        <w:t>funding level</w:t>
      </w:r>
    </w:p>
    <w:p w14:paraId="53727C5E" w14:textId="2BDD7C35" w:rsidR="00151C95" w:rsidRDefault="00151C95" w:rsidP="00E762F7">
      <w:pPr>
        <w:pStyle w:val="BodyTextGrey"/>
        <w:ind w:left="567"/>
      </w:pPr>
      <w:r>
        <w:t>or</w:t>
      </w:r>
    </w:p>
    <w:p w14:paraId="6A1A0EA5" w14:textId="21989168" w:rsidR="00151C95" w:rsidRDefault="00151C95" w:rsidP="00582B64">
      <w:pPr>
        <w:pStyle w:val="BulletHymans"/>
        <w:numPr>
          <w:ilvl w:val="0"/>
          <w:numId w:val="24"/>
        </w:numPr>
      </w:pPr>
      <w:r>
        <w:t xml:space="preserve">there is an appropriate plan in place </w:t>
      </w:r>
      <w:r w:rsidR="00E762F7">
        <w:t xml:space="preserve">if there is, or is expected to be, a </w:t>
      </w:r>
      <w:r>
        <w:t xml:space="preserve">reduction in </w:t>
      </w:r>
      <w:r w:rsidR="00E762F7">
        <w:t xml:space="preserve">employers’ ability to </w:t>
      </w:r>
      <w:r>
        <w:t>increase contributions as needed.</w:t>
      </w:r>
      <w:r w:rsidR="00F4456F">
        <w:t xml:space="preserve"> </w:t>
      </w:r>
    </w:p>
    <w:p w14:paraId="04B0B5D9" w14:textId="28276257" w:rsidR="00151C95" w:rsidRPr="00424C77" w:rsidRDefault="00151C95" w:rsidP="00424C77">
      <w:pPr>
        <w:pStyle w:val="Heading2Num"/>
      </w:pPr>
      <w:bookmarkStart w:id="89" w:name="_Toc16078821"/>
      <w:bookmarkStart w:id="90" w:name="_Toc86162869"/>
      <w:r w:rsidRPr="00424C77">
        <w:t>Long</w:t>
      </w:r>
      <w:r w:rsidR="00E762F7" w:rsidRPr="00424C77">
        <w:t>-t</w:t>
      </w:r>
      <w:r w:rsidRPr="00424C77">
        <w:t xml:space="preserve">erm </w:t>
      </w:r>
      <w:r w:rsidR="00E762F7" w:rsidRPr="00424C77">
        <w:t>c</w:t>
      </w:r>
      <w:r w:rsidRPr="00424C77">
        <w:t xml:space="preserve">ost </w:t>
      </w:r>
      <w:r w:rsidR="00E762F7" w:rsidRPr="00424C77">
        <w:t>e</w:t>
      </w:r>
      <w:r w:rsidRPr="00424C77">
        <w:t>fficiency</w:t>
      </w:r>
      <w:bookmarkEnd w:id="89"/>
      <w:bookmarkEnd w:id="90"/>
    </w:p>
    <w:p w14:paraId="551B3D27" w14:textId="14D7C1A8" w:rsidR="00151C95" w:rsidRDefault="00E762F7" w:rsidP="00E762F7">
      <w:pPr>
        <w:pStyle w:val="BodyTextGrey"/>
      </w:pPr>
      <w:r>
        <w:t>E</w:t>
      </w:r>
      <w:r w:rsidR="00151C95">
        <w:t xml:space="preserve">mployer contributions </w:t>
      </w:r>
      <w:r>
        <w:t xml:space="preserve">are </w:t>
      </w:r>
      <w:r w:rsidR="00151C95">
        <w:t xml:space="preserve">set at an appropriate </w:t>
      </w:r>
      <w:r w:rsidR="00B22F3B">
        <w:t xml:space="preserve">long-term cost efficiency </w:t>
      </w:r>
      <w:r w:rsidR="00151C95">
        <w:t>level if</w:t>
      </w:r>
      <w:r>
        <w:t xml:space="preserve"> </w:t>
      </w:r>
      <w:r w:rsidR="00151C95">
        <w:t xml:space="preserve">the </w:t>
      </w:r>
      <w:r>
        <w:t xml:space="preserve">contribution rate </w:t>
      </w:r>
      <w:r w:rsidR="00151C95">
        <w:t>make</w:t>
      </w:r>
      <w:r w:rsidR="00B22F3B">
        <w:t>s</w:t>
      </w:r>
      <w:r w:rsidR="00151C95">
        <w:t xml:space="preserve"> provision for the cost of current benefit accrual,</w:t>
      </w:r>
      <w:r>
        <w:t xml:space="preserve"> </w:t>
      </w:r>
      <w:r w:rsidR="00151C95">
        <w:t>with an appropriate adjustment for any surplus or deficit</w:t>
      </w:r>
      <w:r>
        <w:t xml:space="preserve">. </w:t>
      </w:r>
    </w:p>
    <w:p w14:paraId="7814E218" w14:textId="0566BE38" w:rsidR="00852C18" w:rsidRDefault="00E762F7" w:rsidP="00151C95">
      <w:pPr>
        <w:pStyle w:val="BodyTextGrey"/>
      </w:pPr>
      <w:r>
        <w:t xml:space="preserve">To assess </w:t>
      </w:r>
      <w:r w:rsidR="00D322AF">
        <w:t xml:space="preserve">this, </w:t>
      </w:r>
      <w:r>
        <w:t>the administering authority may consider absol</w:t>
      </w:r>
      <w:r w:rsidR="00151C95" w:rsidRPr="008F19B7">
        <w:t xml:space="preserve">ute and relative </w:t>
      </w:r>
      <w:r>
        <w:t xml:space="preserve">factors. </w:t>
      </w:r>
    </w:p>
    <w:p w14:paraId="27D8171A" w14:textId="3019354A" w:rsidR="00151C95" w:rsidRDefault="00151C95" w:rsidP="00151C95">
      <w:pPr>
        <w:pStyle w:val="BodyTextGrey"/>
      </w:pPr>
      <w:r w:rsidRPr="008F19B7">
        <w:t xml:space="preserve">Relative </w:t>
      </w:r>
      <w:r w:rsidR="00852C18">
        <w:t>factors</w:t>
      </w:r>
      <w:r w:rsidRPr="008F19B7">
        <w:t xml:space="preserve"> include:</w:t>
      </w:r>
    </w:p>
    <w:p w14:paraId="2112D5E8" w14:textId="67E8BDDB" w:rsidR="00852C18" w:rsidRPr="008F19B7" w:rsidRDefault="00A7750D" w:rsidP="00582B64">
      <w:pPr>
        <w:pStyle w:val="BodyTextGrey"/>
        <w:numPr>
          <w:ilvl w:val="0"/>
          <w:numId w:val="25"/>
        </w:numPr>
      </w:pPr>
      <w:r>
        <w:t>c</w:t>
      </w:r>
      <w:r w:rsidR="00852C18">
        <w:t xml:space="preserve">omparing LGPS funds with each other </w:t>
      </w:r>
    </w:p>
    <w:p w14:paraId="27FAF5A5" w14:textId="64CBF7E4" w:rsidR="00151C95" w:rsidRPr="008F19B7" w:rsidRDefault="00151C95" w:rsidP="00582B64">
      <w:pPr>
        <w:pStyle w:val="BulletHymans"/>
        <w:numPr>
          <w:ilvl w:val="0"/>
          <w:numId w:val="25"/>
        </w:numPr>
      </w:pPr>
      <w:r w:rsidRPr="008F19B7">
        <w:t>the implied deficit recovery period</w:t>
      </w:r>
    </w:p>
    <w:p w14:paraId="61AE936E" w14:textId="77777777" w:rsidR="00151C95" w:rsidRPr="008F19B7" w:rsidRDefault="00151C95" w:rsidP="00582B64">
      <w:pPr>
        <w:pStyle w:val="BulletHymans"/>
        <w:numPr>
          <w:ilvl w:val="0"/>
          <w:numId w:val="25"/>
        </w:numPr>
      </w:pPr>
      <w:r w:rsidRPr="008F19B7">
        <w:t xml:space="preserve">the investment return required to achieve full funding after 20 years. </w:t>
      </w:r>
    </w:p>
    <w:p w14:paraId="015AD0A9" w14:textId="084BD26B" w:rsidR="00151C95" w:rsidRPr="00434C58" w:rsidRDefault="00151C95" w:rsidP="00151C95">
      <w:pPr>
        <w:pStyle w:val="BodyTextGrey"/>
        <w:rPr>
          <w:color w:val="4B4B4B"/>
        </w:rPr>
      </w:pPr>
      <w:r>
        <w:t xml:space="preserve">Absolute </w:t>
      </w:r>
      <w:r w:rsidR="00852C18">
        <w:t>factors</w:t>
      </w:r>
      <w:r>
        <w:t xml:space="preserve"> include:</w:t>
      </w:r>
    </w:p>
    <w:p w14:paraId="7A0D80E0" w14:textId="0FA69FD7" w:rsidR="00852C18" w:rsidRDefault="00852C18" w:rsidP="00582B64">
      <w:pPr>
        <w:pStyle w:val="BulletHymans"/>
        <w:numPr>
          <w:ilvl w:val="0"/>
          <w:numId w:val="26"/>
        </w:numPr>
      </w:pPr>
      <w:r>
        <w:t xml:space="preserve">comparing funds with an objective benchmark </w:t>
      </w:r>
    </w:p>
    <w:p w14:paraId="140393E0" w14:textId="255D9448" w:rsidR="00151C95" w:rsidRDefault="00151C95" w:rsidP="00582B64">
      <w:pPr>
        <w:pStyle w:val="BulletHymans"/>
        <w:numPr>
          <w:ilvl w:val="0"/>
          <w:numId w:val="26"/>
        </w:numPr>
      </w:pPr>
      <w:r>
        <w:t xml:space="preserve">the extent to which contributions </w:t>
      </w:r>
      <w:r w:rsidR="00852C18">
        <w:t xml:space="preserve">will </w:t>
      </w:r>
      <w:r>
        <w:t>cover the cost of current benefit accrual and interest on any deficit</w:t>
      </w:r>
    </w:p>
    <w:p w14:paraId="684CBFDB" w14:textId="66294B9C" w:rsidR="00151C95" w:rsidRDefault="00151C95" w:rsidP="00582B64">
      <w:pPr>
        <w:pStyle w:val="BulletHymans"/>
        <w:numPr>
          <w:ilvl w:val="0"/>
          <w:numId w:val="26"/>
        </w:numPr>
      </w:pPr>
      <w:r>
        <w:t>how the required investment return under relative considerations compares to the estimated future return targeted by the investment strategy</w:t>
      </w:r>
    </w:p>
    <w:p w14:paraId="636924D6" w14:textId="7814B8E1" w:rsidR="00151C95" w:rsidRDefault="00151C95" w:rsidP="00582B64">
      <w:pPr>
        <w:pStyle w:val="BulletHymans"/>
        <w:numPr>
          <w:ilvl w:val="0"/>
          <w:numId w:val="26"/>
        </w:numPr>
      </w:pPr>
      <w:r>
        <w:t xml:space="preserve">the extent to which contributions paid </w:t>
      </w:r>
      <w:r w:rsidR="00852C18">
        <w:t xml:space="preserve">are in line with </w:t>
      </w:r>
      <w:r>
        <w:t>expected contributions</w:t>
      </w:r>
      <w:r w:rsidR="001F3D06">
        <w:t xml:space="preserve">, based on the rates and </w:t>
      </w:r>
      <w:r>
        <w:t xml:space="preserve">adjustment certificate </w:t>
      </w:r>
    </w:p>
    <w:p w14:paraId="53B71A08" w14:textId="45530387" w:rsidR="00151C95" w:rsidRDefault="001F3D06" w:rsidP="00582B64">
      <w:pPr>
        <w:pStyle w:val="BulletHymans"/>
        <w:numPr>
          <w:ilvl w:val="0"/>
          <w:numId w:val="26"/>
        </w:numPr>
      </w:pPr>
      <w:r>
        <w:t xml:space="preserve">how any new </w:t>
      </w:r>
      <w:r w:rsidR="00151C95">
        <w:t xml:space="preserve">deficit recovery plan </w:t>
      </w:r>
      <w:r>
        <w:t>reconciles with</w:t>
      </w:r>
      <w:r w:rsidR="00641AAF">
        <w:t>,</w:t>
      </w:r>
      <w:r w:rsidR="00FD1B0C">
        <w:t xml:space="preserve"> and can be a continuation of</w:t>
      </w:r>
      <w:r w:rsidR="00641AAF">
        <w:t>,</w:t>
      </w:r>
      <w:r w:rsidR="00FD1B0C">
        <w:t xml:space="preserve"> any </w:t>
      </w:r>
      <w:r w:rsidR="00151C95">
        <w:t xml:space="preserve">previous deficit recovery plan, allowing for </w:t>
      </w:r>
      <w:r w:rsidR="00822EC6">
        <w:t>F</w:t>
      </w:r>
      <w:r w:rsidR="00151C95">
        <w:t xml:space="preserve">und experience. </w:t>
      </w:r>
    </w:p>
    <w:p w14:paraId="326E7B26" w14:textId="1CBB1B7A" w:rsidR="00151C95" w:rsidRDefault="00FD1B0C" w:rsidP="00151C95">
      <w:pPr>
        <w:pStyle w:val="BodyTextGrey"/>
        <w:rPr>
          <w:rFonts w:ascii="Times New Roman" w:hAnsi="Times New Roman" w:cs="Times New Roman"/>
          <w:color w:val="auto"/>
          <w:sz w:val="24"/>
          <w:szCs w:val="24"/>
        </w:rPr>
      </w:pPr>
      <w:r>
        <w:t>These metrics may be assessed</w:t>
      </w:r>
      <w:r w:rsidR="009E7A9D">
        <w:t xml:space="preserve"> by GAD</w:t>
      </w:r>
      <w:r>
        <w:t xml:space="preserve"> on a </w:t>
      </w:r>
      <w:r w:rsidR="00151C95">
        <w:t xml:space="preserve">standardised market-related basis where the </w:t>
      </w:r>
      <w:r w:rsidR="00822EC6">
        <w:t>F</w:t>
      </w:r>
      <w:r w:rsidR="00151C95">
        <w:t>und</w:t>
      </w:r>
      <w:r w:rsidR="00DD0ED1">
        <w:t>’</w:t>
      </w:r>
      <w:r w:rsidR="00151C95">
        <w:t>s actuarial bases do</w:t>
      </w:r>
      <w:r>
        <w:t>n’t offer straightforward c</w:t>
      </w:r>
      <w:r w:rsidR="00151C95">
        <w:t>omparisons</w:t>
      </w:r>
      <w:r>
        <w:t xml:space="preserve">. </w:t>
      </w:r>
      <w:r w:rsidR="00151C95">
        <w:rPr>
          <w:rFonts w:ascii="Times New Roman" w:hAnsi="Times New Roman" w:cs="Times New Roman"/>
          <w:color w:val="auto"/>
          <w:sz w:val="24"/>
          <w:szCs w:val="24"/>
        </w:rPr>
        <w:t xml:space="preserve"> </w:t>
      </w:r>
    </w:p>
    <w:p w14:paraId="53773D44" w14:textId="77777777" w:rsidR="00151C95" w:rsidRDefault="00151C95" w:rsidP="00151C95">
      <w:pPr>
        <w:pStyle w:val="BodyTextGrey"/>
      </w:pPr>
    </w:p>
    <w:p w14:paraId="750CF281" w14:textId="77777777" w:rsidR="00151C95" w:rsidRPr="00C33083" w:rsidRDefault="00151C95" w:rsidP="00151C95">
      <w:pPr>
        <w:pStyle w:val="BodyTextGrey"/>
        <w:rPr>
          <w:strike/>
        </w:rPr>
      </w:pPr>
    </w:p>
    <w:p w14:paraId="210C2F09" w14:textId="1A9899D8" w:rsidR="00E57572" w:rsidRPr="00E57572" w:rsidRDefault="00E57572" w:rsidP="00424C77">
      <w:pPr>
        <w:pStyle w:val="AppendixTitle"/>
      </w:pPr>
      <w:r w:rsidRPr="00E57572">
        <w:lastRenderedPageBreak/>
        <w:t>Appendi</w:t>
      </w:r>
      <w:r w:rsidR="00447771">
        <w:t xml:space="preserve">ces </w:t>
      </w:r>
    </w:p>
    <w:p w14:paraId="319387C9" w14:textId="24D7DA3F" w:rsidR="000B4361" w:rsidRPr="00AD1463" w:rsidRDefault="000B4361" w:rsidP="00424C77">
      <w:pPr>
        <w:pStyle w:val="Appendix1"/>
      </w:pPr>
      <w:bookmarkStart w:id="91" w:name="AppendixA"/>
      <w:bookmarkStart w:id="92" w:name="_Toc16081862"/>
      <w:bookmarkStart w:id="93" w:name="_Toc16081910"/>
      <w:bookmarkStart w:id="94" w:name="_Toc75375187"/>
      <w:bookmarkStart w:id="95" w:name="_Toc75445256"/>
      <w:bookmarkStart w:id="96" w:name="_Toc110256349"/>
      <w:bookmarkEnd w:id="91"/>
      <w:r w:rsidRPr="00AD1463">
        <w:t xml:space="preserve">Appendix A – </w:t>
      </w:r>
      <w:r w:rsidR="00390800">
        <w:t>T</w:t>
      </w:r>
      <w:r w:rsidR="00F14EB3">
        <w:t>he r</w:t>
      </w:r>
      <w:r w:rsidRPr="00AD1463">
        <w:t>egulatory framework</w:t>
      </w:r>
      <w:bookmarkEnd w:id="92"/>
      <w:bookmarkEnd w:id="93"/>
      <w:bookmarkEnd w:id="94"/>
      <w:bookmarkEnd w:id="95"/>
      <w:bookmarkEnd w:id="96"/>
    </w:p>
    <w:p w14:paraId="03CD0237" w14:textId="0AFFF2F7" w:rsidR="000B4361" w:rsidRPr="00424C77" w:rsidRDefault="00565973" w:rsidP="00424C77">
      <w:pPr>
        <w:pStyle w:val="Heading2Num"/>
        <w:numPr>
          <w:ilvl w:val="0"/>
          <w:numId w:val="0"/>
        </w:numPr>
        <w:ind w:left="567" w:hanging="567"/>
      </w:pPr>
      <w:bookmarkStart w:id="97" w:name="_Toc86162870"/>
      <w:bookmarkStart w:id="98" w:name="_Toc16078822"/>
      <w:r>
        <w:t>A1</w:t>
      </w:r>
      <w:r w:rsidR="00773FF9">
        <w:t xml:space="preserve"> </w:t>
      </w:r>
      <w:r w:rsidR="000B4361" w:rsidRPr="00424C77">
        <w:t xml:space="preserve">Why do </w:t>
      </w:r>
      <w:r w:rsidR="000A0510" w:rsidRPr="00424C77">
        <w:t>f</w:t>
      </w:r>
      <w:r w:rsidR="000B4361" w:rsidRPr="00424C77">
        <w:t>und</w:t>
      </w:r>
      <w:r w:rsidR="000A0510" w:rsidRPr="00424C77">
        <w:t>s</w:t>
      </w:r>
      <w:r w:rsidR="000B4361" w:rsidRPr="00424C77">
        <w:t xml:space="preserve"> need a</w:t>
      </w:r>
      <w:r w:rsidR="000A0510" w:rsidRPr="00424C77">
        <w:t xml:space="preserve"> funding strategy statement?</w:t>
      </w:r>
      <w:bookmarkEnd w:id="97"/>
      <w:r w:rsidR="000A0510" w:rsidRPr="00424C77">
        <w:t xml:space="preserve"> </w:t>
      </w:r>
      <w:bookmarkEnd w:id="98"/>
    </w:p>
    <w:p w14:paraId="6ADAA370" w14:textId="58A66A39" w:rsidR="000B4361" w:rsidRDefault="000A0510" w:rsidP="000B4361">
      <w:pPr>
        <w:pStyle w:val="BodyTextGrey"/>
      </w:pPr>
      <w:r>
        <w:t>The L</w:t>
      </w:r>
      <w:r w:rsidR="00641AAF">
        <w:t>ocal Government Pension Scheme (LGPS) r</w:t>
      </w:r>
      <w:r>
        <w:t xml:space="preserve">egulations require funds to maintain and publish </w:t>
      </w:r>
      <w:r w:rsidR="00041484">
        <w:t>a</w:t>
      </w:r>
      <w:r w:rsidR="00EE2D1F">
        <w:t xml:space="preserve"> funding strategy statement (FSS). </w:t>
      </w:r>
      <w:r>
        <w:t xml:space="preserve">According to the </w:t>
      </w:r>
      <w:r w:rsidR="004B5310">
        <w:t>Department for Levelling Up, Housing and Communities (DLUHC)</w:t>
      </w:r>
      <w:r w:rsidR="00641AAF">
        <w:t xml:space="preserve"> </w:t>
      </w:r>
      <w:r w:rsidR="00567AAC">
        <w:t xml:space="preserve">the </w:t>
      </w:r>
      <w:r w:rsidR="000B4361">
        <w:t>purpose of the FSS is</w:t>
      </w:r>
      <w:r w:rsidR="0077413B">
        <w:t xml:space="preserve"> to document the processes </w:t>
      </w:r>
      <w:r w:rsidR="005A2C7B">
        <w:t xml:space="preserve">the </w:t>
      </w:r>
      <w:r w:rsidR="0077413B">
        <w:t>administering authority</w:t>
      </w:r>
      <w:r w:rsidR="005A2C7B">
        <w:t xml:space="preserve"> uses to</w:t>
      </w:r>
      <w:r w:rsidR="000B4361">
        <w:t xml:space="preserve">: </w:t>
      </w:r>
    </w:p>
    <w:p w14:paraId="60BCE703" w14:textId="14E43665" w:rsidR="000B4361" w:rsidRPr="009F6791" w:rsidRDefault="000B4361" w:rsidP="000B4361">
      <w:pPr>
        <w:pStyle w:val="BulletHymans"/>
        <w:numPr>
          <w:ilvl w:val="0"/>
          <w:numId w:val="3"/>
        </w:numPr>
        <w:rPr>
          <w:i/>
        </w:rPr>
      </w:pPr>
      <w:r w:rsidRPr="009F6791">
        <w:rPr>
          <w:i/>
        </w:rPr>
        <w:t xml:space="preserve">establish a </w:t>
      </w:r>
      <w:r w:rsidRPr="009F6791">
        <w:rPr>
          <w:b/>
          <w:i/>
        </w:rPr>
        <w:t>clear and transparent fund-specific strategy</w:t>
      </w:r>
      <w:r w:rsidRPr="009F6791">
        <w:rPr>
          <w:i/>
        </w:rPr>
        <w:t xml:space="preserve"> </w:t>
      </w:r>
      <w:r w:rsidR="009358DF">
        <w:rPr>
          <w:i/>
        </w:rPr>
        <w:t xml:space="preserve">identifying </w:t>
      </w:r>
      <w:r w:rsidRPr="009F6791">
        <w:rPr>
          <w:i/>
        </w:rPr>
        <w:t>how employers</w:t>
      </w:r>
      <w:r w:rsidR="00B72AEA">
        <w:rPr>
          <w:i/>
        </w:rPr>
        <w:t xml:space="preserve">’ </w:t>
      </w:r>
      <w:r w:rsidRPr="009F6791">
        <w:rPr>
          <w:i/>
        </w:rPr>
        <w:t>pension liabilities are best met going forward</w:t>
      </w:r>
    </w:p>
    <w:p w14:paraId="5E6AC374" w14:textId="12078D1F" w:rsidR="0077413B" w:rsidRPr="00D21B3D" w:rsidRDefault="000B4361" w:rsidP="000B4361">
      <w:pPr>
        <w:pStyle w:val="BulletHymans"/>
        <w:numPr>
          <w:ilvl w:val="0"/>
          <w:numId w:val="3"/>
        </w:numPr>
        <w:rPr>
          <w:i/>
        </w:rPr>
      </w:pPr>
      <w:r w:rsidRPr="009F6791">
        <w:rPr>
          <w:i/>
        </w:rPr>
        <w:t xml:space="preserve">support the regulatory framework to maintain </w:t>
      </w:r>
      <w:r w:rsidRPr="009F6791">
        <w:rPr>
          <w:b/>
          <w:i/>
        </w:rPr>
        <w:t>as nearly constant employer contribution rates as possible</w:t>
      </w:r>
    </w:p>
    <w:p w14:paraId="49F74A83" w14:textId="46BD9C3A" w:rsidR="000B4361" w:rsidRPr="009F6791" w:rsidRDefault="0077413B" w:rsidP="000B4361">
      <w:pPr>
        <w:pStyle w:val="BulletHymans"/>
        <w:numPr>
          <w:ilvl w:val="0"/>
          <w:numId w:val="3"/>
        </w:numPr>
        <w:rPr>
          <w:i/>
        </w:rPr>
      </w:pPr>
      <w:r>
        <w:rPr>
          <w:i/>
        </w:rPr>
        <w:t xml:space="preserve">ensure the fund meets its </w:t>
      </w:r>
      <w:r w:rsidRPr="00D21B3D">
        <w:rPr>
          <w:b/>
          <w:bCs/>
          <w:i/>
        </w:rPr>
        <w:t>solvency and long-term cost efficiency</w:t>
      </w:r>
      <w:r>
        <w:rPr>
          <w:i/>
        </w:rPr>
        <w:t xml:space="preserve"> objectives </w:t>
      </w:r>
      <w:r w:rsidR="00F4456F">
        <w:rPr>
          <w:i/>
        </w:rPr>
        <w:t xml:space="preserve"> </w:t>
      </w:r>
      <w:r w:rsidR="000B4361" w:rsidRPr="009F6791">
        <w:rPr>
          <w:i/>
        </w:rPr>
        <w:t xml:space="preserve"> </w:t>
      </w:r>
    </w:p>
    <w:p w14:paraId="2EF25710" w14:textId="731F3F39" w:rsidR="000B4361" w:rsidRDefault="000B4361" w:rsidP="000B4361">
      <w:pPr>
        <w:pStyle w:val="BulletHymans"/>
        <w:numPr>
          <w:ilvl w:val="0"/>
          <w:numId w:val="3"/>
        </w:numPr>
        <w:rPr>
          <w:i/>
        </w:rPr>
      </w:pPr>
      <w:r w:rsidRPr="009F6791">
        <w:rPr>
          <w:i/>
        </w:rPr>
        <w:t xml:space="preserve">take a </w:t>
      </w:r>
      <w:r w:rsidRPr="009F6791">
        <w:rPr>
          <w:b/>
          <w:i/>
        </w:rPr>
        <w:t>prudent longer-term view</w:t>
      </w:r>
      <w:r w:rsidRPr="009F6791">
        <w:rPr>
          <w:i/>
        </w:rPr>
        <w:t xml:space="preserve"> of funding those liabilities.</w:t>
      </w:r>
    </w:p>
    <w:p w14:paraId="5ECAF588" w14:textId="10C96BF7" w:rsidR="000B4361" w:rsidRDefault="00AF4B1D" w:rsidP="000B4361">
      <w:pPr>
        <w:pStyle w:val="BodyTextGrey"/>
      </w:pPr>
      <w:r>
        <w:t>T</w:t>
      </w:r>
      <w:r w:rsidR="00641AAF">
        <w:t xml:space="preserve">o prepare this FSS, the </w:t>
      </w:r>
      <w:r>
        <w:t>a</w:t>
      </w:r>
      <w:r w:rsidR="000B4361">
        <w:t xml:space="preserve">dministering </w:t>
      </w:r>
      <w:r>
        <w:t>a</w:t>
      </w:r>
      <w:r w:rsidR="000B4361">
        <w:t xml:space="preserve">uthority </w:t>
      </w:r>
      <w:r>
        <w:t xml:space="preserve">has </w:t>
      </w:r>
      <w:r w:rsidR="009358DF">
        <w:t>used</w:t>
      </w:r>
      <w:r>
        <w:t xml:space="preserve"> guidance</w:t>
      </w:r>
      <w:r w:rsidR="00641AAF">
        <w:t xml:space="preserve"> by the </w:t>
      </w:r>
      <w:r w:rsidR="000B4361">
        <w:t>Chartered Institute of Public Finance and Accountancy (CIPFA)</w:t>
      </w:r>
      <w:r w:rsidR="00F442AD">
        <w:t xml:space="preserve">. </w:t>
      </w:r>
      <w:r w:rsidR="003138A8">
        <w:t xml:space="preserve"> </w:t>
      </w:r>
    </w:p>
    <w:p w14:paraId="2B3A5D84" w14:textId="54EA95B8" w:rsidR="000B4361" w:rsidRPr="00F13B55" w:rsidRDefault="00F001A2" w:rsidP="000B4361">
      <w:pPr>
        <w:pStyle w:val="Appendix2"/>
      </w:pPr>
      <w:bookmarkStart w:id="99" w:name="_Toc86162871"/>
      <w:bookmarkStart w:id="100" w:name="_Toc16078823"/>
      <w:r w:rsidRPr="00F13B55">
        <w:t>A2</w:t>
      </w:r>
      <w:r w:rsidR="00773FF9" w:rsidRPr="00F13B55">
        <w:t xml:space="preserve"> </w:t>
      </w:r>
      <w:r w:rsidR="002D14A3" w:rsidRPr="00F13B55">
        <w:t>Consultation</w:t>
      </w:r>
      <w:bookmarkEnd w:id="99"/>
      <w:r w:rsidR="002D14A3" w:rsidRPr="00F13B55">
        <w:t xml:space="preserve"> </w:t>
      </w:r>
      <w:r w:rsidR="00AF4B1D" w:rsidRPr="00F13B55">
        <w:t xml:space="preserve"> </w:t>
      </w:r>
      <w:bookmarkEnd w:id="100"/>
    </w:p>
    <w:p w14:paraId="79225522" w14:textId="238BADC6" w:rsidR="000B4361" w:rsidRPr="00F13B55" w:rsidRDefault="00AF4B1D" w:rsidP="000B4361">
      <w:pPr>
        <w:pStyle w:val="BodyTextGrey"/>
      </w:pPr>
      <w:r w:rsidRPr="00F13B55">
        <w:t xml:space="preserve">Both the </w:t>
      </w:r>
      <w:r w:rsidR="000B4361" w:rsidRPr="00F13B55">
        <w:t xml:space="preserve">LGPS </w:t>
      </w:r>
      <w:r w:rsidR="009358DF" w:rsidRPr="00F13B55">
        <w:t>r</w:t>
      </w:r>
      <w:r w:rsidR="000B4361" w:rsidRPr="00F13B55">
        <w:t>egulations</w:t>
      </w:r>
      <w:r w:rsidRPr="00F13B55">
        <w:t xml:space="preserve"> and </w:t>
      </w:r>
      <w:r w:rsidR="000B4361" w:rsidRPr="00F13B55">
        <w:t>most recent CIPFA guidance</w:t>
      </w:r>
      <w:r w:rsidRPr="00F13B55">
        <w:t xml:space="preserve"> state the FSS should be prepared in consultation with </w:t>
      </w:r>
      <w:r w:rsidR="002D14A3" w:rsidRPr="00F13B55">
        <w:t>“</w:t>
      </w:r>
      <w:r w:rsidR="000B4361" w:rsidRPr="00F13B55">
        <w:rPr>
          <w:i/>
          <w:iCs w:val="0"/>
        </w:rPr>
        <w:t xml:space="preserve">persons </w:t>
      </w:r>
      <w:r w:rsidRPr="00F13B55">
        <w:rPr>
          <w:i/>
          <w:iCs w:val="0"/>
        </w:rPr>
        <w:t>t</w:t>
      </w:r>
      <w:r w:rsidR="000B4361" w:rsidRPr="00F13B55">
        <w:rPr>
          <w:i/>
          <w:iCs w:val="0"/>
        </w:rPr>
        <w:t>he authority considers appropriate</w:t>
      </w:r>
      <w:r w:rsidR="000B4361" w:rsidRPr="00F13B55">
        <w:t>”</w:t>
      </w:r>
      <w:r w:rsidR="002D14A3" w:rsidRPr="00F13B55">
        <w:t xml:space="preserve">. This should include </w:t>
      </w:r>
      <w:r w:rsidR="00CD10A1" w:rsidRPr="00F13B55">
        <w:t>‘</w:t>
      </w:r>
      <w:r w:rsidR="000B4361" w:rsidRPr="00F13B55">
        <w:rPr>
          <w:i/>
          <w:iCs w:val="0"/>
        </w:rPr>
        <w:t>meaningful dialogue</w:t>
      </w:r>
      <w:r w:rsidR="002D14A3" w:rsidRPr="00F13B55">
        <w:rPr>
          <w:i/>
          <w:iCs w:val="0"/>
        </w:rPr>
        <w:t xml:space="preserve">… </w:t>
      </w:r>
      <w:r w:rsidR="000B4361" w:rsidRPr="00F13B55">
        <w:rPr>
          <w:i/>
          <w:iCs w:val="0"/>
        </w:rPr>
        <w:t>with council tax raising authorities and representatives of other participating employer</w:t>
      </w:r>
      <w:r w:rsidR="00CD10A1" w:rsidRPr="00F13B55">
        <w:rPr>
          <w:i/>
          <w:iCs w:val="0"/>
        </w:rPr>
        <w:t>s</w:t>
      </w:r>
      <w:r w:rsidR="00CD10A1" w:rsidRPr="00F13B55">
        <w:t>’</w:t>
      </w:r>
      <w:r w:rsidR="000B4361" w:rsidRPr="00F13B55">
        <w:t>.</w:t>
      </w:r>
    </w:p>
    <w:p w14:paraId="304F2CAF" w14:textId="77777777" w:rsidR="00345E95" w:rsidRPr="00F13B55" w:rsidRDefault="00345E95" w:rsidP="000B4361">
      <w:pPr>
        <w:pStyle w:val="Appendix2"/>
        <w:rPr>
          <w:b w:val="0"/>
          <w:szCs w:val="20"/>
        </w:rPr>
      </w:pPr>
      <w:r w:rsidRPr="00F13B55">
        <w:rPr>
          <w:b w:val="0"/>
          <w:szCs w:val="20"/>
        </w:rPr>
        <w:t xml:space="preserve">In practice, for the Fund, the consultation process for this FSS was as follows: </w:t>
      </w:r>
    </w:p>
    <w:p w14:paraId="049EA7B4" w14:textId="77777777" w:rsidR="00345E95" w:rsidRPr="00F13B55" w:rsidRDefault="00345E95" w:rsidP="000B4361">
      <w:pPr>
        <w:pStyle w:val="Appendix2"/>
        <w:rPr>
          <w:b w:val="0"/>
          <w:szCs w:val="20"/>
        </w:rPr>
      </w:pPr>
    </w:p>
    <w:p w14:paraId="7902DB7B" w14:textId="3DFE3ADA" w:rsidR="00345E95" w:rsidRPr="00F13B55" w:rsidRDefault="00345E95" w:rsidP="000B4361">
      <w:pPr>
        <w:pStyle w:val="Appendix2"/>
        <w:rPr>
          <w:b w:val="0"/>
          <w:szCs w:val="20"/>
        </w:rPr>
      </w:pPr>
      <w:r w:rsidRPr="00F13B55">
        <w:rPr>
          <w:b w:val="0"/>
          <w:szCs w:val="20"/>
        </w:rPr>
        <w:t xml:space="preserve">a) A draft version of the FSS was issued to all participating employers and the Local Pensions Board in October 2022 for comment; </w:t>
      </w:r>
    </w:p>
    <w:p w14:paraId="47BC6A60" w14:textId="77777777" w:rsidR="00345E95" w:rsidRPr="00F13B55" w:rsidRDefault="00345E95" w:rsidP="000B4361">
      <w:pPr>
        <w:pStyle w:val="Appendix2"/>
        <w:rPr>
          <w:b w:val="0"/>
          <w:szCs w:val="20"/>
        </w:rPr>
      </w:pPr>
    </w:p>
    <w:p w14:paraId="230328D7" w14:textId="0C1C6E0F" w:rsidR="00345E95" w:rsidRPr="00F13B55" w:rsidRDefault="00345E95" w:rsidP="000B4361">
      <w:pPr>
        <w:pStyle w:val="Appendix2"/>
        <w:rPr>
          <w:b w:val="0"/>
          <w:szCs w:val="20"/>
        </w:rPr>
      </w:pPr>
      <w:r w:rsidRPr="00F13B55">
        <w:rPr>
          <w:b w:val="0"/>
          <w:szCs w:val="20"/>
        </w:rPr>
        <w:t xml:space="preserve">b) Comments were requested </w:t>
      </w:r>
      <w:r w:rsidR="00096B85" w:rsidRPr="00F13B55">
        <w:rPr>
          <w:b w:val="0"/>
          <w:szCs w:val="20"/>
        </w:rPr>
        <w:t xml:space="preserve">by </w:t>
      </w:r>
      <w:r w:rsidR="00096B85" w:rsidRPr="00F13B55">
        <w:rPr>
          <w:bCs/>
          <w:szCs w:val="20"/>
        </w:rPr>
        <w:t>30 December 2022</w:t>
      </w:r>
      <w:r w:rsidR="00096B85" w:rsidRPr="00F13B55">
        <w:rPr>
          <w:b w:val="0"/>
          <w:szCs w:val="20"/>
        </w:rPr>
        <w:t>;</w:t>
      </w:r>
      <w:r w:rsidRPr="00F13B55">
        <w:rPr>
          <w:b w:val="0"/>
          <w:szCs w:val="20"/>
        </w:rPr>
        <w:t xml:space="preserve"> </w:t>
      </w:r>
    </w:p>
    <w:p w14:paraId="4F9DE9B2" w14:textId="77777777" w:rsidR="00345E95" w:rsidRPr="00F13B55" w:rsidRDefault="00345E95" w:rsidP="000B4361">
      <w:pPr>
        <w:pStyle w:val="Appendix2"/>
        <w:rPr>
          <w:b w:val="0"/>
          <w:szCs w:val="20"/>
        </w:rPr>
      </w:pPr>
    </w:p>
    <w:p w14:paraId="6C5E3124" w14:textId="6B26A050" w:rsidR="009D2211" w:rsidRPr="00F13B55" w:rsidRDefault="00345E95" w:rsidP="000B4361">
      <w:pPr>
        <w:pStyle w:val="Appendix2"/>
      </w:pPr>
      <w:r w:rsidRPr="00F13B55">
        <w:t>c) Following the end of the consultation period the FSS was updated where required and then published, in February 202</w:t>
      </w:r>
      <w:r w:rsidRPr="00F13B55">
        <w:rPr>
          <w:b w:val="0"/>
        </w:rPr>
        <w:t>3</w:t>
      </w:r>
      <w:r w:rsidRPr="00F13B55">
        <w:t xml:space="preserve">. </w:t>
      </w:r>
      <w:bookmarkStart w:id="101" w:name="_Toc16078824"/>
      <w:bookmarkStart w:id="102" w:name="_Toc86162872"/>
    </w:p>
    <w:p w14:paraId="581A062E" w14:textId="77777777" w:rsidR="009D2211" w:rsidRPr="00F13B55" w:rsidRDefault="009D2211" w:rsidP="000B4361">
      <w:pPr>
        <w:pStyle w:val="Appendix2"/>
      </w:pPr>
    </w:p>
    <w:p w14:paraId="4C571D03" w14:textId="74901F9F" w:rsidR="000B4361" w:rsidRPr="00F13B55" w:rsidRDefault="00F001A2" w:rsidP="000B4361">
      <w:pPr>
        <w:pStyle w:val="Appendix2"/>
      </w:pPr>
      <w:r w:rsidRPr="00F13B55">
        <w:t>A3</w:t>
      </w:r>
      <w:r w:rsidR="00773FF9" w:rsidRPr="00F13B55">
        <w:t xml:space="preserve"> </w:t>
      </w:r>
      <w:r w:rsidR="000B4361" w:rsidRPr="00F13B55">
        <w:t>How is the FSS published?</w:t>
      </w:r>
      <w:bookmarkEnd w:id="101"/>
      <w:bookmarkEnd w:id="102"/>
    </w:p>
    <w:p w14:paraId="4224A830" w14:textId="1713DAEF" w:rsidR="00935924" w:rsidRPr="00F13B55" w:rsidRDefault="00A17AFE" w:rsidP="0050189F">
      <w:pPr>
        <w:pStyle w:val="BodyTextGrey"/>
      </w:pPr>
      <w:r w:rsidRPr="00F13B55">
        <w:t>The FSS is made available through the following routes:</w:t>
      </w:r>
    </w:p>
    <w:p w14:paraId="44297DE3" w14:textId="54432C2C" w:rsidR="00975CAF" w:rsidRPr="00F13B55" w:rsidRDefault="00A17AFE" w:rsidP="000A4404">
      <w:pPr>
        <w:pStyle w:val="BodyTextGrey"/>
        <w:numPr>
          <w:ilvl w:val="0"/>
          <w:numId w:val="56"/>
        </w:numPr>
      </w:pPr>
      <w:r w:rsidRPr="00F13B55">
        <w:t>P</w:t>
      </w:r>
      <w:r w:rsidR="00053839" w:rsidRPr="00F13B55">
        <w:t xml:space="preserve">ublished </w:t>
      </w:r>
      <w:r w:rsidRPr="00F13B55">
        <w:t xml:space="preserve">on the </w:t>
      </w:r>
      <w:r w:rsidR="00FA240C" w:rsidRPr="00F13B55">
        <w:t xml:space="preserve">Suffolk Pension Fund website, </w:t>
      </w:r>
      <w:r w:rsidR="00053839" w:rsidRPr="00F13B55">
        <w:t xml:space="preserve">at </w:t>
      </w:r>
      <w:hyperlink r:id="rId25" w:history="1">
        <w:r w:rsidR="00F8751E" w:rsidRPr="00F13B55">
          <w:rPr>
            <w:rStyle w:val="Hyperlink"/>
          </w:rPr>
          <w:t>www.suffolkpensionfund.org</w:t>
        </w:r>
      </w:hyperlink>
      <w:r w:rsidR="00FA240C" w:rsidRPr="00F13B55">
        <w:t>;</w:t>
      </w:r>
    </w:p>
    <w:p w14:paraId="4F2F79B2" w14:textId="5D1F68C9" w:rsidR="000B4361" w:rsidRPr="00F13B55" w:rsidRDefault="00975CAF" w:rsidP="007C402E">
      <w:pPr>
        <w:pStyle w:val="BodyTextGrey"/>
        <w:numPr>
          <w:ilvl w:val="0"/>
          <w:numId w:val="56"/>
        </w:numPr>
      </w:pPr>
      <w:r w:rsidRPr="00F13B55">
        <w:t>Copies made available on request.</w:t>
      </w:r>
      <w:r w:rsidR="00F8751E" w:rsidRPr="00F13B55">
        <w:t xml:space="preserve"> </w:t>
      </w:r>
    </w:p>
    <w:p w14:paraId="5A7FC272" w14:textId="7306ED1C" w:rsidR="000B4361" w:rsidRDefault="00F001A2" w:rsidP="000B4361">
      <w:pPr>
        <w:pStyle w:val="Appendix2"/>
      </w:pPr>
      <w:bookmarkStart w:id="103" w:name="_Toc16078825"/>
      <w:bookmarkStart w:id="104" w:name="_Toc86162873"/>
      <w:r>
        <w:t>A4</w:t>
      </w:r>
      <w:r w:rsidR="00773FF9">
        <w:t xml:space="preserve"> </w:t>
      </w:r>
      <w:r w:rsidR="000B4361">
        <w:t>How often is the FSS reviewed?</w:t>
      </w:r>
      <w:bookmarkEnd w:id="103"/>
      <w:bookmarkEnd w:id="104"/>
    </w:p>
    <w:p w14:paraId="09DC6B9B" w14:textId="7FBFAFFF" w:rsidR="000B4361" w:rsidRDefault="000B4361" w:rsidP="000B4361">
      <w:pPr>
        <w:pStyle w:val="BodyTextGrey"/>
      </w:pPr>
      <w:r>
        <w:t>The FSS is reviewed in detail at least every three years</w:t>
      </w:r>
      <w:r w:rsidR="00D06E95">
        <w:t xml:space="preserve"> as part of the valuation</w:t>
      </w:r>
      <w:r w:rsidR="00641AAF">
        <w:t xml:space="preserve">. </w:t>
      </w:r>
      <w:r w:rsidR="00001111">
        <w:t>Amendments may be made before then if there are regulatory or operational changes. Any a</w:t>
      </w:r>
      <w:r w:rsidR="008C49B4">
        <w:t xml:space="preserve">mendments will be consulted </w:t>
      </w:r>
      <w:r w:rsidR="00001111">
        <w:t xml:space="preserve">on, </w:t>
      </w:r>
      <w:r>
        <w:t xml:space="preserve">agreed by the </w:t>
      </w:r>
      <w:r w:rsidRPr="00575F3B">
        <w:t>Pensions Committee</w:t>
      </w:r>
      <w:r>
        <w:t xml:space="preserve"> and included in the Committee </w:t>
      </w:r>
      <w:r w:rsidR="00803A64">
        <w:t>m</w:t>
      </w:r>
      <w:r>
        <w:t>eeting minutes.</w:t>
      </w:r>
    </w:p>
    <w:p w14:paraId="6818CEF5" w14:textId="3A753116" w:rsidR="000B4361" w:rsidRDefault="00F001A2" w:rsidP="000B4361">
      <w:pPr>
        <w:pStyle w:val="Appendix2"/>
      </w:pPr>
      <w:bookmarkStart w:id="105" w:name="_Toc16078826"/>
      <w:bookmarkStart w:id="106" w:name="_Toc86162874"/>
      <w:r>
        <w:lastRenderedPageBreak/>
        <w:t>A5</w:t>
      </w:r>
      <w:r w:rsidR="00773FF9">
        <w:t xml:space="preserve"> </w:t>
      </w:r>
      <w:r w:rsidR="000B4361">
        <w:t xml:space="preserve">How does the FSS fit into </w:t>
      </w:r>
      <w:r w:rsidR="00803A64">
        <w:t>the</w:t>
      </w:r>
      <w:r w:rsidR="0063416B">
        <w:t xml:space="preserve"> overall</w:t>
      </w:r>
      <w:r w:rsidR="00803A64">
        <w:t xml:space="preserve"> </w:t>
      </w:r>
      <w:r w:rsidR="005355DC">
        <w:t>F</w:t>
      </w:r>
      <w:r w:rsidR="000B4361">
        <w:t>und document</w:t>
      </w:r>
      <w:r w:rsidR="00641AAF">
        <w:t>ation</w:t>
      </w:r>
      <w:r w:rsidR="000B4361">
        <w:t>?</w:t>
      </w:r>
      <w:bookmarkEnd w:id="105"/>
      <w:bookmarkEnd w:id="106"/>
    </w:p>
    <w:p w14:paraId="6EE98FFE" w14:textId="488B0145" w:rsidR="00803A64" w:rsidRDefault="000B4361" w:rsidP="000B4361">
      <w:pPr>
        <w:pStyle w:val="BodyTextGrey"/>
      </w:pPr>
      <w:r>
        <w:t xml:space="preserve">The FSS is a summary of the </w:t>
      </w:r>
      <w:r w:rsidR="005355DC">
        <w:t>F</w:t>
      </w:r>
      <w:r>
        <w:t>und’s approach to funding liabilities.</w:t>
      </w:r>
      <w:r w:rsidR="00F4456F">
        <w:t xml:space="preserve"> </w:t>
      </w:r>
      <w:r>
        <w:t>It</w:t>
      </w:r>
      <w:r w:rsidR="00803A64">
        <w:t xml:space="preserve"> isn’t exhaustive – </w:t>
      </w:r>
      <w:r w:rsidR="00641AAF">
        <w:t>t</w:t>
      </w:r>
      <w:r w:rsidR="00803A64">
        <w:t xml:space="preserve">he </w:t>
      </w:r>
      <w:r w:rsidR="00F73DD0">
        <w:t xml:space="preserve">Fund </w:t>
      </w:r>
      <w:r w:rsidR="00803A64">
        <w:t xml:space="preserve">publishes other </w:t>
      </w:r>
      <w:r>
        <w:t xml:space="preserve">statements </w:t>
      </w:r>
      <w:r w:rsidR="00803A64">
        <w:t xml:space="preserve">like </w:t>
      </w:r>
      <w:r>
        <w:t>the</w:t>
      </w:r>
      <w:r w:rsidR="00880230">
        <w:t xml:space="preserve"> </w:t>
      </w:r>
      <w:r w:rsidR="009720E9">
        <w:t>I</w:t>
      </w:r>
      <w:r w:rsidRPr="0050189F">
        <w:t>nvestment</w:t>
      </w:r>
      <w:r>
        <w:t xml:space="preserve"> </w:t>
      </w:r>
      <w:r w:rsidR="009720E9">
        <w:t>S</w:t>
      </w:r>
      <w:r>
        <w:t xml:space="preserve">trategy </w:t>
      </w:r>
      <w:r w:rsidR="009720E9">
        <w:t>S</w:t>
      </w:r>
      <w:r>
        <w:t xml:space="preserve">tatement, </w:t>
      </w:r>
      <w:r w:rsidR="009720E9">
        <w:t>G</w:t>
      </w:r>
      <w:r>
        <w:t xml:space="preserve">overnance </w:t>
      </w:r>
      <w:r w:rsidR="009720E9">
        <w:t>S</w:t>
      </w:r>
      <w:r>
        <w:t xml:space="preserve">trategy and </w:t>
      </w:r>
      <w:r w:rsidR="009720E9">
        <w:t>C</w:t>
      </w:r>
      <w:r>
        <w:t xml:space="preserve">ommunications </w:t>
      </w:r>
      <w:r w:rsidR="009720E9">
        <w:t>S</w:t>
      </w:r>
      <w:r>
        <w:t>trategy.</w:t>
      </w:r>
      <w:r w:rsidR="00F4456F">
        <w:t xml:space="preserve"> </w:t>
      </w:r>
      <w:r w:rsidR="00803A64">
        <w:t xml:space="preserve">The </w:t>
      </w:r>
      <w:r w:rsidR="00F73DD0">
        <w:t xml:space="preserve">Fund’s </w:t>
      </w:r>
      <w:r w:rsidR="00803A64">
        <w:t>a</w:t>
      </w:r>
      <w:r>
        <w:t xml:space="preserve">nnual </w:t>
      </w:r>
      <w:r w:rsidR="00803A64">
        <w:t>r</w:t>
      </w:r>
      <w:r>
        <w:t xml:space="preserve">eport and </w:t>
      </w:r>
      <w:r w:rsidR="00803A64">
        <w:t>a</w:t>
      </w:r>
      <w:r>
        <w:t xml:space="preserve">ccounts </w:t>
      </w:r>
      <w:r w:rsidR="00803A64">
        <w:t xml:space="preserve">also includes up-to-date </w:t>
      </w:r>
      <w:r w:rsidR="009720E9">
        <w:t>F</w:t>
      </w:r>
      <w:r w:rsidR="00803A64">
        <w:t xml:space="preserve">und information. </w:t>
      </w:r>
    </w:p>
    <w:p w14:paraId="156EBA86" w14:textId="17BC9AF2" w:rsidR="000B4361" w:rsidRDefault="00803A64" w:rsidP="000B4361">
      <w:pPr>
        <w:pStyle w:val="BodyTextGrey"/>
      </w:pPr>
      <w:r>
        <w:t xml:space="preserve">You can </w:t>
      </w:r>
      <w:r w:rsidR="00CD29AA">
        <w:t xml:space="preserve">see all fund documentation at </w:t>
      </w:r>
      <w:hyperlink r:id="rId26" w:history="1">
        <w:r w:rsidR="00F73DD0" w:rsidRPr="00472328">
          <w:rPr>
            <w:rStyle w:val="Hyperlink"/>
          </w:rPr>
          <w:t>www.suffolkpensionfund.org</w:t>
        </w:r>
      </w:hyperlink>
      <w:r w:rsidR="00F73DD0">
        <w:t xml:space="preserve"> </w:t>
      </w:r>
    </w:p>
    <w:p w14:paraId="0C42B4F4" w14:textId="77777777" w:rsidR="00641AAF" w:rsidRDefault="00641AAF" w:rsidP="000B4361">
      <w:pPr>
        <w:pStyle w:val="BodyTextGrey"/>
      </w:pPr>
    </w:p>
    <w:p w14:paraId="5FE8BB5F" w14:textId="48A5D607" w:rsidR="000B4361" w:rsidRPr="00AD1463" w:rsidRDefault="000B4361" w:rsidP="00D21B3D">
      <w:pPr>
        <w:pStyle w:val="Appendix1"/>
        <w:pageBreakBefore/>
      </w:pPr>
      <w:bookmarkStart w:id="107" w:name="AppendixB"/>
      <w:bookmarkStart w:id="108" w:name="_Toc110256350"/>
      <w:bookmarkStart w:id="109" w:name="_Toc16081863"/>
      <w:bookmarkStart w:id="110" w:name="_Toc16081911"/>
      <w:bookmarkStart w:id="111" w:name="_Toc75375188"/>
      <w:bookmarkStart w:id="112" w:name="_Toc75445257"/>
      <w:bookmarkEnd w:id="107"/>
      <w:r w:rsidRPr="00AD1463">
        <w:lastRenderedPageBreak/>
        <w:t xml:space="preserve">Appendix B – </w:t>
      </w:r>
      <w:r w:rsidR="00390800">
        <w:t>R</w:t>
      </w:r>
      <w:r w:rsidR="00A31D50" w:rsidRPr="00AD1463">
        <w:t>oles and r</w:t>
      </w:r>
      <w:r w:rsidRPr="00AD1463">
        <w:t>esponsibilities</w:t>
      </w:r>
      <w:bookmarkEnd w:id="108"/>
      <w:r w:rsidRPr="00AD1463">
        <w:t xml:space="preserve"> </w:t>
      </w:r>
      <w:bookmarkEnd w:id="109"/>
      <w:bookmarkEnd w:id="110"/>
      <w:bookmarkEnd w:id="111"/>
      <w:bookmarkEnd w:id="112"/>
    </w:p>
    <w:p w14:paraId="217197AB" w14:textId="792EB576" w:rsidR="000B4361" w:rsidRPr="00940F15" w:rsidRDefault="000B4361" w:rsidP="000B4361">
      <w:pPr>
        <w:pStyle w:val="Appendix2"/>
      </w:pPr>
      <w:bookmarkStart w:id="113" w:name="_Toc86162875"/>
      <w:bookmarkStart w:id="114" w:name="_Toc16078827"/>
      <w:r>
        <w:t>B1</w:t>
      </w:r>
      <w:r w:rsidR="00773FF9">
        <w:t xml:space="preserve"> </w:t>
      </w:r>
      <w:r w:rsidRPr="00940F15">
        <w:t xml:space="preserve">The </w:t>
      </w:r>
      <w:r w:rsidR="00A31D50">
        <w:t>a</w:t>
      </w:r>
      <w:r w:rsidRPr="00940F15">
        <w:t xml:space="preserve">dministering </w:t>
      </w:r>
      <w:r w:rsidR="00A31D50">
        <w:t>a</w:t>
      </w:r>
      <w:r w:rsidRPr="00940F15">
        <w:t>uthority</w:t>
      </w:r>
      <w:r w:rsidR="00641AAF">
        <w:t>:</w:t>
      </w:r>
      <w:bookmarkEnd w:id="113"/>
      <w:r w:rsidR="00641AAF">
        <w:t xml:space="preserve"> </w:t>
      </w:r>
      <w:bookmarkEnd w:id="114"/>
    </w:p>
    <w:p w14:paraId="1DD42F0C" w14:textId="3990F873" w:rsidR="000B4361" w:rsidRPr="0048263A" w:rsidRDefault="000B4361" w:rsidP="000B4361">
      <w:pPr>
        <w:pStyle w:val="NumberHymans"/>
        <w:numPr>
          <w:ilvl w:val="0"/>
          <w:numId w:val="2"/>
        </w:numPr>
      </w:pPr>
      <w:r w:rsidRPr="0048263A">
        <w:t>operat</w:t>
      </w:r>
      <w:r w:rsidR="004D78FE" w:rsidRPr="0048263A">
        <w:t>e</w:t>
      </w:r>
      <w:r w:rsidR="00641AAF" w:rsidRPr="0048263A">
        <w:t>s</w:t>
      </w:r>
      <w:r w:rsidR="00A31D50" w:rsidRPr="0048263A">
        <w:t xml:space="preserve"> the </w:t>
      </w:r>
      <w:r w:rsidR="009720E9">
        <w:t>F</w:t>
      </w:r>
      <w:r w:rsidR="00A31D50" w:rsidRPr="0048263A">
        <w:t>und and follow</w:t>
      </w:r>
      <w:r w:rsidR="00641AAF" w:rsidRPr="0048263A">
        <w:t>s</w:t>
      </w:r>
      <w:r w:rsidR="004D78FE" w:rsidRPr="0048263A">
        <w:t xml:space="preserve"> all</w:t>
      </w:r>
      <w:r w:rsidR="00A31D50" w:rsidRPr="0048263A">
        <w:t xml:space="preserve"> </w:t>
      </w:r>
      <w:r w:rsidR="004C3033" w:rsidRPr="0048263A">
        <w:t>Local Government Pension Scheme (</w:t>
      </w:r>
      <w:r w:rsidRPr="0048263A">
        <w:t>LGPS</w:t>
      </w:r>
      <w:r w:rsidR="004C3033" w:rsidRPr="0048263A">
        <w:t>)</w:t>
      </w:r>
      <w:r w:rsidRPr="0048263A">
        <w:t xml:space="preserve"> </w:t>
      </w:r>
      <w:r w:rsidR="004C3033" w:rsidRPr="0048263A">
        <w:t>r</w:t>
      </w:r>
      <w:r w:rsidRPr="0048263A">
        <w:t>egulations</w:t>
      </w:r>
    </w:p>
    <w:p w14:paraId="701DB47A" w14:textId="09983902" w:rsidR="000B4361" w:rsidRPr="0048263A" w:rsidRDefault="00A31D50" w:rsidP="000B4361">
      <w:pPr>
        <w:pStyle w:val="NumberHymans"/>
        <w:numPr>
          <w:ilvl w:val="0"/>
          <w:numId w:val="2"/>
        </w:numPr>
      </w:pPr>
      <w:r w:rsidRPr="0048263A">
        <w:t>manag</w:t>
      </w:r>
      <w:r w:rsidR="004D78FE" w:rsidRPr="0048263A">
        <w:t>e</w:t>
      </w:r>
      <w:r w:rsidR="00641AAF" w:rsidRPr="0048263A">
        <w:t>s</w:t>
      </w:r>
      <w:r w:rsidRPr="0048263A">
        <w:t xml:space="preserve"> any </w:t>
      </w:r>
      <w:r w:rsidR="000B4361" w:rsidRPr="0048263A">
        <w:t xml:space="preserve">conflicts of interest </w:t>
      </w:r>
      <w:r w:rsidR="00641AAF" w:rsidRPr="0048263A">
        <w:t xml:space="preserve">from its </w:t>
      </w:r>
      <w:r w:rsidR="000B4361" w:rsidRPr="0048263A">
        <w:t xml:space="preserve">dual role as </w:t>
      </w:r>
      <w:r w:rsidRPr="0048263A">
        <w:t>a</w:t>
      </w:r>
      <w:r w:rsidR="000B4361" w:rsidRPr="0048263A">
        <w:t xml:space="preserve">dministering </w:t>
      </w:r>
      <w:r w:rsidRPr="0048263A">
        <w:t>a</w:t>
      </w:r>
      <w:r w:rsidR="000B4361" w:rsidRPr="0048263A">
        <w:t xml:space="preserve">uthority and a </w:t>
      </w:r>
      <w:r w:rsidR="009720E9">
        <w:t>F</w:t>
      </w:r>
      <w:r w:rsidR="000B4361" w:rsidRPr="0048263A">
        <w:t>und employer</w:t>
      </w:r>
    </w:p>
    <w:p w14:paraId="3EA19359" w14:textId="51665BEC" w:rsidR="000B4361" w:rsidRPr="0048263A" w:rsidRDefault="000B4361" w:rsidP="000B4361">
      <w:pPr>
        <w:pStyle w:val="NumberHymans"/>
        <w:numPr>
          <w:ilvl w:val="0"/>
          <w:numId w:val="2"/>
        </w:numPr>
      </w:pPr>
      <w:r w:rsidRPr="0048263A">
        <w:t>collect</w:t>
      </w:r>
      <w:r w:rsidR="00641AAF" w:rsidRPr="0048263A">
        <w:t>s</w:t>
      </w:r>
      <w:r w:rsidR="00A31D50" w:rsidRPr="0048263A">
        <w:t xml:space="preserve"> </w:t>
      </w:r>
      <w:r w:rsidRPr="0048263A">
        <w:t xml:space="preserve">employer and employee contributions, investment income and other amounts due </w:t>
      </w:r>
    </w:p>
    <w:p w14:paraId="579E8DE1" w14:textId="1FB16FC0" w:rsidR="000B4361" w:rsidRPr="0048263A" w:rsidRDefault="000B4361" w:rsidP="000B4361">
      <w:pPr>
        <w:pStyle w:val="NumberHymans"/>
        <w:numPr>
          <w:ilvl w:val="0"/>
          <w:numId w:val="2"/>
        </w:numPr>
      </w:pPr>
      <w:r w:rsidRPr="0048263A">
        <w:t>ensur</w:t>
      </w:r>
      <w:r w:rsidR="004D78FE" w:rsidRPr="0048263A">
        <w:t>e</w:t>
      </w:r>
      <w:r w:rsidR="00641AAF" w:rsidRPr="0048263A">
        <w:t>s</w:t>
      </w:r>
      <w:r w:rsidR="00A31D50" w:rsidRPr="0048263A">
        <w:t xml:space="preserve"> </w:t>
      </w:r>
      <w:r w:rsidRPr="0048263A">
        <w:t>cash is available to meet benefit payments when due</w:t>
      </w:r>
    </w:p>
    <w:p w14:paraId="78B5D4B1" w14:textId="5342E009" w:rsidR="000B4361" w:rsidRPr="0048263A" w:rsidRDefault="000B4361" w:rsidP="00A31D50">
      <w:pPr>
        <w:pStyle w:val="NumberHymans"/>
        <w:numPr>
          <w:ilvl w:val="0"/>
          <w:numId w:val="2"/>
        </w:numPr>
      </w:pPr>
      <w:r w:rsidRPr="0048263A">
        <w:t>pay</w:t>
      </w:r>
      <w:r w:rsidR="00641AAF" w:rsidRPr="0048263A">
        <w:t>s</w:t>
      </w:r>
      <w:r w:rsidR="00A31D50" w:rsidRPr="0048263A">
        <w:t xml:space="preserve"> all </w:t>
      </w:r>
      <w:r w:rsidRPr="0048263A">
        <w:t xml:space="preserve">benefits and entitlements </w:t>
      </w:r>
    </w:p>
    <w:p w14:paraId="72AD6FFA" w14:textId="26ADD2A8" w:rsidR="000B4361" w:rsidRPr="0048263A" w:rsidRDefault="000B4361" w:rsidP="000B4361">
      <w:pPr>
        <w:pStyle w:val="NumberHymans"/>
        <w:numPr>
          <w:ilvl w:val="0"/>
          <w:numId w:val="2"/>
        </w:numPr>
      </w:pPr>
      <w:r w:rsidRPr="0048263A">
        <w:t>invest</w:t>
      </w:r>
      <w:r w:rsidR="00641AAF" w:rsidRPr="0048263A">
        <w:t>s</w:t>
      </w:r>
      <w:r w:rsidR="00A31D50" w:rsidRPr="0048263A">
        <w:t xml:space="preserve"> surplus money like </w:t>
      </w:r>
      <w:r w:rsidRPr="0048263A">
        <w:t xml:space="preserve">contributions and income which </w:t>
      </w:r>
      <w:r w:rsidR="00A31D50" w:rsidRPr="0048263A">
        <w:t>isn’t needed to pay immediate benefits</w:t>
      </w:r>
      <w:r w:rsidR="00641AAF" w:rsidRPr="0048263A">
        <w:t>, in line with r</w:t>
      </w:r>
      <w:r w:rsidR="00A31D50" w:rsidRPr="0048263A">
        <w:t>egulation and the i</w:t>
      </w:r>
      <w:r w:rsidRPr="0048263A">
        <w:t xml:space="preserve">nvestment </w:t>
      </w:r>
      <w:r w:rsidR="00A31D50" w:rsidRPr="0048263A">
        <w:t>s</w:t>
      </w:r>
      <w:r w:rsidRPr="0048263A">
        <w:t>trategy</w:t>
      </w:r>
    </w:p>
    <w:p w14:paraId="02ADB665" w14:textId="75774301" w:rsidR="000B4361" w:rsidRPr="0048263A" w:rsidRDefault="000B4361" w:rsidP="000B4361">
      <w:pPr>
        <w:pStyle w:val="NumberHymans"/>
        <w:numPr>
          <w:ilvl w:val="0"/>
          <w:numId w:val="2"/>
        </w:numPr>
      </w:pPr>
      <w:r w:rsidRPr="0048263A">
        <w:t>communic</w:t>
      </w:r>
      <w:r w:rsidR="004D78FE" w:rsidRPr="0048263A">
        <w:t>ate</w:t>
      </w:r>
      <w:r w:rsidR="00641AAF" w:rsidRPr="0048263A">
        <w:t>s</w:t>
      </w:r>
      <w:r w:rsidR="00A31D50" w:rsidRPr="0048263A">
        <w:t xml:space="preserve"> </w:t>
      </w:r>
      <w:r w:rsidRPr="0048263A">
        <w:t>with employers so they understand their obligations</w:t>
      </w:r>
    </w:p>
    <w:p w14:paraId="5D3AFBCF" w14:textId="2FCFC46A" w:rsidR="000B4361" w:rsidRPr="0048263A" w:rsidRDefault="000B4361" w:rsidP="000B4361">
      <w:pPr>
        <w:pStyle w:val="NumberHymans"/>
        <w:numPr>
          <w:ilvl w:val="0"/>
          <w:numId w:val="2"/>
        </w:numPr>
      </w:pPr>
      <w:r w:rsidRPr="0048263A">
        <w:t>safeguard</w:t>
      </w:r>
      <w:r w:rsidR="00641AAF" w:rsidRPr="0048263A">
        <w:t>s</w:t>
      </w:r>
      <w:r w:rsidR="00A31D50" w:rsidRPr="0048263A">
        <w:t xml:space="preserve"> </w:t>
      </w:r>
      <w:r w:rsidRPr="0048263A">
        <w:t xml:space="preserve">the </w:t>
      </w:r>
      <w:r w:rsidR="009720E9">
        <w:t>F</w:t>
      </w:r>
      <w:r w:rsidRPr="0048263A">
        <w:t>und against employer default</w:t>
      </w:r>
    </w:p>
    <w:p w14:paraId="3ADB1A1B" w14:textId="50AEE34F" w:rsidR="000B4361" w:rsidRPr="0048263A" w:rsidRDefault="00A31D50" w:rsidP="000B4361">
      <w:pPr>
        <w:pStyle w:val="NumberHymans"/>
        <w:numPr>
          <w:ilvl w:val="0"/>
          <w:numId w:val="2"/>
        </w:numPr>
      </w:pPr>
      <w:r w:rsidRPr="0048263A">
        <w:t>work</w:t>
      </w:r>
      <w:r w:rsidR="00641AAF" w:rsidRPr="0048263A">
        <w:t>s</w:t>
      </w:r>
      <w:r w:rsidRPr="0048263A">
        <w:t xml:space="preserve"> with the </w:t>
      </w:r>
      <w:r w:rsidR="009720E9">
        <w:t>F</w:t>
      </w:r>
      <w:r w:rsidR="00E23281">
        <w:t xml:space="preserve">und </w:t>
      </w:r>
      <w:r w:rsidRPr="0048263A">
        <w:t xml:space="preserve">actuary to manage the </w:t>
      </w:r>
      <w:r w:rsidR="000B4361" w:rsidRPr="0048263A">
        <w:t xml:space="preserve">valuation process </w:t>
      </w:r>
    </w:p>
    <w:p w14:paraId="0285497E" w14:textId="011C569D" w:rsidR="000B4361" w:rsidRPr="0048263A" w:rsidRDefault="000B4361" w:rsidP="000B4361">
      <w:pPr>
        <w:pStyle w:val="NumberHymans"/>
        <w:numPr>
          <w:ilvl w:val="0"/>
          <w:numId w:val="2"/>
        </w:numPr>
      </w:pPr>
      <w:r w:rsidRPr="0048263A">
        <w:t>provi</w:t>
      </w:r>
      <w:r w:rsidR="004D78FE" w:rsidRPr="0048263A">
        <w:t>de</w:t>
      </w:r>
      <w:r w:rsidR="00641AAF" w:rsidRPr="0048263A">
        <w:t xml:space="preserve">s </w:t>
      </w:r>
      <w:r w:rsidRPr="0048263A">
        <w:t xml:space="preserve">information </w:t>
      </w:r>
      <w:r w:rsidR="00641AAF" w:rsidRPr="0048263A">
        <w:t xml:space="preserve">to the </w:t>
      </w:r>
      <w:r w:rsidRPr="0048263A">
        <w:t>Government Actuary</w:t>
      </w:r>
      <w:r w:rsidR="0029776A">
        <w:t>’s</w:t>
      </w:r>
      <w:r w:rsidRPr="0048263A">
        <w:t xml:space="preserve"> Department </w:t>
      </w:r>
      <w:r w:rsidR="00641AAF" w:rsidRPr="0048263A">
        <w:t xml:space="preserve">so they can </w:t>
      </w:r>
      <w:r w:rsidRPr="0048263A">
        <w:t xml:space="preserve">carry out their statutory obligations </w:t>
      </w:r>
    </w:p>
    <w:p w14:paraId="4E61056B" w14:textId="11FC7E9A" w:rsidR="000B4361" w:rsidRPr="0048263A" w:rsidRDefault="00A31D50" w:rsidP="000B4361">
      <w:pPr>
        <w:pStyle w:val="NumberHymans"/>
        <w:numPr>
          <w:ilvl w:val="0"/>
          <w:numId w:val="2"/>
        </w:numPr>
      </w:pPr>
      <w:r w:rsidRPr="0048263A">
        <w:t>consult</w:t>
      </w:r>
      <w:r w:rsidR="00641AAF" w:rsidRPr="0048263A">
        <w:t>s on</w:t>
      </w:r>
      <w:r w:rsidRPr="0048263A">
        <w:t>, prepare</w:t>
      </w:r>
      <w:r w:rsidR="00641AAF" w:rsidRPr="0048263A">
        <w:t>s</w:t>
      </w:r>
      <w:r w:rsidRPr="0048263A">
        <w:t xml:space="preserve"> and </w:t>
      </w:r>
      <w:r w:rsidR="004D78FE" w:rsidRPr="0048263A">
        <w:t>maintain</w:t>
      </w:r>
      <w:r w:rsidR="00641AAF" w:rsidRPr="0048263A">
        <w:t>s</w:t>
      </w:r>
      <w:r w:rsidR="004D78FE" w:rsidRPr="0048263A">
        <w:t xml:space="preserve"> the </w:t>
      </w:r>
      <w:r w:rsidR="0097501A">
        <w:t xml:space="preserve">funding and </w:t>
      </w:r>
      <w:r w:rsidR="002D67C3" w:rsidRPr="0048263A">
        <w:t>investment strategy statement</w:t>
      </w:r>
      <w:r w:rsidR="0097501A">
        <w:t>s</w:t>
      </w:r>
      <w:r w:rsidR="002D67C3" w:rsidRPr="0048263A">
        <w:t xml:space="preserve"> </w:t>
      </w:r>
      <w:r w:rsidR="000B4361" w:rsidRPr="0048263A">
        <w:t xml:space="preserve"> </w:t>
      </w:r>
    </w:p>
    <w:p w14:paraId="7B19BEE0" w14:textId="5BF13803" w:rsidR="000B4361" w:rsidRPr="0048263A" w:rsidRDefault="004D78FE" w:rsidP="000B4361">
      <w:pPr>
        <w:pStyle w:val="NumberHymans"/>
        <w:numPr>
          <w:ilvl w:val="0"/>
          <w:numId w:val="2"/>
        </w:numPr>
      </w:pPr>
      <w:r w:rsidRPr="0048263A">
        <w:t>tell</w:t>
      </w:r>
      <w:r w:rsidR="00641AAF" w:rsidRPr="0048263A">
        <w:t>s</w:t>
      </w:r>
      <w:r w:rsidRPr="0048263A">
        <w:t xml:space="preserve"> the a</w:t>
      </w:r>
      <w:r w:rsidR="000B4361" w:rsidRPr="0048263A">
        <w:t xml:space="preserve">ctuary </w:t>
      </w:r>
      <w:r w:rsidRPr="0048263A">
        <w:t xml:space="preserve">about </w:t>
      </w:r>
      <w:r w:rsidR="000B4361" w:rsidRPr="0048263A">
        <w:t xml:space="preserve">changes which could affect funding  </w:t>
      </w:r>
    </w:p>
    <w:p w14:paraId="25BC8286" w14:textId="60532E81" w:rsidR="000B4361" w:rsidRPr="008E6618" w:rsidRDefault="000B4361" w:rsidP="000B4361">
      <w:pPr>
        <w:pStyle w:val="NumberHymans"/>
        <w:numPr>
          <w:ilvl w:val="0"/>
          <w:numId w:val="2"/>
        </w:numPr>
      </w:pPr>
      <w:r w:rsidRPr="0048263A">
        <w:t>monitor</w:t>
      </w:r>
      <w:r w:rsidR="00641AAF" w:rsidRPr="0048263A">
        <w:t>s</w:t>
      </w:r>
      <w:r w:rsidRPr="0048263A">
        <w:t xml:space="preserve"> the </w:t>
      </w:r>
      <w:r w:rsidR="009720E9">
        <w:t>F</w:t>
      </w:r>
      <w:r w:rsidRPr="0048263A">
        <w:t>und’s performance and funding</w:t>
      </w:r>
      <w:r w:rsidR="00641AAF" w:rsidRPr="0048263A">
        <w:t xml:space="preserve">, amending </w:t>
      </w:r>
      <w:r w:rsidRPr="0048263A">
        <w:t xml:space="preserve">the </w:t>
      </w:r>
      <w:r w:rsidR="0097501A">
        <w:t>strategy statements as n</w:t>
      </w:r>
      <w:r w:rsidRPr="0048263A">
        <w:t>ecessary</w:t>
      </w:r>
      <w:r w:rsidR="004D78FE" w:rsidRPr="0048263A">
        <w:t xml:space="preserve"> </w:t>
      </w:r>
    </w:p>
    <w:p w14:paraId="1C986508" w14:textId="681DACCA" w:rsidR="0048263A" w:rsidRPr="0048263A" w:rsidRDefault="0048263A" w:rsidP="000B4361">
      <w:pPr>
        <w:pStyle w:val="NumberHymans"/>
        <w:numPr>
          <w:ilvl w:val="0"/>
          <w:numId w:val="2"/>
        </w:numPr>
      </w:pPr>
      <w:r w:rsidRPr="008E6618">
        <w:t>enables the local pension board to review the valuation process</w:t>
      </w:r>
      <w:r w:rsidR="00A933A9">
        <w:t>.</w:t>
      </w:r>
    </w:p>
    <w:p w14:paraId="6E0A613E" w14:textId="77777777" w:rsidR="002D67C3" w:rsidRPr="0048263A" w:rsidRDefault="002D67C3" w:rsidP="000B4361">
      <w:pPr>
        <w:pStyle w:val="Appendix2"/>
      </w:pPr>
      <w:bookmarkStart w:id="115" w:name="_Toc16078828"/>
    </w:p>
    <w:p w14:paraId="4BE81EED" w14:textId="0FF45746" w:rsidR="000B4361" w:rsidRPr="0048263A" w:rsidRDefault="00F001A2" w:rsidP="000B4361">
      <w:pPr>
        <w:pStyle w:val="Appendix2"/>
      </w:pPr>
      <w:bookmarkStart w:id="116" w:name="_Toc86162876"/>
      <w:r w:rsidRPr="0048263A">
        <w:t>B2</w:t>
      </w:r>
      <w:r w:rsidR="00773FF9" w:rsidRPr="0048263A">
        <w:t xml:space="preserve"> </w:t>
      </w:r>
      <w:r w:rsidR="00641AAF" w:rsidRPr="0048263A">
        <w:t>I</w:t>
      </w:r>
      <w:r w:rsidR="000B4361" w:rsidRPr="0048263A">
        <w:t xml:space="preserve">ndividual </w:t>
      </w:r>
      <w:r w:rsidR="004D78FE" w:rsidRPr="0048263A">
        <w:t>e</w:t>
      </w:r>
      <w:r w:rsidR="000B4361" w:rsidRPr="0048263A">
        <w:t>mployer</w:t>
      </w:r>
      <w:r w:rsidR="00641AAF" w:rsidRPr="0048263A">
        <w:t>s:</w:t>
      </w:r>
      <w:bookmarkEnd w:id="116"/>
      <w:r w:rsidR="00641AAF" w:rsidRPr="0048263A">
        <w:t xml:space="preserve"> </w:t>
      </w:r>
      <w:bookmarkEnd w:id="115"/>
    </w:p>
    <w:p w14:paraId="22F7588B" w14:textId="202DF57F" w:rsidR="000B4361" w:rsidRPr="0048263A" w:rsidRDefault="000B4361" w:rsidP="00582B64">
      <w:pPr>
        <w:pStyle w:val="NumberHymans"/>
        <w:numPr>
          <w:ilvl w:val="0"/>
          <w:numId w:val="27"/>
        </w:numPr>
      </w:pPr>
      <w:r w:rsidRPr="0048263A">
        <w:t>deduct</w:t>
      </w:r>
      <w:r w:rsidR="004D78FE" w:rsidRPr="0048263A">
        <w:t xml:space="preserve"> the correct </w:t>
      </w:r>
      <w:r w:rsidRPr="0048263A">
        <w:t>contributions from employees’ pay</w:t>
      </w:r>
    </w:p>
    <w:p w14:paraId="060C9C4C" w14:textId="1A938E11" w:rsidR="000B4361" w:rsidRPr="0048263A" w:rsidRDefault="000B4361" w:rsidP="00582B64">
      <w:pPr>
        <w:pStyle w:val="NumberHymans"/>
        <w:numPr>
          <w:ilvl w:val="0"/>
          <w:numId w:val="27"/>
        </w:numPr>
      </w:pPr>
      <w:r w:rsidRPr="0048263A">
        <w:t>pay all contributions</w:t>
      </w:r>
      <w:r w:rsidR="004D78FE" w:rsidRPr="0048263A">
        <w:t xml:space="preserve"> </w:t>
      </w:r>
      <w:r w:rsidRPr="0048263A">
        <w:t>by the due date</w:t>
      </w:r>
    </w:p>
    <w:p w14:paraId="2CD4D43F" w14:textId="1EF229A7" w:rsidR="000B4361" w:rsidRPr="0048263A" w:rsidRDefault="000B4361" w:rsidP="00582B64">
      <w:pPr>
        <w:pStyle w:val="NumberHymans"/>
        <w:numPr>
          <w:ilvl w:val="0"/>
          <w:numId w:val="27"/>
        </w:numPr>
      </w:pPr>
      <w:r w:rsidRPr="0048263A">
        <w:t>have a</w:t>
      </w:r>
      <w:r w:rsidR="004D78FE" w:rsidRPr="0048263A">
        <w:t xml:space="preserve">ppropriate policies </w:t>
      </w:r>
      <w:r w:rsidR="00641AAF" w:rsidRPr="0048263A">
        <w:t xml:space="preserve">in place to </w:t>
      </w:r>
      <w:r w:rsidR="004D78FE" w:rsidRPr="0048263A">
        <w:t xml:space="preserve">work </w:t>
      </w:r>
      <w:r w:rsidRPr="0048263A">
        <w:t>within the regulatory framework</w:t>
      </w:r>
    </w:p>
    <w:p w14:paraId="7BDF370C" w14:textId="3906AE6A" w:rsidR="000B4361" w:rsidRPr="0048263A" w:rsidRDefault="000B4361" w:rsidP="00582B64">
      <w:pPr>
        <w:pStyle w:val="NumberHymans"/>
        <w:numPr>
          <w:ilvl w:val="0"/>
          <w:numId w:val="27"/>
        </w:numPr>
      </w:pPr>
      <w:r w:rsidRPr="0048263A">
        <w:t xml:space="preserve">make additional contributions </w:t>
      </w:r>
      <w:r w:rsidR="004D78FE" w:rsidRPr="0048263A">
        <w:t xml:space="preserve">as agreed, for example to </w:t>
      </w:r>
      <w:r w:rsidRPr="0048263A">
        <w:t>augment</w:t>
      </w:r>
      <w:r w:rsidR="004D78FE" w:rsidRPr="0048263A">
        <w:t xml:space="preserve"> </w:t>
      </w:r>
      <w:r w:rsidRPr="0048263A">
        <w:t>scheme benefits</w:t>
      </w:r>
      <w:r w:rsidR="004D78FE" w:rsidRPr="0048263A">
        <w:t xml:space="preserve"> or </w:t>
      </w:r>
      <w:r w:rsidRPr="0048263A">
        <w:t xml:space="preserve">early retirement strain </w:t>
      </w:r>
    </w:p>
    <w:p w14:paraId="3D4FB01C" w14:textId="350C8F00" w:rsidR="000B4361" w:rsidRPr="0048263A" w:rsidRDefault="004D78FE" w:rsidP="00582B64">
      <w:pPr>
        <w:pStyle w:val="NumberHymans"/>
        <w:numPr>
          <w:ilvl w:val="0"/>
          <w:numId w:val="27"/>
        </w:numPr>
      </w:pPr>
      <w:r w:rsidRPr="0048263A">
        <w:t>tell the a</w:t>
      </w:r>
      <w:r w:rsidR="000B4361" w:rsidRPr="0048263A">
        <w:t xml:space="preserve">dministering </w:t>
      </w:r>
      <w:r w:rsidRPr="0048263A">
        <w:t>a</w:t>
      </w:r>
      <w:r w:rsidR="000B4361" w:rsidRPr="0048263A">
        <w:t xml:space="preserve">uthority promptly </w:t>
      </w:r>
      <w:r w:rsidRPr="0048263A">
        <w:t xml:space="preserve">about any changes to </w:t>
      </w:r>
      <w:r w:rsidR="000B4361" w:rsidRPr="0048263A">
        <w:t>circumstances, prospects or membership which could affect future funding.</w:t>
      </w:r>
    </w:p>
    <w:p w14:paraId="3DD6C32C" w14:textId="722BFEC6" w:rsidR="0048263A" w:rsidRPr="0048263A" w:rsidRDefault="0048263A" w:rsidP="00582B64">
      <w:pPr>
        <w:pStyle w:val="NumberHymans"/>
        <w:numPr>
          <w:ilvl w:val="0"/>
          <w:numId w:val="27"/>
        </w:numPr>
      </w:pPr>
      <w:r w:rsidRPr="0048263A">
        <w:t xml:space="preserve">make any required exit payments when leaving the </w:t>
      </w:r>
      <w:r w:rsidR="00D638CB">
        <w:t>F</w:t>
      </w:r>
      <w:r w:rsidRPr="0048263A">
        <w:t>und</w:t>
      </w:r>
      <w:r w:rsidR="00F40298">
        <w:t>.</w:t>
      </w:r>
    </w:p>
    <w:p w14:paraId="2F544414" w14:textId="77777777" w:rsidR="002D67C3" w:rsidRDefault="002D67C3" w:rsidP="000B4361">
      <w:pPr>
        <w:pStyle w:val="Appendix2"/>
      </w:pPr>
      <w:bookmarkStart w:id="117" w:name="_Toc16078829"/>
    </w:p>
    <w:p w14:paraId="3523F99D" w14:textId="1CD9F20F" w:rsidR="000B4361" w:rsidRPr="00940F15" w:rsidRDefault="00F001A2" w:rsidP="000B4361">
      <w:pPr>
        <w:pStyle w:val="Appendix2"/>
      </w:pPr>
      <w:bookmarkStart w:id="118" w:name="_Toc86162877"/>
      <w:r>
        <w:t>B3</w:t>
      </w:r>
      <w:r w:rsidR="00773FF9">
        <w:t xml:space="preserve"> </w:t>
      </w:r>
      <w:r w:rsidR="000B4361" w:rsidRPr="00940F15">
        <w:t xml:space="preserve">The </w:t>
      </w:r>
      <w:r w:rsidR="00D638CB">
        <w:t>F</w:t>
      </w:r>
      <w:r w:rsidR="000B4361" w:rsidRPr="00940F15">
        <w:t xml:space="preserve">und </w:t>
      </w:r>
      <w:r w:rsidR="004D78FE">
        <w:t>a</w:t>
      </w:r>
      <w:r w:rsidR="000B4361" w:rsidRPr="00940F15">
        <w:t>ctuary:</w:t>
      </w:r>
      <w:bookmarkEnd w:id="117"/>
      <w:bookmarkEnd w:id="118"/>
    </w:p>
    <w:p w14:paraId="402BD4E7" w14:textId="62C86F4A" w:rsidR="000B4361" w:rsidRDefault="000B4361" w:rsidP="00582B64">
      <w:pPr>
        <w:pStyle w:val="NumberHymans"/>
        <w:numPr>
          <w:ilvl w:val="0"/>
          <w:numId w:val="28"/>
        </w:numPr>
      </w:pPr>
      <w:r>
        <w:t>prepare</w:t>
      </w:r>
      <w:r w:rsidR="00C10245">
        <w:t>s</w:t>
      </w:r>
      <w:r>
        <w:t xml:space="preserve"> valuations, including setting employers’ contribution rates</w:t>
      </w:r>
      <w:r w:rsidR="0080794F">
        <w:t xml:space="preserve">, </w:t>
      </w:r>
      <w:r>
        <w:t>agreeing assumptions</w:t>
      </w:r>
      <w:r w:rsidR="00C10245">
        <w:t xml:space="preserve">, </w:t>
      </w:r>
      <w:r w:rsidR="00845BBE">
        <w:t>working</w:t>
      </w:r>
      <w:r w:rsidR="001865C2">
        <w:t xml:space="preserve"> within </w:t>
      </w:r>
      <w:r>
        <w:t xml:space="preserve">FSS and LGPS </w:t>
      </w:r>
      <w:r w:rsidR="00845BBE">
        <w:t>r</w:t>
      </w:r>
      <w:r>
        <w:t>egulations and</w:t>
      </w:r>
      <w:r w:rsidR="001865C2">
        <w:t xml:space="preserve"> appropriately</w:t>
      </w:r>
      <w:r>
        <w:t xml:space="preserve"> targeting </w:t>
      </w:r>
      <w:r w:rsidR="0048263A">
        <w:t>fund</w:t>
      </w:r>
      <w:r w:rsidR="0080794F">
        <w:t xml:space="preserve"> </w:t>
      </w:r>
      <w:r>
        <w:t xml:space="preserve">solvency </w:t>
      </w:r>
      <w:r w:rsidR="0048263A">
        <w:t>and long-term cost efficiency</w:t>
      </w:r>
    </w:p>
    <w:p w14:paraId="44CA86A9" w14:textId="616810D7" w:rsidR="00845BBE" w:rsidRPr="00845BBE" w:rsidRDefault="00845BBE" w:rsidP="00845BBE">
      <w:pPr>
        <w:pStyle w:val="NumberHymans"/>
        <w:numPr>
          <w:ilvl w:val="0"/>
          <w:numId w:val="28"/>
        </w:numPr>
      </w:pPr>
      <w:r w:rsidRPr="00845BBE">
        <w:t>provides information to the Government Actuary</w:t>
      </w:r>
      <w:r w:rsidR="00D638CB">
        <w:t>’s</w:t>
      </w:r>
      <w:r w:rsidRPr="00845BBE">
        <w:t xml:space="preserve"> Department so they can carry out their statutory obligations </w:t>
      </w:r>
    </w:p>
    <w:p w14:paraId="6DB2792B" w14:textId="51C9B5AB" w:rsidR="000B4361" w:rsidRDefault="0080794F" w:rsidP="00582B64">
      <w:pPr>
        <w:pStyle w:val="NumberHymans"/>
        <w:numPr>
          <w:ilvl w:val="0"/>
          <w:numId w:val="28"/>
        </w:numPr>
      </w:pPr>
      <w:r>
        <w:t>advise</w:t>
      </w:r>
      <w:r w:rsidR="00845BBE">
        <w:t>s</w:t>
      </w:r>
      <w:r>
        <w:t xml:space="preserve"> </w:t>
      </w:r>
      <w:r w:rsidR="0048263A">
        <w:t xml:space="preserve">on </w:t>
      </w:r>
      <w:r w:rsidR="00D638CB">
        <w:t>F</w:t>
      </w:r>
      <w:r>
        <w:t xml:space="preserve">und </w:t>
      </w:r>
      <w:r w:rsidR="000B4361">
        <w:t xml:space="preserve">employers, including </w:t>
      </w:r>
      <w:r>
        <w:t xml:space="preserve">giving advice about and monitoring </w:t>
      </w:r>
      <w:r w:rsidR="000B4361">
        <w:t xml:space="preserve">bonds or other security </w:t>
      </w:r>
    </w:p>
    <w:p w14:paraId="72DF5656" w14:textId="112831F8" w:rsidR="000B4361" w:rsidRDefault="000B4361" w:rsidP="00582B64">
      <w:pPr>
        <w:pStyle w:val="NumberHymans"/>
        <w:numPr>
          <w:ilvl w:val="0"/>
          <w:numId w:val="28"/>
        </w:numPr>
      </w:pPr>
      <w:r>
        <w:t>prepare</w:t>
      </w:r>
      <w:r w:rsidR="00845BBE">
        <w:t>s</w:t>
      </w:r>
      <w:r>
        <w:t xml:space="preserve"> advice and calculations </w:t>
      </w:r>
      <w:r w:rsidR="0080794F">
        <w:t xml:space="preserve">around </w:t>
      </w:r>
      <w:r>
        <w:t>bulk transfers and individual benefit</w:t>
      </w:r>
      <w:r w:rsidR="0080794F">
        <w:t xml:space="preserve">s </w:t>
      </w:r>
    </w:p>
    <w:p w14:paraId="7D001AD9" w14:textId="1FBA3865" w:rsidR="000B4361" w:rsidRDefault="000B4361" w:rsidP="00582B64">
      <w:pPr>
        <w:pStyle w:val="NumberHymans"/>
        <w:numPr>
          <w:ilvl w:val="0"/>
          <w:numId w:val="28"/>
        </w:numPr>
      </w:pPr>
      <w:r>
        <w:lastRenderedPageBreak/>
        <w:t>assist</w:t>
      </w:r>
      <w:r w:rsidR="00845BBE">
        <w:t>s</w:t>
      </w:r>
      <w:r>
        <w:t xml:space="preserve"> the </w:t>
      </w:r>
      <w:r w:rsidR="0080794F">
        <w:t>a</w:t>
      </w:r>
      <w:r>
        <w:t xml:space="preserve">dministering </w:t>
      </w:r>
      <w:r w:rsidR="0080794F">
        <w:t>a</w:t>
      </w:r>
      <w:r>
        <w:t xml:space="preserve">uthority </w:t>
      </w:r>
      <w:r w:rsidR="0080794F">
        <w:t xml:space="preserve">to </w:t>
      </w:r>
      <w:r>
        <w:t>consider</w:t>
      </w:r>
      <w:r w:rsidR="0080794F">
        <w:t xml:space="preserve"> </w:t>
      </w:r>
      <w:r>
        <w:t>changes to employer contributions between formal valuations</w:t>
      </w:r>
      <w:r w:rsidR="0080794F">
        <w:t xml:space="preserve"> </w:t>
      </w:r>
    </w:p>
    <w:p w14:paraId="0812EF8C" w14:textId="424B3EB5" w:rsidR="000B4361" w:rsidRDefault="000B4361" w:rsidP="00582B64">
      <w:pPr>
        <w:pStyle w:val="NumberHymans"/>
        <w:numPr>
          <w:ilvl w:val="0"/>
          <w:numId w:val="28"/>
        </w:numPr>
      </w:pPr>
      <w:r>
        <w:t>advise</w:t>
      </w:r>
      <w:r w:rsidR="00845BBE">
        <w:t>s</w:t>
      </w:r>
      <w:r>
        <w:t xml:space="preserve"> </w:t>
      </w:r>
      <w:r w:rsidR="0080794F">
        <w:t xml:space="preserve">on terminating </w:t>
      </w:r>
      <w:r>
        <w:t xml:space="preserve">employers’ participation in the </w:t>
      </w:r>
      <w:r w:rsidR="00C53B08">
        <w:t>F</w:t>
      </w:r>
      <w:r>
        <w:t>und</w:t>
      </w:r>
    </w:p>
    <w:p w14:paraId="597C72F3" w14:textId="454B0FC6" w:rsidR="000B4361" w:rsidRDefault="000B4361" w:rsidP="00582B64">
      <w:pPr>
        <w:pStyle w:val="NumberHymans"/>
        <w:numPr>
          <w:ilvl w:val="0"/>
          <w:numId w:val="28"/>
        </w:numPr>
      </w:pPr>
      <w:r>
        <w:t>fully reflect</w:t>
      </w:r>
      <w:r w:rsidR="00845BBE">
        <w:t>s</w:t>
      </w:r>
      <w:r>
        <w:t xml:space="preserve"> actuarial professional guidance and requirements in </w:t>
      </w:r>
      <w:r w:rsidR="0080794F">
        <w:t>all</w:t>
      </w:r>
      <w:r>
        <w:t xml:space="preserve"> advice</w:t>
      </w:r>
      <w:r w:rsidR="0080794F">
        <w:t xml:space="preserve">. </w:t>
      </w:r>
    </w:p>
    <w:p w14:paraId="33591960" w14:textId="77777777" w:rsidR="00BB540F" w:rsidRDefault="00BB540F" w:rsidP="000B4361">
      <w:pPr>
        <w:pStyle w:val="Appendix2"/>
      </w:pPr>
      <w:bookmarkStart w:id="119" w:name="_Toc16078830"/>
    </w:p>
    <w:p w14:paraId="1652AABF" w14:textId="754E5755" w:rsidR="000B4361" w:rsidRPr="00940F15" w:rsidRDefault="00F001A2" w:rsidP="000B4361">
      <w:pPr>
        <w:pStyle w:val="Appendix2"/>
      </w:pPr>
      <w:bookmarkStart w:id="120" w:name="_Toc86162878"/>
      <w:r>
        <w:t>B4</w:t>
      </w:r>
      <w:r w:rsidR="00773FF9">
        <w:t xml:space="preserve"> </w:t>
      </w:r>
      <w:r w:rsidR="000B4361" w:rsidRPr="00940F15">
        <w:t>Other parties:</w:t>
      </w:r>
      <w:bookmarkEnd w:id="119"/>
      <w:bookmarkEnd w:id="120"/>
      <w:r w:rsidR="0080794F">
        <w:t xml:space="preserve"> </w:t>
      </w:r>
    </w:p>
    <w:p w14:paraId="7C6D2C63" w14:textId="78EF31FD" w:rsidR="000B4361" w:rsidRDefault="000B4361" w:rsidP="00582B64">
      <w:pPr>
        <w:pStyle w:val="NumberHymans"/>
        <w:numPr>
          <w:ilvl w:val="0"/>
          <w:numId w:val="29"/>
        </w:numPr>
      </w:pPr>
      <w:r>
        <w:t>i</w:t>
      </w:r>
      <w:r w:rsidR="0080794F">
        <w:t>nternal and external i</w:t>
      </w:r>
      <w:r>
        <w:t xml:space="preserve">nvestment advisers ensure the </w:t>
      </w:r>
      <w:r w:rsidR="008E52BB">
        <w:t>I</w:t>
      </w:r>
      <w:r w:rsidR="002F5379">
        <w:t xml:space="preserve">nvestment </w:t>
      </w:r>
      <w:r w:rsidR="008E52BB">
        <w:t>S</w:t>
      </w:r>
      <w:r w:rsidR="002F5379">
        <w:t xml:space="preserve">trategy </w:t>
      </w:r>
      <w:r w:rsidR="008E52BB">
        <w:t>S</w:t>
      </w:r>
      <w:r w:rsidR="002F5379">
        <w:t xml:space="preserve">tatement (ISS) is </w:t>
      </w:r>
      <w:r w:rsidR="0080794F">
        <w:t xml:space="preserve">consistent with the </w:t>
      </w:r>
      <w:r w:rsidR="008E52BB">
        <w:t>F</w:t>
      </w:r>
      <w:r w:rsidR="002F5379">
        <w:t xml:space="preserve">unding </w:t>
      </w:r>
      <w:r w:rsidR="008E52BB">
        <w:t>S</w:t>
      </w:r>
      <w:r w:rsidR="002F5379">
        <w:t xml:space="preserve">trategy </w:t>
      </w:r>
      <w:r w:rsidR="008E52BB">
        <w:t>S</w:t>
      </w:r>
      <w:r w:rsidR="002F5379">
        <w:t xml:space="preserve">tatement </w:t>
      </w:r>
    </w:p>
    <w:p w14:paraId="034CCB5A" w14:textId="0B5DB3BF" w:rsidR="000B4361" w:rsidRDefault="000B4361" w:rsidP="00582B64">
      <w:pPr>
        <w:pStyle w:val="NumberHymans"/>
        <w:numPr>
          <w:ilvl w:val="0"/>
          <w:numId w:val="29"/>
        </w:numPr>
      </w:pPr>
      <w:r>
        <w:t xml:space="preserve">investment managers, custodians and bankers play their part in the effective investment and dis-investment of </w:t>
      </w:r>
      <w:r w:rsidR="008E52BB">
        <w:t>F</w:t>
      </w:r>
      <w:r>
        <w:t>und assets in line with the ISS</w:t>
      </w:r>
    </w:p>
    <w:p w14:paraId="3421F910" w14:textId="24C54B2E" w:rsidR="000B4361" w:rsidRDefault="000B4361" w:rsidP="00582B64">
      <w:pPr>
        <w:pStyle w:val="NumberHymans"/>
        <w:numPr>
          <w:ilvl w:val="0"/>
          <w:numId w:val="29"/>
        </w:numPr>
      </w:pPr>
      <w:r>
        <w:t>auditors comply with standards</w:t>
      </w:r>
      <w:r w:rsidR="0080794F">
        <w:t xml:space="preserve">, </w:t>
      </w:r>
      <w:r>
        <w:t xml:space="preserve">ensure </w:t>
      </w:r>
      <w:r w:rsidR="008E52BB">
        <w:t>F</w:t>
      </w:r>
      <w:r>
        <w:t>und compliance with requirements, monitor and advise on fraud detection</w:t>
      </w:r>
      <w:r w:rsidR="00845BBE">
        <w:t>,</w:t>
      </w:r>
      <w:r>
        <w:t xml:space="preserve"> and sign</w:t>
      </w:r>
      <w:r w:rsidR="0080794F">
        <w:t>-</w:t>
      </w:r>
      <w:r>
        <w:t xml:space="preserve">off annual reports and financial statements </w:t>
      </w:r>
    </w:p>
    <w:p w14:paraId="165CAB97" w14:textId="62F15C55" w:rsidR="000B4361" w:rsidRDefault="000B4361" w:rsidP="00582B64">
      <w:pPr>
        <w:pStyle w:val="NumberHymans"/>
        <w:numPr>
          <w:ilvl w:val="0"/>
          <w:numId w:val="29"/>
        </w:numPr>
      </w:pPr>
      <w:r>
        <w:t xml:space="preserve">governance advisers may be </w:t>
      </w:r>
      <w:r w:rsidR="0080794F">
        <w:t xml:space="preserve">asked to </w:t>
      </w:r>
      <w:r>
        <w:t xml:space="preserve">advise the </w:t>
      </w:r>
      <w:r w:rsidR="0080794F">
        <w:t>a</w:t>
      </w:r>
      <w:r>
        <w:t xml:space="preserve">dministering </w:t>
      </w:r>
      <w:r w:rsidR="0080794F">
        <w:t>a</w:t>
      </w:r>
      <w:r>
        <w:t xml:space="preserve">uthority on processes and working methods </w:t>
      </w:r>
    </w:p>
    <w:p w14:paraId="7C2F82FD" w14:textId="1ACF34B0" w:rsidR="000B4361" w:rsidRDefault="0080794F" w:rsidP="00582B64">
      <w:pPr>
        <w:pStyle w:val="NumberHymans"/>
        <w:numPr>
          <w:ilvl w:val="0"/>
          <w:numId w:val="29"/>
        </w:numPr>
      </w:pPr>
      <w:r>
        <w:t xml:space="preserve">internal and external </w:t>
      </w:r>
      <w:r w:rsidR="000B4361">
        <w:t xml:space="preserve">legal advisers ensure the </w:t>
      </w:r>
      <w:r w:rsidR="00492D1D">
        <w:t>f</w:t>
      </w:r>
      <w:r w:rsidR="000B4361">
        <w:t>und</w:t>
      </w:r>
      <w:r w:rsidR="00845BBE">
        <w:t xml:space="preserve"> complies </w:t>
      </w:r>
      <w:r w:rsidR="000B4361">
        <w:t xml:space="preserve">with all regulations and broader local government requirements, including the </w:t>
      </w:r>
      <w:r w:rsidR="00492D1D">
        <w:t>a</w:t>
      </w:r>
      <w:r w:rsidR="000B4361">
        <w:t xml:space="preserve">dministering </w:t>
      </w:r>
      <w:r w:rsidR="00492D1D">
        <w:t>a</w:t>
      </w:r>
      <w:r w:rsidR="000B4361">
        <w:t>uthority’s own procedures</w:t>
      </w:r>
    </w:p>
    <w:p w14:paraId="38095E9B" w14:textId="2D7993F5" w:rsidR="00C317A9" w:rsidRDefault="00BB540F" w:rsidP="00C317A9">
      <w:pPr>
        <w:pStyle w:val="NumberHymans"/>
        <w:numPr>
          <w:ilvl w:val="0"/>
          <w:numId w:val="29"/>
        </w:numPr>
      </w:pPr>
      <w:r>
        <w:t xml:space="preserve">the </w:t>
      </w:r>
      <w:r w:rsidR="00C317A9" w:rsidRPr="00C317A9">
        <w:t>Department for Levelling Up, Housing and Communities</w:t>
      </w:r>
      <w:r w:rsidR="00517D88">
        <w:t>, a</w:t>
      </w:r>
      <w:r w:rsidR="00845BBE">
        <w:t xml:space="preserve">ssisted by </w:t>
      </w:r>
      <w:r w:rsidR="000B4361">
        <w:t>the Government Actuary’s Department</w:t>
      </w:r>
      <w:r w:rsidR="00492D1D">
        <w:t xml:space="preserve"> </w:t>
      </w:r>
      <w:r w:rsidR="000B4361">
        <w:t xml:space="preserve">and the Scheme Advisory Board, work with LGPS </w:t>
      </w:r>
      <w:r w:rsidR="00845BBE">
        <w:t>f</w:t>
      </w:r>
      <w:r w:rsidR="000B4361">
        <w:t>unds to meet Section 13 requirements.</w:t>
      </w:r>
    </w:p>
    <w:p w14:paraId="3BAE4710" w14:textId="77777777" w:rsidR="00C317A9" w:rsidRDefault="00C317A9" w:rsidP="00C317A9">
      <w:pPr>
        <w:pStyle w:val="NumberHymans"/>
        <w:numPr>
          <w:ilvl w:val="0"/>
          <w:numId w:val="0"/>
        </w:numPr>
        <w:ind w:left="567"/>
      </w:pPr>
    </w:p>
    <w:p w14:paraId="24BF94E4" w14:textId="77777777" w:rsidR="00C317A9" w:rsidRDefault="00C317A9" w:rsidP="00C317A9">
      <w:pPr>
        <w:pStyle w:val="NumberHymans"/>
        <w:numPr>
          <w:ilvl w:val="0"/>
          <w:numId w:val="0"/>
        </w:numPr>
        <w:ind w:left="567"/>
      </w:pPr>
    </w:p>
    <w:p w14:paraId="1C234ED7" w14:textId="77777777" w:rsidR="000B4361" w:rsidRDefault="000B4361" w:rsidP="000B4361">
      <w:pPr>
        <w:spacing w:after="20" w:line="240" w:lineRule="auto"/>
        <w:jc w:val="left"/>
      </w:pPr>
      <w:r>
        <w:br w:type="page"/>
      </w:r>
    </w:p>
    <w:p w14:paraId="11943E83" w14:textId="20DEAB8D" w:rsidR="000B4361" w:rsidRPr="00AD1463" w:rsidRDefault="000B4361" w:rsidP="00424C77">
      <w:pPr>
        <w:pStyle w:val="Appendix1"/>
      </w:pPr>
      <w:bookmarkStart w:id="121" w:name="_Toc16081864"/>
      <w:bookmarkStart w:id="122" w:name="_Toc16081912"/>
      <w:bookmarkStart w:id="123" w:name="_Toc75375189"/>
      <w:bookmarkStart w:id="124" w:name="_Toc75445258"/>
      <w:bookmarkStart w:id="125" w:name="_Toc110256351"/>
      <w:r w:rsidRPr="00AD1463">
        <w:lastRenderedPageBreak/>
        <w:t xml:space="preserve">Appendix C – </w:t>
      </w:r>
      <w:r w:rsidR="00390800">
        <w:t>R</w:t>
      </w:r>
      <w:r w:rsidR="0005092B">
        <w:t xml:space="preserve">isks </w:t>
      </w:r>
      <w:r w:rsidRPr="00AD1463">
        <w:t>and controls</w:t>
      </w:r>
      <w:bookmarkEnd w:id="121"/>
      <w:bookmarkEnd w:id="122"/>
      <w:bookmarkEnd w:id="123"/>
      <w:bookmarkEnd w:id="124"/>
      <w:bookmarkEnd w:id="125"/>
      <w:r w:rsidR="0011032C" w:rsidRPr="00AD1463">
        <w:t xml:space="preserve"> </w:t>
      </w:r>
    </w:p>
    <w:p w14:paraId="7F2EE819" w14:textId="4C6A3FA5" w:rsidR="000B4361" w:rsidRDefault="00F001A2" w:rsidP="000B4361">
      <w:pPr>
        <w:pStyle w:val="Appendix2"/>
      </w:pPr>
      <w:bookmarkStart w:id="126" w:name="_Toc16078831"/>
      <w:bookmarkStart w:id="127" w:name="_Toc86162879"/>
      <w:r>
        <w:t>C</w:t>
      </w:r>
      <w:r w:rsidR="00773FF9">
        <w:t xml:space="preserve">1 </w:t>
      </w:r>
      <w:r w:rsidR="00A965CE">
        <w:t xml:space="preserve">Managing risks </w:t>
      </w:r>
      <w:bookmarkEnd w:id="126"/>
      <w:bookmarkEnd w:id="127"/>
    </w:p>
    <w:p w14:paraId="70ACB976" w14:textId="43DEBF2B" w:rsidR="000B4361" w:rsidRDefault="000B4361" w:rsidP="008E6618">
      <w:pPr>
        <w:pStyle w:val="BodyTextGrey"/>
      </w:pPr>
      <w:r>
        <w:t xml:space="preserve">The </w:t>
      </w:r>
      <w:r w:rsidR="0005092B">
        <w:t>a</w:t>
      </w:r>
      <w:r>
        <w:t xml:space="preserve">dministering </w:t>
      </w:r>
      <w:r w:rsidR="0005092B">
        <w:t>a</w:t>
      </w:r>
      <w:r>
        <w:t>uthority has a</w:t>
      </w:r>
      <w:r w:rsidR="00A965CE">
        <w:t xml:space="preserve"> </w:t>
      </w:r>
      <w:r>
        <w:t xml:space="preserve">risk management programme </w:t>
      </w:r>
      <w:r w:rsidR="0005092B">
        <w:t xml:space="preserve">to </w:t>
      </w:r>
      <w:r w:rsidR="001021F6">
        <w:t xml:space="preserve">identify and </w:t>
      </w:r>
      <w:r w:rsidR="0005092B">
        <w:t xml:space="preserve">control </w:t>
      </w:r>
      <w:r w:rsidR="002A39FB">
        <w:t xml:space="preserve">financial, demographic, regulatory and governance risks. </w:t>
      </w:r>
    </w:p>
    <w:p w14:paraId="630E323B" w14:textId="2747897C" w:rsidR="00D25670" w:rsidRPr="00F13B55" w:rsidRDefault="00D25670" w:rsidP="00D25670">
      <w:pPr>
        <w:pStyle w:val="NumberHymans"/>
        <w:numPr>
          <w:ilvl w:val="0"/>
          <w:numId w:val="0"/>
        </w:numPr>
        <w:ind w:left="567" w:hanging="567"/>
      </w:pPr>
      <w:r w:rsidRPr="00F13B55">
        <w:t xml:space="preserve">The role of the local pension board is set out in the </w:t>
      </w:r>
      <w:r w:rsidR="005F5214" w:rsidRPr="00F13B55">
        <w:t xml:space="preserve">Suffolk County Council’s Constitution, </w:t>
      </w:r>
      <w:r w:rsidRPr="00F13B55">
        <w:t>board terms of reference available</w:t>
      </w:r>
      <w:r w:rsidR="005F5214" w:rsidRPr="00F13B55">
        <w:t xml:space="preserve"> </w:t>
      </w:r>
      <w:hyperlink r:id="rId27" w:history="1">
        <w:r w:rsidR="005F5214" w:rsidRPr="00F13B55">
          <w:rPr>
            <w:rStyle w:val="Hyperlink"/>
          </w:rPr>
          <w:t>Part 1 Articles of the Constitution (suffolk.gov.uk)</w:t>
        </w:r>
      </w:hyperlink>
    </w:p>
    <w:p w14:paraId="44970207" w14:textId="6BAFD009" w:rsidR="000A4E50" w:rsidRPr="00F13B55" w:rsidRDefault="000A4E50">
      <w:pPr>
        <w:pStyle w:val="BulletHymans"/>
        <w:numPr>
          <w:ilvl w:val="0"/>
          <w:numId w:val="0"/>
        </w:numPr>
      </w:pPr>
      <w:r w:rsidRPr="00F13B55">
        <w:t xml:space="preserve">Details of the </w:t>
      </w:r>
      <w:r w:rsidR="001021F6" w:rsidRPr="00F13B55">
        <w:t xml:space="preserve">key </w:t>
      </w:r>
      <w:r w:rsidR="002A39FB" w:rsidRPr="00F13B55">
        <w:t xml:space="preserve">fund-specific </w:t>
      </w:r>
      <w:r w:rsidRPr="00F13B55">
        <w:t xml:space="preserve">risks </w:t>
      </w:r>
      <w:r w:rsidR="002A39FB" w:rsidRPr="00F13B55">
        <w:t xml:space="preserve">and controls are </w:t>
      </w:r>
      <w:r w:rsidRPr="00F13B55">
        <w:t>below</w:t>
      </w:r>
      <w:r w:rsidR="00B36084" w:rsidRPr="00F13B55">
        <w:t>.</w:t>
      </w:r>
    </w:p>
    <w:p w14:paraId="2C5B6221" w14:textId="32A10C2B" w:rsidR="00CB07BD" w:rsidRPr="00F13B55" w:rsidRDefault="000B4361" w:rsidP="00773FF9">
      <w:pPr>
        <w:pStyle w:val="Appendix2"/>
      </w:pPr>
      <w:bookmarkStart w:id="128" w:name="_Toc16078832"/>
      <w:bookmarkStart w:id="129" w:name="_Toc86162880"/>
      <w:r w:rsidRPr="00F13B55">
        <w:t>C2</w:t>
      </w:r>
      <w:r w:rsidR="00773FF9" w:rsidRPr="00F13B55">
        <w:t xml:space="preserve"> </w:t>
      </w:r>
      <w:r w:rsidRPr="00F13B55">
        <w:t>Financial risks</w:t>
      </w:r>
      <w:bookmarkEnd w:id="128"/>
      <w:bookmarkEnd w:id="129"/>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7"/>
        <w:gridCol w:w="5528"/>
      </w:tblGrid>
      <w:tr w:rsidR="0086669E" w:rsidRPr="00F13B55" w14:paraId="33F73611" w14:textId="77777777" w:rsidTr="00522D46">
        <w:trPr>
          <w:trHeight w:val="458"/>
          <w:tblHeader/>
        </w:trPr>
        <w:tc>
          <w:tcPr>
            <w:tcW w:w="4287" w:type="dxa"/>
            <w:tcBorders>
              <w:top w:val="nil"/>
              <w:left w:val="nil"/>
              <w:bottom w:val="single" w:sz="12" w:space="0" w:color="3FA6CC" w:themeColor="accent1"/>
              <w:right w:val="nil"/>
            </w:tcBorders>
            <w:vAlign w:val="center"/>
          </w:tcPr>
          <w:p w14:paraId="1863E9B8" w14:textId="77777777" w:rsidR="0086669E" w:rsidRPr="00F13B55" w:rsidRDefault="0086669E" w:rsidP="00522D46">
            <w:pPr>
              <w:pStyle w:val="BodyTextGrey"/>
              <w:spacing w:after="20" w:line="240" w:lineRule="auto"/>
              <w:rPr>
                <w:b/>
                <w:color w:val="3FA6CC" w:themeColor="accent1"/>
              </w:rPr>
            </w:pPr>
            <w:r w:rsidRPr="00F13B55">
              <w:rPr>
                <w:b/>
                <w:color w:val="3FA6CC" w:themeColor="accent1"/>
              </w:rPr>
              <w:t>Risk</w:t>
            </w:r>
          </w:p>
        </w:tc>
        <w:tc>
          <w:tcPr>
            <w:tcW w:w="5528" w:type="dxa"/>
            <w:tcBorders>
              <w:top w:val="nil"/>
              <w:left w:val="nil"/>
              <w:bottom w:val="single" w:sz="12" w:space="0" w:color="3FA6CC" w:themeColor="accent1"/>
              <w:right w:val="nil"/>
            </w:tcBorders>
            <w:vAlign w:val="center"/>
          </w:tcPr>
          <w:p w14:paraId="4C09EDDE" w14:textId="77777777" w:rsidR="0086669E" w:rsidRPr="00F13B55" w:rsidRDefault="0086669E" w:rsidP="00522D46">
            <w:pPr>
              <w:pStyle w:val="BodyTextGrey"/>
              <w:spacing w:after="20" w:line="240" w:lineRule="auto"/>
              <w:rPr>
                <w:b/>
                <w:color w:val="3FA6CC" w:themeColor="accent1"/>
              </w:rPr>
            </w:pPr>
            <w:r w:rsidRPr="00F13B55">
              <w:rPr>
                <w:b/>
                <w:color w:val="3FA6CC" w:themeColor="accent1"/>
              </w:rPr>
              <w:t xml:space="preserve">Control </w:t>
            </w:r>
          </w:p>
        </w:tc>
      </w:tr>
      <w:tr w:rsidR="0086669E" w:rsidRPr="00F13B55" w14:paraId="6973C097" w14:textId="77777777" w:rsidTr="00522D46">
        <w:tc>
          <w:tcPr>
            <w:tcW w:w="4287" w:type="dxa"/>
            <w:tcBorders>
              <w:top w:val="single" w:sz="12" w:space="0" w:color="3FA6CC" w:themeColor="accent1"/>
              <w:left w:val="nil"/>
              <w:bottom w:val="single" w:sz="8" w:space="0" w:color="455560" w:themeColor="accent5"/>
              <w:right w:val="nil"/>
            </w:tcBorders>
          </w:tcPr>
          <w:p w14:paraId="2DE1EA8A" w14:textId="77777777" w:rsidR="0086669E" w:rsidRPr="00F13B55" w:rsidRDefault="0086669E" w:rsidP="00522D46">
            <w:pPr>
              <w:pStyle w:val="BodyTextGrey"/>
            </w:pPr>
            <w:r w:rsidRPr="00F13B55">
              <w:t>Fund assets don’t deliver the anticipated returns that underpin the valuation of liabilities and contribution rates over the long-term.</w:t>
            </w:r>
          </w:p>
        </w:tc>
        <w:tc>
          <w:tcPr>
            <w:tcW w:w="5528" w:type="dxa"/>
            <w:tcBorders>
              <w:top w:val="single" w:sz="12" w:space="0" w:color="3FA6CC" w:themeColor="accent1"/>
              <w:left w:val="nil"/>
              <w:bottom w:val="single" w:sz="8" w:space="0" w:color="455560" w:themeColor="accent5"/>
              <w:right w:val="nil"/>
            </w:tcBorders>
          </w:tcPr>
          <w:p w14:paraId="4EEF8B18" w14:textId="77777777" w:rsidR="0086669E" w:rsidRPr="00F13B55" w:rsidRDefault="0086669E" w:rsidP="00522D46">
            <w:pPr>
              <w:pStyle w:val="BodyTextGrey"/>
            </w:pPr>
            <w:r w:rsidRPr="00F13B55">
              <w:t>Anticipate long-term returns on a prudent basis to reduce risk of under-performing.</w:t>
            </w:r>
          </w:p>
          <w:p w14:paraId="56B80530" w14:textId="77777777" w:rsidR="0086669E" w:rsidRPr="00F13B55" w:rsidRDefault="0086669E" w:rsidP="00522D46">
            <w:pPr>
              <w:pStyle w:val="BodyTextGrey"/>
            </w:pPr>
            <w:r w:rsidRPr="00F13B55">
              <w:t>Use specialist advice to invest and diversify assets across asset classes, geographies, managers, etc.</w:t>
            </w:r>
          </w:p>
          <w:p w14:paraId="6CABEABC" w14:textId="77777777" w:rsidR="0086669E" w:rsidRPr="00F13B55" w:rsidRDefault="0086669E" w:rsidP="00522D46">
            <w:pPr>
              <w:pStyle w:val="BodyTextGrey"/>
            </w:pPr>
            <w:r w:rsidRPr="00F13B55">
              <w:t xml:space="preserve">Analyse progress at three-year valuations for all employers. </w:t>
            </w:r>
          </w:p>
          <w:p w14:paraId="1A592882" w14:textId="77777777" w:rsidR="0086669E" w:rsidRPr="00F13B55" w:rsidRDefault="0086669E" w:rsidP="00522D46">
            <w:pPr>
              <w:pStyle w:val="BodyTextGrey"/>
              <w:rPr>
                <w:i/>
              </w:rPr>
            </w:pPr>
            <w:r w:rsidRPr="00F13B55">
              <w:t xml:space="preserve">Roll forward whole Fund liabilities between valuations. </w:t>
            </w:r>
          </w:p>
        </w:tc>
      </w:tr>
      <w:tr w:rsidR="0086669E" w:rsidRPr="00F13B55" w14:paraId="41BDF05C" w14:textId="77777777" w:rsidTr="00522D46">
        <w:tc>
          <w:tcPr>
            <w:tcW w:w="4287" w:type="dxa"/>
            <w:tcBorders>
              <w:top w:val="single" w:sz="8" w:space="0" w:color="455560" w:themeColor="accent5"/>
              <w:left w:val="nil"/>
              <w:bottom w:val="single" w:sz="8" w:space="0" w:color="455560" w:themeColor="accent5"/>
              <w:right w:val="nil"/>
            </w:tcBorders>
          </w:tcPr>
          <w:p w14:paraId="18B057FF" w14:textId="77777777" w:rsidR="0086669E" w:rsidRPr="00F13B55" w:rsidRDefault="0086669E" w:rsidP="00522D46">
            <w:pPr>
              <w:pStyle w:val="BodyTextGrey"/>
            </w:pPr>
            <w:r w:rsidRPr="00F13B55">
              <w:t xml:space="preserve">Inappropriate long-term investment strategy. </w:t>
            </w:r>
          </w:p>
        </w:tc>
        <w:tc>
          <w:tcPr>
            <w:tcW w:w="5528" w:type="dxa"/>
            <w:tcBorders>
              <w:top w:val="single" w:sz="8" w:space="0" w:color="455560" w:themeColor="accent5"/>
              <w:left w:val="nil"/>
              <w:bottom w:val="single" w:sz="8" w:space="0" w:color="455560" w:themeColor="accent5"/>
              <w:right w:val="nil"/>
            </w:tcBorders>
          </w:tcPr>
          <w:p w14:paraId="402C7DC5" w14:textId="77777777" w:rsidR="0086669E" w:rsidRPr="00F13B55" w:rsidRDefault="0086669E" w:rsidP="00522D46">
            <w:pPr>
              <w:pStyle w:val="BodyTextGrey"/>
            </w:pPr>
            <w:r w:rsidRPr="00F13B55">
              <w:t xml:space="preserve">Consider overall investment strategy options as part of the funding strategy. Use asset liability modelling to measure outcomes and choose the option that provides the best balance. </w:t>
            </w:r>
          </w:p>
          <w:p w14:paraId="05E1C7E3" w14:textId="77777777" w:rsidR="0086669E" w:rsidRPr="00F13B55" w:rsidRDefault="0086669E" w:rsidP="00522D46">
            <w:pPr>
              <w:pStyle w:val="BodyTextGrey"/>
            </w:pPr>
            <w:r w:rsidRPr="00F13B55">
              <w:t>Operate various strategies to meet the needs of a diverse employer group.</w:t>
            </w:r>
          </w:p>
        </w:tc>
      </w:tr>
      <w:tr w:rsidR="0086669E" w:rsidRPr="00F13B55" w14:paraId="17E4E006" w14:textId="77777777" w:rsidTr="00522D46">
        <w:tc>
          <w:tcPr>
            <w:tcW w:w="4287" w:type="dxa"/>
            <w:tcBorders>
              <w:top w:val="single" w:sz="8" w:space="0" w:color="455560" w:themeColor="accent5"/>
              <w:left w:val="nil"/>
              <w:bottom w:val="single" w:sz="4" w:space="0" w:color="auto"/>
              <w:right w:val="nil"/>
            </w:tcBorders>
          </w:tcPr>
          <w:p w14:paraId="2EBAC94C" w14:textId="77777777" w:rsidR="0086669E" w:rsidRPr="00F13B55" w:rsidRDefault="0086669E" w:rsidP="00522D46">
            <w:pPr>
              <w:pStyle w:val="BodyTextGrey"/>
            </w:pPr>
            <w:r w:rsidRPr="00F13B55">
              <w:t>Active investment manager under-performs relative to benchmark.</w:t>
            </w:r>
          </w:p>
        </w:tc>
        <w:tc>
          <w:tcPr>
            <w:tcW w:w="5528" w:type="dxa"/>
            <w:tcBorders>
              <w:top w:val="single" w:sz="8" w:space="0" w:color="455560" w:themeColor="accent5"/>
              <w:left w:val="nil"/>
              <w:bottom w:val="single" w:sz="4" w:space="0" w:color="auto"/>
              <w:right w:val="nil"/>
            </w:tcBorders>
          </w:tcPr>
          <w:p w14:paraId="4EC93436" w14:textId="77777777" w:rsidR="0086669E" w:rsidRPr="00F13B55" w:rsidRDefault="0086669E" w:rsidP="00522D46">
            <w:pPr>
              <w:pStyle w:val="BodyTextGrey"/>
            </w:pPr>
            <w:r w:rsidRPr="00F13B55">
              <w:t xml:space="preserve">Use quarterly investment monitoring to analyse market performance and active managers, relative to index benchmark. </w:t>
            </w:r>
          </w:p>
        </w:tc>
      </w:tr>
      <w:tr w:rsidR="0086669E" w:rsidRPr="00F13B55" w14:paraId="5AD1C673" w14:textId="77777777" w:rsidTr="00522D46">
        <w:tc>
          <w:tcPr>
            <w:tcW w:w="4287" w:type="dxa"/>
            <w:tcBorders>
              <w:top w:val="single" w:sz="4" w:space="0" w:color="auto"/>
              <w:left w:val="nil"/>
              <w:bottom w:val="single" w:sz="8" w:space="0" w:color="455560" w:themeColor="accent5"/>
              <w:right w:val="nil"/>
            </w:tcBorders>
          </w:tcPr>
          <w:p w14:paraId="427308F1" w14:textId="77777777" w:rsidR="0086669E" w:rsidRPr="00F13B55" w:rsidRDefault="0086669E" w:rsidP="00522D46">
            <w:pPr>
              <w:pStyle w:val="BodyTextGrey"/>
            </w:pPr>
            <w:r w:rsidRPr="00F13B55">
              <w:t>Pay and price inflation is significantly more than anticipated.</w:t>
            </w:r>
          </w:p>
        </w:tc>
        <w:tc>
          <w:tcPr>
            <w:tcW w:w="5528" w:type="dxa"/>
            <w:tcBorders>
              <w:top w:val="single" w:sz="4" w:space="0" w:color="auto"/>
              <w:left w:val="nil"/>
              <w:bottom w:val="single" w:sz="8" w:space="0" w:color="455560" w:themeColor="accent5"/>
              <w:right w:val="nil"/>
            </w:tcBorders>
          </w:tcPr>
          <w:p w14:paraId="522AD952" w14:textId="77777777" w:rsidR="0086669E" w:rsidRPr="00F13B55" w:rsidRDefault="0086669E" w:rsidP="00522D46">
            <w:pPr>
              <w:pStyle w:val="BodyTextGrey"/>
            </w:pPr>
            <w:r w:rsidRPr="00F13B55">
              <w:t xml:space="preserve">Focus valuation on real returns on assets, net of price and pay increases. </w:t>
            </w:r>
          </w:p>
          <w:p w14:paraId="50DFFB7A" w14:textId="77777777" w:rsidR="0086669E" w:rsidRPr="00F13B55" w:rsidRDefault="0086669E" w:rsidP="00522D46">
            <w:pPr>
              <w:pStyle w:val="BodyTextGrey"/>
            </w:pPr>
            <w:r w:rsidRPr="00F13B55">
              <w:t xml:space="preserve">Use inter-valuation monitoring to give early warning. </w:t>
            </w:r>
          </w:p>
          <w:p w14:paraId="3BBF453F" w14:textId="77777777" w:rsidR="0086669E" w:rsidRPr="00F13B55" w:rsidRDefault="0086669E" w:rsidP="00522D46">
            <w:pPr>
              <w:pStyle w:val="BodyTextGrey"/>
            </w:pPr>
            <w:r w:rsidRPr="00F13B55">
              <w:t xml:space="preserve">Invest in bonds.  </w:t>
            </w:r>
          </w:p>
          <w:p w14:paraId="33D05821" w14:textId="77777777" w:rsidR="0086669E" w:rsidRPr="00F13B55" w:rsidRDefault="0086669E" w:rsidP="00522D46">
            <w:pPr>
              <w:pStyle w:val="BodyTextGrey"/>
              <w:rPr>
                <w:i/>
              </w:rPr>
            </w:pPr>
            <w:r w:rsidRPr="00F13B55">
              <w:t>Employers to be mindful of the geared effect on pension liabilities of any bias in pensionable pay rises towards longer-serving employees.</w:t>
            </w:r>
            <w:r w:rsidRPr="00F13B55">
              <w:rPr>
                <w:i/>
              </w:rPr>
              <w:t xml:space="preserve"> </w:t>
            </w:r>
          </w:p>
        </w:tc>
      </w:tr>
      <w:tr w:rsidR="0086669E" w:rsidRPr="00F13B55" w14:paraId="486EA5D6" w14:textId="77777777" w:rsidTr="00522D46">
        <w:tc>
          <w:tcPr>
            <w:tcW w:w="4287" w:type="dxa"/>
            <w:tcBorders>
              <w:top w:val="single" w:sz="8" w:space="0" w:color="455560" w:themeColor="accent5"/>
              <w:left w:val="nil"/>
              <w:bottom w:val="single" w:sz="8" w:space="0" w:color="455560" w:themeColor="accent5"/>
              <w:right w:val="nil"/>
            </w:tcBorders>
          </w:tcPr>
          <w:p w14:paraId="3CB70929" w14:textId="77777777" w:rsidR="0086669E" w:rsidRPr="00F13B55" w:rsidRDefault="0086669E" w:rsidP="00522D46">
            <w:pPr>
              <w:pStyle w:val="BodyTextGrey"/>
            </w:pPr>
            <w:r w:rsidRPr="00F13B55">
              <w:t>Increased employer’s contribution rate affects service delivery and admission/scheduled bodies.</w:t>
            </w:r>
          </w:p>
        </w:tc>
        <w:tc>
          <w:tcPr>
            <w:tcW w:w="5528" w:type="dxa"/>
            <w:tcBorders>
              <w:top w:val="single" w:sz="8" w:space="0" w:color="455560" w:themeColor="accent5"/>
              <w:left w:val="nil"/>
              <w:bottom w:val="single" w:sz="8" w:space="0" w:color="455560" w:themeColor="accent5"/>
              <w:right w:val="nil"/>
            </w:tcBorders>
          </w:tcPr>
          <w:p w14:paraId="54E74C80" w14:textId="77777777" w:rsidR="0086669E" w:rsidRPr="00F13B55" w:rsidRDefault="0086669E" w:rsidP="00522D46">
            <w:pPr>
              <w:pStyle w:val="BodyTextGrey"/>
            </w:pPr>
            <w:r w:rsidRPr="00F13B55">
              <w:t>Agree an explicit stabilisation mechanism, with other measures to limit sudden increases in contributions.</w:t>
            </w:r>
          </w:p>
        </w:tc>
      </w:tr>
      <w:tr w:rsidR="0086669E" w:rsidRPr="00056350" w14:paraId="29B84E1B" w14:textId="77777777" w:rsidTr="00522D46">
        <w:tc>
          <w:tcPr>
            <w:tcW w:w="4287" w:type="dxa"/>
            <w:tcBorders>
              <w:top w:val="single" w:sz="8" w:space="0" w:color="455560" w:themeColor="accent5"/>
              <w:left w:val="nil"/>
              <w:bottom w:val="single" w:sz="8" w:space="0" w:color="455560" w:themeColor="accent5"/>
              <w:right w:val="nil"/>
            </w:tcBorders>
          </w:tcPr>
          <w:p w14:paraId="57DCECB1" w14:textId="77777777" w:rsidR="0086669E" w:rsidRPr="00F13B55" w:rsidRDefault="0086669E" w:rsidP="00522D46">
            <w:pPr>
              <w:pStyle w:val="BodyTextGrey"/>
            </w:pPr>
            <w:r w:rsidRPr="00F13B55">
              <w:lastRenderedPageBreak/>
              <w:t xml:space="preserve">Orphaned employers create added Fund costs. </w:t>
            </w:r>
          </w:p>
        </w:tc>
        <w:tc>
          <w:tcPr>
            <w:tcW w:w="5528" w:type="dxa"/>
            <w:tcBorders>
              <w:top w:val="single" w:sz="8" w:space="0" w:color="455560" w:themeColor="accent5"/>
              <w:left w:val="nil"/>
              <w:bottom w:val="single" w:sz="8" w:space="0" w:color="455560" w:themeColor="accent5"/>
              <w:right w:val="nil"/>
            </w:tcBorders>
          </w:tcPr>
          <w:p w14:paraId="517115FF" w14:textId="77777777" w:rsidR="0086669E" w:rsidRPr="00F13B55" w:rsidRDefault="0086669E" w:rsidP="00522D46">
            <w:pPr>
              <w:pStyle w:val="BodyTextGrey"/>
            </w:pPr>
            <w:r w:rsidRPr="00F13B55">
              <w:t xml:space="preserve">Seek a cessation debt (or security/guarantor). </w:t>
            </w:r>
          </w:p>
          <w:p w14:paraId="7A65AD5A" w14:textId="77777777" w:rsidR="0086669E" w:rsidRPr="0012092B" w:rsidRDefault="0086669E" w:rsidP="00522D46">
            <w:pPr>
              <w:pStyle w:val="BodyTextGrey"/>
            </w:pPr>
            <w:r w:rsidRPr="00F13B55">
              <w:t>Spread added costs among employers.</w:t>
            </w:r>
          </w:p>
        </w:tc>
      </w:tr>
    </w:tbl>
    <w:p w14:paraId="2BEC040B" w14:textId="72CA3E35" w:rsidR="0086669E" w:rsidRPr="0086669E" w:rsidRDefault="0086669E">
      <w:pPr>
        <w:pStyle w:val="BodyTextGrey"/>
      </w:pPr>
      <w:r w:rsidRPr="00D25670" w:rsidDel="0086669E">
        <w:rPr>
          <w:highlight w:val="yellow"/>
        </w:rPr>
        <w:t xml:space="preserve"> </w:t>
      </w:r>
    </w:p>
    <w:p w14:paraId="569AA129" w14:textId="74391F1A" w:rsidR="000B4361" w:rsidRDefault="000B4361" w:rsidP="000B4361">
      <w:pPr>
        <w:pStyle w:val="Appendix2"/>
      </w:pPr>
      <w:bookmarkStart w:id="130" w:name="_Toc16078833"/>
      <w:bookmarkStart w:id="131" w:name="_Toc86162881"/>
      <w:r w:rsidRPr="00F13B55">
        <w:t>C3</w:t>
      </w:r>
      <w:r w:rsidR="00773FF9" w:rsidRPr="00F13B55">
        <w:t xml:space="preserve"> </w:t>
      </w:r>
      <w:r w:rsidRPr="00F13B55">
        <w:t>Demographic risks</w:t>
      </w:r>
      <w:bookmarkEnd w:id="130"/>
      <w:bookmarkEnd w:id="131"/>
    </w:p>
    <w:tbl>
      <w:tblPr>
        <w:tblW w:w="0" w:type="auto"/>
        <w:tblInd w:w="108" w:type="dxa"/>
        <w:tblBorders>
          <w:insideH w:val="single" w:sz="8" w:space="0" w:color="455560" w:themeColor="accent5"/>
        </w:tblBorders>
        <w:tblLayout w:type="fixed"/>
        <w:tblLook w:val="01E0" w:firstRow="1" w:lastRow="1" w:firstColumn="1" w:lastColumn="1" w:noHBand="0" w:noVBand="0"/>
      </w:tblPr>
      <w:tblGrid>
        <w:gridCol w:w="4287"/>
        <w:gridCol w:w="5352"/>
      </w:tblGrid>
      <w:tr w:rsidR="00770C32" w:rsidRPr="00056350" w14:paraId="707EE0D5" w14:textId="77777777" w:rsidTr="00522D46">
        <w:trPr>
          <w:trHeight w:val="462"/>
          <w:tblHeader/>
        </w:trPr>
        <w:tc>
          <w:tcPr>
            <w:tcW w:w="4287" w:type="dxa"/>
            <w:vAlign w:val="center"/>
          </w:tcPr>
          <w:p w14:paraId="3E0E7B6C" w14:textId="77777777" w:rsidR="00770C32" w:rsidRPr="00CB07BD" w:rsidRDefault="00770C32" w:rsidP="00522D46">
            <w:pPr>
              <w:pStyle w:val="BodyTextGrey"/>
              <w:spacing w:after="20" w:line="240" w:lineRule="auto"/>
              <w:rPr>
                <w:b/>
                <w:color w:val="3FA6CC" w:themeColor="accent1"/>
              </w:rPr>
            </w:pPr>
            <w:r w:rsidRPr="00CB07BD">
              <w:rPr>
                <w:b/>
                <w:color w:val="3FA6CC" w:themeColor="accent1"/>
              </w:rPr>
              <w:t>Risk</w:t>
            </w:r>
          </w:p>
        </w:tc>
        <w:tc>
          <w:tcPr>
            <w:tcW w:w="5352" w:type="dxa"/>
            <w:vAlign w:val="center"/>
          </w:tcPr>
          <w:p w14:paraId="4CA1A68A" w14:textId="77777777" w:rsidR="00770C32" w:rsidRPr="00CB07BD" w:rsidRDefault="00770C32" w:rsidP="00522D46">
            <w:pPr>
              <w:pStyle w:val="BodyTextGrey"/>
              <w:spacing w:after="20" w:line="240" w:lineRule="auto"/>
              <w:rPr>
                <w:b/>
                <w:color w:val="3FA6CC" w:themeColor="accent1"/>
              </w:rPr>
            </w:pPr>
            <w:r w:rsidRPr="00CB07BD">
              <w:rPr>
                <w:b/>
                <w:color w:val="3FA6CC" w:themeColor="accent1"/>
              </w:rPr>
              <w:t xml:space="preserve">Control </w:t>
            </w:r>
          </w:p>
        </w:tc>
      </w:tr>
      <w:tr w:rsidR="00770C32" w:rsidRPr="00056350" w14:paraId="55611E29" w14:textId="77777777" w:rsidTr="00522D46">
        <w:tc>
          <w:tcPr>
            <w:tcW w:w="4287" w:type="dxa"/>
          </w:tcPr>
          <w:p w14:paraId="4E845060" w14:textId="77777777" w:rsidR="00770C32" w:rsidRPr="00056350" w:rsidRDefault="00770C32" w:rsidP="00522D46">
            <w:pPr>
              <w:pStyle w:val="BodyTextGrey"/>
            </w:pPr>
            <w:r w:rsidRPr="00056350">
              <w:t>Pensioners liv</w:t>
            </w:r>
            <w:r>
              <w:t xml:space="preserve">e </w:t>
            </w:r>
            <w:r w:rsidRPr="00056350">
              <w:t>longer</w:t>
            </w:r>
            <w:r>
              <w:t xml:space="preserve">, increasing Fund costs. </w:t>
            </w:r>
          </w:p>
          <w:p w14:paraId="450C5C99" w14:textId="77777777" w:rsidR="00770C32" w:rsidRPr="00056350" w:rsidRDefault="00770C32" w:rsidP="00522D46">
            <w:pPr>
              <w:pStyle w:val="BodyTextGrey"/>
            </w:pPr>
          </w:p>
        </w:tc>
        <w:tc>
          <w:tcPr>
            <w:tcW w:w="5352" w:type="dxa"/>
          </w:tcPr>
          <w:p w14:paraId="06493EBD" w14:textId="77777777" w:rsidR="00770C32" w:rsidRDefault="00770C32" w:rsidP="00522D46">
            <w:pPr>
              <w:pStyle w:val="BodyTextGrey"/>
            </w:pPr>
            <w:r w:rsidRPr="0012092B">
              <w:t>Set mortality assumptions with allowance</w:t>
            </w:r>
            <w:r>
              <w:t>s</w:t>
            </w:r>
            <w:r w:rsidRPr="0012092B">
              <w:t xml:space="preserve"> for future increases in life expectancy.</w:t>
            </w:r>
            <w:r>
              <w:t xml:space="preserve"> </w:t>
            </w:r>
          </w:p>
          <w:p w14:paraId="42F89461" w14:textId="77777777" w:rsidR="00770C32" w:rsidRPr="0012092B" w:rsidRDefault="00770C32" w:rsidP="00522D46">
            <w:pPr>
              <w:pStyle w:val="BodyTextGrey"/>
            </w:pPr>
            <w:r>
              <w:t xml:space="preserve">Use the Fund actuary’s experience and access to </w:t>
            </w:r>
            <w:r w:rsidRPr="0012092B">
              <w:t xml:space="preserve">over 50 </w:t>
            </w:r>
            <w:r>
              <w:t xml:space="preserve">LGPS </w:t>
            </w:r>
            <w:r w:rsidRPr="0012092B">
              <w:t xml:space="preserve">funds </w:t>
            </w:r>
            <w:r>
              <w:t xml:space="preserve">to identify </w:t>
            </w:r>
            <w:r w:rsidRPr="0012092B">
              <w:t xml:space="preserve">changes in life expectancy that might affect the </w:t>
            </w:r>
            <w:r>
              <w:t xml:space="preserve">longevity </w:t>
            </w:r>
            <w:r w:rsidRPr="0012092B">
              <w:t>assumptions</w:t>
            </w:r>
            <w:r>
              <w:t xml:space="preserve"> early. </w:t>
            </w:r>
          </w:p>
        </w:tc>
      </w:tr>
      <w:tr w:rsidR="00770C32" w:rsidRPr="00056350" w14:paraId="231A251E" w14:textId="77777777" w:rsidTr="00522D46">
        <w:tc>
          <w:tcPr>
            <w:tcW w:w="4287" w:type="dxa"/>
          </w:tcPr>
          <w:p w14:paraId="09CEEB55" w14:textId="77777777" w:rsidR="00770C32" w:rsidRPr="00056350" w:rsidRDefault="00770C32" w:rsidP="00522D46">
            <w:pPr>
              <w:pStyle w:val="BodyTextGrey"/>
            </w:pPr>
            <w:r>
              <w:t xml:space="preserve">As the Fund matures, the </w:t>
            </w:r>
            <w:r w:rsidRPr="00056350">
              <w:t>proportion of actively contributing employees declines relative to retired employees.</w:t>
            </w:r>
          </w:p>
        </w:tc>
        <w:tc>
          <w:tcPr>
            <w:tcW w:w="5352" w:type="dxa"/>
          </w:tcPr>
          <w:p w14:paraId="6226C696" w14:textId="77777777" w:rsidR="00770C32" w:rsidRDefault="00770C32" w:rsidP="00522D46">
            <w:pPr>
              <w:pStyle w:val="BodyTextGrey"/>
            </w:pPr>
            <w:r>
              <w:t>M</w:t>
            </w:r>
            <w:r w:rsidRPr="0012092B">
              <w:t>onitor at each valuation, consider seeking monetary amounts rather than % of pay</w:t>
            </w:r>
            <w:r>
              <w:t xml:space="preserve">. </w:t>
            </w:r>
          </w:p>
          <w:p w14:paraId="049D56DE" w14:textId="77777777" w:rsidR="00770C32" w:rsidRPr="0012092B" w:rsidRDefault="00770C32" w:rsidP="00522D46">
            <w:pPr>
              <w:pStyle w:val="BodyTextGrey"/>
            </w:pPr>
            <w:r>
              <w:t>C</w:t>
            </w:r>
            <w:r w:rsidRPr="0012092B">
              <w:t>onsider alternative investment strategies.</w:t>
            </w:r>
          </w:p>
        </w:tc>
      </w:tr>
      <w:tr w:rsidR="00770C32" w:rsidRPr="00056350" w14:paraId="47E26623" w14:textId="77777777" w:rsidTr="00522D46">
        <w:tc>
          <w:tcPr>
            <w:tcW w:w="4287" w:type="dxa"/>
          </w:tcPr>
          <w:p w14:paraId="3D0EB8A8" w14:textId="77777777" w:rsidR="00770C32" w:rsidRPr="00056350" w:rsidRDefault="00770C32" w:rsidP="00522D46">
            <w:pPr>
              <w:pStyle w:val="BodyTextGrey"/>
            </w:pPr>
            <w:r w:rsidRPr="00056350">
              <w:t>Deteriorating patterns of early retirements</w:t>
            </w:r>
          </w:p>
        </w:tc>
        <w:tc>
          <w:tcPr>
            <w:tcW w:w="5352" w:type="dxa"/>
          </w:tcPr>
          <w:p w14:paraId="78CEC6D1" w14:textId="77777777" w:rsidR="00770C32" w:rsidRPr="0012092B" w:rsidRDefault="00770C32" w:rsidP="00522D46">
            <w:pPr>
              <w:pStyle w:val="BodyTextGrey"/>
            </w:pPr>
            <w:r>
              <w:t>Charge e</w:t>
            </w:r>
            <w:r w:rsidRPr="0012092B">
              <w:t>mployers the extra cost of non ill-health retirements following each individual decision.</w:t>
            </w:r>
          </w:p>
          <w:p w14:paraId="2FAE2C33" w14:textId="77777777" w:rsidR="00770C32" w:rsidRPr="0012092B" w:rsidRDefault="00770C32" w:rsidP="00522D46">
            <w:pPr>
              <w:pStyle w:val="BodyTextGrey"/>
            </w:pPr>
            <w:r>
              <w:t>Monitor e</w:t>
            </w:r>
            <w:r w:rsidRPr="0012092B">
              <w:t>mployer ill</w:t>
            </w:r>
            <w:r>
              <w:t>-</w:t>
            </w:r>
            <w:r w:rsidRPr="0012092B">
              <w:t>health retirement experience</w:t>
            </w:r>
            <w:r>
              <w:t>, with optional insurance</w:t>
            </w:r>
            <w:r w:rsidRPr="0012092B">
              <w:t>.</w:t>
            </w:r>
          </w:p>
        </w:tc>
      </w:tr>
      <w:tr w:rsidR="00770C32" w:rsidRPr="00056350" w14:paraId="3C92E1D0" w14:textId="77777777" w:rsidTr="00522D46">
        <w:tc>
          <w:tcPr>
            <w:tcW w:w="4287" w:type="dxa"/>
          </w:tcPr>
          <w:p w14:paraId="53751CBD" w14:textId="77777777" w:rsidR="00770C32" w:rsidRPr="00056350" w:rsidRDefault="00770C32" w:rsidP="00522D46">
            <w:pPr>
              <w:pStyle w:val="BodyTextGrey"/>
            </w:pPr>
            <w:r>
              <w:t xml:space="preserve">Reductions in payroll cause insufficient deficit recovery payments. </w:t>
            </w:r>
          </w:p>
        </w:tc>
        <w:tc>
          <w:tcPr>
            <w:tcW w:w="5352" w:type="dxa"/>
          </w:tcPr>
          <w:p w14:paraId="4EDC5833" w14:textId="77777777" w:rsidR="00770C32" w:rsidRPr="0012092B" w:rsidRDefault="00770C32" w:rsidP="00522D46">
            <w:pPr>
              <w:pStyle w:val="BodyTextGrey"/>
            </w:pPr>
            <w:r>
              <w:t>Buy-out e</w:t>
            </w:r>
            <w:r w:rsidRPr="0012092B">
              <w:t>mployers in the stabilisation mechanism to permit contribution increases</w:t>
            </w:r>
            <w:r>
              <w:t>.</w:t>
            </w:r>
          </w:p>
          <w:p w14:paraId="763078B0" w14:textId="77777777" w:rsidR="00770C32" w:rsidRPr="0012092B" w:rsidRDefault="00770C32" w:rsidP="00522D46">
            <w:pPr>
              <w:pStyle w:val="BodyTextGrey"/>
            </w:pPr>
            <w:r>
              <w:t>R</w:t>
            </w:r>
            <w:r w:rsidRPr="0012092B">
              <w:t>eview</w:t>
            </w:r>
            <w:r>
              <w:t xml:space="preserve"> </w:t>
            </w:r>
            <w:r w:rsidRPr="0012092B">
              <w:t>contributions between valuations</w:t>
            </w:r>
            <w:r>
              <w:t>. This may r</w:t>
            </w:r>
            <w:r w:rsidRPr="0012092B">
              <w:t>equire a move in deficit contributions from a percentage of payroll to fixed monetary amounts.</w:t>
            </w:r>
          </w:p>
        </w:tc>
      </w:tr>
    </w:tbl>
    <w:p w14:paraId="10879FEA" w14:textId="7A0C6FF1" w:rsidR="00770C32" w:rsidRPr="00770C32" w:rsidRDefault="00770C32">
      <w:pPr>
        <w:pStyle w:val="BodyTextGrey"/>
      </w:pPr>
      <w:r w:rsidRPr="00D25670" w:rsidDel="00770C32">
        <w:rPr>
          <w:highlight w:val="yellow"/>
        </w:rPr>
        <w:t xml:space="preserve"> </w:t>
      </w:r>
    </w:p>
    <w:p w14:paraId="44367378" w14:textId="7A0CE72C" w:rsidR="000B4361" w:rsidRDefault="000B4361" w:rsidP="000B4361">
      <w:pPr>
        <w:pStyle w:val="Appendix2"/>
      </w:pPr>
      <w:bookmarkStart w:id="132" w:name="_Toc16078834"/>
      <w:bookmarkStart w:id="133" w:name="_Toc86162882"/>
      <w:r w:rsidRPr="00F13B55">
        <w:t>C4</w:t>
      </w:r>
      <w:r w:rsidR="00773FF9" w:rsidRPr="00F13B55">
        <w:t xml:space="preserve"> </w:t>
      </w:r>
      <w:r w:rsidRPr="00F13B55">
        <w:t>Regulatory risks</w:t>
      </w:r>
      <w:bookmarkEnd w:id="132"/>
      <w:bookmarkEnd w:id="133"/>
    </w:p>
    <w:tbl>
      <w:tblPr>
        <w:tblW w:w="0" w:type="auto"/>
        <w:tblInd w:w="108" w:type="dxa"/>
        <w:tblBorders>
          <w:insideH w:val="single" w:sz="8" w:space="0" w:color="455560" w:themeColor="accent5"/>
        </w:tblBorders>
        <w:tblLayout w:type="fixed"/>
        <w:tblLook w:val="01E0" w:firstRow="1" w:lastRow="1" w:firstColumn="1" w:lastColumn="1" w:noHBand="0" w:noVBand="0"/>
      </w:tblPr>
      <w:tblGrid>
        <w:gridCol w:w="4514"/>
        <w:gridCol w:w="5125"/>
      </w:tblGrid>
      <w:tr w:rsidR="007B4DAA" w:rsidRPr="00056350" w14:paraId="0631251A" w14:textId="77777777" w:rsidTr="00522D46">
        <w:trPr>
          <w:trHeight w:val="428"/>
        </w:trPr>
        <w:tc>
          <w:tcPr>
            <w:tcW w:w="4514" w:type="dxa"/>
            <w:vAlign w:val="center"/>
          </w:tcPr>
          <w:p w14:paraId="5B0C2348" w14:textId="77777777" w:rsidR="007B4DAA" w:rsidRPr="00CB07BD" w:rsidRDefault="007B4DAA" w:rsidP="00522D46">
            <w:pPr>
              <w:pStyle w:val="BodyTextGrey"/>
              <w:spacing w:after="20" w:line="240" w:lineRule="auto"/>
              <w:rPr>
                <w:b/>
                <w:color w:val="3FA6CC" w:themeColor="accent1"/>
              </w:rPr>
            </w:pPr>
            <w:r w:rsidRPr="00CB07BD">
              <w:rPr>
                <w:b/>
                <w:color w:val="3FA6CC" w:themeColor="accent1"/>
              </w:rPr>
              <w:t>Risk</w:t>
            </w:r>
          </w:p>
        </w:tc>
        <w:tc>
          <w:tcPr>
            <w:tcW w:w="5125" w:type="dxa"/>
            <w:vAlign w:val="center"/>
          </w:tcPr>
          <w:p w14:paraId="7BB26748" w14:textId="77777777" w:rsidR="007B4DAA" w:rsidRPr="00CB07BD" w:rsidRDefault="007B4DAA" w:rsidP="00522D46">
            <w:pPr>
              <w:pStyle w:val="BodyTextGrey"/>
              <w:spacing w:after="20" w:line="240" w:lineRule="auto"/>
              <w:rPr>
                <w:b/>
                <w:color w:val="3FA6CC" w:themeColor="accent1"/>
              </w:rPr>
            </w:pPr>
            <w:r w:rsidRPr="00CB07BD">
              <w:rPr>
                <w:b/>
                <w:color w:val="3FA6CC" w:themeColor="accent1"/>
              </w:rPr>
              <w:t xml:space="preserve">Control </w:t>
            </w:r>
          </w:p>
        </w:tc>
      </w:tr>
      <w:tr w:rsidR="007B4DAA" w:rsidRPr="00056350" w14:paraId="06FDA288" w14:textId="77777777" w:rsidTr="00522D46">
        <w:trPr>
          <w:cantSplit/>
        </w:trPr>
        <w:tc>
          <w:tcPr>
            <w:tcW w:w="4514" w:type="dxa"/>
          </w:tcPr>
          <w:p w14:paraId="2669184F" w14:textId="77777777" w:rsidR="007B4DAA" w:rsidRPr="00056350" w:rsidRDefault="007B4DAA" w:rsidP="00522D46">
            <w:pPr>
              <w:pStyle w:val="BodyTextGrey"/>
            </w:pPr>
            <w:r w:rsidRPr="00056350">
              <w:t>Changes to national pension requirements or HMRC rules</w:t>
            </w:r>
            <w:r>
              <w:t xml:space="preserve">. </w:t>
            </w:r>
          </w:p>
          <w:p w14:paraId="28D65B94" w14:textId="77777777" w:rsidR="007B4DAA" w:rsidRPr="00056350" w:rsidRDefault="007B4DAA" w:rsidP="00522D46">
            <w:pPr>
              <w:pStyle w:val="BodyTextGrey"/>
            </w:pPr>
          </w:p>
        </w:tc>
        <w:tc>
          <w:tcPr>
            <w:tcW w:w="5125" w:type="dxa"/>
          </w:tcPr>
          <w:p w14:paraId="4283FE2E" w14:textId="77777777" w:rsidR="007B4DAA" w:rsidRPr="0064257A" w:rsidRDefault="007B4DAA" w:rsidP="00522D46">
            <w:pPr>
              <w:pStyle w:val="BodyTextGrey"/>
            </w:pPr>
            <w:r>
              <w:t xml:space="preserve">Consider all Government </w:t>
            </w:r>
            <w:r w:rsidRPr="0064257A">
              <w:t xml:space="preserve">consultation papers and comment where appropriate. </w:t>
            </w:r>
          </w:p>
          <w:p w14:paraId="5CBAF424" w14:textId="77777777" w:rsidR="007B4DAA" w:rsidRPr="0064257A" w:rsidRDefault="007B4DAA" w:rsidP="00522D46">
            <w:pPr>
              <w:pStyle w:val="BodyTextGrey"/>
            </w:pPr>
            <w:r>
              <w:t xml:space="preserve">Monitor progress on the </w:t>
            </w:r>
            <w:r w:rsidRPr="008E6618">
              <w:t>McCloud court case and consider an interim valuation or other action once more information is known.</w:t>
            </w:r>
            <w:r w:rsidRPr="0064257A">
              <w:t xml:space="preserve"> </w:t>
            </w:r>
          </w:p>
          <w:p w14:paraId="0B34E338" w14:textId="77777777" w:rsidR="007B4DAA" w:rsidRPr="0064257A" w:rsidRDefault="007B4DAA" w:rsidP="00522D46">
            <w:pPr>
              <w:pStyle w:val="BodyTextGrey"/>
              <w:rPr>
                <w:strike/>
              </w:rPr>
            </w:pPr>
            <w:r>
              <w:t xml:space="preserve">Build preferred solutions into valuations as required. </w:t>
            </w:r>
            <w:r w:rsidRPr="0064257A">
              <w:t xml:space="preserve"> </w:t>
            </w:r>
          </w:p>
        </w:tc>
      </w:tr>
      <w:tr w:rsidR="007B4DAA" w:rsidRPr="00056350" w14:paraId="03317B09" w14:textId="77777777" w:rsidTr="00522D46">
        <w:trPr>
          <w:cantSplit/>
        </w:trPr>
        <w:tc>
          <w:tcPr>
            <w:tcW w:w="4514" w:type="dxa"/>
          </w:tcPr>
          <w:p w14:paraId="4B50DDF3" w14:textId="77777777" w:rsidR="007B4DAA" w:rsidRPr="00056350" w:rsidRDefault="007B4DAA" w:rsidP="00522D46">
            <w:pPr>
              <w:pStyle w:val="BodyTextGrey"/>
            </w:pPr>
            <w:r>
              <w:t>Time, cost or reputational risks associated with any DLUHC intervention triggered by the Section 13 analysis</w:t>
            </w:r>
          </w:p>
        </w:tc>
        <w:tc>
          <w:tcPr>
            <w:tcW w:w="5125" w:type="dxa"/>
          </w:tcPr>
          <w:p w14:paraId="785F82FF" w14:textId="77777777" w:rsidR="007B4DAA" w:rsidRPr="00C060D0" w:rsidRDefault="007B4DAA" w:rsidP="00522D46">
            <w:pPr>
              <w:pStyle w:val="BodyTextGrey"/>
            </w:pPr>
            <w:r>
              <w:t>Take advice from the actuary and consider the proposed valuation approach, relative to anticipated Section 13 analysis.</w:t>
            </w:r>
          </w:p>
        </w:tc>
      </w:tr>
      <w:tr w:rsidR="007B4DAA" w:rsidRPr="00056350" w14:paraId="5AA921E8" w14:textId="77777777" w:rsidTr="00522D46">
        <w:trPr>
          <w:cantSplit/>
        </w:trPr>
        <w:tc>
          <w:tcPr>
            <w:tcW w:w="4514" w:type="dxa"/>
          </w:tcPr>
          <w:p w14:paraId="1C49A844" w14:textId="77777777" w:rsidR="007B4DAA" w:rsidRDefault="007B4DAA" w:rsidP="00522D46">
            <w:pPr>
              <w:pStyle w:val="BodyTextGrey"/>
            </w:pPr>
            <w:r>
              <w:lastRenderedPageBreak/>
              <w:t>Changes to employer participation in LGPS funds leads to impacts on funding or investment strategies.</w:t>
            </w:r>
          </w:p>
        </w:tc>
        <w:tc>
          <w:tcPr>
            <w:tcW w:w="5125" w:type="dxa"/>
          </w:tcPr>
          <w:p w14:paraId="50C901AF" w14:textId="77777777" w:rsidR="007B4DAA" w:rsidRPr="0064257A" w:rsidRDefault="007B4DAA" w:rsidP="00522D46">
            <w:pPr>
              <w:pStyle w:val="BodyTextGrey"/>
            </w:pPr>
            <w:r>
              <w:t xml:space="preserve">Consider all Government </w:t>
            </w:r>
            <w:r w:rsidRPr="0064257A">
              <w:t xml:space="preserve">consultation papers and comment where appropriate. </w:t>
            </w:r>
          </w:p>
          <w:p w14:paraId="4A528445" w14:textId="77777777" w:rsidR="007B4DAA" w:rsidRDefault="007B4DAA" w:rsidP="00522D46">
            <w:pPr>
              <w:pStyle w:val="BodyTextGrey"/>
            </w:pPr>
            <w:r>
              <w:t>Take advice from the Fund actuary and amend strategy.</w:t>
            </w:r>
          </w:p>
        </w:tc>
      </w:tr>
    </w:tbl>
    <w:p w14:paraId="1D69F960" w14:textId="558C33DF" w:rsidR="00770C32" w:rsidRPr="00770C32" w:rsidRDefault="007B4DAA">
      <w:pPr>
        <w:pStyle w:val="BodyTextGrey"/>
      </w:pPr>
      <w:r w:rsidRPr="00D25670" w:rsidDel="00770C32">
        <w:rPr>
          <w:highlight w:val="yellow"/>
        </w:rPr>
        <w:t xml:space="preserve"> </w:t>
      </w:r>
    </w:p>
    <w:p w14:paraId="4BEB78BF" w14:textId="3764F495" w:rsidR="000B4361" w:rsidRDefault="000B4361" w:rsidP="000B4361">
      <w:pPr>
        <w:pStyle w:val="Appendix2"/>
      </w:pPr>
      <w:bookmarkStart w:id="134" w:name="_Toc16078835"/>
      <w:bookmarkStart w:id="135" w:name="_Toc86162883"/>
      <w:r w:rsidRPr="00F13B55">
        <w:t>C</w:t>
      </w:r>
      <w:r w:rsidR="00773FF9" w:rsidRPr="00F13B55">
        <w:t xml:space="preserve">5 </w:t>
      </w:r>
      <w:r w:rsidRPr="00F13B55">
        <w:t>Governance risks</w:t>
      </w:r>
      <w:bookmarkEnd w:id="134"/>
      <w:bookmarkEnd w:id="135"/>
    </w:p>
    <w:tbl>
      <w:tblPr>
        <w:tblW w:w="0" w:type="auto"/>
        <w:tblInd w:w="108" w:type="dxa"/>
        <w:tblBorders>
          <w:bottom w:val="single" w:sz="4" w:space="0" w:color="auto"/>
          <w:insideH w:val="single" w:sz="8" w:space="0" w:color="455560" w:themeColor="accent5"/>
        </w:tblBorders>
        <w:tblLayout w:type="fixed"/>
        <w:tblLook w:val="01E0" w:firstRow="1" w:lastRow="1" w:firstColumn="1" w:lastColumn="1" w:noHBand="0" w:noVBand="0"/>
      </w:tblPr>
      <w:tblGrid>
        <w:gridCol w:w="4508"/>
        <w:gridCol w:w="5131"/>
      </w:tblGrid>
      <w:tr w:rsidR="005F77C4" w:rsidRPr="00345E57" w14:paraId="1E981FDA" w14:textId="77777777" w:rsidTr="00522D46">
        <w:trPr>
          <w:trHeight w:val="431"/>
          <w:tblHeader/>
        </w:trPr>
        <w:tc>
          <w:tcPr>
            <w:tcW w:w="4508" w:type="dxa"/>
            <w:vAlign w:val="center"/>
          </w:tcPr>
          <w:p w14:paraId="476FD709" w14:textId="77777777" w:rsidR="005F77C4" w:rsidRPr="00CB07BD" w:rsidRDefault="005F77C4" w:rsidP="00522D46">
            <w:pPr>
              <w:pStyle w:val="BodyTextGrey"/>
              <w:spacing w:after="20" w:line="240" w:lineRule="auto"/>
              <w:rPr>
                <w:b/>
                <w:color w:val="3FA6CC" w:themeColor="accent1"/>
              </w:rPr>
            </w:pPr>
            <w:r w:rsidRPr="00CB07BD">
              <w:rPr>
                <w:b/>
                <w:color w:val="3FA6CC" w:themeColor="accent1"/>
              </w:rPr>
              <w:t>Risk</w:t>
            </w:r>
          </w:p>
        </w:tc>
        <w:tc>
          <w:tcPr>
            <w:tcW w:w="5131" w:type="dxa"/>
            <w:vAlign w:val="center"/>
          </w:tcPr>
          <w:p w14:paraId="28995D2C" w14:textId="77777777" w:rsidR="005F77C4" w:rsidRPr="00CB07BD" w:rsidRDefault="005F77C4" w:rsidP="00522D46">
            <w:pPr>
              <w:pStyle w:val="BodyTextGrey"/>
              <w:spacing w:after="20" w:line="240" w:lineRule="auto"/>
              <w:rPr>
                <w:b/>
                <w:color w:val="3FA6CC" w:themeColor="accent1"/>
              </w:rPr>
            </w:pPr>
            <w:r w:rsidRPr="00CB07BD">
              <w:rPr>
                <w:b/>
                <w:color w:val="3FA6CC" w:themeColor="accent1"/>
              </w:rPr>
              <w:t xml:space="preserve">Control </w:t>
            </w:r>
          </w:p>
        </w:tc>
      </w:tr>
      <w:tr w:rsidR="005F77C4" w:rsidRPr="00345E57" w14:paraId="3A194807" w14:textId="77777777" w:rsidTr="00522D46">
        <w:trPr>
          <w:cantSplit/>
        </w:trPr>
        <w:tc>
          <w:tcPr>
            <w:tcW w:w="4508" w:type="dxa"/>
          </w:tcPr>
          <w:p w14:paraId="4D0AB0E2" w14:textId="77777777" w:rsidR="005F77C4" w:rsidRPr="000E214D" w:rsidRDefault="005F77C4" w:rsidP="00522D46">
            <w:pPr>
              <w:pStyle w:val="BodyTextGrey"/>
            </w:pPr>
            <w:r>
              <w:t>The a</w:t>
            </w:r>
            <w:r w:rsidRPr="000E214D">
              <w:t xml:space="preserve">dministering </w:t>
            </w:r>
            <w:r>
              <w:t>a</w:t>
            </w:r>
            <w:r w:rsidRPr="000E214D">
              <w:t xml:space="preserve">uthority </w:t>
            </w:r>
            <w:r>
              <w:t>is not aware of employer membership changes, for example a l</w:t>
            </w:r>
            <w:r w:rsidRPr="000E214D">
              <w:t>arge fall in employee member</w:t>
            </w:r>
            <w:r>
              <w:t xml:space="preserve">s, large number of retirements, or is not </w:t>
            </w:r>
            <w:r w:rsidRPr="000E214D">
              <w:t xml:space="preserve">advised </w:t>
            </w:r>
            <w:r>
              <w:t xml:space="preserve">that </w:t>
            </w:r>
            <w:r w:rsidRPr="000E214D">
              <w:t>an employer</w:t>
            </w:r>
            <w:r>
              <w:t xml:space="preserve"> is closed </w:t>
            </w:r>
            <w:r w:rsidRPr="000E214D">
              <w:t>to new entrants.</w:t>
            </w:r>
          </w:p>
        </w:tc>
        <w:tc>
          <w:tcPr>
            <w:tcW w:w="5131" w:type="dxa"/>
          </w:tcPr>
          <w:p w14:paraId="2E309AE8" w14:textId="77777777" w:rsidR="005F77C4" w:rsidRPr="006322FE" w:rsidRDefault="005F77C4" w:rsidP="00522D46">
            <w:pPr>
              <w:pStyle w:val="BodyTextGrey"/>
            </w:pPr>
            <w:r>
              <w:t xml:space="preserve">The administering authority develops </w:t>
            </w:r>
            <w:r w:rsidRPr="006322FE">
              <w:t>a close relationship with employing bodies and communicate</w:t>
            </w:r>
            <w:r>
              <w:t>s</w:t>
            </w:r>
            <w:r w:rsidRPr="006322FE">
              <w:t xml:space="preserve"> required standards</w:t>
            </w:r>
            <w:r>
              <w:t xml:space="preserve">. </w:t>
            </w:r>
            <w:r w:rsidRPr="006322FE">
              <w:t xml:space="preserve"> </w:t>
            </w:r>
          </w:p>
          <w:p w14:paraId="19B370BA" w14:textId="77777777" w:rsidR="005F77C4" w:rsidRPr="006322FE" w:rsidRDefault="005F77C4" w:rsidP="00522D46">
            <w:pPr>
              <w:pStyle w:val="BodyTextGrey"/>
            </w:pPr>
            <w:r w:rsidRPr="006322FE">
              <w:t xml:space="preserve">The </w:t>
            </w:r>
            <w:r>
              <w:t>a</w:t>
            </w:r>
            <w:r w:rsidRPr="006322FE">
              <w:t xml:space="preserve">ctuary may revise the rates and </w:t>
            </w:r>
            <w:r>
              <w:t>a</w:t>
            </w:r>
            <w:r w:rsidRPr="006322FE">
              <w:t>djustments certificate to increase an employer’s contributions between valuations</w:t>
            </w:r>
          </w:p>
          <w:p w14:paraId="13F85D20" w14:textId="77777777" w:rsidR="005F77C4" w:rsidRPr="006322FE" w:rsidRDefault="005F77C4" w:rsidP="00522D46">
            <w:pPr>
              <w:pStyle w:val="BodyTextGrey"/>
            </w:pPr>
            <w:r w:rsidRPr="006322FE">
              <w:t>Deficit contributions may be expressed as monetary amounts.</w:t>
            </w:r>
          </w:p>
        </w:tc>
      </w:tr>
      <w:tr w:rsidR="005F77C4" w:rsidRPr="00345E57" w14:paraId="0AFF6A0B" w14:textId="77777777" w:rsidTr="00522D46">
        <w:tc>
          <w:tcPr>
            <w:tcW w:w="4508" w:type="dxa"/>
          </w:tcPr>
          <w:p w14:paraId="76ECFF3E" w14:textId="77777777" w:rsidR="005F77C4" w:rsidRPr="000E214D" w:rsidRDefault="005F77C4" w:rsidP="00522D46">
            <w:pPr>
              <w:pStyle w:val="BodyTextGrey"/>
            </w:pPr>
            <w:r>
              <w:t>Actuarial or investment advice is not sought,  heeded, or proves to be insufficient in some way</w:t>
            </w:r>
          </w:p>
        </w:tc>
        <w:tc>
          <w:tcPr>
            <w:tcW w:w="5131" w:type="dxa"/>
          </w:tcPr>
          <w:p w14:paraId="7D08F165" w14:textId="77777777" w:rsidR="005F77C4" w:rsidRDefault="005F77C4" w:rsidP="00522D46">
            <w:pPr>
              <w:pStyle w:val="BodyTextGrey"/>
            </w:pPr>
            <w:r>
              <w:t>The administering authority maintains close contact with its advisers.</w:t>
            </w:r>
          </w:p>
          <w:p w14:paraId="5B21A3E7" w14:textId="77777777" w:rsidR="005F77C4" w:rsidRDefault="005F77C4" w:rsidP="00522D46">
            <w:pPr>
              <w:pStyle w:val="BodyTextGrey"/>
            </w:pPr>
            <w:r>
              <w:t>Advice is delivered through formal meetings and recorded appropriately.</w:t>
            </w:r>
          </w:p>
          <w:p w14:paraId="3499CAA2" w14:textId="77777777" w:rsidR="005F77C4" w:rsidRPr="006322FE" w:rsidRDefault="005F77C4" w:rsidP="00522D46">
            <w:pPr>
              <w:pStyle w:val="BodyTextGrey"/>
            </w:pPr>
            <w:r>
              <w:t>Actuarial advice is subject to professional requirements like peer review.</w:t>
            </w:r>
          </w:p>
        </w:tc>
      </w:tr>
      <w:tr w:rsidR="005F77C4" w:rsidRPr="00345E57" w14:paraId="2A6E6FCE" w14:textId="77777777" w:rsidTr="00522D46">
        <w:tc>
          <w:tcPr>
            <w:tcW w:w="4508" w:type="dxa"/>
          </w:tcPr>
          <w:p w14:paraId="0393DC86" w14:textId="77777777" w:rsidR="005F77C4" w:rsidRPr="000E214D" w:rsidRDefault="005F77C4" w:rsidP="00522D46">
            <w:pPr>
              <w:pStyle w:val="BodyTextGrey"/>
            </w:pPr>
            <w:r>
              <w:t>The a</w:t>
            </w:r>
            <w:r w:rsidRPr="000E214D">
              <w:t>dministering</w:t>
            </w:r>
            <w:r>
              <w:t xml:space="preserve"> a</w:t>
            </w:r>
            <w:r w:rsidRPr="000E214D">
              <w:t>uthority fai</w:t>
            </w:r>
            <w:r>
              <w:t>ls t</w:t>
            </w:r>
            <w:r w:rsidRPr="000E214D">
              <w:t xml:space="preserve">o commission the </w:t>
            </w:r>
            <w:r>
              <w:t>a</w:t>
            </w:r>
            <w:r w:rsidRPr="000E214D">
              <w:t>ctuary to carry out a termination valuation for a</w:t>
            </w:r>
            <w:r>
              <w:t xml:space="preserve">n admission body leaving the Fund. </w:t>
            </w:r>
          </w:p>
        </w:tc>
        <w:tc>
          <w:tcPr>
            <w:tcW w:w="5131" w:type="dxa"/>
          </w:tcPr>
          <w:p w14:paraId="7214FE58" w14:textId="77777777" w:rsidR="005F77C4" w:rsidRPr="006322FE" w:rsidRDefault="005F77C4" w:rsidP="00522D46">
            <w:pPr>
              <w:pStyle w:val="BodyTextGrey"/>
            </w:pPr>
            <w:r>
              <w:t>CABs’ memberships are monitored and steps are taken if active membership decreases.</w:t>
            </w:r>
          </w:p>
        </w:tc>
      </w:tr>
      <w:tr w:rsidR="005F77C4" w:rsidRPr="00345E57" w14:paraId="31E51519" w14:textId="77777777" w:rsidTr="00522D46">
        <w:tc>
          <w:tcPr>
            <w:tcW w:w="4508" w:type="dxa"/>
            <w:tcBorders>
              <w:bottom w:val="single" w:sz="8" w:space="0" w:color="455560" w:themeColor="accent5"/>
            </w:tcBorders>
          </w:tcPr>
          <w:p w14:paraId="69C3F2CC" w14:textId="77777777" w:rsidR="005F77C4" w:rsidRDefault="005F77C4" w:rsidP="00522D46">
            <w:pPr>
              <w:pStyle w:val="BodyTextGrey"/>
            </w:pPr>
            <w:r w:rsidRPr="0064257A">
              <w:t>An employer ceas</w:t>
            </w:r>
            <w:r>
              <w:t xml:space="preserve">es </w:t>
            </w:r>
            <w:r w:rsidRPr="0064257A">
              <w:t xml:space="preserve">to exist with insufficient funding or </w:t>
            </w:r>
            <w:r>
              <w:t xml:space="preserve">bonds. </w:t>
            </w:r>
          </w:p>
          <w:p w14:paraId="1D466875" w14:textId="77777777" w:rsidR="005F77C4" w:rsidRPr="0064257A" w:rsidRDefault="005F77C4" w:rsidP="00522D46">
            <w:pPr>
              <w:pStyle w:val="BodyTextGrey"/>
            </w:pPr>
          </w:p>
          <w:p w14:paraId="31221D02" w14:textId="77777777" w:rsidR="005F77C4" w:rsidRPr="0064257A" w:rsidRDefault="005F77C4" w:rsidP="00522D46">
            <w:pPr>
              <w:pStyle w:val="BodyTextGrey"/>
            </w:pPr>
          </w:p>
        </w:tc>
        <w:tc>
          <w:tcPr>
            <w:tcW w:w="5131" w:type="dxa"/>
            <w:tcBorders>
              <w:bottom w:val="single" w:sz="8" w:space="0" w:color="455560" w:themeColor="accent5"/>
            </w:tcBorders>
          </w:tcPr>
          <w:p w14:paraId="04BF9AAA" w14:textId="77777777" w:rsidR="005F77C4" w:rsidRPr="0064257A" w:rsidRDefault="005F77C4" w:rsidP="00522D46">
            <w:pPr>
              <w:pStyle w:val="BodyTextGrey"/>
            </w:pPr>
            <w:r>
              <w:t xml:space="preserve">It’s normally too late to manage this risk if left to the time of departure. This risk is mitigated by: </w:t>
            </w:r>
          </w:p>
          <w:p w14:paraId="459D236E" w14:textId="77777777" w:rsidR="005F77C4" w:rsidRPr="0064257A" w:rsidRDefault="005F77C4" w:rsidP="00522D46">
            <w:pPr>
              <w:pStyle w:val="BodyTextGrey"/>
            </w:pPr>
            <w:r w:rsidRPr="0064257A">
              <w:t>Seeking a funding guarantee from another scheme employer, or external body</w:t>
            </w:r>
            <w:r>
              <w:t>.</w:t>
            </w:r>
          </w:p>
          <w:p w14:paraId="38650B3A" w14:textId="77777777" w:rsidR="005F77C4" w:rsidRPr="0064257A" w:rsidRDefault="005F77C4" w:rsidP="00522D46">
            <w:pPr>
              <w:pStyle w:val="BodyTextGrey"/>
            </w:pPr>
            <w:r w:rsidRPr="0064257A">
              <w:t xml:space="preserve">Alerting the prospective employer to its obligations and encouraging it to take independent actuarial advice. </w:t>
            </w:r>
          </w:p>
          <w:p w14:paraId="176C88DD" w14:textId="77777777" w:rsidR="005F77C4" w:rsidRPr="0064257A" w:rsidRDefault="005F77C4" w:rsidP="00522D46">
            <w:pPr>
              <w:pStyle w:val="BodyTextGrey"/>
            </w:pPr>
            <w:r w:rsidRPr="0064257A">
              <w:t>Vetting prospective employers before admission.</w:t>
            </w:r>
          </w:p>
          <w:p w14:paraId="39CB4321" w14:textId="77777777" w:rsidR="005F77C4" w:rsidRPr="0064257A" w:rsidRDefault="005F77C4" w:rsidP="00522D46">
            <w:pPr>
              <w:pStyle w:val="BodyTextGrey"/>
            </w:pPr>
            <w:r>
              <w:t>R</w:t>
            </w:r>
            <w:r w:rsidRPr="0064257A">
              <w:t xml:space="preserve">equiring a bond to protect </w:t>
            </w:r>
            <w:r>
              <w:t xml:space="preserve">the Fund, where permitted. </w:t>
            </w:r>
          </w:p>
          <w:p w14:paraId="45DB0F59" w14:textId="77777777" w:rsidR="005F77C4" w:rsidRPr="0064257A" w:rsidRDefault="005F77C4" w:rsidP="00522D46">
            <w:pPr>
              <w:pStyle w:val="BodyTextGrey"/>
            </w:pPr>
            <w:r w:rsidRPr="0064257A">
              <w:t xml:space="preserve">Requiring </w:t>
            </w:r>
            <w:r>
              <w:t xml:space="preserve">a guarantor for </w:t>
            </w:r>
            <w:r w:rsidRPr="0064257A">
              <w:t>new C</w:t>
            </w:r>
            <w:r>
              <w:t xml:space="preserve">ABs. </w:t>
            </w:r>
          </w:p>
          <w:p w14:paraId="7FE8924F" w14:textId="77777777" w:rsidR="005F77C4" w:rsidRPr="0064257A" w:rsidRDefault="005F77C4" w:rsidP="00522D46">
            <w:pPr>
              <w:pStyle w:val="BodyTextGrey"/>
            </w:pPr>
            <w:r w:rsidRPr="0064257A">
              <w:t>R</w:t>
            </w:r>
            <w:r>
              <w:t>egularly r</w:t>
            </w:r>
            <w:r w:rsidRPr="0064257A">
              <w:t>eviewing bond or guarantor arrangements</w:t>
            </w:r>
            <w:r>
              <w:t xml:space="preserve">. </w:t>
            </w:r>
          </w:p>
          <w:p w14:paraId="1841DDC2" w14:textId="77777777" w:rsidR="005F77C4" w:rsidRPr="0064257A" w:rsidRDefault="005F77C4" w:rsidP="00522D46">
            <w:pPr>
              <w:pStyle w:val="BodyTextGrey"/>
            </w:pPr>
            <w:r w:rsidRPr="0064257A">
              <w:t>Reviewing contributions well ahead of cessatio</w:t>
            </w:r>
            <w:r>
              <w:t xml:space="preserve">n. </w:t>
            </w:r>
          </w:p>
        </w:tc>
      </w:tr>
      <w:tr w:rsidR="005F77C4" w:rsidRPr="00145886" w14:paraId="13FF6B3A" w14:textId="77777777" w:rsidTr="00522D46">
        <w:tc>
          <w:tcPr>
            <w:tcW w:w="4508" w:type="dxa"/>
            <w:tcBorders>
              <w:top w:val="single" w:sz="8" w:space="0" w:color="455560" w:themeColor="accent5"/>
              <w:bottom w:val="nil"/>
            </w:tcBorders>
          </w:tcPr>
          <w:p w14:paraId="3C672DB5" w14:textId="77777777" w:rsidR="005F77C4" w:rsidRPr="00145886" w:rsidRDefault="005F77C4" w:rsidP="00522D46">
            <w:pPr>
              <w:pStyle w:val="BodyTextGrey"/>
            </w:pPr>
            <w:r w:rsidRPr="00145886">
              <w:lastRenderedPageBreak/>
              <w:t xml:space="preserve">An employer ceases to exist, so an exit credit is payable. </w:t>
            </w:r>
          </w:p>
          <w:p w14:paraId="5D51597C" w14:textId="77777777" w:rsidR="005F77C4" w:rsidRPr="00145886" w:rsidRDefault="005F77C4" w:rsidP="00522D46">
            <w:pPr>
              <w:pStyle w:val="BodyTextGrey"/>
            </w:pPr>
          </w:p>
        </w:tc>
        <w:tc>
          <w:tcPr>
            <w:tcW w:w="5131" w:type="dxa"/>
            <w:tcBorders>
              <w:top w:val="single" w:sz="8" w:space="0" w:color="455560" w:themeColor="accent5"/>
              <w:bottom w:val="nil"/>
            </w:tcBorders>
          </w:tcPr>
          <w:p w14:paraId="14E2D6FF" w14:textId="77777777" w:rsidR="005F77C4" w:rsidRPr="00145886" w:rsidRDefault="005F77C4" w:rsidP="00522D46">
            <w:pPr>
              <w:pStyle w:val="BodyTextGrey"/>
            </w:pPr>
            <w:r w:rsidRPr="00145886">
              <w:t xml:space="preserve">The administering authority regularly monitors admission bodies coming up to cessation. </w:t>
            </w:r>
          </w:p>
          <w:p w14:paraId="5D5EAC28" w14:textId="77777777" w:rsidR="005F77C4" w:rsidRPr="00145886" w:rsidRDefault="005F77C4" w:rsidP="00522D46">
            <w:pPr>
              <w:pStyle w:val="BodyTextGrey"/>
            </w:pPr>
            <w:r w:rsidRPr="00145886">
              <w:t xml:space="preserve">The administering authority invests in liquid assets so that exit credits can be paid. </w:t>
            </w:r>
          </w:p>
        </w:tc>
      </w:tr>
    </w:tbl>
    <w:p w14:paraId="49EB77BB" w14:textId="666856C9" w:rsidR="009E6647" w:rsidRPr="009E6647" w:rsidRDefault="005F77C4" w:rsidP="00145886">
      <w:pPr>
        <w:pStyle w:val="Appendix2"/>
      </w:pPr>
      <w:bookmarkStart w:id="136" w:name="_Hlk115855399"/>
      <w:r w:rsidRPr="00145886" w:rsidDel="005F77C4">
        <w:t xml:space="preserve"> </w:t>
      </w:r>
      <w:bookmarkStart w:id="137" w:name="AppendixD"/>
      <w:bookmarkStart w:id="138" w:name="_Toc110256352"/>
      <w:bookmarkStart w:id="139" w:name="_Toc16081866"/>
      <w:bookmarkStart w:id="140" w:name="_Toc16081914"/>
      <w:bookmarkStart w:id="141" w:name="_Toc75375190"/>
      <w:bookmarkStart w:id="142" w:name="_Toc75445259"/>
      <w:bookmarkEnd w:id="137"/>
      <w:bookmarkEnd w:id="136"/>
      <w:r w:rsidR="009E6647" w:rsidRPr="00145886">
        <w:t>C</w:t>
      </w:r>
      <w:r w:rsidR="00145886" w:rsidRPr="00145886">
        <w:t>6</w:t>
      </w:r>
      <w:r w:rsidR="009E6647" w:rsidRPr="00145886">
        <w:t xml:space="preserve"> Climate</w:t>
      </w:r>
      <w:r w:rsidR="009E6647" w:rsidRPr="009E6647">
        <w:t xml:space="preserve"> risk and TCFD reporting</w:t>
      </w:r>
    </w:p>
    <w:p w14:paraId="6B3FE137" w14:textId="04EA2083" w:rsidR="009E6647" w:rsidRDefault="009E6647" w:rsidP="009E6647">
      <w:pPr>
        <w:pStyle w:val="BodyTextGrey"/>
        <w:rPr>
          <w:highlight w:val="cyan"/>
        </w:rPr>
      </w:pPr>
      <w:r w:rsidRPr="009E6647">
        <w:t xml:space="preserve">The </w:t>
      </w:r>
      <w:r w:rsidR="000A4B52">
        <w:t>F</w:t>
      </w:r>
      <w:r w:rsidR="000A4B52" w:rsidRPr="009E6647">
        <w:t xml:space="preserve">und </w:t>
      </w:r>
      <w:r w:rsidRPr="009E6647">
        <w:t xml:space="preserve">has considered climate-related risks when setting the funding strategy. </w:t>
      </w:r>
    </w:p>
    <w:p w14:paraId="0EB23D11" w14:textId="55081F91" w:rsidR="00C92E6E" w:rsidRPr="007C402E" w:rsidRDefault="00BF6E67" w:rsidP="00C92E6E">
      <w:pPr>
        <w:pStyle w:val="BodyTextGrey"/>
        <w:rPr>
          <w:iCs w:val="0"/>
          <w:color w:val="5B9BD5"/>
        </w:rPr>
      </w:pPr>
      <w:r w:rsidRPr="007C402E">
        <w:t>This</w:t>
      </w:r>
      <w:r w:rsidR="00C92E6E" w:rsidRPr="007C402E">
        <w:t xml:space="preserve"> climate scenario stress testing </w:t>
      </w:r>
      <w:r w:rsidRPr="007C402E">
        <w:t>was carried out as part of</w:t>
      </w:r>
      <w:r w:rsidR="00C92E6E" w:rsidRPr="007C402E">
        <w:t xml:space="preserve"> the contribution modelling exercise for the local authority employers at the 2022 valuation.  The modelling results under the stress tests were slightly worse than the core results but were still within risk tolerance levels, particularly given the severity of the stresses applied.  The results provide assurance that the modelling approach does not significantly underestimate the potential impact of climate change and that the funding strategy is resilient to climate risks.  The results of these stress tests may be used in future to assist with disclosures prepared in line with Task Force on Climate-Related Financial Disclosures (TCFD) principles.</w:t>
      </w:r>
    </w:p>
    <w:p w14:paraId="66DD65A7" w14:textId="77777777" w:rsidR="00C92E6E" w:rsidRPr="007C402E" w:rsidRDefault="00C92E6E" w:rsidP="00C92E6E">
      <w:pPr>
        <w:pStyle w:val="BodyTextGrey"/>
      </w:pPr>
      <w:r w:rsidRPr="007C402E">
        <w:t>The same stress tests were not applied to the funding strategy modelling for smaller employers. However, given that the same underlying model is used for all employers and that the local authority employers make up the vast majority of the fund’s assets and liabilities, applying the stress tests to all employers was not deemed proportionate at this stage and would not be expected to result in any changes to the agreed contribution plans.</w:t>
      </w:r>
    </w:p>
    <w:p w14:paraId="5691A583" w14:textId="7CE009A1" w:rsidR="00C92E6E" w:rsidRPr="007C402E" w:rsidRDefault="00C92E6E" w:rsidP="00C92E6E">
      <w:pPr>
        <w:pStyle w:val="BodyTextGrey"/>
      </w:pPr>
      <w:r w:rsidRPr="007C402E">
        <w:t>The Fund</w:t>
      </w:r>
      <w:r w:rsidR="00DB1388" w:rsidRPr="007C402E">
        <w:t xml:space="preserve">’s </w:t>
      </w:r>
      <w:r w:rsidRPr="007C402E">
        <w:t xml:space="preserve">Responsible Investment </w:t>
      </w:r>
      <w:r w:rsidR="00DB1388" w:rsidRPr="007C402E">
        <w:t xml:space="preserve">beliefs </w:t>
      </w:r>
      <w:r w:rsidR="005F6E35" w:rsidRPr="007C402E">
        <w:t>are included in its</w:t>
      </w:r>
      <w:r w:rsidR="000A6B51" w:rsidRPr="007C402E">
        <w:t xml:space="preserve"> Investment Strategy Statement</w:t>
      </w:r>
      <w:r w:rsidRPr="007C402E">
        <w:t>.</w:t>
      </w:r>
    </w:p>
    <w:p w14:paraId="3B8CE0F3" w14:textId="77777777" w:rsidR="00C92E6E" w:rsidRDefault="00C92E6E" w:rsidP="009E6647">
      <w:pPr>
        <w:pStyle w:val="BodyTextGrey"/>
        <w:rPr>
          <w:highlight w:val="cyan"/>
        </w:rPr>
      </w:pPr>
    </w:p>
    <w:p w14:paraId="5A7879A1" w14:textId="707F6A49" w:rsidR="00447771" w:rsidRPr="00AD1463" w:rsidRDefault="00447771" w:rsidP="008E6618">
      <w:pPr>
        <w:pStyle w:val="Appendix1"/>
        <w:pageBreakBefore/>
      </w:pPr>
      <w:r w:rsidRPr="00AD1463">
        <w:lastRenderedPageBreak/>
        <w:t>Appendix D – Actuarial assumptions</w:t>
      </w:r>
      <w:bookmarkEnd w:id="138"/>
      <w:r w:rsidRPr="00AD1463">
        <w:t xml:space="preserve">  </w:t>
      </w:r>
    </w:p>
    <w:p w14:paraId="368AD247" w14:textId="3FA47509" w:rsidR="008A5564" w:rsidRDefault="00D85D8F" w:rsidP="00447771">
      <w:pPr>
        <w:pStyle w:val="BodyTextGrey"/>
      </w:pPr>
      <w:r>
        <w:t xml:space="preserve">The </w:t>
      </w:r>
      <w:r w:rsidR="00672DB6">
        <w:t>F</w:t>
      </w:r>
      <w:r>
        <w:t>und’s actuary uses a set of assumptions to de</w:t>
      </w:r>
      <w:r w:rsidR="00FA5062">
        <w:t>termine</w:t>
      </w:r>
      <w:r>
        <w:t xml:space="preserve"> the strategy</w:t>
      </w:r>
      <w:r w:rsidR="004535FC">
        <w:t>, and so a</w:t>
      </w:r>
      <w:r>
        <w:t xml:space="preserve">ssumptions are a fundamental </w:t>
      </w:r>
      <w:r w:rsidR="008A5564">
        <w:t xml:space="preserve">part of </w:t>
      </w:r>
      <w:r w:rsidR="004535FC">
        <w:t xml:space="preserve">the </w:t>
      </w:r>
      <w:r w:rsidR="00672DB6">
        <w:t>F</w:t>
      </w:r>
      <w:r w:rsidR="004535FC">
        <w:t xml:space="preserve">unding </w:t>
      </w:r>
      <w:r w:rsidR="00672DB6">
        <w:t>S</w:t>
      </w:r>
      <w:r w:rsidR="004535FC">
        <w:t xml:space="preserve">trategy </w:t>
      </w:r>
      <w:r w:rsidR="00672DB6">
        <w:t>S</w:t>
      </w:r>
      <w:r w:rsidR="004535FC">
        <w:t xml:space="preserve">tatement. </w:t>
      </w:r>
    </w:p>
    <w:p w14:paraId="37CB5DFD" w14:textId="1F5EAE11" w:rsidR="008A5564" w:rsidRDefault="008A5564" w:rsidP="008E6618">
      <w:pPr>
        <w:pStyle w:val="Appendix2"/>
      </w:pPr>
      <w:r>
        <w:t xml:space="preserve">D1 What are assumptions? </w:t>
      </w:r>
    </w:p>
    <w:p w14:paraId="5ADEF0D3" w14:textId="7E46A4EC" w:rsidR="00447771" w:rsidRDefault="004535FC" w:rsidP="00447771">
      <w:pPr>
        <w:pStyle w:val="BodyTextGrey"/>
      </w:pPr>
      <w:r>
        <w:t xml:space="preserve">Assumptions are used to </w:t>
      </w:r>
      <w:r w:rsidR="00591158">
        <w:t xml:space="preserve">estimate </w:t>
      </w:r>
      <w:r w:rsidR="00447771">
        <w:t xml:space="preserve">the benefits due to be paid to members. Financial assumptions </w:t>
      </w:r>
      <w:r w:rsidR="00591158">
        <w:t xml:space="preserve">determine </w:t>
      </w:r>
      <w:r w:rsidR="00447771">
        <w:t xml:space="preserve">the </w:t>
      </w:r>
      <w:r w:rsidR="002733C6">
        <w:t xml:space="preserve">amount </w:t>
      </w:r>
      <w:r w:rsidR="00447771">
        <w:t>of benefit to be paid to each member</w:t>
      </w:r>
      <w:r w:rsidR="009D1968">
        <w:t>,</w:t>
      </w:r>
      <w:r w:rsidR="00447771">
        <w:t xml:space="preserve"> and the expected investment return on the assets held to meet those benefits.  Demographic assumptions </w:t>
      </w:r>
      <w:r w:rsidR="009D1968">
        <w:t xml:space="preserve">are used to work out </w:t>
      </w:r>
      <w:r w:rsidR="00447771">
        <w:t>when benefit payments are made</w:t>
      </w:r>
      <w:r w:rsidR="00591158">
        <w:t xml:space="preserve"> and</w:t>
      </w:r>
      <w:r w:rsidR="00447771">
        <w:t xml:space="preserve"> for how long. </w:t>
      </w:r>
    </w:p>
    <w:p w14:paraId="0B295B63" w14:textId="232AC1AC" w:rsidR="003631DD" w:rsidRDefault="003631DD" w:rsidP="003631DD">
      <w:pPr>
        <w:pStyle w:val="BodyTextGrey"/>
      </w:pPr>
      <w:r>
        <w:t xml:space="preserve">The funding target is the money the </w:t>
      </w:r>
      <w:r w:rsidR="00FE1BC3">
        <w:t>F</w:t>
      </w:r>
      <w:r>
        <w:t>und aims to hold to meet the benefits earned to date</w:t>
      </w:r>
      <w:r w:rsidR="00595E46">
        <w:t>.</w:t>
      </w:r>
    </w:p>
    <w:p w14:paraId="35C9B89A" w14:textId="76337C78" w:rsidR="00447771" w:rsidRDefault="00FF362E" w:rsidP="00447771">
      <w:pPr>
        <w:pStyle w:val="BodyTextGrey"/>
      </w:pPr>
      <w:r>
        <w:t>A</w:t>
      </w:r>
      <w:r w:rsidR="00595E46">
        <w:t>ny</w:t>
      </w:r>
      <w:r>
        <w:t xml:space="preserve"> c</w:t>
      </w:r>
      <w:r w:rsidR="00447771">
        <w:t>hang</w:t>
      </w:r>
      <w:r>
        <w:t>e</w:t>
      </w:r>
      <w:r w:rsidR="00447771">
        <w:t xml:space="preserve"> </w:t>
      </w:r>
      <w:r>
        <w:t xml:space="preserve">in </w:t>
      </w:r>
      <w:r w:rsidR="00447771">
        <w:t xml:space="preserve">the assumptions </w:t>
      </w:r>
      <w:r w:rsidR="00595E46">
        <w:t xml:space="preserve">will </w:t>
      </w:r>
      <w:r w:rsidR="00447771">
        <w:t xml:space="preserve">affect the funding target </w:t>
      </w:r>
      <w:r w:rsidR="00447771" w:rsidRPr="00BC386F">
        <w:t>and contribution rate</w:t>
      </w:r>
      <w:r w:rsidR="00447771">
        <w:t>, but different assumptions don’t affect the actual benefits t</w:t>
      </w:r>
      <w:r w:rsidR="00B13339">
        <w:t xml:space="preserve">he fund will pay </w:t>
      </w:r>
      <w:r w:rsidR="00447771">
        <w:t>in future.</w:t>
      </w:r>
    </w:p>
    <w:p w14:paraId="67117A97" w14:textId="22FA654E" w:rsidR="00E74347" w:rsidRDefault="001B27C7" w:rsidP="001B27C7">
      <w:pPr>
        <w:pStyle w:val="Appendix2"/>
      </w:pPr>
      <w:r>
        <w:t>D2 What a</w:t>
      </w:r>
      <w:r w:rsidR="00E74347">
        <w:t xml:space="preserve">ssumptions </w:t>
      </w:r>
      <w:r w:rsidR="00591158">
        <w:t xml:space="preserve">are </w:t>
      </w:r>
      <w:r>
        <w:t xml:space="preserve">used to set </w:t>
      </w:r>
      <w:r w:rsidR="00B13339">
        <w:t xml:space="preserve">the </w:t>
      </w:r>
      <w:r w:rsidR="00E74347">
        <w:t>contribution rate</w:t>
      </w:r>
      <w:r>
        <w:t xml:space="preserve">? </w:t>
      </w:r>
    </w:p>
    <w:p w14:paraId="15240F99" w14:textId="3A54B070" w:rsidR="00935E3F" w:rsidRDefault="00E74347" w:rsidP="00E74347">
      <w:pPr>
        <w:pStyle w:val="BodyTextGrey"/>
      </w:pPr>
      <w:r>
        <w:t xml:space="preserve">The </w:t>
      </w:r>
      <w:r w:rsidR="000A6B51">
        <w:t>F</w:t>
      </w:r>
      <w:r>
        <w:t>und doesn’t rely on a single set of assumptions when setting contribution rates</w:t>
      </w:r>
      <w:r w:rsidR="00C779C0">
        <w:t xml:space="preserve">, </w:t>
      </w:r>
      <w:r w:rsidR="001A75F7">
        <w:t xml:space="preserve">instead </w:t>
      </w:r>
      <w:r w:rsidR="00C779C0">
        <w:t xml:space="preserve">using </w:t>
      </w:r>
      <w:r w:rsidR="00935E3F">
        <w:t xml:space="preserve">Hymans Robertson’s Economic Scenario Service (ESS) to </w:t>
      </w:r>
      <w:r w:rsidR="003631DD" w:rsidRPr="000613F0">
        <w:t xml:space="preserve">project </w:t>
      </w:r>
      <w:r w:rsidR="003631DD">
        <w:t>each</w:t>
      </w:r>
      <w:r w:rsidR="003631DD" w:rsidRPr="000613F0">
        <w:t xml:space="preserve"> employer’s assets, benefits and cashflows to the end of the funding time horizon</w:t>
      </w:r>
      <w:r w:rsidR="00935E3F">
        <w:t xml:space="preserve">. </w:t>
      </w:r>
    </w:p>
    <w:p w14:paraId="2498DEE7" w14:textId="7B0D2D03" w:rsidR="00E74347" w:rsidRDefault="00E74347" w:rsidP="00E74347">
      <w:pPr>
        <w:pStyle w:val="BodyTextGrey"/>
        <w:rPr>
          <w:highlight w:val="green"/>
        </w:rPr>
      </w:pPr>
      <w:r w:rsidRPr="000613F0">
        <w:t>E</w:t>
      </w:r>
      <w:r w:rsidR="00B13339">
        <w:t xml:space="preserve">SS projects </w:t>
      </w:r>
      <w:r w:rsidRPr="000613F0">
        <w:t>future benefit payments, contribution</w:t>
      </w:r>
      <w:r w:rsidR="003631DD">
        <w:t>s</w:t>
      </w:r>
      <w:r w:rsidRPr="000613F0">
        <w:t xml:space="preserve"> and investment returns </w:t>
      </w:r>
      <w:r w:rsidR="00591158" w:rsidRPr="000613F0">
        <w:t>u</w:t>
      </w:r>
      <w:r w:rsidR="00591158">
        <w:t>nder</w:t>
      </w:r>
      <w:r w:rsidR="00591158" w:rsidRPr="000613F0">
        <w:t xml:space="preserve"> </w:t>
      </w:r>
      <w:r w:rsidRPr="000613F0">
        <w:t>5,000 possible economic scenarios</w:t>
      </w:r>
      <w:r w:rsidR="00B13339">
        <w:t>, using variable</w:t>
      </w:r>
      <w:r w:rsidR="00B42D87">
        <w:t>s for fu</w:t>
      </w:r>
      <w:r w:rsidRPr="000613F0">
        <w:t>ture inflation and investment returns for each asset class</w:t>
      </w:r>
      <w:r w:rsidR="00B42D87">
        <w:t xml:space="preserve">, </w:t>
      </w:r>
      <w:r w:rsidR="003631DD">
        <w:t>rather than a single fixed value.</w:t>
      </w:r>
    </w:p>
    <w:p w14:paraId="40913210" w14:textId="5E018111" w:rsidR="00E74347" w:rsidRDefault="00E74347" w:rsidP="00E74347">
      <w:pPr>
        <w:pStyle w:val="BodyTextGrey"/>
        <w:rPr>
          <w:highlight w:val="green"/>
        </w:rPr>
      </w:pPr>
      <w:r w:rsidRPr="000613F0">
        <w:t>For a</w:t>
      </w:r>
      <w:r>
        <w:t>ny</w:t>
      </w:r>
      <w:r w:rsidRPr="000613F0">
        <w:t xml:space="preserve"> projection, </w:t>
      </w:r>
      <w:r w:rsidR="003631DD">
        <w:t xml:space="preserve">the </w:t>
      </w:r>
      <w:r w:rsidR="00DB4F8E">
        <w:t>F</w:t>
      </w:r>
      <w:r w:rsidR="003631DD">
        <w:t xml:space="preserve">und actuary can </w:t>
      </w:r>
      <w:r w:rsidRPr="000613F0">
        <w:t xml:space="preserve">assess </w:t>
      </w:r>
      <w:r w:rsidR="00B42D87">
        <w:t>if</w:t>
      </w:r>
      <w:r w:rsidR="00B42D87" w:rsidRPr="000613F0">
        <w:t xml:space="preserve"> </w:t>
      </w:r>
      <w:r w:rsidRPr="000613F0">
        <w:t>the funding target is satisfied at the end of the time horizon.</w:t>
      </w:r>
      <w:r>
        <w:rPr>
          <w:highlight w:val="green"/>
        </w:rPr>
        <w:t xml:space="preserve">  </w:t>
      </w:r>
    </w:p>
    <w:p w14:paraId="1D3A6C5A" w14:textId="0E6384FD" w:rsidR="00E74347" w:rsidRPr="00CA6084" w:rsidRDefault="00E74347" w:rsidP="00E74347">
      <w:pPr>
        <w:pStyle w:val="Heading3"/>
      </w:pPr>
      <w:r>
        <w:t>Table: S</w:t>
      </w:r>
      <w:r w:rsidRPr="00CA6084">
        <w:t>ummary of assumptions underlying the ESS</w:t>
      </w:r>
      <w:r w:rsidR="00B37C09">
        <w:t xml:space="preserve">, </w:t>
      </w:r>
      <w:r w:rsidRPr="007C402E">
        <w:t xml:space="preserve">31 March </w:t>
      </w:r>
      <w:r w:rsidR="00B008B6" w:rsidRPr="007C402E">
        <w:t>2022</w:t>
      </w:r>
    </w:p>
    <w:tbl>
      <w:tblPr>
        <w:tblStyle w:val="TableGrid"/>
        <w:tblW w:w="10883" w:type="dxa"/>
        <w:tblInd w:w="-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992"/>
        <w:gridCol w:w="709"/>
        <w:gridCol w:w="283"/>
        <w:gridCol w:w="568"/>
        <w:gridCol w:w="850"/>
        <w:gridCol w:w="851"/>
        <w:gridCol w:w="850"/>
        <w:gridCol w:w="709"/>
        <w:gridCol w:w="819"/>
        <w:gridCol w:w="850"/>
        <w:gridCol w:w="992"/>
        <w:gridCol w:w="851"/>
        <w:gridCol w:w="850"/>
      </w:tblGrid>
      <w:tr w:rsidR="003A0E88" w14:paraId="44C4DB54" w14:textId="77777777" w:rsidTr="007C402E">
        <w:tc>
          <w:tcPr>
            <w:tcW w:w="709" w:type="dxa"/>
            <w:vMerge w:val="restart"/>
          </w:tcPr>
          <w:p w14:paraId="655B78AF" w14:textId="77777777" w:rsidR="003A0E88" w:rsidRDefault="003A0E88" w:rsidP="002B132A">
            <w:pPr>
              <w:pStyle w:val="BodyTextGrey"/>
              <w:spacing w:before="16" w:after="0" w:line="276" w:lineRule="auto"/>
            </w:pPr>
          </w:p>
          <w:p w14:paraId="0131B010" w14:textId="77777777" w:rsidR="003A0E88" w:rsidRPr="00DB13FB" w:rsidRDefault="003A0E88" w:rsidP="002B132A">
            <w:pPr>
              <w:pStyle w:val="BodyTextGrey"/>
              <w:spacing w:before="16" w:after="0" w:line="276" w:lineRule="auto"/>
            </w:pPr>
          </w:p>
        </w:tc>
        <w:tc>
          <w:tcPr>
            <w:tcW w:w="992" w:type="dxa"/>
            <w:vMerge w:val="restart"/>
            <w:tcBorders>
              <w:bottom w:val="single" w:sz="12" w:space="0" w:color="3FA6CC" w:themeColor="accent1"/>
            </w:tcBorders>
          </w:tcPr>
          <w:p w14:paraId="6A3C0B29" w14:textId="77777777" w:rsidR="003A0E88" w:rsidRPr="00DB13FB" w:rsidRDefault="003A0E88" w:rsidP="002B132A">
            <w:pPr>
              <w:pStyle w:val="BodyTextGrey"/>
              <w:spacing w:after="20" w:line="276" w:lineRule="auto"/>
            </w:pPr>
          </w:p>
        </w:tc>
        <w:tc>
          <w:tcPr>
            <w:tcW w:w="992" w:type="dxa"/>
            <w:gridSpan w:val="2"/>
            <w:tcBorders>
              <w:bottom w:val="single" w:sz="12" w:space="0" w:color="455560" w:themeColor="accent5"/>
            </w:tcBorders>
          </w:tcPr>
          <w:p w14:paraId="26E293DC" w14:textId="77777777" w:rsidR="003A0E88" w:rsidRPr="00773FF9" w:rsidRDefault="003A0E88" w:rsidP="002B132A">
            <w:pPr>
              <w:pStyle w:val="BodyTextGrey"/>
              <w:spacing w:after="20" w:line="276" w:lineRule="auto"/>
              <w:rPr>
                <w:b/>
                <w:bCs/>
                <w:sz w:val="18"/>
                <w:szCs w:val="18"/>
              </w:rPr>
            </w:pPr>
          </w:p>
        </w:tc>
        <w:tc>
          <w:tcPr>
            <w:tcW w:w="5497" w:type="dxa"/>
            <w:gridSpan w:val="7"/>
            <w:tcBorders>
              <w:bottom w:val="single" w:sz="12" w:space="0" w:color="455560" w:themeColor="accent5"/>
            </w:tcBorders>
          </w:tcPr>
          <w:p w14:paraId="1C850A53" w14:textId="27F2C0FE" w:rsidR="003A0E88" w:rsidRPr="00773FF9" w:rsidRDefault="003A0E88" w:rsidP="002B132A">
            <w:pPr>
              <w:pStyle w:val="BodyTextGrey"/>
              <w:spacing w:after="20" w:line="276" w:lineRule="auto"/>
              <w:rPr>
                <w:b/>
                <w:bCs/>
                <w:sz w:val="18"/>
                <w:szCs w:val="18"/>
              </w:rPr>
            </w:pPr>
            <w:r w:rsidRPr="00773FF9">
              <w:rPr>
                <w:b/>
                <w:bCs/>
                <w:sz w:val="18"/>
                <w:szCs w:val="18"/>
              </w:rPr>
              <w:t>Annualised total returns</w:t>
            </w:r>
          </w:p>
        </w:tc>
        <w:tc>
          <w:tcPr>
            <w:tcW w:w="2693" w:type="dxa"/>
            <w:gridSpan w:val="3"/>
          </w:tcPr>
          <w:p w14:paraId="36E9DCB5" w14:textId="77777777" w:rsidR="003A0E88" w:rsidRPr="003D514C" w:rsidRDefault="003A0E88" w:rsidP="002B132A">
            <w:pPr>
              <w:pStyle w:val="BodyTextGrey"/>
              <w:spacing w:after="20" w:line="276" w:lineRule="auto"/>
              <w:jc w:val="center"/>
              <w:rPr>
                <w:sz w:val="16"/>
                <w:szCs w:val="16"/>
              </w:rPr>
            </w:pPr>
          </w:p>
        </w:tc>
      </w:tr>
      <w:tr w:rsidR="003A0E88" w14:paraId="742AB1D9" w14:textId="77777777" w:rsidTr="007C402E">
        <w:tc>
          <w:tcPr>
            <w:tcW w:w="709" w:type="dxa"/>
            <w:vMerge/>
            <w:tcBorders>
              <w:bottom w:val="single" w:sz="12" w:space="0" w:color="455560" w:themeColor="accent5"/>
            </w:tcBorders>
          </w:tcPr>
          <w:p w14:paraId="4F1EFB9C" w14:textId="77777777" w:rsidR="003A0E88" w:rsidRPr="00DB13FB" w:rsidRDefault="003A0E88" w:rsidP="002B132A">
            <w:pPr>
              <w:pStyle w:val="BodyTextGrey"/>
              <w:spacing w:before="16" w:after="0" w:line="276" w:lineRule="auto"/>
            </w:pPr>
          </w:p>
        </w:tc>
        <w:tc>
          <w:tcPr>
            <w:tcW w:w="992" w:type="dxa"/>
            <w:vMerge/>
            <w:tcBorders>
              <w:bottom w:val="single" w:sz="12" w:space="0" w:color="455560" w:themeColor="accent5"/>
            </w:tcBorders>
          </w:tcPr>
          <w:p w14:paraId="72A75E32" w14:textId="77777777" w:rsidR="003A0E88" w:rsidRPr="00DB13FB" w:rsidRDefault="003A0E88" w:rsidP="002B132A">
            <w:pPr>
              <w:pStyle w:val="BodyTextGrey"/>
              <w:spacing w:after="20" w:line="276" w:lineRule="auto"/>
            </w:pPr>
          </w:p>
        </w:tc>
        <w:tc>
          <w:tcPr>
            <w:tcW w:w="709" w:type="dxa"/>
            <w:tcBorders>
              <w:top w:val="single" w:sz="12" w:space="0" w:color="455560" w:themeColor="accent5"/>
              <w:bottom w:val="single" w:sz="12" w:space="0" w:color="455560" w:themeColor="accent5"/>
            </w:tcBorders>
          </w:tcPr>
          <w:p w14:paraId="19D58BCB" w14:textId="77777777" w:rsidR="003A0E88" w:rsidRPr="002E34E1" w:rsidRDefault="003A0E88" w:rsidP="002B132A">
            <w:pPr>
              <w:pStyle w:val="BodyTextGrey"/>
              <w:spacing w:after="20" w:line="240" w:lineRule="auto"/>
              <w:rPr>
                <w:b/>
                <w:bCs/>
                <w:sz w:val="14"/>
                <w:szCs w:val="14"/>
              </w:rPr>
            </w:pPr>
            <w:r w:rsidRPr="002E34E1">
              <w:rPr>
                <w:b/>
                <w:bCs/>
                <w:sz w:val="14"/>
                <w:szCs w:val="14"/>
              </w:rPr>
              <w:t>Cash</w:t>
            </w:r>
          </w:p>
        </w:tc>
        <w:tc>
          <w:tcPr>
            <w:tcW w:w="851" w:type="dxa"/>
            <w:gridSpan w:val="2"/>
            <w:tcBorders>
              <w:top w:val="single" w:sz="12" w:space="0" w:color="455560" w:themeColor="accent5"/>
              <w:bottom w:val="single" w:sz="12" w:space="0" w:color="455560" w:themeColor="accent5"/>
            </w:tcBorders>
          </w:tcPr>
          <w:p w14:paraId="3060A651" w14:textId="77777777" w:rsidR="003A0E88" w:rsidRPr="002E34E1" w:rsidRDefault="003A0E88" w:rsidP="002B132A">
            <w:pPr>
              <w:pStyle w:val="BodyTextGrey"/>
              <w:spacing w:after="20" w:line="240" w:lineRule="auto"/>
              <w:rPr>
                <w:b/>
                <w:bCs/>
                <w:sz w:val="14"/>
                <w:szCs w:val="14"/>
              </w:rPr>
            </w:pPr>
            <w:r w:rsidRPr="002E34E1">
              <w:rPr>
                <w:b/>
                <w:bCs/>
                <w:sz w:val="14"/>
                <w:szCs w:val="14"/>
              </w:rPr>
              <w:t>Index Linked Gilts (medium)</w:t>
            </w:r>
          </w:p>
        </w:tc>
        <w:tc>
          <w:tcPr>
            <w:tcW w:w="850" w:type="dxa"/>
            <w:tcBorders>
              <w:top w:val="single" w:sz="12" w:space="0" w:color="455560" w:themeColor="accent5"/>
              <w:bottom w:val="single" w:sz="12" w:space="0" w:color="455560" w:themeColor="accent5"/>
            </w:tcBorders>
          </w:tcPr>
          <w:p w14:paraId="06D9346A" w14:textId="7AC154D8" w:rsidR="003A0E88" w:rsidRPr="002E34E1" w:rsidRDefault="003A0E88" w:rsidP="002B132A">
            <w:pPr>
              <w:pStyle w:val="BodyTextGrey"/>
              <w:spacing w:after="20" w:line="240" w:lineRule="auto"/>
              <w:rPr>
                <w:b/>
                <w:bCs/>
                <w:sz w:val="14"/>
                <w:szCs w:val="14"/>
              </w:rPr>
            </w:pPr>
            <w:r>
              <w:rPr>
                <w:b/>
                <w:bCs/>
                <w:sz w:val="14"/>
                <w:szCs w:val="14"/>
              </w:rPr>
              <w:t>UK Equity</w:t>
            </w:r>
          </w:p>
        </w:tc>
        <w:tc>
          <w:tcPr>
            <w:tcW w:w="851" w:type="dxa"/>
            <w:tcBorders>
              <w:top w:val="single" w:sz="12" w:space="0" w:color="455560" w:themeColor="accent5"/>
              <w:bottom w:val="single" w:sz="12" w:space="0" w:color="455560" w:themeColor="accent5"/>
            </w:tcBorders>
          </w:tcPr>
          <w:p w14:paraId="55BC88D1" w14:textId="65E0E358" w:rsidR="003A0E88" w:rsidRPr="002E34E1" w:rsidRDefault="003A0E88" w:rsidP="002B132A">
            <w:pPr>
              <w:pStyle w:val="BodyTextGrey"/>
              <w:spacing w:after="20" w:line="240" w:lineRule="auto"/>
              <w:rPr>
                <w:b/>
                <w:bCs/>
                <w:sz w:val="14"/>
                <w:szCs w:val="14"/>
              </w:rPr>
            </w:pPr>
            <w:r>
              <w:rPr>
                <w:b/>
                <w:bCs/>
                <w:sz w:val="14"/>
                <w:szCs w:val="14"/>
              </w:rPr>
              <w:t xml:space="preserve">Private </w:t>
            </w:r>
            <w:r w:rsidRPr="002E34E1">
              <w:rPr>
                <w:b/>
                <w:bCs/>
                <w:sz w:val="14"/>
                <w:szCs w:val="14"/>
              </w:rPr>
              <w:t>Equity</w:t>
            </w:r>
          </w:p>
        </w:tc>
        <w:tc>
          <w:tcPr>
            <w:tcW w:w="850" w:type="dxa"/>
            <w:tcBorders>
              <w:top w:val="single" w:sz="12" w:space="0" w:color="455560" w:themeColor="accent5"/>
              <w:bottom w:val="single" w:sz="12" w:space="0" w:color="455560" w:themeColor="accent5"/>
            </w:tcBorders>
          </w:tcPr>
          <w:p w14:paraId="3CD9B09D" w14:textId="7F7E90FD" w:rsidR="003A0E88" w:rsidRPr="002E34E1" w:rsidRDefault="003A0E88" w:rsidP="002B132A">
            <w:pPr>
              <w:pStyle w:val="BodyTextGrey"/>
              <w:spacing w:after="20" w:line="240" w:lineRule="auto"/>
              <w:rPr>
                <w:b/>
                <w:bCs/>
                <w:sz w:val="14"/>
                <w:szCs w:val="14"/>
              </w:rPr>
            </w:pPr>
            <w:r>
              <w:rPr>
                <w:b/>
                <w:bCs/>
                <w:sz w:val="14"/>
                <w:szCs w:val="14"/>
              </w:rPr>
              <w:t xml:space="preserve">Global </w:t>
            </w:r>
            <w:r w:rsidRPr="002E34E1">
              <w:rPr>
                <w:b/>
                <w:bCs/>
                <w:sz w:val="14"/>
                <w:szCs w:val="14"/>
              </w:rPr>
              <w:t>Equity</w:t>
            </w:r>
          </w:p>
        </w:tc>
        <w:tc>
          <w:tcPr>
            <w:tcW w:w="709" w:type="dxa"/>
            <w:tcBorders>
              <w:top w:val="single" w:sz="12" w:space="0" w:color="455560" w:themeColor="accent5"/>
              <w:bottom w:val="single" w:sz="12" w:space="0" w:color="455560" w:themeColor="accent5"/>
            </w:tcBorders>
          </w:tcPr>
          <w:p w14:paraId="06594617" w14:textId="77777777" w:rsidR="003A0E88" w:rsidRPr="002E34E1" w:rsidRDefault="003A0E88" w:rsidP="002B132A">
            <w:pPr>
              <w:pStyle w:val="BodyTextGrey"/>
              <w:spacing w:after="20" w:line="240" w:lineRule="auto"/>
              <w:rPr>
                <w:b/>
                <w:bCs/>
                <w:sz w:val="14"/>
                <w:szCs w:val="14"/>
              </w:rPr>
            </w:pPr>
            <w:r w:rsidRPr="002E34E1">
              <w:rPr>
                <w:b/>
                <w:bCs/>
                <w:sz w:val="14"/>
                <w:szCs w:val="14"/>
              </w:rPr>
              <w:t>Property</w:t>
            </w:r>
          </w:p>
        </w:tc>
        <w:tc>
          <w:tcPr>
            <w:tcW w:w="819" w:type="dxa"/>
            <w:tcBorders>
              <w:top w:val="single" w:sz="12" w:space="0" w:color="455560" w:themeColor="accent5"/>
              <w:bottom w:val="single" w:sz="12" w:space="0" w:color="455560" w:themeColor="accent5"/>
            </w:tcBorders>
          </w:tcPr>
          <w:p w14:paraId="6B58FEC8" w14:textId="2260E3A8" w:rsidR="003A0E88" w:rsidRPr="002E34E1" w:rsidRDefault="003A0E88" w:rsidP="002B132A">
            <w:pPr>
              <w:pStyle w:val="BodyTextGrey"/>
              <w:spacing w:after="20" w:line="240" w:lineRule="auto"/>
              <w:rPr>
                <w:b/>
                <w:bCs/>
                <w:sz w:val="14"/>
                <w:szCs w:val="14"/>
              </w:rPr>
            </w:pPr>
            <w:r>
              <w:rPr>
                <w:b/>
                <w:bCs/>
                <w:sz w:val="14"/>
                <w:szCs w:val="14"/>
              </w:rPr>
              <w:t>Emerging Markets Equity</w:t>
            </w:r>
          </w:p>
        </w:tc>
        <w:tc>
          <w:tcPr>
            <w:tcW w:w="850" w:type="dxa"/>
            <w:tcBorders>
              <w:top w:val="single" w:sz="12" w:space="0" w:color="455560" w:themeColor="accent5"/>
              <w:bottom w:val="single" w:sz="12" w:space="0" w:color="455560" w:themeColor="accent5"/>
            </w:tcBorders>
          </w:tcPr>
          <w:p w14:paraId="29E285AC" w14:textId="358D3AF0" w:rsidR="003A0E88" w:rsidRPr="002E34E1" w:rsidRDefault="00076513" w:rsidP="002B132A">
            <w:pPr>
              <w:pStyle w:val="BodyTextGrey"/>
              <w:spacing w:after="20" w:line="240" w:lineRule="auto"/>
              <w:rPr>
                <w:b/>
                <w:bCs/>
                <w:sz w:val="14"/>
                <w:szCs w:val="14"/>
              </w:rPr>
            </w:pPr>
            <w:r>
              <w:rPr>
                <w:b/>
                <w:bCs/>
                <w:sz w:val="14"/>
                <w:szCs w:val="14"/>
              </w:rPr>
              <w:t xml:space="preserve">Unlisted infrastructure equity </w:t>
            </w:r>
          </w:p>
        </w:tc>
        <w:tc>
          <w:tcPr>
            <w:tcW w:w="992" w:type="dxa"/>
            <w:tcBorders>
              <w:bottom w:val="single" w:sz="12" w:space="0" w:color="455560" w:themeColor="accent5"/>
            </w:tcBorders>
          </w:tcPr>
          <w:p w14:paraId="27F414D3" w14:textId="4F4DE32E" w:rsidR="003A0E88" w:rsidRDefault="003A0E88" w:rsidP="002B132A">
            <w:pPr>
              <w:pStyle w:val="BodyTextGrey"/>
              <w:spacing w:after="20" w:line="240" w:lineRule="auto"/>
              <w:rPr>
                <w:b/>
                <w:bCs/>
                <w:sz w:val="14"/>
                <w:szCs w:val="14"/>
              </w:rPr>
            </w:pPr>
            <w:r>
              <w:rPr>
                <w:b/>
                <w:bCs/>
                <w:sz w:val="14"/>
                <w:szCs w:val="14"/>
              </w:rPr>
              <w:t>I</w:t>
            </w:r>
            <w:r w:rsidRPr="002E34E1">
              <w:rPr>
                <w:b/>
                <w:bCs/>
                <w:sz w:val="14"/>
                <w:szCs w:val="14"/>
              </w:rPr>
              <w:t>nflation expectation</w:t>
            </w:r>
          </w:p>
          <w:p w14:paraId="722EDC7E" w14:textId="3D72ADEC" w:rsidR="003A0E88" w:rsidRPr="002E34E1" w:rsidRDefault="003A0E88" w:rsidP="002B132A">
            <w:pPr>
              <w:pStyle w:val="BodyTextGrey"/>
              <w:spacing w:after="20" w:line="240" w:lineRule="auto"/>
              <w:rPr>
                <w:b/>
                <w:bCs/>
                <w:sz w:val="14"/>
                <w:szCs w:val="14"/>
              </w:rPr>
            </w:pPr>
            <w:r>
              <w:rPr>
                <w:b/>
                <w:bCs/>
                <w:sz w:val="14"/>
                <w:szCs w:val="14"/>
              </w:rPr>
              <w:t>(CPI)</w:t>
            </w:r>
          </w:p>
        </w:tc>
        <w:tc>
          <w:tcPr>
            <w:tcW w:w="851" w:type="dxa"/>
            <w:tcBorders>
              <w:bottom w:val="single" w:sz="12" w:space="0" w:color="455560" w:themeColor="accent5"/>
            </w:tcBorders>
          </w:tcPr>
          <w:p w14:paraId="0ACDB2C8" w14:textId="04A44CD8" w:rsidR="003A0E88" w:rsidRPr="002E34E1" w:rsidRDefault="003A0E88" w:rsidP="002B132A">
            <w:pPr>
              <w:pStyle w:val="BodyTextGrey"/>
              <w:spacing w:after="20" w:line="240" w:lineRule="auto"/>
              <w:rPr>
                <w:b/>
                <w:bCs/>
                <w:sz w:val="14"/>
                <w:szCs w:val="14"/>
              </w:rPr>
            </w:pPr>
            <w:r w:rsidRPr="002E34E1">
              <w:rPr>
                <w:b/>
                <w:bCs/>
                <w:sz w:val="14"/>
                <w:szCs w:val="14"/>
              </w:rPr>
              <w:t xml:space="preserve">17 year real </w:t>
            </w:r>
            <w:r>
              <w:rPr>
                <w:b/>
                <w:bCs/>
                <w:sz w:val="14"/>
                <w:szCs w:val="14"/>
              </w:rPr>
              <w:t>yield</w:t>
            </w:r>
            <w:r w:rsidRPr="002E34E1">
              <w:rPr>
                <w:b/>
                <w:bCs/>
                <w:sz w:val="14"/>
                <w:szCs w:val="14"/>
              </w:rPr>
              <w:t xml:space="preserve"> </w:t>
            </w:r>
            <w:r>
              <w:rPr>
                <w:b/>
                <w:bCs/>
                <w:sz w:val="14"/>
                <w:szCs w:val="14"/>
              </w:rPr>
              <w:t>(CPI)</w:t>
            </w:r>
          </w:p>
        </w:tc>
        <w:tc>
          <w:tcPr>
            <w:tcW w:w="850" w:type="dxa"/>
            <w:tcBorders>
              <w:bottom w:val="single" w:sz="12" w:space="0" w:color="455560" w:themeColor="accent5"/>
            </w:tcBorders>
          </w:tcPr>
          <w:p w14:paraId="10505071" w14:textId="2E249C90" w:rsidR="003A0E88" w:rsidRPr="002E34E1" w:rsidRDefault="003A0E88" w:rsidP="002B132A">
            <w:pPr>
              <w:pStyle w:val="BodyTextGrey"/>
              <w:spacing w:after="20" w:line="240" w:lineRule="auto"/>
              <w:rPr>
                <w:b/>
                <w:bCs/>
                <w:sz w:val="14"/>
                <w:szCs w:val="14"/>
              </w:rPr>
            </w:pPr>
            <w:r w:rsidRPr="002E34E1">
              <w:rPr>
                <w:b/>
                <w:bCs/>
                <w:sz w:val="14"/>
                <w:szCs w:val="14"/>
              </w:rPr>
              <w:t xml:space="preserve">17 year </w:t>
            </w:r>
            <w:r>
              <w:rPr>
                <w:b/>
                <w:bCs/>
                <w:sz w:val="14"/>
                <w:szCs w:val="14"/>
              </w:rPr>
              <w:t>yield</w:t>
            </w:r>
          </w:p>
        </w:tc>
      </w:tr>
      <w:tr w:rsidR="003A0E88" w14:paraId="1F5A03C4" w14:textId="77777777" w:rsidTr="007C402E">
        <w:trPr>
          <w:trHeight w:val="138"/>
        </w:trPr>
        <w:tc>
          <w:tcPr>
            <w:tcW w:w="709" w:type="dxa"/>
            <w:vMerge w:val="restart"/>
            <w:tcBorders>
              <w:top w:val="single" w:sz="12" w:space="0" w:color="455560" w:themeColor="accent5"/>
            </w:tcBorders>
          </w:tcPr>
          <w:p w14:paraId="24F5D7E1" w14:textId="4D970C97" w:rsidR="003A0E88" w:rsidRPr="00773FF9" w:rsidRDefault="003A0E88" w:rsidP="002B132A">
            <w:pPr>
              <w:pStyle w:val="BodyTextGrey"/>
              <w:spacing w:before="16" w:after="0" w:line="276" w:lineRule="auto"/>
              <w:rPr>
                <w:b/>
                <w:bCs/>
                <w:sz w:val="18"/>
                <w:szCs w:val="18"/>
              </w:rPr>
            </w:pPr>
            <w:r>
              <w:rPr>
                <w:b/>
                <w:bCs/>
                <w:sz w:val="18"/>
                <w:szCs w:val="18"/>
              </w:rPr>
              <w:t>10</w:t>
            </w:r>
            <w:r w:rsidRPr="00773FF9">
              <w:rPr>
                <w:b/>
                <w:bCs/>
                <w:sz w:val="18"/>
                <w:szCs w:val="18"/>
              </w:rPr>
              <w:br/>
              <w:t>Years</w:t>
            </w:r>
          </w:p>
        </w:tc>
        <w:tc>
          <w:tcPr>
            <w:tcW w:w="992" w:type="dxa"/>
            <w:tcBorders>
              <w:top w:val="single" w:sz="12" w:space="0" w:color="455560" w:themeColor="accent5"/>
              <w:bottom w:val="single" w:sz="4" w:space="0" w:color="455560" w:themeColor="accent5"/>
            </w:tcBorders>
          </w:tcPr>
          <w:p w14:paraId="0667AAEF" w14:textId="77777777" w:rsidR="003A0E88" w:rsidRPr="00773FF9" w:rsidRDefault="003A0E88" w:rsidP="002B132A">
            <w:pPr>
              <w:pStyle w:val="BodyTextGrey"/>
              <w:spacing w:before="16" w:after="0" w:line="276" w:lineRule="auto"/>
              <w:rPr>
                <w:sz w:val="18"/>
                <w:szCs w:val="18"/>
              </w:rPr>
            </w:pPr>
            <w:r w:rsidRPr="00773FF9">
              <w:rPr>
                <w:sz w:val="18"/>
                <w:szCs w:val="18"/>
              </w:rPr>
              <w:t>16</w:t>
            </w:r>
            <w:r w:rsidRPr="00773FF9">
              <w:rPr>
                <w:sz w:val="18"/>
                <w:szCs w:val="18"/>
                <w:vertAlign w:val="superscript"/>
              </w:rPr>
              <w:t>th</w:t>
            </w:r>
            <w:r w:rsidRPr="00773FF9">
              <w:rPr>
                <w:sz w:val="18"/>
                <w:szCs w:val="18"/>
              </w:rPr>
              <w:t xml:space="preserve"> %ile</w:t>
            </w:r>
          </w:p>
        </w:tc>
        <w:tc>
          <w:tcPr>
            <w:tcW w:w="709" w:type="dxa"/>
            <w:tcBorders>
              <w:top w:val="single" w:sz="12" w:space="0" w:color="455560" w:themeColor="accent5"/>
              <w:bottom w:val="single" w:sz="4" w:space="0" w:color="455560" w:themeColor="accent5"/>
            </w:tcBorders>
          </w:tcPr>
          <w:p w14:paraId="52153E48" w14:textId="36CAD340" w:rsidR="003A0E88" w:rsidRPr="00773FF9" w:rsidRDefault="003A0E88" w:rsidP="002B132A">
            <w:pPr>
              <w:pStyle w:val="BodyTextGrey"/>
              <w:spacing w:before="16" w:after="0" w:line="276" w:lineRule="auto"/>
              <w:rPr>
                <w:sz w:val="18"/>
                <w:szCs w:val="18"/>
              </w:rPr>
            </w:pPr>
            <w:r>
              <w:rPr>
                <w:sz w:val="18"/>
                <w:szCs w:val="18"/>
              </w:rPr>
              <w:t>0.8</w:t>
            </w:r>
            <w:r w:rsidRPr="00773FF9">
              <w:rPr>
                <w:sz w:val="18"/>
                <w:szCs w:val="18"/>
              </w:rPr>
              <w:t>%</w:t>
            </w:r>
          </w:p>
        </w:tc>
        <w:tc>
          <w:tcPr>
            <w:tcW w:w="851" w:type="dxa"/>
            <w:gridSpan w:val="2"/>
            <w:tcBorders>
              <w:top w:val="single" w:sz="12" w:space="0" w:color="455560" w:themeColor="accent5"/>
              <w:bottom w:val="single" w:sz="4" w:space="0" w:color="455560" w:themeColor="accent5"/>
            </w:tcBorders>
          </w:tcPr>
          <w:p w14:paraId="1403377C" w14:textId="1E17024A" w:rsidR="003A0E88" w:rsidRPr="00773FF9" w:rsidRDefault="003A0E88" w:rsidP="002B132A">
            <w:pPr>
              <w:pStyle w:val="BodyTextGrey"/>
              <w:spacing w:before="16" w:after="0" w:line="276" w:lineRule="auto"/>
              <w:rPr>
                <w:sz w:val="18"/>
                <w:szCs w:val="18"/>
              </w:rPr>
            </w:pPr>
            <w:r>
              <w:rPr>
                <w:sz w:val="18"/>
                <w:szCs w:val="18"/>
              </w:rPr>
              <w:t>-1.9</w:t>
            </w:r>
            <w:r w:rsidRPr="00773FF9">
              <w:rPr>
                <w:sz w:val="18"/>
                <w:szCs w:val="18"/>
              </w:rPr>
              <w:t>%</w:t>
            </w:r>
          </w:p>
        </w:tc>
        <w:tc>
          <w:tcPr>
            <w:tcW w:w="850" w:type="dxa"/>
            <w:tcBorders>
              <w:top w:val="single" w:sz="12" w:space="0" w:color="455560" w:themeColor="accent5"/>
              <w:bottom w:val="single" w:sz="4" w:space="0" w:color="455560" w:themeColor="accent5"/>
            </w:tcBorders>
          </w:tcPr>
          <w:p w14:paraId="5A745607" w14:textId="73BF81A9" w:rsidR="003A0E88" w:rsidRPr="00773FF9" w:rsidRDefault="003A0E88" w:rsidP="002B132A">
            <w:pPr>
              <w:pStyle w:val="BodyTextGrey"/>
              <w:spacing w:before="16" w:after="0" w:line="276" w:lineRule="auto"/>
              <w:rPr>
                <w:sz w:val="18"/>
                <w:szCs w:val="18"/>
              </w:rPr>
            </w:pPr>
            <w:r>
              <w:rPr>
                <w:sz w:val="18"/>
                <w:szCs w:val="18"/>
              </w:rPr>
              <w:t>-0.4</w:t>
            </w:r>
            <w:r w:rsidRPr="00773FF9">
              <w:rPr>
                <w:sz w:val="18"/>
                <w:szCs w:val="18"/>
              </w:rPr>
              <w:t>%</w:t>
            </w:r>
          </w:p>
        </w:tc>
        <w:tc>
          <w:tcPr>
            <w:tcW w:w="851" w:type="dxa"/>
            <w:tcBorders>
              <w:top w:val="single" w:sz="12" w:space="0" w:color="455560" w:themeColor="accent5"/>
              <w:bottom w:val="single" w:sz="4" w:space="0" w:color="455560" w:themeColor="accent5"/>
            </w:tcBorders>
          </w:tcPr>
          <w:p w14:paraId="3C153D69" w14:textId="14DE13C1" w:rsidR="003A0E88" w:rsidRPr="00773FF9" w:rsidRDefault="003A0E88" w:rsidP="002B132A">
            <w:pPr>
              <w:pStyle w:val="BodyTextGrey"/>
              <w:spacing w:before="16" w:after="0" w:line="276" w:lineRule="auto"/>
              <w:rPr>
                <w:sz w:val="18"/>
                <w:szCs w:val="18"/>
              </w:rPr>
            </w:pPr>
            <w:r>
              <w:rPr>
                <w:sz w:val="18"/>
                <w:szCs w:val="18"/>
              </w:rPr>
              <w:t>-1.2</w:t>
            </w:r>
            <w:r w:rsidRPr="00773FF9">
              <w:rPr>
                <w:sz w:val="18"/>
                <w:szCs w:val="18"/>
              </w:rPr>
              <w:t>%</w:t>
            </w:r>
          </w:p>
        </w:tc>
        <w:tc>
          <w:tcPr>
            <w:tcW w:w="850" w:type="dxa"/>
            <w:tcBorders>
              <w:top w:val="single" w:sz="12" w:space="0" w:color="455560" w:themeColor="accent5"/>
              <w:bottom w:val="single" w:sz="4" w:space="0" w:color="455560" w:themeColor="accent5"/>
            </w:tcBorders>
          </w:tcPr>
          <w:p w14:paraId="15E1AA15" w14:textId="26A88132" w:rsidR="003A0E88" w:rsidRPr="00773FF9" w:rsidRDefault="003A0E88" w:rsidP="002B132A">
            <w:pPr>
              <w:pStyle w:val="BodyTextGrey"/>
              <w:spacing w:before="16" w:after="0" w:line="276" w:lineRule="auto"/>
              <w:rPr>
                <w:sz w:val="18"/>
                <w:szCs w:val="18"/>
              </w:rPr>
            </w:pPr>
            <w:r>
              <w:rPr>
                <w:sz w:val="18"/>
                <w:szCs w:val="18"/>
              </w:rPr>
              <w:t>-0.7</w:t>
            </w:r>
            <w:r w:rsidRPr="00773FF9">
              <w:rPr>
                <w:sz w:val="18"/>
                <w:szCs w:val="18"/>
              </w:rPr>
              <w:t>%</w:t>
            </w:r>
          </w:p>
        </w:tc>
        <w:tc>
          <w:tcPr>
            <w:tcW w:w="709" w:type="dxa"/>
            <w:tcBorders>
              <w:top w:val="single" w:sz="12" w:space="0" w:color="455560" w:themeColor="accent5"/>
              <w:bottom w:val="single" w:sz="4" w:space="0" w:color="455560" w:themeColor="accent5"/>
            </w:tcBorders>
          </w:tcPr>
          <w:p w14:paraId="0D469F4E" w14:textId="297129D7" w:rsidR="003A0E88" w:rsidRPr="00773FF9" w:rsidRDefault="003A0E88" w:rsidP="002B132A">
            <w:pPr>
              <w:pStyle w:val="BodyTextGrey"/>
              <w:spacing w:before="16" w:after="0" w:line="276" w:lineRule="auto"/>
              <w:rPr>
                <w:sz w:val="18"/>
                <w:szCs w:val="18"/>
              </w:rPr>
            </w:pPr>
            <w:r>
              <w:rPr>
                <w:sz w:val="18"/>
                <w:szCs w:val="18"/>
              </w:rPr>
              <w:t>-0.6</w:t>
            </w:r>
            <w:r w:rsidRPr="00773FF9">
              <w:rPr>
                <w:sz w:val="18"/>
                <w:szCs w:val="18"/>
              </w:rPr>
              <w:t>%</w:t>
            </w:r>
          </w:p>
        </w:tc>
        <w:tc>
          <w:tcPr>
            <w:tcW w:w="819" w:type="dxa"/>
            <w:tcBorders>
              <w:top w:val="single" w:sz="12" w:space="0" w:color="455560" w:themeColor="accent5"/>
              <w:bottom w:val="single" w:sz="4" w:space="0" w:color="455560" w:themeColor="accent5"/>
            </w:tcBorders>
          </w:tcPr>
          <w:p w14:paraId="7A4DA900" w14:textId="00470C42" w:rsidR="003A0E88" w:rsidRPr="00773FF9" w:rsidRDefault="00076513" w:rsidP="002B132A">
            <w:pPr>
              <w:pStyle w:val="BodyTextGrey"/>
              <w:spacing w:before="16" w:after="0" w:line="276" w:lineRule="auto"/>
              <w:rPr>
                <w:sz w:val="18"/>
                <w:szCs w:val="18"/>
              </w:rPr>
            </w:pPr>
            <w:r>
              <w:rPr>
                <w:sz w:val="18"/>
                <w:szCs w:val="18"/>
              </w:rPr>
              <w:t>-2.5%</w:t>
            </w:r>
          </w:p>
        </w:tc>
        <w:tc>
          <w:tcPr>
            <w:tcW w:w="850" w:type="dxa"/>
            <w:tcBorders>
              <w:top w:val="single" w:sz="12" w:space="0" w:color="455560" w:themeColor="accent5"/>
              <w:bottom w:val="single" w:sz="4" w:space="0" w:color="455560" w:themeColor="accent5"/>
            </w:tcBorders>
          </w:tcPr>
          <w:p w14:paraId="695A253C" w14:textId="755EEC4D" w:rsidR="003A0E88" w:rsidRPr="00773FF9" w:rsidRDefault="00076513" w:rsidP="002B132A">
            <w:pPr>
              <w:pStyle w:val="BodyTextGrey"/>
              <w:spacing w:before="16" w:after="0" w:line="276" w:lineRule="auto"/>
              <w:rPr>
                <w:sz w:val="18"/>
                <w:szCs w:val="18"/>
              </w:rPr>
            </w:pPr>
            <w:r>
              <w:rPr>
                <w:sz w:val="18"/>
                <w:szCs w:val="18"/>
              </w:rPr>
              <w:t>0.7</w:t>
            </w:r>
            <w:r w:rsidR="003A0E88" w:rsidRPr="00773FF9">
              <w:rPr>
                <w:sz w:val="18"/>
                <w:szCs w:val="18"/>
              </w:rPr>
              <w:t>%</w:t>
            </w:r>
          </w:p>
        </w:tc>
        <w:tc>
          <w:tcPr>
            <w:tcW w:w="992" w:type="dxa"/>
            <w:tcBorders>
              <w:top w:val="single" w:sz="12" w:space="0" w:color="455560" w:themeColor="accent5"/>
              <w:bottom w:val="single" w:sz="4" w:space="0" w:color="455560" w:themeColor="accent5"/>
            </w:tcBorders>
          </w:tcPr>
          <w:p w14:paraId="42536DF3" w14:textId="559C45F3" w:rsidR="003A0E88" w:rsidRPr="00773FF9" w:rsidRDefault="003A0E88" w:rsidP="002B132A">
            <w:pPr>
              <w:pStyle w:val="BodyTextGrey"/>
              <w:spacing w:before="16" w:after="0" w:line="276" w:lineRule="auto"/>
              <w:rPr>
                <w:sz w:val="18"/>
                <w:szCs w:val="18"/>
              </w:rPr>
            </w:pPr>
            <w:r>
              <w:rPr>
                <w:sz w:val="18"/>
                <w:szCs w:val="18"/>
              </w:rPr>
              <w:t>1.6</w:t>
            </w:r>
            <w:r w:rsidRPr="00773FF9">
              <w:rPr>
                <w:sz w:val="18"/>
                <w:szCs w:val="18"/>
              </w:rPr>
              <w:t>%</w:t>
            </w:r>
          </w:p>
        </w:tc>
        <w:tc>
          <w:tcPr>
            <w:tcW w:w="851" w:type="dxa"/>
            <w:tcBorders>
              <w:top w:val="single" w:sz="12" w:space="0" w:color="455560" w:themeColor="accent5"/>
              <w:bottom w:val="single" w:sz="4" w:space="0" w:color="455560" w:themeColor="accent5"/>
            </w:tcBorders>
          </w:tcPr>
          <w:p w14:paraId="15ADE67C" w14:textId="67345E68" w:rsidR="003A0E88" w:rsidRPr="00773FF9" w:rsidRDefault="003A0E88" w:rsidP="002B132A">
            <w:pPr>
              <w:pStyle w:val="BodyTextGrey"/>
              <w:spacing w:before="16" w:after="0" w:line="276" w:lineRule="auto"/>
              <w:rPr>
                <w:sz w:val="18"/>
                <w:szCs w:val="18"/>
              </w:rPr>
            </w:pPr>
            <w:r>
              <w:rPr>
                <w:sz w:val="18"/>
                <w:szCs w:val="18"/>
              </w:rPr>
              <w:t>-1.7</w:t>
            </w:r>
            <w:r w:rsidRPr="00773FF9">
              <w:rPr>
                <w:sz w:val="18"/>
                <w:szCs w:val="18"/>
              </w:rPr>
              <w:t>%</w:t>
            </w:r>
          </w:p>
        </w:tc>
        <w:tc>
          <w:tcPr>
            <w:tcW w:w="850" w:type="dxa"/>
            <w:tcBorders>
              <w:top w:val="single" w:sz="12" w:space="0" w:color="455560" w:themeColor="accent5"/>
              <w:bottom w:val="single" w:sz="4" w:space="0" w:color="455560" w:themeColor="accent5"/>
            </w:tcBorders>
          </w:tcPr>
          <w:p w14:paraId="4B6FE967" w14:textId="5F16A188" w:rsidR="003A0E88" w:rsidRPr="00773FF9" w:rsidRDefault="003A0E88" w:rsidP="002B132A">
            <w:pPr>
              <w:pStyle w:val="BodyTextGrey"/>
              <w:spacing w:before="16" w:after="0" w:line="276" w:lineRule="auto"/>
              <w:rPr>
                <w:sz w:val="18"/>
                <w:szCs w:val="18"/>
              </w:rPr>
            </w:pPr>
            <w:r>
              <w:rPr>
                <w:sz w:val="18"/>
                <w:szCs w:val="18"/>
              </w:rPr>
              <w:t>1.1</w:t>
            </w:r>
            <w:r w:rsidRPr="00773FF9">
              <w:rPr>
                <w:sz w:val="18"/>
                <w:szCs w:val="18"/>
              </w:rPr>
              <w:t>%</w:t>
            </w:r>
          </w:p>
        </w:tc>
      </w:tr>
      <w:tr w:rsidR="003A0E88" w14:paraId="37EE8E27" w14:textId="77777777" w:rsidTr="007C402E">
        <w:trPr>
          <w:trHeight w:val="175"/>
        </w:trPr>
        <w:tc>
          <w:tcPr>
            <w:tcW w:w="709" w:type="dxa"/>
            <w:vMerge/>
          </w:tcPr>
          <w:p w14:paraId="5B4F2688" w14:textId="77777777" w:rsidR="003A0E88" w:rsidRPr="00773FF9" w:rsidRDefault="003A0E88" w:rsidP="002B132A">
            <w:pPr>
              <w:pStyle w:val="BodyTextGrey"/>
              <w:spacing w:before="16" w:after="0" w:line="276" w:lineRule="auto"/>
              <w:rPr>
                <w:b/>
                <w:bCs/>
                <w:sz w:val="18"/>
                <w:szCs w:val="18"/>
              </w:rPr>
            </w:pPr>
          </w:p>
        </w:tc>
        <w:tc>
          <w:tcPr>
            <w:tcW w:w="992" w:type="dxa"/>
            <w:tcBorders>
              <w:top w:val="single" w:sz="4" w:space="0" w:color="455560" w:themeColor="accent5"/>
              <w:bottom w:val="single" w:sz="4" w:space="0" w:color="455560" w:themeColor="accent5"/>
            </w:tcBorders>
          </w:tcPr>
          <w:p w14:paraId="06860F51" w14:textId="32A0E918" w:rsidR="003A0E88" w:rsidRPr="00773FF9" w:rsidRDefault="003A0E88" w:rsidP="002B132A">
            <w:pPr>
              <w:pStyle w:val="BodyTextGrey"/>
              <w:spacing w:before="16" w:after="0" w:line="276" w:lineRule="auto"/>
              <w:rPr>
                <w:sz w:val="18"/>
                <w:szCs w:val="18"/>
              </w:rPr>
            </w:pPr>
            <w:r>
              <w:rPr>
                <w:sz w:val="18"/>
                <w:szCs w:val="18"/>
              </w:rPr>
              <w:t>50</w:t>
            </w:r>
            <w:r w:rsidRPr="00773FF9">
              <w:rPr>
                <w:sz w:val="18"/>
                <w:szCs w:val="18"/>
                <w:vertAlign w:val="superscript"/>
              </w:rPr>
              <w:t>th</w:t>
            </w:r>
            <w:r w:rsidRPr="00773FF9">
              <w:rPr>
                <w:sz w:val="18"/>
                <w:szCs w:val="18"/>
              </w:rPr>
              <w:t xml:space="preserve"> %ile</w:t>
            </w:r>
          </w:p>
        </w:tc>
        <w:tc>
          <w:tcPr>
            <w:tcW w:w="709" w:type="dxa"/>
            <w:tcBorders>
              <w:top w:val="single" w:sz="4" w:space="0" w:color="455560" w:themeColor="accent5"/>
              <w:bottom w:val="single" w:sz="4" w:space="0" w:color="455560" w:themeColor="accent5"/>
            </w:tcBorders>
          </w:tcPr>
          <w:p w14:paraId="60065D15" w14:textId="023FD1E0" w:rsidR="003A0E88" w:rsidRPr="00773FF9" w:rsidRDefault="003A0E88" w:rsidP="002B132A">
            <w:pPr>
              <w:pStyle w:val="BodyTextGrey"/>
              <w:spacing w:before="16" w:after="0" w:line="276" w:lineRule="auto"/>
              <w:rPr>
                <w:sz w:val="18"/>
                <w:szCs w:val="18"/>
              </w:rPr>
            </w:pPr>
            <w:r>
              <w:rPr>
                <w:sz w:val="18"/>
                <w:szCs w:val="18"/>
              </w:rPr>
              <w:t>1.8</w:t>
            </w:r>
            <w:r w:rsidRPr="00773FF9">
              <w:rPr>
                <w:sz w:val="18"/>
                <w:szCs w:val="18"/>
              </w:rPr>
              <w:t>%</w:t>
            </w:r>
          </w:p>
        </w:tc>
        <w:tc>
          <w:tcPr>
            <w:tcW w:w="851" w:type="dxa"/>
            <w:gridSpan w:val="2"/>
            <w:tcBorders>
              <w:top w:val="single" w:sz="4" w:space="0" w:color="455560" w:themeColor="accent5"/>
              <w:bottom w:val="single" w:sz="4" w:space="0" w:color="455560" w:themeColor="accent5"/>
            </w:tcBorders>
          </w:tcPr>
          <w:p w14:paraId="6F2DD37B" w14:textId="65632E54" w:rsidR="003A0E88" w:rsidRPr="00773FF9" w:rsidRDefault="003A0E88" w:rsidP="002B132A">
            <w:pPr>
              <w:pStyle w:val="BodyTextGrey"/>
              <w:spacing w:before="16" w:after="0" w:line="276" w:lineRule="auto"/>
              <w:rPr>
                <w:sz w:val="18"/>
                <w:szCs w:val="18"/>
              </w:rPr>
            </w:pPr>
            <w:r>
              <w:rPr>
                <w:sz w:val="18"/>
                <w:szCs w:val="18"/>
              </w:rPr>
              <w:t>0.2</w:t>
            </w:r>
            <w:r w:rsidRPr="00773FF9">
              <w:rPr>
                <w:sz w:val="18"/>
                <w:szCs w:val="18"/>
              </w:rPr>
              <w:t>%</w:t>
            </w:r>
          </w:p>
        </w:tc>
        <w:tc>
          <w:tcPr>
            <w:tcW w:w="850" w:type="dxa"/>
            <w:tcBorders>
              <w:top w:val="single" w:sz="4" w:space="0" w:color="455560" w:themeColor="accent5"/>
              <w:bottom w:val="single" w:sz="4" w:space="0" w:color="455560" w:themeColor="accent5"/>
            </w:tcBorders>
          </w:tcPr>
          <w:p w14:paraId="4C170241" w14:textId="28F52FF3" w:rsidR="003A0E88" w:rsidRPr="00773FF9" w:rsidRDefault="003A0E88" w:rsidP="002B132A">
            <w:pPr>
              <w:pStyle w:val="BodyTextGrey"/>
              <w:spacing w:before="16" w:after="0" w:line="276" w:lineRule="auto"/>
              <w:rPr>
                <w:sz w:val="18"/>
                <w:szCs w:val="18"/>
              </w:rPr>
            </w:pPr>
            <w:r>
              <w:rPr>
                <w:sz w:val="18"/>
                <w:szCs w:val="18"/>
              </w:rPr>
              <w:t>5.7</w:t>
            </w:r>
            <w:r w:rsidRPr="00773FF9">
              <w:rPr>
                <w:sz w:val="18"/>
                <w:szCs w:val="18"/>
              </w:rPr>
              <w:t>%</w:t>
            </w:r>
          </w:p>
        </w:tc>
        <w:tc>
          <w:tcPr>
            <w:tcW w:w="851" w:type="dxa"/>
            <w:tcBorders>
              <w:top w:val="single" w:sz="4" w:space="0" w:color="455560" w:themeColor="accent5"/>
              <w:bottom w:val="single" w:sz="4" w:space="0" w:color="455560" w:themeColor="accent5"/>
            </w:tcBorders>
          </w:tcPr>
          <w:p w14:paraId="29BE5919" w14:textId="613D492E" w:rsidR="003A0E88" w:rsidRPr="00773FF9" w:rsidRDefault="003A0E88" w:rsidP="002B132A">
            <w:pPr>
              <w:pStyle w:val="BodyTextGrey"/>
              <w:spacing w:before="16" w:after="0" w:line="276" w:lineRule="auto"/>
              <w:rPr>
                <w:sz w:val="18"/>
                <w:szCs w:val="18"/>
              </w:rPr>
            </w:pPr>
            <w:r>
              <w:rPr>
                <w:sz w:val="18"/>
                <w:szCs w:val="18"/>
              </w:rPr>
              <w:t>9.4</w:t>
            </w:r>
            <w:r w:rsidRPr="00773FF9">
              <w:rPr>
                <w:sz w:val="18"/>
                <w:szCs w:val="18"/>
              </w:rPr>
              <w:t>%</w:t>
            </w:r>
          </w:p>
        </w:tc>
        <w:tc>
          <w:tcPr>
            <w:tcW w:w="850" w:type="dxa"/>
            <w:tcBorders>
              <w:top w:val="single" w:sz="4" w:space="0" w:color="455560" w:themeColor="accent5"/>
              <w:bottom w:val="single" w:sz="4" w:space="0" w:color="455560" w:themeColor="accent5"/>
            </w:tcBorders>
          </w:tcPr>
          <w:p w14:paraId="066CD3A0" w14:textId="072D43A1" w:rsidR="003A0E88" w:rsidRPr="00773FF9" w:rsidRDefault="003A0E88" w:rsidP="002B132A">
            <w:pPr>
              <w:pStyle w:val="BodyTextGrey"/>
              <w:spacing w:before="16" w:after="0" w:line="276" w:lineRule="auto"/>
              <w:rPr>
                <w:sz w:val="18"/>
                <w:szCs w:val="18"/>
              </w:rPr>
            </w:pPr>
            <w:r>
              <w:rPr>
                <w:sz w:val="18"/>
                <w:szCs w:val="18"/>
              </w:rPr>
              <w:t>5.6</w:t>
            </w:r>
            <w:r w:rsidRPr="00773FF9">
              <w:rPr>
                <w:sz w:val="18"/>
                <w:szCs w:val="18"/>
              </w:rPr>
              <w:t>%</w:t>
            </w:r>
          </w:p>
        </w:tc>
        <w:tc>
          <w:tcPr>
            <w:tcW w:w="709" w:type="dxa"/>
            <w:tcBorders>
              <w:top w:val="single" w:sz="4" w:space="0" w:color="455560" w:themeColor="accent5"/>
              <w:bottom w:val="single" w:sz="4" w:space="0" w:color="455560" w:themeColor="accent5"/>
            </w:tcBorders>
          </w:tcPr>
          <w:p w14:paraId="17FF55CD" w14:textId="6E8829C3" w:rsidR="003A0E88" w:rsidRPr="00773FF9" w:rsidRDefault="003A0E88" w:rsidP="002B132A">
            <w:pPr>
              <w:pStyle w:val="BodyTextGrey"/>
              <w:spacing w:before="16" w:after="0" w:line="276" w:lineRule="auto"/>
              <w:rPr>
                <w:sz w:val="18"/>
                <w:szCs w:val="18"/>
              </w:rPr>
            </w:pPr>
            <w:r>
              <w:rPr>
                <w:sz w:val="18"/>
                <w:szCs w:val="18"/>
              </w:rPr>
              <w:t>4.4</w:t>
            </w:r>
            <w:r w:rsidRPr="00773FF9">
              <w:rPr>
                <w:sz w:val="18"/>
                <w:szCs w:val="18"/>
              </w:rPr>
              <w:t>%</w:t>
            </w:r>
          </w:p>
        </w:tc>
        <w:tc>
          <w:tcPr>
            <w:tcW w:w="819" w:type="dxa"/>
            <w:tcBorders>
              <w:top w:val="single" w:sz="4" w:space="0" w:color="455560" w:themeColor="accent5"/>
              <w:bottom w:val="single" w:sz="4" w:space="0" w:color="455560" w:themeColor="accent5"/>
            </w:tcBorders>
          </w:tcPr>
          <w:p w14:paraId="56FC989C" w14:textId="7C8CA603" w:rsidR="003A0E88" w:rsidRPr="00773FF9" w:rsidRDefault="00076513" w:rsidP="002B132A">
            <w:pPr>
              <w:pStyle w:val="BodyTextGrey"/>
              <w:spacing w:before="16" w:after="0" w:line="276" w:lineRule="auto"/>
              <w:rPr>
                <w:sz w:val="18"/>
                <w:szCs w:val="18"/>
              </w:rPr>
            </w:pPr>
            <w:r>
              <w:rPr>
                <w:sz w:val="18"/>
                <w:szCs w:val="18"/>
              </w:rPr>
              <w:t>5.8%</w:t>
            </w:r>
          </w:p>
        </w:tc>
        <w:tc>
          <w:tcPr>
            <w:tcW w:w="850" w:type="dxa"/>
            <w:tcBorders>
              <w:top w:val="single" w:sz="4" w:space="0" w:color="455560" w:themeColor="accent5"/>
              <w:bottom w:val="single" w:sz="4" w:space="0" w:color="455560" w:themeColor="accent5"/>
            </w:tcBorders>
          </w:tcPr>
          <w:p w14:paraId="398B678C" w14:textId="78B71978" w:rsidR="003A0E88" w:rsidRPr="00773FF9" w:rsidRDefault="00076513" w:rsidP="002B132A">
            <w:pPr>
              <w:pStyle w:val="BodyTextGrey"/>
              <w:spacing w:before="16" w:after="0" w:line="276" w:lineRule="auto"/>
              <w:rPr>
                <w:sz w:val="18"/>
                <w:szCs w:val="18"/>
              </w:rPr>
            </w:pPr>
            <w:r>
              <w:rPr>
                <w:sz w:val="18"/>
                <w:szCs w:val="18"/>
              </w:rPr>
              <w:t>5.9</w:t>
            </w:r>
            <w:r w:rsidR="003A0E88" w:rsidRPr="00773FF9">
              <w:rPr>
                <w:sz w:val="18"/>
                <w:szCs w:val="18"/>
              </w:rPr>
              <w:t>%</w:t>
            </w:r>
          </w:p>
        </w:tc>
        <w:tc>
          <w:tcPr>
            <w:tcW w:w="992" w:type="dxa"/>
            <w:tcBorders>
              <w:top w:val="single" w:sz="4" w:space="0" w:color="455560" w:themeColor="accent5"/>
              <w:bottom w:val="single" w:sz="4" w:space="0" w:color="455560" w:themeColor="accent5"/>
            </w:tcBorders>
          </w:tcPr>
          <w:p w14:paraId="34104A0A" w14:textId="235905B5" w:rsidR="003A0E88" w:rsidRPr="00773FF9" w:rsidRDefault="003A0E88" w:rsidP="002B132A">
            <w:pPr>
              <w:pStyle w:val="BodyTextGrey"/>
              <w:spacing w:before="16" w:after="0" w:line="276" w:lineRule="auto"/>
              <w:rPr>
                <w:sz w:val="18"/>
                <w:szCs w:val="18"/>
              </w:rPr>
            </w:pPr>
            <w:r>
              <w:rPr>
                <w:sz w:val="18"/>
                <w:szCs w:val="18"/>
              </w:rPr>
              <w:t>3.3</w:t>
            </w:r>
            <w:r w:rsidRPr="00773FF9">
              <w:rPr>
                <w:sz w:val="18"/>
                <w:szCs w:val="18"/>
              </w:rPr>
              <w:t>%</w:t>
            </w:r>
          </w:p>
        </w:tc>
        <w:tc>
          <w:tcPr>
            <w:tcW w:w="851" w:type="dxa"/>
            <w:tcBorders>
              <w:top w:val="single" w:sz="4" w:space="0" w:color="455560" w:themeColor="accent5"/>
              <w:bottom w:val="single" w:sz="4" w:space="0" w:color="455560" w:themeColor="accent5"/>
            </w:tcBorders>
          </w:tcPr>
          <w:p w14:paraId="6FF535DA" w14:textId="293CC700" w:rsidR="003A0E88" w:rsidRPr="00773FF9" w:rsidRDefault="003A0E88" w:rsidP="002B132A">
            <w:pPr>
              <w:pStyle w:val="BodyTextGrey"/>
              <w:spacing w:before="16" w:after="0" w:line="276" w:lineRule="auto"/>
              <w:rPr>
                <w:sz w:val="18"/>
                <w:szCs w:val="18"/>
              </w:rPr>
            </w:pPr>
            <w:r>
              <w:rPr>
                <w:sz w:val="18"/>
                <w:szCs w:val="18"/>
              </w:rPr>
              <w:t>-0.5</w:t>
            </w:r>
            <w:r w:rsidRPr="00773FF9">
              <w:rPr>
                <w:sz w:val="18"/>
                <w:szCs w:val="18"/>
              </w:rPr>
              <w:t>%</w:t>
            </w:r>
          </w:p>
        </w:tc>
        <w:tc>
          <w:tcPr>
            <w:tcW w:w="850" w:type="dxa"/>
            <w:tcBorders>
              <w:top w:val="single" w:sz="4" w:space="0" w:color="455560" w:themeColor="accent5"/>
              <w:bottom w:val="single" w:sz="4" w:space="0" w:color="455560" w:themeColor="accent5"/>
            </w:tcBorders>
          </w:tcPr>
          <w:p w14:paraId="2D1FCC54" w14:textId="1BAB011A" w:rsidR="003A0E88" w:rsidRPr="00773FF9" w:rsidRDefault="003A0E88" w:rsidP="002B132A">
            <w:pPr>
              <w:pStyle w:val="BodyTextGrey"/>
              <w:spacing w:before="16" w:after="0" w:line="276" w:lineRule="auto"/>
              <w:rPr>
                <w:sz w:val="18"/>
                <w:szCs w:val="18"/>
              </w:rPr>
            </w:pPr>
            <w:r>
              <w:rPr>
                <w:sz w:val="18"/>
                <w:szCs w:val="18"/>
              </w:rPr>
              <w:t>2.5</w:t>
            </w:r>
            <w:r w:rsidRPr="00773FF9">
              <w:rPr>
                <w:sz w:val="18"/>
                <w:szCs w:val="18"/>
              </w:rPr>
              <w:t>%</w:t>
            </w:r>
          </w:p>
        </w:tc>
      </w:tr>
      <w:tr w:rsidR="003A0E88" w14:paraId="460D2D28" w14:textId="77777777" w:rsidTr="007C402E">
        <w:trPr>
          <w:trHeight w:val="97"/>
        </w:trPr>
        <w:tc>
          <w:tcPr>
            <w:tcW w:w="709" w:type="dxa"/>
            <w:vMerge/>
            <w:tcBorders>
              <w:bottom w:val="single" w:sz="12" w:space="0" w:color="455560" w:themeColor="accent5"/>
            </w:tcBorders>
          </w:tcPr>
          <w:p w14:paraId="55D04DA0" w14:textId="77777777" w:rsidR="003A0E88" w:rsidRPr="00773FF9" w:rsidRDefault="003A0E88" w:rsidP="002B132A">
            <w:pPr>
              <w:pStyle w:val="BodyTextGrey"/>
              <w:spacing w:before="16" w:after="0" w:line="276" w:lineRule="auto"/>
              <w:rPr>
                <w:b/>
                <w:bCs/>
                <w:sz w:val="18"/>
                <w:szCs w:val="18"/>
              </w:rPr>
            </w:pPr>
          </w:p>
        </w:tc>
        <w:tc>
          <w:tcPr>
            <w:tcW w:w="992" w:type="dxa"/>
            <w:tcBorders>
              <w:top w:val="single" w:sz="4" w:space="0" w:color="455560" w:themeColor="accent5"/>
              <w:bottom w:val="single" w:sz="12" w:space="0" w:color="455560" w:themeColor="accent5"/>
            </w:tcBorders>
          </w:tcPr>
          <w:p w14:paraId="333EDCB3" w14:textId="621B0E7D" w:rsidR="003A0E88" w:rsidRPr="00773FF9" w:rsidRDefault="003A0E88" w:rsidP="002B132A">
            <w:pPr>
              <w:pStyle w:val="BodyTextGrey"/>
              <w:spacing w:before="16" w:after="0" w:line="276" w:lineRule="auto"/>
              <w:rPr>
                <w:sz w:val="18"/>
                <w:szCs w:val="18"/>
              </w:rPr>
            </w:pPr>
            <w:r>
              <w:rPr>
                <w:sz w:val="18"/>
                <w:szCs w:val="18"/>
              </w:rPr>
              <w:t>84</w:t>
            </w:r>
            <w:r w:rsidRPr="00773FF9">
              <w:rPr>
                <w:sz w:val="18"/>
                <w:szCs w:val="18"/>
                <w:vertAlign w:val="superscript"/>
              </w:rPr>
              <w:t>th</w:t>
            </w:r>
            <w:r w:rsidRPr="00773FF9">
              <w:rPr>
                <w:sz w:val="18"/>
                <w:szCs w:val="18"/>
              </w:rPr>
              <w:t xml:space="preserve"> %ile</w:t>
            </w:r>
          </w:p>
        </w:tc>
        <w:tc>
          <w:tcPr>
            <w:tcW w:w="709" w:type="dxa"/>
            <w:tcBorders>
              <w:top w:val="single" w:sz="4" w:space="0" w:color="455560" w:themeColor="accent5"/>
              <w:bottom w:val="single" w:sz="12" w:space="0" w:color="455560" w:themeColor="accent5"/>
            </w:tcBorders>
          </w:tcPr>
          <w:p w14:paraId="0DA5963F" w14:textId="0A55FB78" w:rsidR="003A0E88" w:rsidRPr="00773FF9" w:rsidRDefault="003A0E88" w:rsidP="002B132A">
            <w:pPr>
              <w:pStyle w:val="BodyTextGrey"/>
              <w:spacing w:before="16" w:after="0" w:line="276" w:lineRule="auto"/>
              <w:rPr>
                <w:sz w:val="18"/>
                <w:szCs w:val="18"/>
              </w:rPr>
            </w:pPr>
            <w:r>
              <w:rPr>
                <w:sz w:val="18"/>
                <w:szCs w:val="18"/>
              </w:rPr>
              <w:t>2.9</w:t>
            </w:r>
            <w:r w:rsidRPr="00773FF9">
              <w:rPr>
                <w:sz w:val="18"/>
                <w:szCs w:val="18"/>
              </w:rPr>
              <w:t>%</w:t>
            </w:r>
          </w:p>
        </w:tc>
        <w:tc>
          <w:tcPr>
            <w:tcW w:w="851" w:type="dxa"/>
            <w:gridSpan w:val="2"/>
            <w:tcBorders>
              <w:top w:val="single" w:sz="4" w:space="0" w:color="455560" w:themeColor="accent5"/>
              <w:bottom w:val="single" w:sz="12" w:space="0" w:color="455560" w:themeColor="accent5"/>
            </w:tcBorders>
          </w:tcPr>
          <w:p w14:paraId="2481B2D9" w14:textId="1F9CE6D7" w:rsidR="003A0E88" w:rsidRPr="00773FF9" w:rsidRDefault="003A0E88" w:rsidP="002B132A">
            <w:pPr>
              <w:pStyle w:val="BodyTextGrey"/>
              <w:spacing w:before="16" w:after="0" w:line="276" w:lineRule="auto"/>
              <w:rPr>
                <w:sz w:val="18"/>
                <w:szCs w:val="18"/>
              </w:rPr>
            </w:pPr>
            <w:r>
              <w:rPr>
                <w:sz w:val="18"/>
                <w:szCs w:val="18"/>
              </w:rPr>
              <w:t>2.4</w:t>
            </w:r>
            <w:r w:rsidRPr="00773FF9">
              <w:rPr>
                <w:sz w:val="18"/>
                <w:szCs w:val="18"/>
              </w:rPr>
              <w:t>%</w:t>
            </w:r>
          </w:p>
        </w:tc>
        <w:tc>
          <w:tcPr>
            <w:tcW w:w="850" w:type="dxa"/>
            <w:tcBorders>
              <w:top w:val="single" w:sz="4" w:space="0" w:color="455560" w:themeColor="accent5"/>
              <w:bottom w:val="single" w:sz="12" w:space="0" w:color="455560" w:themeColor="accent5"/>
            </w:tcBorders>
          </w:tcPr>
          <w:p w14:paraId="1EB6FF02" w14:textId="61507B14" w:rsidR="003A0E88" w:rsidRPr="00773FF9" w:rsidRDefault="003A0E88" w:rsidP="002B132A">
            <w:pPr>
              <w:pStyle w:val="BodyTextGrey"/>
              <w:spacing w:before="16" w:after="0" w:line="276" w:lineRule="auto"/>
              <w:rPr>
                <w:sz w:val="18"/>
                <w:szCs w:val="18"/>
              </w:rPr>
            </w:pPr>
            <w:r>
              <w:rPr>
                <w:sz w:val="18"/>
                <w:szCs w:val="18"/>
              </w:rPr>
              <w:t>11.6</w:t>
            </w:r>
            <w:r w:rsidRPr="00773FF9">
              <w:rPr>
                <w:sz w:val="18"/>
                <w:szCs w:val="18"/>
              </w:rPr>
              <w:t>%</w:t>
            </w:r>
          </w:p>
        </w:tc>
        <w:tc>
          <w:tcPr>
            <w:tcW w:w="851" w:type="dxa"/>
            <w:tcBorders>
              <w:top w:val="single" w:sz="4" w:space="0" w:color="455560" w:themeColor="accent5"/>
              <w:bottom w:val="single" w:sz="12" w:space="0" w:color="455560" w:themeColor="accent5"/>
            </w:tcBorders>
          </w:tcPr>
          <w:p w14:paraId="6D61B0D6" w14:textId="678E9836" w:rsidR="003A0E88" w:rsidRPr="00773FF9" w:rsidRDefault="003A0E88" w:rsidP="002B132A">
            <w:pPr>
              <w:pStyle w:val="BodyTextGrey"/>
              <w:spacing w:before="16" w:after="0" w:line="276" w:lineRule="auto"/>
              <w:rPr>
                <w:sz w:val="18"/>
                <w:szCs w:val="18"/>
              </w:rPr>
            </w:pPr>
            <w:r>
              <w:rPr>
                <w:sz w:val="18"/>
                <w:szCs w:val="18"/>
              </w:rPr>
              <w:t>20.1</w:t>
            </w:r>
            <w:r w:rsidRPr="00773FF9">
              <w:rPr>
                <w:sz w:val="18"/>
                <w:szCs w:val="18"/>
              </w:rPr>
              <w:t>%</w:t>
            </w:r>
          </w:p>
        </w:tc>
        <w:tc>
          <w:tcPr>
            <w:tcW w:w="850" w:type="dxa"/>
            <w:tcBorders>
              <w:top w:val="single" w:sz="4" w:space="0" w:color="455560" w:themeColor="accent5"/>
              <w:bottom w:val="single" w:sz="12" w:space="0" w:color="455560" w:themeColor="accent5"/>
            </w:tcBorders>
          </w:tcPr>
          <w:p w14:paraId="57C9FC06" w14:textId="647249AC" w:rsidR="003A0E88" w:rsidRPr="00773FF9" w:rsidRDefault="003A0E88" w:rsidP="002B132A">
            <w:pPr>
              <w:pStyle w:val="BodyTextGrey"/>
              <w:spacing w:before="16" w:after="0" w:line="276" w:lineRule="auto"/>
              <w:rPr>
                <w:sz w:val="18"/>
                <w:szCs w:val="18"/>
              </w:rPr>
            </w:pPr>
            <w:r>
              <w:rPr>
                <w:sz w:val="18"/>
                <w:szCs w:val="18"/>
              </w:rPr>
              <w:t>11.7</w:t>
            </w:r>
            <w:r w:rsidRPr="00773FF9">
              <w:rPr>
                <w:sz w:val="18"/>
                <w:szCs w:val="18"/>
              </w:rPr>
              <w:t>%</w:t>
            </w:r>
          </w:p>
        </w:tc>
        <w:tc>
          <w:tcPr>
            <w:tcW w:w="709" w:type="dxa"/>
            <w:tcBorders>
              <w:top w:val="single" w:sz="4" w:space="0" w:color="455560" w:themeColor="accent5"/>
              <w:bottom w:val="single" w:sz="12" w:space="0" w:color="455560" w:themeColor="accent5"/>
            </w:tcBorders>
          </w:tcPr>
          <w:p w14:paraId="7AD65CCD" w14:textId="0F814792" w:rsidR="003A0E88" w:rsidRPr="00773FF9" w:rsidRDefault="003A0E88" w:rsidP="002B132A">
            <w:pPr>
              <w:pStyle w:val="BodyTextGrey"/>
              <w:spacing w:before="16" w:after="0" w:line="276" w:lineRule="auto"/>
              <w:rPr>
                <w:sz w:val="18"/>
                <w:szCs w:val="18"/>
              </w:rPr>
            </w:pPr>
            <w:r>
              <w:rPr>
                <w:sz w:val="18"/>
                <w:szCs w:val="18"/>
              </w:rPr>
              <w:t>9.5</w:t>
            </w:r>
            <w:r w:rsidRPr="00773FF9">
              <w:rPr>
                <w:sz w:val="18"/>
                <w:szCs w:val="18"/>
              </w:rPr>
              <w:t>%</w:t>
            </w:r>
          </w:p>
        </w:tc>
        <w:tc>
          <w:tcPr>
            <w:tcW w:w="819" w:type="dxa"/>
            <w:tcBorders>
              <w:top w:val="single" w:sz="4" w:space="0" w:color="455560" w:themeColor="accent5"/>
              <w:bottom w:val="single" w:sz="12" w:space="0" w:color="455560" w:themeColor="accent5"/>
            </w:tcBorders>
          </w:tcPr>
          <w:p w14:paraId="38804F71" w14:textId="362204B6" w:rsidR="003A0E88" w:rsidRPr="00773FF9" w:rsidRDefault="00076513" w:rsidP="002B132A">
            <w:pPr>
              <w:pStyle w:val="BodyTextGrey"/>
              <w:spacing w:before="16" w:after="0" w:line="276" w:lineRule="auto"/>
              <w:rPr>
                <w:sz w:val="18"/>
                <w:szCs w:val="18"/>
              </w:rPr>
            </w:pPr>
            <w:r>
              <w:rPr>
                <w:sz w:val="18"/>
                <w:szCs w:val="18"/>
              </w:rPr>
              <w:t>14.4%</w:t>
            </w:r>
          </w:p>
        </w:tc>
        <w:tc>
          <w:tcPr>
            <w:tcW w:w="850" w:type="dxa"/>
            <w:tcBorders>
              <w:top w:val="single" w:sz="4" w:space="0" w:color="455560" w:themeColor="accent5"/>
              <w:bottom w:val="single" w:sz="12" w:space="0" w:color="455560" w:themeColor="accent5"/>
            </w:tcBorders>
          </w:tcPr>
          <w:p w14:paraId="0CB31086" w14:textId="6DA357B8" w:rsidR="003A0E88" w:rsidRPr="00773FF9" w:rsidRDefault="00076513" w:rsidP="002B132A">
            <w:pPr>
              <w:pStyle w:val="BodyTextGrey"/>
              <w:spacing w:before="16" w:after="0" w:line="276" w:lineRule="auto"/>
              <w:rPr>
                <w:sz w:val="18"/>
                <w:szCs w:val="18"/>
              </w:rPr>
            </w:pPr>
            <w:r>
              <w:rPr>
                <w:sz w:val="18"/>
                <w:szCs w:val="18"/>
              </w:rPr>
              <w:t>11.2</w:t>
            </w:r>
            <w:r w:rsidR="003A0E88" w:rsidRPr="00773FF9">
              <w:rPr>
                <w:sz w:val="18"/>
                <w:szCs w:val="18"/>
              </w:rPr>
              <w:t>%</w:t>
            </w:r>
          </w:p>
        </w:tc>
        <w:tc>
          <w:tcPr>
            <w:tcW w:w="992" w:type="dxa"/>
            <w:tcBorders>
              <w:top w:val="single" w:sz="4" w:space="0" w:color="455560" w:themeColor="accent5"/>
              <w:bottom w:val="single" w:sz="12" w:space="0" w:color="455560" w:themeColor="accent5"/>
            </w:tcBorders>
          </w:tcPr>
          <w:p w14:paraId="4C8D9575" w14:textId="2E692A14" w:rsidR="003A0E88" w:rsidRPr="00773FF9" w:rsidRDefault="003A0E88" w:rsidP="002B132A">
            <w:pPr>
              <w:pStyle w:val="BodyTextGrey"/>
              <w:spacing w:before="16" w:after="0" w:line="276" w:lineRule="auto"/>
              <w:rPr>
                <w:sz w:val="18"/>
                <w:szCs w:val="18"/>
              </w:rPr>
            </w:pPr>
            <w:r>
              <w:rPr>
                <w:sz w:val="18"/>
                <w:szCs w:val="18"/>
              </w:rPr>
              <w:t>4.9</w:t>
            </w:r>
            <w:r w:rsidRPr="00773FF9">
              <w:rPr>
                <w:sz w:val="18"/>
                <w:szCs w:val="18"/>
              </w:rPr>
              <w:t>%</w:t>
            </w:r>
          </w:p>
        </w:tc>
        <w:tc>
          <w:tcPr>
            <w:tcW w:w="851" w:type="dxa"/>
            <w:tcBorders>
              <w:top w:val="single" w:sz="4" w:space="0" w:color="455560" w:themeColor="accent5"/>
              <w:bottom w:val="single" w:sz="12" w:space="0" w:color="455560" w:themeColor="accent5"/>
            </w:tcBorders>
          </w:tcPr>
          <w:p w14:paraId="6EAB8CDB" w14:textId="137FFB0A" w:rsidR="003A0E88" w:rsidRPr="00773FF9" w:rsidRDefault="003A0E88" w:rsidP="002B132A">
            <w:pPr>
              <w:pStyle w:val="BodyTextGrey"/>
              <w:spacing w:before="16" w:after="0" w:line="276" w:lineRule="auto"/>
              <w:rPr>
                <w:sz w:val="18"/>
                <w:szCs w:val="18"/>
              </w:rPr>
            </w:pPr>
            <w:r>
              <w:rPr>
                <w:sz w:val="18"/>
                <w:szCs w:val="18"/>
              </w:rPr>
              <w:t>0.7</w:t>
            </w:r>
            <w:r w:rsidRPr="00773FF9">
              <w:rPr>
                <w:sz w:val="18"/>
                <w:szCs w:val="18"/>
              </w:rPr>
              <w:t>%</w:t>
            </w:r>
          </w:p>
        </w:tc>
        <w:tc>
          <w:tcPr>
            <w:tcW w:w="850" w:type="dxa"/>
            <w:tcBorders>
              <w:top w:val="single" w:sz="4" w:space="0" w:color="455560" w:themeColor="accent5"/>
              <w:bottom w:val="single" w:sz="12" w:space="0" w:color="455560" w:themeColor="accent5"/>
            </w:tcBorders>
          </w:tcPr>
          <w:p w14:paraId="4647A837" w14:textId="2FCE63D5" w:rsidR="003A0E88" w:rsidRPr="00773FF9" w:rsidRDefault="003A0E88" w:rsidP="002B132A">
            <w:pPr>
              <w:pStyle w:val="BodyTextGrey"/>
              <w:spacing w:before="16" w:after="0" w:line="276" w:lineRule="auto"/>
              <w:rPr>
                <w:sz w:val="18"/>
                <w:szCs w:val="18"/>
              </w:rPr>
            </w:pPr>
            <w:r>
              <w:rPr>
                <w:sz w:val="18"/>
                <w:szCs w:val="18"/>
              </w:rPr>
              <w:t>4.3</w:t>
            </w:r>
            <w:r w:rsidRPr="00773FF9">
              <w:rPr>
                <w:sz w:val="18"/>
                <w:szCs w:val="18"/>
              </w:rPr>
              <w:t>%</w:t>
            </w:r>
          </w:p>
        </w:tc>
      </w:tr>
      <w:tr w:rsidR="003A0E88" w14:paraId="72A57272" w14:textId="77777777" w:rsidTr="007C402E">
        <w:trPr>
          <w:trHeight w:val="113"/>
        </w:trPr>
        <w:tc>
          <w:tcPr>
            <w:tcW w:w="709" w:type="dxa"/>
            <w:vMerge w:val="restart"/>
            <w:tcBorders>
              <w:top w:val="single" w:sz="12" w:space="0" w:color="455560" w:themeColor="accent5"/>
            </w:tcBorders>
          </w:tcPr>
          <w:p w14:paraId="028A35F2" w14:textId="6485C457" w:rsidR="003A0E88" w:rsidRPr="00773FF9" w:rsidRDefault="003A0E88" w:rsidP="003631DD">
            <w:pPr>
              <w:pStyle w:val="BodyTextGrey"/>
              <w:spacing w:before="16" w:after="0" w:line="276" w:lineRule="auto"/>
              <w:rPr>
                <w:b/>
                <w:bCs/>
                <w:sz w:val="18"/>
                <w:szCs w:val="18"/>
              </w:rPr>
            </w:pPr>
            <w:r>
              <w:rPr>
                <w:b/>
                <w:bCs/>
                <w:sz w:val="18"/>
                <w:szCs w:val="18"/>
              </w:rPr>
              <w:t xml:space="preserve">20 </w:t>
            </w:r>
            <w:r w:rsidRPr="00773FF9">
              <w:rPr>
                <w:b/>
                <w:bCs/>
                <w:sz w:val="18"/>
                <w:szCs w:val="18"/>
              </w:rPr>
              <w:t>Years</w:t>
            </w:r>
          </w:p>
        </w:tc>
        <w:tc>
          <w:tcPr>
            <w:tcW w:w="992" w:type="dxa"/>
            <w:tcBorders>
              <w:top w:val="single" w:sz="12" w:space="0" w:color="455560" w:themeColor="accent5"/>
              <w:bottom w:val="single" w:sz="4" w:space="0" w:color="455560" w:themeColor="accent5"/>
            </w:tcBorders>
          </w:tcPr>
          <w:p w14:paraId="0B44334C" w14:textId="7B47CF1A" w:rsidR="003A0E88" w:rsidRPr="00773FF9" w:rsidRDefault="003A0E88" w:rsidP="003631DD">
            <w:pPr>
              <w:pStyle w:val="BodyTextGrey"/>
              <w:spacing w:before="16" w:after="0" w:line="276" w:lineRule="auto"/>
              <w:rPr>
                <w:sz w:val="18"/>
                <w:szCs w:val="18"/>
              </w:rPr>
            </w:pPr>
            <w:r w:rsidRPr="00773FF9">
              <w:rPr>
                <w:sz w:val="18"/>
                <w:szCs w:val="18"/>
              </w:rPr>
              <w:t>16</w:t>
            </w:r>
            <w:r w:rsidRPr="00773FF9">
              <w:rPr>
                <w:sz w:val="18"/>
                <w:szCs w:val="18"/>
                <w:vertAlign w:val="superscript"/>
              </w:rPr>
              <w:t>th</w:t>
            </w:r>
            <w:r w:rsidRPr="00773FF9">
              <w:rPr>
                <w:sz w:val="18"/>
                <w:szCs w:val="18"/>
              </w:rPr>
              <w:t xml:space="preserve"> %ile</w:t>
            </w:r>
          </w:p>
        </w:tc>
        <w:tc>
          <w:tcPr>
            <w:tcW w:w="709" w:type="dxa"/>
            <w:tcBorders>
              <w:top w:val="single" w:sz="12" w:space="0" w:color="455560" w:themeColor="accent5"/>
              <w:bottom w:val="single" w:sz="4" w:space="0" w:color="455560" w:themeColor="accent5"/>
            </w:tcBorders>
          </w:tcPr>
          <w:p w14:paraId="5270AECC" w14:textId="7ACA3ACF" w:rsidR="003A0E88" w:rsidRPr="00773FF9" w:rsidRDefault="003A0E88" w:rsidP="003631DD">
            <w:pPr>
              <w:pStyle w:val="BodyTextGrey"/>
              <w:spacing w:before="16" w:after="0" w:line="276" w:lineRule="auto"/>
              <w:rPr>
                <w:sz w:val="18"/>
                <w:szCs w:val="18"/>
              </w:rPr>
            </w:pPr>
            <w:r>
              <w:rPr>
                <w:sz w:val="18"/>
                <w:szCs w:val="18"/>
              </w:rPr>
              <w:t>1.0</w:t>
            </w:r>
            <w:r w:rsidRPr="00773FF9">
              <w:rPr>
                <w:sz w:val="18"/>
                <w:szCs w:val="18"/>
              </w:rPr>
              <w:t>%</w:t>
            </w:r>
          </w:p>
        </w:tc>
        <w:tc>
          <w:tcPr>
            <w:tcW w:w="851" w:type="dxa"/>
            <w:gridSpan w:val="2"/>
            <w:tcBorders>
              <w:top w:val="single" w:sz="12" w:space="0" w:color="455560" w:themeColor="accent5"/>
              <w:bottom w:val="single" w:sz="4" w:space="0" w:color="455560" w:themeColor="accent5"/>
            </w:tcBorders>
          </w:tcPr>
          <w:p w14:paraId="47EE9DD1" w14:textId="3B3F050B" w:rsidR="003A0E88" w:rsidRPr="00773FF9" w:rsidRDefault="003A0E88" w:rsidP="003631DD">
            <w:pPr>
              <w:pStyle w:val="BodyTextGrey"/>
              <w:spacing w:before="16" w:after="0" w:line="276" w:lineRule="auto"/>
              <w:rPr>
                <w:sz w:val="18"/>
                <w:szCs w:val="18"/>
              </w:rPr>
            </w:pPr>
            <w:r>
              <w:rPr>
                <w:sz w:val="18"/>
                <w:szCs w:val="18"/>
              </w:rPr>
              <w:t>-1.5</w:t>
            </w:r>
            <w:r w:rsidRPr="00773FF9">
              <w:rPr>
                <w:sz w:val="18"/>
                <w:szCs w:val="18"/>
              </w:rPr>
              <w:t>%</w:t>
            </w:r>
          </w:p>
        </w:tc>
        <w:tc>
          <w:tcPr>
            <w:tcW w:w="850" w:type="dxa"/>
            <w:tcBorders>
              <w:top w:val="single" w:sz="12" w:space="0" w:color="455560" w:themeColor="accent5"/>
              <w:bottom w:val="single" w:sz="4" w:space="0" w:color="455560" w:themeColor="accent5"/>
            </w:tcBorders>
          </w:tcPr>
          <w:p w14:paraId="2829440D" w14:textId="7BB15BEC" w:rsidR="003A0E88" w:rsidRPr="00773FF9" w:rsidRDefault="003A0E88" w:rsidP="003631DD">
            <w:pPr>
              <w:pStyle w:val="BodyTextGrey"/>
              <w:spacing w:before="16" w:after="0" w:line="276" w:lineRule="auto"/>
              <w:rPr>
                <w:sz w:val="18"/>
                <w:szCs w:val="18"/>
              </w:rPr>
            </w:pPr>
            <w:r>
              <w:rPr>
                <w:sz w:val="18"/>
                <w:szCs w:val="18"/>
              </w:rPr>
              <w:t>1.7</w:t>
            </w:r>
            <w:r w:rsidRPr="00773FF9">
              <w:rPr>
                <w:sz w:val="18"/>
                <w:szCs w:val="18"/>
              </w:rPr>
              <w:t>%</w:t>
            </w:r>
          </w:p>
        </w:tc>
        <w:tc>
          <w:tcPr>
            <w:tcW w:w="851" w:type="dxa"/>
            <w:tcBorders>
              <w:top w:val="single" w:sz="12" w:space="0" w:color="455560" w:themeColor="accent5"/>
              <w:bottom w:val="single" w:sz="4" w:space="0" w:color="455560" w:themeColor="accent5"/>
            </w:tcBorders>
          </w:tcPr>
          <w:p w14:paraId="52247A7E" w14:textId="5E206046" w:rsidR="003A0E88" w:rsidRPr="00773FF9" w:rsidRDefault="003A0E88" w:rsidP="003631DD">
            <w:pPr>
              <w:pStyle w:val="BodyTextGrey"/>
              <w:spacing w:before="16" w:after="0" w:line="276" w:lineRule="auto"/>
              <w:rPr>
                <w:sz w:val="18"/>
                <w:szCs w:val="18"/>
              </w:rPr>
            </w:pPr>
            <w:r>
              <w:rPr>
                <w:sz w:val="18"/>
                <w:szCs w:val="18"/>
              </w:rPr>
              <w:t>2.4</w:t>
            </w:r>
            <w:r w:rsidRPr="00773FF9">
              <w:rPr>
                <w:sz w:val="18"/>
                <w:szCs w:val="18"/>
              </w:rPr>
              <w:t>%</w:t>
            </w:r>
          </w:p>
        </w:tc>
        <w:tc>
          <w:tcPr>
            <w:tcW w:w="850" w:type="dxa"/>
            <w:tcBorders>
              <w:top w:val="single" w:sz="12" w:space="0" w:color="455560" w:themeColor="accent5"/>
              <w:bottom w:val="single" w:sz="4" w:space="0" w:color="455560" w:themeColor="accent5"/>
            </w:tcBorders>
          </w:tcPr>
          <w:p w14:paraId="5C7C1075" w14:textId="1B1A3ADE" w:rsidR="003A0E88" w:rsidRPr="00773FF9" w:rsidRDefault="003A0E88" w:rsidP="003631DD">
            <w:pPr>
              <w:pStyle w:val="BodyTextGrey"/>
              <w:spacing w:before="16" w:after="0" w:line="276" w:lineRule="auto"/>
              <w:rPr>
                <w:sz w:val="18"/>
                <w:szCs w:val="18"/>
              </w:rPr>
            </w:pPr>
            <w:r>
              <w:rPr>
                <w:sz w:val="18"/>
                <w:szCs w:val="18"/>
              </w:rPr>
              <w:t>1.5</w:t>
            </w:r>
            <w:r w:rsidRPr="00773FF9">
              <w:rPr>
                <w:sz w:val="18"/>
                <w:szCs w:val="18"/>
              </w:rPr>
              <w:t>%</w:t>
            </w:r>
          </w:p>
        </w:tc>
        <w:tc>
          <w:tcPr>
            <w:tcW w:w="709" w:type="dxa"/>
            <w:tcBorders>
              <w:top w:val="single" w:sz="12" w:space="0" w:color="455560" w:themeColor="accent5"/>
              <w:bottom w:val="single" w:sz="4" w:space="0" w:color="455560" w:themeColor="accent5"/>
            </w:tcBorders>
          </w:tcPr>
          <w:p w14:paraId="1E904CCC" w14:textId="58511D88" w:rsidR="003A0E88" w:rsidRPr="00773FF9" w:rsidRDefault="003A0E88" w:rsidP="003631DD">
            <w:pPr>
              <w:pStyle w:val="BodyTextGrey"/>
              <w:spacing w:before="16" w:after="0" w:line="276" w:lineRule="auto"/>
              <w:rPr>
                <w:sz w:val="18"/>
                <w:szCs w:val="18"/>
              </w:rPr>
            </w:pPr>
            <w:r>
              <w:rPr>
                <w:sz w:val="18"/>
                <w:szCs w:val="18"/>
              </w:rPr>
              <w:t>1.4</w:t>
            </w:r>
            <w:r w:rsidRPr="00773FF9">
              <w:rPr>
                <w:sz w:val="18"/>
                <w:szCs w:val="18"/>
              </w:rPr>
              <w:t>%</w:t>
            </w:r>
          </w:p>
        </w:tc>
        <w:tc>
          <w:tcPr>
            <w:tcW w:w="819" w:type="dxa"/>
            <w:tcBorders>
              <w:top w:val="single" w:sz="12" w:space="0" w:color="455560" w:themeColor="accent5"/>
              <w:bottom w:val="single" w:sz="4" w:space="0" w:color="455560" w:themeColor="accent5"/>
            </w:tcBorders>
          </w:tcPr>
          <w:p w14:paraId="50841C16" w14:textId="34C31515" w:rsidR="003A0E88" w:rsidRPr="00773FF9" w:rsidRDefault="00076513" w:rsidP="003631DD">
            <w:pPr>
              <w:pStyle w:val="BodyTextGrey"/>
              <w:spacing w:before="16" w:after="0" w:line="276" w:lineRule="auto"/>
              <w:ind w:left="-211" w:firstLine="211"/>
              <w:rPr>
                <w:sz w:val="18"/>
                <w:szCs w:val="18"/>
              </w:rPr>
            </w:pPr>
            <w:r>
              <w:rPr>
                <w:sz w:val="18"/>
                <w:szCs w:val="18"/>
              </w:rPr>
              <w:t>0.1%</w:t>
            </w:r>
          </w:p>
        </w:tc>
        <w:tc>
          <w:tcPr>
            <w:tcW w:w="850" w:type="dxa"/>
            <w:tcBorders>
              <w:top w:val="single" w:sz="12" w:space="0" w:color="455560" w:themeColor="accent5"/>
              <w:bottom w:val="single" w:sz="4" w:space="0" w:color="455560" w:themeColor="accent5"/>
            </w:tcBorders>
          </w:tcPr>
          <w:p w14:paraId="20DEDDFE" w14:textId="3AE6BDCD" w:rsidR="003A0E88" w:rsidRPr="00773FF9" w:rsidRDefault="00076513" w:rsidP="003631DD">
            <w:pPr>
              <w:pStyle w:val="BodyTextGrey"/>
              <w:spacing w:before="16" w:after="0" w:line="276" w:lineRule="auto"/>
              <w:ind w:left="-211" w:firstLine="211"/>
              <w:rPr>
                <w:sz w:val="18"/>
                <w:szCs w:val="18"/>
              </w:rPr>
            </w:pPr>
            <w:r>
              <w:rPr>
                <w:sz w:val="18"/>
                <w:szCs w:val="18"/>
              </w:rPr>
              <w:t>2.6</w:t>
            </w:r>
            <w:r w:rsidR="003A0E88" w:rsidRPr="00773FF9">
              <w:rPr>
                <w:sz w:val="18"/>
                <w:szCs w:val="18"/>
              </w:rPr>
              <w:t>%</w:t>
            </w:r>
          </w:p>
        </w:tc>
        <w:tc>
          <w:tcPr>
            <w:tcW w:w="992" w:type="dxa"/>
            <w:tcBorders>
              <w:top w:val="single" w:sz="12" w:space="0" w:color="455560" w:themeColor="accent5"/>
              <w:bottom w:val="single" w:sz="4" w:space="0" w:color="455560" w:themeColor="accent5"/>
            </w:tcBorders>
          </w:tcPr>
          <w:p w14:paraId="20F70F60" w14:textId="410C41AE" w:rsidR="003A0E88" w:rsidRPr="00773FF9" w:rsidRDefault="003A0E88" w:rsidP="003631DD">
            <w:pPr>
              <w:pStyle w:val="BodyTextGrey"/>
              <w:spacing w:before="16" w:after="0" w:line="276" w:lineRule="auto"/>
              <w:rPr>
                <w:sz w:val="18"/>
                <w:szCs w:val="18"/>
              </w:rPr>
            </w:pPr>
            <w:r>
              <w:rPr>
                <w:sz w:val="18"/>
                <w:szCs w:val="18"/>
              </w:rPr>
              <w:t>1.2</w:t>
            </w:r>
            <w:r w:rsidRPr="00773FF9">
              <w:rPr>
                <w:sz w:val="18"/>
                <w:szCs w:val="18"/>
              </w:rPr>
              <w:t>%</w:t>
            </w:r>
          </w:p>
        </w:tc>
        <w:tc>
          <w:tcPr>
            <w:tcW w:w="851" w:type="dxa"/>
            <w:tcBorders>
              <w:top w:val="single" w:sz="12" w:space="0" w:color="455560" w:themeColor="accent5"/>
              <w:bottom w:val="single" w:sz="4" w:space="0" w:color="455560" w:themeColor="accent5"/>
            </w:tcBorders>
          </w:tcPr>
          <w:p w14:paraId="41158EE5" w14:textId="0E4092BF" w:rsidR="003A0E88" w:rsidRPr="00773FF9" w:rsidRDefault="003A0E88" w:rsidP="003631DD">
            <w:pPr>
              <w:pStyle w:val="BodyTextGrey"/>
              <w:spacing w:before="16" w:after="0" w:line="276" w:lineRule="auto"/>
              <w:rPr>
                <w:sz w:val="18"/>
                <w:szCs w:val="18"/>
              </w:rPr>
            </w:pPr>
            <w:r>
              <w:rPr>
                <w:sz w:val="18"/>
                <w:szCs w:val="18"/>
              </w:rPr>
              <w:t>-0.7</w:t>
            </w:r>
            <w:r w:rsidRPr="00773FF9">
              <w:rPr>
                <w:sz w:val="18"/>
                <w:szCs w:val="18"/>
              </w:rPr>
              <w:t>%</w:t>
            </w:r>
          </w:p>
        </w:tc>
        <w:tc>
          <w:tcPr>
            <w:tcW w:w="850" w:type="dxa"/>
            <w:tcBorders>
              <w:top w:val="single" w:sz="12" w:space="0" w:color="455560" w:themeColor="accent5"/>
              <w:bottom w:val="single" w:sz="4" w:space="0" w:color="455560" w:themeColor="accent5"/>
            </w:tcBorders>
          </w:tcPr>
          <w:p w14:paraId="7317C9CB" w14:textId="5E4A5764" w:rsidR="003A0E88" w:rsidRPr="00773FF9" w:rsidRDefault="003A0E88" w:rsidP="003631DD">
            <w:pPr>
              <w:pStyle w:val="BodyTextGrey"/>
              <w:spacing w:before="16" w:after="0" w:line="276" w:lineRule="auto"/>
              <w:rPr>
                <w:sz w:val="18"/>
                <w:szCs w:val="18"/>
              </w:rPr>
            </w:pPr>
            <w:r>
              <w:rPr>
                <w:sz w:val="18"/>
                <w:szCs w:val="18"/>
              </w:rPr>
              <w:t>1.3</w:t>
            </w:r>
            <w:r w:rsidRPr="00773FF9">
              <w:rPr>
                <w:sz w:val="18"/>
                <w:szCs w:val="18"/>
              </w:rPr>
              <w:t>%</w:t>
            </w:r>
          </w:p>
        </w:tc>
      </w:tr>
      <w:tr w:rsidR="003A0E88" w14:paraId="12377FA6" w14:textId="77777777" w:rsidTr="007C402E">
        <w:trPr>
          <w:trHeight w:val="113"/>
        </w:trPr>
        <w:tc>
          <w:tcPr>
            <w:tcW w:w="709" w:type="dxa"/>
            <w:vMerge/>
          </w:tcPr>
          <w:p w14:paraId="50246970" w14:textId="77777777" w:rsidR="003A0E88" w:rsidRPr="00773FF9" w:rsidRDefault="003A0E88" w:rsidP="003631DD">
            <w:pPr>
              <w:pStyle w:val="BodyTextGrey"/>
              <w:spacing w:before="16" w:after="0" w:line="276" w:lineRule="auto"/>
              <w:rPr>
                <w:b/>
                <w:bCs/>
                <w:sz w:val="18"/>
                <w:szCs w:val="18"/>
              </w:rPr>
            </w:pPr>
          </w:p>
        </w:tc>
        <w:tc>
          <w:tcPr>
            <w:tcW w:w="992" w:type="dxa"/>
            <w:tcBorders>
              <w:top w:val="single" w:sz="4" w:space="0" w:color="455560" w:themeColor="accent5"/>
              <w:bottom w:val="single" w:sz="4" w:space="0" w:color="455560" w:themeColor="accent5"/>
            </w:tcBorders>
          </w:tcPr>
          <w:p w14:paraId="1FEDC86E" w14:textId="0A062EF0" w:rsidR="003A0E88" w:rsidRPr="00773FF9" w:rsidRDefault="003A0E88" w:rsidP="003631DD">
            <w:pPr>
              <w:pStyle w:val="BodyTextGrey"/>
              <w:spacing w:before="16" w:after="0" w:line="276" w:lineRule="auto"/>
              <w:rPr>
                <w:sz w:val="18"/>
                <w:szCs w:val="18"/>
              </w:rPr>
            </w:pPr>
            <w:r>
              <w:rPr>
                <w:sz w:val="18"/>
                <w:szCs w:val="18"/>
              </w:rPr>
              <w:t>50</w:t>
            </w:r>
            <w:r w:rsidRPr="00773FF9">
              <w:rPr>
                <w:sz w:val="18"/>
                <w:szCs w:val="18"/>
                <w:vertAlign w:val="superscript"/>
              </w:rPr>
              <w:t>th</w:t>
            </w:r>
            <w:r w:rsidRPr="00773FF9">
              <w:rPr>
                <w:sz w:val="18"/>
                <w:szCs w:val="18"/>
              </w:rPr>
              <w:t xml:space="preserve"> %ile</w:t>
            </w:r>
          </w:p>
        </w:tc>
        <w:tc>
          <w:tcPr>
            <w:tcW w:w="709" w:type="dxa"/>
            <w:tcBorders>
              <w:top w:val="single" w:sz="4" w:space="0" w:color="455560" w:themeColor="accent5"/>
              <w:bottom w:val="single" w:sz="4" w:space="0" w:color="455560" w:themeColor="accent5"/>
            </w:tcBorders>
          </w:tcPr>
          <w:p w14:paraId="002ED62B" w14:textId="65078565" w:rsidR="003A0E88" w:rsidRPr="00773FF9" w:rsidRDefault="003A0E88" w:rsidP="003631DD">
            <w:pPr>
              <w:pStyle w:val="BodyTextGrey"/>
              <w:spacing w:before="16" w:after="0" w:line="276" w:lineRule="auto"/>
              <w:rPr>
                <w:sz w:val="18"/>
                <w:szCs w:val="18"/>
              </w:rPr>
            </w:pPr>
            <w:r>
              <w:rPr>
                <w:sz w:val="18"/>
                <w:szCs w:val="18"/>
              </w:rPr>
              <w:t>2.4</w:t>
            </w:r>
            <w:r w:rsidRPr="00773FF9">
              <w:rPr>
                <w:sz w:val="18"/>
                <w:szCs w:val="18"/>
              </w:rPr>
              <w:t>%</w:t>
            </w:r>
          </w:p>
        </w:tc>
        <w:tc>
          <w:tcPr>
            <w:tcW w:w="851" w:type="dxa"/>
            <w:gridSpan w:val="2"/>
            <w:tcBorders>
              <w:top w:val="single" w:sz="4" w:space="0" w:color="455560" w:themeColor="accent5"/>
              <w:bottom w:val="single" w:sz="4" w:space="0" w:color="455560" w:themeColor="accent5"/>
            </w:tcBorders>
          </w:tcPr>
          <w:p w14:paraId="1FDAD78F" w14:textId="6C956D5F" w:rsidR="003A0E88" w:rsidRPr="00773FF9" w:rsidRDefault="003A0E88" w:rsidP="003631DD">
            <w:pPr>
              <w:pStyle w:val="BodyTextGrey"/>
              <w:spacing w:before="16" w:after="0" w:line="276" w:lineRule="auto"/>
              <w:rPr>
                <w:sz w:val="18"/>
                <w:szCs w:val="18"/>
              </w:rPr>
            </w:pPr>
            <w:r>
              <w:rPr>
                <w:sz w:val="18"/>
                <w:szCs w:val="18"/>
              </w:rPr>
              <w:t>0.1</w:t>
            </w:r>
            <w:r w:rsidRPr="00773FF9">
              <w:rPr>
                <w:sz w:val="18"/>
                <w:szCs w:val="18"/>
              </w:rPr>
              <w:t>%</w:t>
            </w:r>
          </w:p>
        </w:tc>
        <w:tc>
          <w:tcPr>
            <w:tcW w:w="850" w:type="dxa"/>
            <w:tcBorders>
              <w:top w:val="single" w:sz="4" w:space="0" w:color="455560" w:themeColor="accent5"/>
              <w:bottom w:val="single" w:sz="4" w:space="0" w:color="455560" w:themeColor="accent5"/>
            </w:tcBorders>
          </w:tcPr>
          <w:p w14:paraId="298C5BAC" w14:textId="3B91D51D" w:rsidR="003A0E88" w:rsidRPr="00773FF9" w:rsidRDefault="003A0E88" w:rsidP="003631DD">
            <w:pPr>
              <w:pStyle w:val="BodyTextGrey"/>
              <w:spacing w:before="16" w:after="0" w:line="276" w:lineRule="auto"/>
              <w:rPr>
                <w:sz w:val="18"/>
                <w:szCs w:val="18"/>
              </w:rPr>
            </w:pPr>
            <w:r>
              <w:rPr>
                <w:sz w:val="18"/>
                <w:szCs w:val="18"/>
              </w:rPr>
              <w:t>6.2</w:t>
            </w:r>
            <w:r w:rsidRPr="00773FF9">
              <w:rPr>
                <w:sz w:val="18"/>
                <w:szCs w:val="18"/>
              </w:rPr>
              <w:t>%</w:t>
            </w:r>
          </w:p>
        </w:tc>
        <w:tc>
          <w:tcPr>
            <w:tcW w:w="851" w:type="dxa"/>
            <w:tcBorders>
              <w:top w:val="single" w:sz="4" w:space="0" w:color="455560" w:themeColor="accent5"/>
              <w:bottom w:val="single" w:sz="4" w:space="0" w:color="455560" w:themeColor="accent5"/>
            </w:tcBorders>
          </w:tcPr>
          <w:p w14:paraId="08A5ABBB" w14:textId="64A9A043" w:rsidR="003A0E88" w:rsidRPr="00773FF9" w:rsidRDefault="003A0E88" w:rsidP="003631DD">
            <w:pPr>
              <w:pStyle w:val="BodyTextGrey"/>
              <w:spacing w:before="16" w:after="0" w:line="276" w:lineRule="auto"/>
              <w:rPr>
                <w:sz w:val="18"/>
                <w:szCs w:val="18"/>
              </w:rPr>
            </w:pPr>
            <w:r>
              <w:rPr>
                <w:sz w:val="18"/>
                <w:szCs w:val="18"/>
              </w:rPr>
              <w:t>10.0</w:t>
            </w:r>
            <w:r w:rsidRPr="00773FF9">
              <w:rPr>
                <w:sz w:val="18"/>
                <w:szCs w:val="18"/>
              </w:rPr>
              <w:t>%</w:t>
            </w:r>
          </w:p>
        </w:tc>
        <w:tc>
          <w:tcPr>
            <w:tcW w:w="850" w:type="dxa"/>
            <w:tcBorders>
              <w:top w:val="single" w:sz="4" w:space="0" w:color="455560" w:themeColor="accent5"/>
              <w:bottom w:val="single" w:sz="4" w:space="0" w:color="455560" w:themeColor="accent5"/>
            </w:tcBorders>
          </w:tcPr>
          <w:p w14:paraId="56B9DB08" w14:textId="5A76054D" w:rsidR="003A0E88" w:rsidRPr="00773FF9" w:rsidRDefault="003A0E88" w:rsidP="003631DD">
            <w:pPr>
              <w:pStyle w:val="BodyTextGrey"/>
              <w:spacing w:before="16" w:after="0" w:line="276" w:lineRule="auto"/>
              <w:rPr>
                <w:sz w:val="18"/>
                <w:szCs w:val="18"/>
              </w:rPr>
            </w:pPr>
            <w:r>
              <w:rPr>
                <w:sz w:val="18"/>
                <w:szCs w:val="18"/>
              </w:rPr>
              <w:t>6.1</w:t>
            </w:r>
            <w:r w:rsidRPr="00773FF9">
              <w:rPr>
                <w:sz w:val="18"/>
                <w:szCs w:val="18"/>
              </w:rPr>
              <w:t>%</w:t>
            </w:r>
          </w:p>
        </w:tc>
        <w:tc>
          <w:tcPr>
            <w:tcW w:w="709" w:type="dxa"/>
            <w:tcBorders>
              <w:top w:val="single" w:sz="4" w:space="0" w:color="455560" w:themeColor="accent5"/>
              <w:bottom w:val="single" w:sz="4" w:space="0" w:color="455560" w:themeColor="accent5"/>
            </w:tcBorders>
          </w:tcPr>
          <w:p w14:paraId="3314A14B" w14:textId="7CB64871" w:rsidR="003A0E88" w:rsidRPr="00773FF9" w:rsidRDefault="003A0E88" w:rsidP="003631DD">
            <w:pPr>
              <w:pStyle w:val="BodyTextGrey"/>
              <w:spacing w:before="16" w:after="0" w:line="276" w:lineRule="auto"/>
              <w:rPr>
                <w:sz w:val="18"/>
                <w:szCs w:val="18"/>
              </w:rPr>
            </w:pPr>
            <w:r>
              <w:rPr>
                <w:sz w:val="18"/>
                <w:szCs w:val="18"/>
              </w:rPr>
              <w:t>5.0</w:t>
            </w:r>
            <w:r w:rsidRPr="00773FF9">
              <w:rPr>
                <w:sz w:val="18"/>
                <w:szCs w:val="18"/>
              </w:rPr>
              <w:t>%</w:t>
            </w:r>
          </w:p>
        </w:tc>
        <w:tc>
          <w:tcPr>
            <w:tcW w:w="819" w:type="dxa"/>
            <w:tcBorders>
              <w:top w:val="single" w:sz="4" w:space="0" w:color="455560" w:themeColor="accent5"/>
              <w:bottom w:val="single" w:sz="4" w:space="0" w:color="455560" w:themeColor="accent5"/>
            </w:tcBorders>
          </w:tcPr>
          <w:p w14:paraId="7D97BC47" w14:textId="72A259EC" w:rsidR="003A0E88" w:rsidRPr="00773FF9" w:rsidRDefault="00076513" w:rsidP="003631DD">
            <w:pPr>
              <w:pStyle w:val="BodyTextGrey"/>
              <w:spacing w:before="16" w:after="0" w:line="276" w:lineRule="auto"/>
              <w:rPr>
                <w:sz w:val="18"/>
                <w:szCs w:val="18"/>
              </w:rPr>
            </w:pPr>
            <w:r>
              <w:rPr>
                <w:sz w:val="18"/>
                <w:szCs w:val="18"/>
              </w:rPr>
              <w:t>6.3%</w:t>
            </w:r>
          </w:p>
        </w:tc>
        <w:tc>
          <w:tcPr>
            <w:tcW w:w="850" w:type="dxa"/>
            <w:tcBorders>
              <w:top w:val="single" w:sz="4" w:space="0" w:color="455560" w:themeColor="accent5"/>
              <w:bottom w:val="single" w:sz="4" w:space="0" w:color="455560" w:themeColor="accent5"/>
            </w:tcBorders>
          </w:tcPr>
          <w:p w14:paraId="397C767D" w14:textId="7805FF59" w:rsidR="003A0E88" w:rsidRPr="00773FF9" w:rsidRDefault="00076513" w:rsidP="003631DD">
            <w:pPr>
              <w:pStyle w:val="BodyTextGrey"/>
              <w:spacing w:before="16" w:after="0" w:line="276" w:lineRule="auto"/>
              <w:rPr>
                <w:sz w:val="18"/>
                <w:szCs w:val="18"/>
              </w:rPr>
            </w:pPr>
            <w:r>
              <w:rPr>
                <w:sz w:val="18"/>
                <w:szCs w:val="18"/>
              </w:rPr>
              <w:t>6.5</w:t>
            </w:r>
            <w:r w:rsidR="003A0E88" w:rsidRPr="00773FF9">
              <w:rPr>
                <w:sz w:val="18"/>
                <w:szCs w:val="18"/>
              </w:rPr>
              <w:t>%</w:t>
            </w:r>
          </w:p>
        </w:tc>
        <w:tc>
          <w:tcPr>
            <w:tcW w:w="992" w:type="dxa"/>
            <w:tcBorders>
              <w:top w:val="single" w:sz="4" w:space="0" w:color="455560" w:themeColor="accent5"/>
              <w:bottom w:val="single" w:sz="4" w:space="0" w:color="455560" w:themeColor="accent5"/>
            </w:tcBorders>
          </w:tcPr>
          <w:p w14:paraId="76DA74BF" w14:textId="1921F38B" w:rsidR="003A0E88" w:rsidRPr="00773FF9" w:rsidRDefault="003A0E88" w:rsidP="003631DD">
            <w:pPr>
              <w:pStyle w:val="BodyTextGrey"/>
              <w:spacing w:before="16" w:after="0" w:line="276" w:lineRule="auto"/>
              <w:rPr>
                <w:sz w:val="18"/>
                <w:szCs w:val="18"/>
              </w:rPr>
            </w:pPr>
            <w:r>
              <w:rPr>
                <w:sz w:val="18"/>
                <w:szCs w:val="18"/>
              </w:rPr>
              <w:t>2.7</w:t>
            </w:r>
            <w:r w:rsidRPr="00773FF9">
              <w:rPr>
                <w:sz w:val="18"/>
                <w:szCs w:val="18"/>
              </w:rPr>
              <w:t>%</w:t>
            </w:r>
          </w:p>
        </w:tc>
        <w:tc>
          <w:tcPr>
            <w:tcW w:w="851" w:type="dxa"/>
            <w:tcBorders>
              <w:top w:val="single" w:sz="4" w:space="0" w:color="455560" w:themeColor="accent5"/>
              <w:bottom w:val="single" w:sz="4" w:space="0" w:color="455560" w:themeColor="accent5"/>
            </w:tcBorders>
          </w:tcPr>
          <w:p w14:paraId="35BDAD56" w14:textId="4688D8DD" w:rsidR="003A0E88" w:rsidRPr="00773FF9" w:rsidRDefault="003A0E88" w:rsidP="003631DD">
            <w:pPr>
              <w:pStyle w:val="BodyTextGrey"/>
              <w:spacing w:before="16" w:after="0" w:line="276" w:lineRule="auto"/>
              <w:rPr>
                <w:sz w:val="18"/>
                <w:szCs w:val="18"/>
              </w:rPr>
            </w:pPr>
            <w:r>
              <w:rPr>
                <w:sz w:val="18"/>
                <w:szCs w:val="18"/>
              </w:rPr>
              <w:t>1.1</w:t>
            </w:r>
            <w:r w:rsidRPr="00773FF9">
              <w:rPr>
                <w:sz w:val="18"/>
                <w:szCs w:val="18"/>
              </w:rPr>
              <w:t>%</w:t>
            </w:r>
          </w:p>
        </w:tc>
        <w:tc>
          <w:tcPr>
            <w:tcW w:w="850" w:type="dxa"/>
            <w:tcBorders>
              <w:top w:val="single" w:sz="4" w:space="0" w:color="455560" w:themeColor="accent5"/>
              <w:bottom w:val="single" w:sz="4" w:space="0" w:color="455560" w:themeColor="accent5"/>
            </w:tcBorders>
          </w:tcPr>
          <w:p w14:paraId="48AF9016" w14:textId="0AF46710" w:rsidR="003A0E88" w:rsidRPr="00773FF9" w:rsidRDefault="003A0E88" w:rsidP="003631DD">
            <w:pPr>
              <w:pStyle w:val="BodyTextGrey"/>
              <w:spacing w:before="16" w:after="0" w:line="276" w:lineRule="auto"/>
              <w:rPr>
                <w:sz w:val="18"/>
                <w:szCs w:val="18"/>
              </w:rPr>
            </w:pPr>
            <w:r>
              <w:rPr>
                <w:sz w:val="18"/>
                <w:szCs w:val="18"/>
              </w:rPr>
              <w:t>3.2</w:t>
            </w:r>
            <w:r w:rsidRPr="00773FF9">
              <w:rPr>
                <w:sz w:val="18"/>
                <w:szCs w:val="18"/>
              </w:rPr>
              <w:t>%</w:t>
            </w:r>
          </w:p>
        </w:tc>
      </w:tr>
      <w:tr w:rsidR="003A0E88" w14:paraId="0B16F00D" w14:textId="77777777" w:rsidTr="007C402E">
        <w:trPr>
          <w:trHeight w:val="113"/>
        </w:trPr>
        <w:tc>
          <w:tcPr>
            <w:tcW w:w="709" w:type="dxa"/>
            <w:vMerge/>
            <w:tcBorders>
              <w:bottom w:val="single" w:sz="12" w:space="0" w:color="455560" w:themeColor="accent5"/>
            </w:tcBorders>
          </w:tcPr>
          <w:p w14:paraId="7628CD1B" w14:textId="77777777" w:rsidR="003A0E88" w:rsidRPr="00773FF9" w:rsidRDefault="003A0E88" w:rsidP="003631DD">
            <w:pPr>
              <w:pStyle w:val="BodyTextGrey"/>
              <w:spacing w:before="16" w:after="0" w:line="276" w:lineRule="auto"/>
              <w:rPr>
                <w:b/>
                <w:bCs/>
                <w:sz w:val="18"/>
                <w:szCs w:val="18"/>
              </w:rPr>
            </w:pPr>
          </w:p>
        </w:tc>
        <w:tc>
          <w:tcPr>
            <w:tcW w:w="992" w:type="dxa"/>
            <w:tcBorders>
              <w:top w:val="single" w:sz="4" w:space="0" w:color="455560" w:themeColor="accent5"/>
              <w:bottom w:val="single" w:sz="12" w:space="0" w:color="455560" w:themeColor="accent5"/>
            </w:tcBorders>
          </w:tcPr>
          <w:p w14:paraId="165181CB" w14:textId="5BEB654C" w:rsidR="003A0E88" w:rsidRPr="00773FF9" w:rsidRDefault="003A0E88" w:rsidP="003631DD">
            <w:pPr>
              <w:pStyle w:val="BodyTextGrey"/>
              <w:spacing w:before="16" w:after="0" w:line="276" w:lineRule="auto"/>
              <w:rPr>
                <w:sz w:val="18"/>
                <w:szCs w:val="18"/>
              </w:rPr>
            </w:pPr>
            <w:r>
              <w:rPr>
                <w:sz w:val="18"/>
                <w:szCs w:val="18"/>
              </w:rPr>
              <w:t>84</w:t>
            </w:r>
            <w:r w:rsidRPr="00773FF9">
              <w:rPr>
                <w:sz w:val="18"/>
                <w:szCs w:val="18"/>
                <w:vertAlign w:val="superscript"/>
              </w:rPr>
              <w:t>th</w:t>
            </w:r>
            <w:r w:rsidRPr="00773FF9">
              <w:rPr>
                <w:sz w:val="18"/>
                <w:szCs w:val="18"/>
              </w:rPr>
              <w:t xml:space="preserve"> %ile</w:t>
            </w:r>
          </w:p>
        </w:tc>
        <w:tc>
          <w:tcPr>
            <w:tcW w:w="709" w:type="dxa"/>
            <w:tcBorders>
              <w:top w:val="single" w:sz="4" w:space="0" w:color="455560" w:themeColor="accent5"/>
              <w:bottom w:val="single" w:sz="12" w:space="0" w:color="455560" w:themeColor="accent5"/>
            </w:tcBorders>
          </w:tcPr>
          <w:p w14:paraId="4FECFB52" w14:textId="5D227CF2" w:rsidR="003A0E88" w:rsidRPr="00773FF9" w:rsidRDefault="003A0E88" w:rsidP="003631DD">
            <w:pPr>
              <w:pStyle w:val="BodyTextGrey"/>
              <w:spacing w:before="16" w:after="0" w:line="276" w:lineRule="auto"/>
              <w:rPr>
                <w:sz w:val="18"/>
                <w:szCs w:val="18"/>
              </w:rPr>
            </w:pPr>
            <w:r>
              <w:rPr>
                <w:sz w:val="18"/>
                <w:szCs w:val="18"/>
              </w:rPr>
              <w:t>4.0</w:t>
            </w:r>
            <w:r w:rsidRPr="00773FF9">
              <w:rPr>
                <w:sz w:val="18"/>
                <w:szCs w:val="18"/>
              </w:rPr>
              <w:t>%</w:t>
            </w:r>
          </w:p>
        </w:tc>
        <w:tc>
          <w:tcPr>
            <w:tcW w:w="851" w:type="dxa"/>
            <w:gridSpan w:val="2"/>
            <w:tcBorders>
              <w:top w:val="single" w:sz="4" w:space="0" w:color="455560" w:themeColor="accent5"/>
              <w:bottom w:val="single" w:sz="12" w:space="0" w:color="455560" w:themeColor="accent5"/>
            </w:tcBorders>
          </w:tcPr>
          <w:p w14:paraId="517269EE" w14:textId="0F20293B" w:rsidR="003A0E88" w:rsidRPr="00773FF9" w:rsidRDefault="003A0E88" w:rsidP="003631DD">
            <w:pPr>
              <w:pStyle w:val="BodyTextGrey"/>
              <w:spacing w:before="16" w:after="0" w:line="276" w:lineRule="auto"/>
              <w:rPr>
                <w:sz w:val="18"/>
                <w:szCs w:val="18"/>
              </w:rPr>
            </w:pPr>
            <w:r>
              <w:rPr>
                <w:sz w:val="18"/>
                <w:szCs w:val="18"/>
              </w:rPr>
              <w:t>1.9</w:t>
            </w:r>
            <w:r w:rsidRPr="00773FF9">
              <w:rPr>
                <w:sz w:val="18"/>
                <w:szCs w:val="18"/>
              </w:rPr>
              <w:t>%</w:t>
            </w:r>
          </w:p>
        </w:tc>
        <w:tc>
          <w:tcPr>
            <w:tcW w:w="850" w:type="dxa"/>
            <w:tcBorders>
              <w:top w:val="single" w:sz="4" w:space="0" w:color="455560" w:themeColor="accent5"/>
              <w:bottom w:val="single" w:sz="12" w:space="0" w:color="455560" w:themeColor="accent5"/>
            </w:tcBorders>
          </w:tcPr>
          <w:p w14:paraId="2D56B3F1" w14:textId="5FDA83B0" w:rsidR="003A0E88" w:rsidRPr="00773FF9" w:rsidRDefault="003A0E88" w:rsidP="003631DD">
            <w:pPr>
              <w:pStyle w:val="BodyTextGrey"/>
              <w:spacing w:before="16" w:after="0" w:line="276" w:lineRule="auto"/>
              <w:rPr>
                <w:sz w:val="18"/>
                <w:szCs w:val="18"/>
              </w:rPr>
            </w:pPr>
            <w:r>
              <w:rPr>
                <w:sz w:val="18"/>
                <w:szCs w:val="18"/>
              </w:rPr>
              <w:t>10.6</w:t>
            </w:r>
            <w:r w:rsidRPr="00773FF9">
              <w:rPr>
                <w:sz w:val="18"/>
                <w:szCs w:val="18"/>
              </w:rPr>
              <w:t>%</w:t>
            </w:r>
          </w:p>
        </w:tc>
        <w:tc>
          <w:tcPr>
            <w:tcW w:w="851" w:type="dxa"/>
            <w:tcBorders>
              <w:top w:val="single" w:sz="4" w:space="0" w:color="455560" w:themeColor="accent5"/>
              <w:bottom w:val="single" w:sz="12" w:space="0" w:color="455560" w:themeColor="accent5"/>
            </w:tcBorders>
          </w:tcPr>
          <w:p w14:paraId="7241EE47" w14:textId="5CFAED2C" w:rsidR="003A0E88" w:rsidRPr="00773FF9" w:rsidRDefault="003A0E88" w:rsidP="003631DD">
            <w:pPr>
              <w:pStyle w:val="BodyTextGrey"/>
              <w:spacing w:before="16" w:after="0" w:line="276" w:lineRule="auto"/>
              <w:rPr>
                <w:sz w:val="18"/>
                <w:szCs w:val="18"/>
              </w:rPr>
            </w:pPr>
            <w:r>
              <w:rPr>
                <w:sz w:val="18"/>
                <w:szCs w:val="18"/>
              </w:rPr>
              <w:t>17.6</w:t>
            </w:r>
            <w:r w:rsidRPr="00773FF9">
              <w:rPr>
                <w:sz w:val="18"/>
                <w:szCs w:val="18"/>
              </w:rPr>
              <w:t>%</w:t>
            </w:r>
          </w:p>
        </w:tc>
        <w:tc>
          <w:tcPr>
            <w:tcW w:w="850" w:type="dxa"/>
            <w:tcBorders>
              <w:top w:val="single" w:sz="4" w:space="0" w:color="455560" w:themeColor="accent5"/>
              <w:bottom w:val="single" w:sz="12" w:space="0" w:color="455560" w:themeColor="accent5"/>
            </w:tcBorders>
          </w:tcPr>
          <w:p w14:paraId="665F0FCE" w14:textId="2169A2F4" w:rsidR="003A0E88" w:rsidRPr="00773FF9" w:rsidRDefault="003A0E88" w:rsidP="003631DD">
            <w:pPr>
              <w:pStyle w:val="BodyTextGrey"/>
              <w:spacing w:before="16" w:after="0" w:line="276" w:lineRule="auto"/>
              <w:rPr>
                <w:sz w:val="18"/>
                <w:szCs w:val="18"/>
              </w:rPr>
            </w:pPr>
            <w:r>
              <w:rPr>
                <w:sz w:val="18"/>
                <w:szCs w:val="18"/>
              </w:rPr>
              <w:t>10.8</w:t>
            </w:r>
            <w:r w:rsidRPr="00773FF9">
              <w:rPr>
                <w:sz w:val="18"/>
                <w:szCs w:val="18"/>
              </w:rPr>
              <w:t>%</w:t>
            </w:r>
          </w:p>
        </w:tc>
        <w:tc>
          <w:tcPr>
            <w:tcW w:w="709" w:type="dxa"/>
            <w:tcBorders>
              <w:top w:val="single" w:sz="4" w:space="0" w:color="455560" w:themeColor="accent5"/>
              <w:bottom w:val="single" w:sz="12" w:space="0" w:color="455560" w:themeColor="accent5"/>
            </w:tcBorders>
          </w:tcPr>
          <w:p w14:paraId="67EE2EF8" w14:textId="6C9D28AE" w:rsidR="003A0E88" w:rsidRPr="00773FF9" w:rsidRDefault="003A0E88" w:rsidP="003631DD">
            <w:pPr>
              <w:pStyle w:val="BodyTextGrey"/>
              <w:spacing w:before="16" w:after="0" w:line="276" w:lineRule="auto"/>
              <w:rPr>
                <w:sz w:val="18"/>
                <w:szCs w:val="18"/>
              </w:rPr>
            </w:pPr>
            <w:r>
              <w:rPr>
                <w:sz w:val="18"/>
                <w:szCs w:val="18"/>
              </w:rPr>
              <w:t>8.9</w:t>
            </w:r>
            <w:r w:rsidRPr="00773FF9">
              <w:rPr>
                <w:sz w:val="18"/>
                <w:szCs w:val="18"/>
              </w:rPr>
              <w:t>%</w:t>
            </w:r>
          </w:p>
        </w:tc>
        <w:tc>
          <w:tcPr>
            <w:tcW w:w="819" w:type="dxa"/>
            <w:tcBorders>
              <w:top w:val="single" w:sz="4" w:space="0" w:color="455560" w:themeColor="accent5"/>
              <w:bottom w:val="single" w:sz="12" w:space="0" w:color="455560" w:themeColor="accent5"/>
            </w:tcBorders>
          </w:tcPr>
          <w:p w14:paraId="7B370261" w14:textId="6885CAEE" w:rsidR="003A0E88" w:rsidRPr="00773FF9" w:rsidRDefault="00076513" w:rsidP="003631DD">
            <w:pPr>
              <w:pStyle w:val="BodyTextGrey"/>
              <w:spacing w:before="16" w:after="0" w:line="276" w:lineRule="auto"/>
              <w:rPr>
                <w:sz w:val="18"/>
                <w:szCs w:val="18"/>
              </w:rPr>
            </w:pPr>
            <w:r>
              <w:rPr>
                <w:sz w:val="18"/>
                <w:szCs w:val="18"/>
              </w:rPr>
              <w:t>12.8%</w:t>
            </w:r>
          </w:p>
        </w:tc>
        <w:tc>
          <w:tcPr>
            <w:tcW w:w="850" w:type="dxa"/>
            <w:tcBorders>
              <w:top w:val="single" w:sz="4" w:space="0" w:color="455560" w:themeColor="accent5"/>
              <w:bottom w:val="single" w:sz="12" w:space="0" w:color="455560" w:themeColor="accent5"/>
            </w:tcBorders>
          </w:tcPr>
          <w:p w14:paraId="378CD7D4" w14:textId="642E8455" w:rsidR="003A0E88" w:rsidRPr="00773FF9" w:rsidRDefault="00076513" w:rsidP="003631DD">
            <w:pPr>
              <w:pStyle w:val="BodyTextGrey"/>
              <w:spacing w:before="16" w:after="0" w:line="276" w:lineRule="auto"/>
              <w:rPr>
                <w:sz w:val="18"/>
                <w:szCs w:val="18"/>
              </w:rPr>
            </w:pPr>
            <w:r>
              <w:rPr>
                <w:sz w:val="18"/>
                <w:szCs w:val="18"/>
              </w:rPr>
              <w:t>10.6</w:t>
            </w:r>
            <w:r w:rsidR="003A0E88" w:rsidRPr="00773FF9">
              <w:rPr>
                <w:sz w:val="18"/>
                <w:szCs w:val="18"/>
              </w:rPr>
              <w:t>%</w:t>
            </w:r>
          </w:p>
        </w:tc>
        <w:tc>
          <w:tcPr>
            <w:tcW w:w="992" w:type="dxa"/>
            <w:tcBorders>
              <w:top w:val="single" w:sz="4" w:space="0" w:color="455560" w:themeColor="accent5"/>
              <w:bottom w:val="single" w:sz="12" w:space="0" w:color="455560" w:themeColor="accent5"/>
            </w:tcBorders>
          </w:tcPr>
          <w:p w14:paraId="3140C3E5" w14:textId="6797AB16" w:rsidR="003A0E88" w:rsidRPr="00773FF9" w:rsidRDefault="003A0E88" w:rsidP="003631DD">
            <w:pPr>
              <w:pStyle w:val="BodyTextGrey"/>
              <w:spacing w:before="16" w:after="0" w:line="276" w:lineRule="auto"/>
              <w:rPr>
                <w:sz w:val="18"/>
                <w:szCs w:val="18"/>
              </w:rPr>
            </w:pPr>
            <w:r>
              <w:rPr>
                <w:sz w:val="18"/>
                <w:szCs w:val="18"/>
              </w:rPr>
              <w:t>4.3</w:t>
            </w:r>
            <w:r w:rsidRPr="00773FF9">
              <w:rPr>
                <w:sz w:val="18"/>
                <w:szCs w:val="18"/>
              </w:rPr>
              <w:t>%</w:t>
            </w:r>
          </w:p>
        </w:tc>
        <w:tc>
          <w:tcPr>
            <w:tcW w:w="851" w:type="dxa"/>
            <w:tcBorders>
              <w:top w:val="single" w:sz="4" w:space="0" w:color="455560" w:themeColor="accent5"/>
              <w:bottom w:val="single" w:sz="12" w:space="0" w:color="455560" w:themeColor="accent5"/>
            </w:tcBorders>
          </w:tcPr>
          <w:p w14:paraId="1CA806E7" w14:textId="408B4EA6" w:rsidR="003A0E88" w:rsidRPr="00773FF9" w:rsidRDefault="003A0E88" w:rsidP="003631DD">
            <w:pPr>
              <w:pStyle w:val="BodyTextGrey"/>
              <w:spacing w:before="16" w:after="0" w:line="276" w:lineRule="auto"/>
              <w:rPr>
                <w:sz w:val="18"/>
                <w:szCs w:val="18"/>
              </w:rPr>
            </w:pPr>
            <w:r>
              <w:rPr>
                <w:sz w:val="18"/>
                <w:szCs w:val="18"/>
              </w:rPr>
              <w:t>2.7</w:t>
            </w:r>
            <w:r w:rsidRPr="00773FF9">
              <w:rPr>
                <w:sz w:val="18"/>
                <w:szCs w:val="18"/>
              </w:rPr>
              <w:t>%</w:t>
            </w:r>
          </w:p>
        </w:tc>
        <w:tc>
          <w:tcPr>
            <w:tcW w:w="850" w:type="dxa"/>
            <w:tcBorders>
              <w:top w:val="single" w:sz="4" w:space="0" w:color="455560" w:themeColor="accent5"/>
              <w:bottom w:val="single" w:sz="12" w:space="0" w:color="455560" w:themeColor="accent5"/>
            </w:tcBorders>
          </w:tcPr>
          <w:p w14:paraId="751D962B" w14:textId="3B55001C" w:rsidR="003A0E88" w:rsidRPr="00773FF9" w:rsidRDefault="003A0E88" w:rsidP="003631DD">
            <w:pPr>
              <w:pStyle w:val="BodyTextGrey"/>
              <w:spacing w:before="16" w:after="0" w:line="276" w:lineRule="auto"/>
              <w:rPr>
                <w:sz w:val="18"/>
                <w:szCs w:val="18"/>
              </w:rPr>
            </w:pPr>
            <w:r>
              <w:rPr>
                <w:sz w:val="18"/>
                <w:szCs w:val="18"/>
              </w:rPr>
              <w:t>5.7</w:t>
            </w:r>
            <w:r w:rsidRPr="00773FF9">
              <w:rPr>
                <w:sz w:val="18"/>
                <w:szCs w:val="18"/>
              </w:rPr>
              <w:t>%</w:t>
            </w:r>
          </w:p>
        </w:tc>
      </w:tr>
      <w:tr w:rsidR="003A0E88" w14:paraId="33DE0134" w14:textId="77777777" w:rsidTr="007C402E">
        <w:trPr>
          <w:trHeight w:val="113"/>
        </w:trPr>
        <w:tc>
          <w:tcPr>
            <w:tcW w:w="709" w:type="dxa"/>
            <w:vMerge w:val="restart"/>
            <w:tcBorders>
              <w:top w:val="single" w:sz="12" w:space="0" w:color="455560" w:themeColor="accent5"/>
            </w:tcBorders>
          </w:tcPr>
          <w:p w14:paraId="0A03E317" w14:textId="4E480652" w:rsidR="003A0E88" w:rsidRPr="00773FF9" w:rsidRDefault="003A0E88" w:rsidP="003631DD">
            <w:pPr>
              <w:pStyle w:val="BodyTextGrey"/>
              <w:spacing w:before="16" w:after="0" w:line="276" w:lineRule="auto"/>
              <w:rPr>
                <w:b/>
                <w:bCs/>
                <w:sz w:val="18"/>
                <w:szCs w:val="18"/>
              </w:rPr>
            </w:pPr>
            <w:r>
              <w:rPr>
                <w:b/>
                <w:bCs/>
                <w:sz w:val="18"/>
                <w:szCs w:val="18"/>
              </w:rPr>
              <w:t>40</w:t>
            </w:r>
            <w:r w:rsidRPr="00773FF9">
              <w:rPr>
                <w:b/>
                <w:bCs/>
                <w:sz w:val="18"/>
                <w:szCs w:val="18"/>
              </w:rPr>
              <w:t xml:space="preserve"> Years</w:t>
            </w:r>
          </w:p>
        </w:tc>
        <w:tc>
          <w:tcPr>
            <w:tcW w:w="992" w:type="dxa"/>
            <w:tcBorders>
              <w:top w:val="single" w:sz="12" w:space="0" w:color="455560" w:themeColor="accent5"/>
              <w:bottom w:val="single" w:sz="4" w:space="0" w:color="455560" w:themeColor="accent5"/>
            </w:tcBorders>
          </w:tcPr>
          <w:p w14:paraId="522B9DF4" w14:textId="0DCBCD6B" w:rsidR="003A0E88" w:rsidRPr="00773FF9" w:rsidRDefault="003A0E88" w:rsidP="003631DD">
            <w:pPr>
              <w:pStyle w:val="BodyTextGrey"/>
              <w:spacing w:before="16" w:after="0" w:line="276" w:lineRule="auto"/>
              <w:rPr>
                <w:sz w:val="18"/>
                <w:szCs w:val="18"/>
              </w:rPr>
            </w:pPr>
            <w:r w:rsidRPr="00773FF9">
              <w:rPr>
                <w:sz w:val="18"/>
                <w:szCs w:val="18"/>
              </w:rPr>
              <w:t>16</w:t>
            </w:r>
            <w:r w:rsidRPr="00773FF9">
              <w:rPr>
                <w:sz w:val="18"/>
                <w:szCs w:val="18"/>
                <w:vertAlign w:val="superscript"/>
              </w:rPr>
              <w:t>th</w:t>
            </w:r>
            <w:r w:rsidRPr="00773FF9">
              <w:rPr>
                <w:sz w:val="18"/>
                <w:szCs w:val="18"/>
              </w:rPr>
              <w:t xml:space="preserve"> %ile</w:t>
            </w:r>
          </w:p>
        </w:tc>
        <w:tc>
          <w:tcPr>
            <w:tcW w:w="709" w:type="dxa"/>
            <w:tcBorders>
              <w:top w:val="single" w:sz="12" w:space="0" w:color="455560" w:themeColor="accent5"/>
              <w:bottom w:val="single" w:sz="4" w:space="0" w:color="455560" w:themeColor="accent5"/>
            </w:tcBorders>
          </w:tcPr>
          <w:p w14:paraId="6E57871C" w14:textId="3C2768EE" w:rsidR="003A0E88" w:rsidRPr="00773FF9" w:rsidRDefault="003A0E88" w:rsidP="003631DD">
            <w:pPr>
              <w:pStyle w:val="BodyTextGrey"/>
              <w:spacing w:before="16" w:after="0" w:line="276" w:lineRule="auto"/>
              <w:rPr>
                <w:sz w:val="18"/>
                <w:szCs w:val="18"/>
              </w:rPr>
            </w:pPr>
            <w:r>
              <w:rPr>
                <w:sz w:val="18"/>
                <w:szCs w:val="18"/>
              </w:rPr>
              <w:t>1.2</w:t>
            </w:r>
            <w:r w:rsidRPr="00773FF9">
              <w:rPr>
                <w:sz w:val="18"/>
                <w:szCs w:val="18"/>
              </w:rPr>
              <w:t>%</w:t>
            </w:r>
          </w:p>
        </w:tc>
        <w:tc>
          <w:tcPr>
            <w:tcW w:w="851" w:type="dxa"/>
            <w:gridSpan w:val="2"/>
            <w:tcBorders>
              <w:top w:val="single" w:sz="12" w:space="0" w:color="455560" w:themeColor="accent5"/>
              <w:bottom w:val="single" w:sz="4" w:space="0" w:color="455560" w:themeColor="accent5"/>
            </w:tcBorders>
          </w:tcPr>
          <w:p w14:paraId="2EE72579" w14:textId="4EF156F0" w:rsidR="003A0E88" w:rsidRPr="00773FF9" w:rsidRDefault="003A0E88" w:rsidP="003631DD">
            <w:pPr>
              <w:pStyle w:val="BodyTextGrey"/>
              <w:spacing w:before="16" w:after="0" w:line="276" w:lineRule="auto"/>
              <w:rPr>
                <w:sz w:val="18"/>
                <w:szCs w:val="18"/>
              </w:rPr>
            </w:pPr>
            <w:r>
              <w:rPr>
                <w:sz w:val="18"/>
                <w:szCs w:val="18"/>
              </w:rPr>
              <w:t>-0.3</w:t>
            </w:r>
            <w:r w:rsidRPr="00773FF9">
              <w:rPr>
                <w:sz w:val="18"/>
                <w:szCs w:val="18"/>
              </w:rPr>
              <w:t>%</w:t>
            </w:r>
          </w:p>
        </w:tc>
        <w:tc>
          <w:tcPr>
            <w:tcW w:w="850" w:type="dxa"/>
            <w:tcBorders>
              <w:top w:val="single" w:sz="12" w:space="0" w:color="455560" w:themeColor="accent5"/>
              <w:bottom w:val="single" w:sz="4" w:space="0" w:color="455560" w:themeColor="accent5"/>
            </w:tcBorders>
          </w:tcPr>
          <w:p w14:paraId="749566CD" w14:textId="1BA12548" w:rsidR="003A0E88" w:rsidRPr="00773FF9" w:rsidRDefault="003A0E88" w:rsidP="003631DD">
            <w:pPr>
              <w:pStyle w:val="BodyTextGrey"/>
              <w:spacing w:before="16" w:after="0" w:line="276" w:lineRule="auto"/>
              <w:rPr>
                <w:sz w:val="18"/>
                <w:szCs w:val="18"/>
              </w:rPr>
            </w:pPr>
            <w:r>
              <w:rPr>
                <w:sz w:val="18"/>
                <w:szCs w:val="18"/>
              </w:rPr>
              <w:t>3.2</w:t>
            </w:r>
            <w:r w:rsidRPr="00773FF9">
              <w:rPr>
                <w:sz w:val="18"/>
                <w:szCs w:val="18"/>
              </w:rPr>
              <w:t>%</w:t>
            </w:r>
          </w:p>
        </w:tc>
        <w:tc>
          <w:tcPr>
            <w:tcW w:w="851" w:type="dxa"/>
            <w:tcBorders>
              <w:top w:val="single" w:sz="12" w:space="0" w:color="455560" w:themeColor="accent5"/>
              <w:bottom w:val="single" w:sz="4" w:space="0" w:color="455560" w:themeColor="accent5"/>
            </w:tcBorders>
          </w:tcPr>
          <w:p w14:paraId="2295AA21" w14:textId="10200ACF" w:rsidR="003A0E88" w:rsidRPr="00773FF9" w:rsidRDefault="003A0E88" w:rsidP="003631DD">
            <w:pPr>
              <w:pStyle w:val="BodyTextGrey"/>
              <w:spacing w:before="16" w:after="0" w:line="276" w:lineRule="auto"/>
              <w:rPr>
                <w:sz w:val="18"/>
                <w:szCs w:val="18"/>
              </w:rPr>
            </w:pPr>
            <w:r>
              <w:rPr>
                <w:sz w:val="18"/>
                <w:szCs w:val="18"/>
              </w:rPr>
              <w:t>4.7</w:t>
            </w:r>
            <w:r w:rsidRPr="00773FF9">
              <w:rPr>
                <w:sz w:val="18"/>
                <w:szCs w:val="18"/>
              </w:rPr>
              <w:t>%</w:t>
            </w:r>
          </w:p>
        </w:tc>
        <w:tc>
          <w:tcPr>
            <w:tcW w:w="850" w:type="dxa"/>
            <w:tcBorders>
              <w:top w:val="single" w:sz="12" w:space="0" w:color="455560" w:themeColor="accent5"/>
              <w:bottom w:val="single" w:sz="4" w:space="0" w:color="455560" w:themeColor="accent5"/>
            </w:tcBorders>
          </w:tcPr>
          <w:p w14:paraId="62AC7DF1" w14:textId="384B5DE6" w:rsidR="003A0E88" w:rsidRPr="00773FF9" w:rsidRDefault="003A0E88" w:rsidP="003631DD">
            <w:pPr>
              <w:pStyle w:val="BodyTextGrey"/>
              <w:spacing w:before="16" w:after="0" w:line="276" w:lineRule="auto"/>
              <w:rPr>
                <w:sz w:val="18"/>
                <w:szCs w:val="18"/>
              </w:rPr>
            </w:pPr>
            <w:r>
              <w:rPr>
                <w:sz w:val="18"/>
                <w:szCs w:val="18"/>
              </w:rPr>
              <w:t>3.1</w:t>
            </w:r>
            <w:r w:rsidRPr="00773FF9">
              <w:rPr>
                <w:sz w:val="18"/>
                <w:szCs w:val="18"/>
              </w:rPr>
              <w:t>%</w:t>
            </w:r>
          </w:p>
        </w:tc>
        <w:tc>
          <w:tcPr>
            <w:tcW w:w="709" w:type="dxa"/>
            <w:tcBorders>
              <w:top w:val="single" w:sz="12" w:space="0" w:color="455560" w:themeColor="accent5"/>
              <w:bottom w:val="single" w:sz="4" w:space="0" w:color="455560" w:themeColor="accent5"/>
            </w:tcBorders>
          </w:tcPr>
          <w:p w14:paraId="0E686B1C" w14:textId="3E5E0AF5" w:rsidR="003A0E88" w:rsidRPr="00773FF9" w:rsidRDefault="003A0E88" w:rsidP="003631DD">
            <w:pPr>
              <w:pStyle w:val="BodyTextGrey"/>
              <w:spacing w:before="16" w:after="0" w:line="276" w:lineRule="auto"/>
              <w:rPr>
                <w:sz w:val="18"/>
                <w:szCs w:val="18"/>
              </w:rPr>
            </w:pPr>
            <w:r>
              <w:rPr>
                <w:sz w:val="18"/>
                <w:szCs w:val="18"/>
              </w:rPr>
              <w:t>2.6</w:t>
            </w:r>
            <w:r w:rsidRPr="00773FF9">
              <w:rPr>
                <w:sz w:val="18"/>
                <w:szCs w:val="18"/>
              </w:rPr>
              <w:t>%</w:t>
            </w:r>
          </w:p>
        </w:tc>
        <w:tc>
          <w:tcPr>
            <w:tcW w:w="819" w:type="dxa"/>
            <w:tcBorders>
              <w:top w:val="single" w:sz="12" w:space="0" w:color="455560" w:themeColor="accent5"/>
              <w:bottom w:val="single" w:sz="4" w:space="0" w:color="455560" w:themeColor="accent5"/>
            </w:tcBorders>
          </w:tcPr>
          <w:p w14:paraId="7B81DDB5" w14:textId="2BDC970D" w:rsidR="003A0E88" w:rsidRPr="00773FF9" w:rsidRDefault="00076513" w:rsidP="003631DD">
            <w:pPr>
              <w:pStyle w:val="BodyTextGrey"/>
              <w:spacing w:before="16" w:after="0" w:line="276" w:lineRule="auto"/>
              <w:rPr>
                <w:sz w:val="18"/>
                <w:szCs w:val="18"/>
              </w:rPr>
            </w:pPr>
            <w:r>
              <w:rPr>
                <w:sz w:val="18"/>
                <w:szCs w:val="18"/>
              </w:rPr>
              <w:t>2.1%</w:t>
            </w:r>
          </w:p>
        </w:tc>
        <w:tc>
          <w:tcPr>
            <w:tcW w:w="850" w:type="dxa"/>
            <w:tcBorders>
              <w:top w:val="single" w:sz="12" w:space="0" w:color="455560" w:themeColor="accent5"/>
              <w:bottom w:val="single" w:sz="4" w:space="0" w:color="455560" w:themeColor="accent5"/>
            </w:tcBorders>
          </w:tcPr>
          <w:p w14:paraId="56E1BB81" w14:textId="38D74101" w:rsidR="003A0E88" w:rsidRPr="00773FF9" w:rsidRDefault="00076513" w:rsidP="003631DD">
            <w:pPr>
              <w:pStyle w:val="BodyTextGrey"/>
              <w:spacing w:before="16" w:after="0" w:line="276" w:lineRule="auto"/>
              <w:rPr>
                <w:sz w:val="18"/>
                <w:szCs w:val="18"/>
              </w:rPr>
            </w:pPr>
            <w:r>
              <w:rPr>
                <w:sz w:val="18"/>
                <w:szCs w:val="18"/>
              </w:rPr>
              <w:t>3.9</w:t>
            </w:r>
            <w:r w:rsidR="003A0E88" w:rsidRPr="00773FF9">
              <w:rPr>
                <w:sz w:val="18"/>
                <w:szCs w:val="18"/>
              </w:rPr>
              <w:t>%</w:t>
            </w:r>
          </w:p>
        </w:tc>
        <w:tc>
          <w:tcPr>
            <w:tcW w:w="992" w:type="dxa"/>
            <w:tcBorders>
              <w:top w:val="single" w:sz="12" w:space="0" w:color="455560" w:themeColor="accent5"/>
              <w:bottom w:val="single" w:sz="4" w:space="0" w:color="455560" w:themeColor="accent5"/>
            </w:tcBorders>
          </w:tcPr>
          <w:p w14:paraId="2CE335C1" w14:textId="34E5A1B3" w:rsidR="003A0E88" w:rsidRPr="00773FF9" w:rsidRDefault="003A0E88" w:rsidP="003631DD">
            <w:pPr>
              <w:pStyle w:val="BodyTextGrey"/>
              <w:spacing w:before="16" w:after="0" w:line="276" w:lineRule="auto"/>
              <w:rPr>
                <w:sz w:val="18"/>
                <w:szCs w:val="18"/>
              </w:rPr>
            </w:pPr>
            <w:r>
              <w:rPr>
                <w:sz w:val="18"/>
                <w:szCs w:val="18"/>
              </w:rPr>
              <w:t>0.9</w:t>
            </w:r>
            <w:r w:rsidRPr="00773FF9">
              <w:rPr>
                <w:sz w:val="18"/>
                <w:szCs w:val="18"/>
              </w:rPr>
              <w:t>%</w:t>
            </w:r>
          </w:p>
        </w:tc>
        <w:tc>
          <w:tcPr>
            <w:tcW w:w="851" w:type="dxa"/>
            <w:tcBorders>
              <w:top w:val="single" w:sz="12" w:space="0" w:color="455560" w:themeColor="accent5"/>
              <w:bottom w:val="single" w:sz="4" w:space="0" w:color="455560" w:themeColor="accent5"/>
            </w:tcBorders>
          </w:tcPr>
          <w:p w14:paraId="23920A8D" w14:textId="68791DCD" w:rsidR="003A0E88" w:rsidRPr="00773FF9" w:rsidRDefault="003A0E88" w:rsidP="003631DD">
            <w:pPr>
              <w:pStyle w:val="BodyTextGrey"/>
              <w:spacing w:before="16" w:after="0" w:line="276" w:lineRule="auto"/>
              <w:rPr>
                <w:sz w:val="18"/>
                <w:szCs w:val="18"/>
              </w:rPr>
            </w:pPr>
            <w:r>
              <w:rPr>
                <w:sz w:val="18"/>
                <w:szCs w:val="18"/>
              </w:rPr>
              <w:t>-0.6</w:t>
            </w:r>
            <w:r w:rsidRPr="00773FF9">
              <w:rPr>
                <w:sz w:val="18"/>
                <w:szCs w:val="18"/>
              </w:rPr>
              <w:t>%</w:t>
            </w:r>
          </w:p>
        </w:tc>
        <w:tc>
          <w:tcPr>
            <w:tcW w:w="850" w:type="dxa"/>
            <w:tcBorders>
              <w:top w:val="single" w:sz="12" w:space="0" w:color="455560" w:themeColor="accent5"/>
              <w:bottom w:val="single" w:sz="4" w:space="0" w:color="455560" w:themeColor="accent5"/>
            </w:tcBorders>
          </w:tcPr>
          <w:p w14:paraId="34AB8A1B" w14:textId="09793025" w:rsidR="003A0E88" w:rsidRPr="00773FF9" w:rsidRDefault="003A0E88" w:rsidP="003631DD">
            <w:pPr>
              <w:pStyle w:val="BodyTextGrey"/>
              <w:spacing w:before="16" w:after="0" w:line="276" w:lineRule="auto"/>
              <w:rPr>
                <w:sz w:val="18"/>
                <w:szCs w:val="18"/>
              </w:rPr>
            </w:pPr>
            <w:r>
              <w:rPr>
                <w:sz w:val="18"/>
                <w:szCs w:val="18"/>
              </w:rPr>
              <w:t>1.1</w:t>
            </w:r>
            <w:r w:rsidRPr="00773FF9">
              <w:rPr>
                <w:sz w:val="18"/>
                <w:szCs w:val="18"/>
              </w:rPr>
              <w:t>%</w:t>
            </w:r>
          </w:p>
        </w:tc>
      </w:tr>
      <w:tr w:rsidR="003A0E88" w14:paraId="69EF229E" w14:textId="77777777" w:rsidTr="007C402E">
        <w:trPr>
          <w:trHeight w:val="113"/>
        </w:trPr>
        <w:tc>
          <w:tcPr>
            <w:tcW w:w="709" w:type="dxa"/>
            <w:vMerge/>
          </w:tcPr>
          <w:p w14:paraId="66E10819" w14:textId="77777777" w:rsidR="003A0E88" w:rsidRPr="00773FF9" w:rsidRDefault="003A0E88" w:rsidP="003631DD">
            <w:pPr>
              <w:pStyle w:val="BodyTextGrey"/>
              <w:spacing w:before="16" w:after="0" w:line="276" w:lineRule="auto"/>
              <w:rPr>
                <w:sz w:val="18"/>
                <w:szCs w:val="18"/>
              </w:rPr>
            </w:pPr>
          </w:p>
        </w:tc>
        <w:tc>
          <w:tcPr>
            <w:tcW w:w="992" w:type="dxa"/>
            <w:tcBorders>
              <w:top w:val="single" w:sz="4" w:space="0" w:color="455560" w:themeColor="accent5"/>
              <w:bottom w:val="single" w:sz="4" w:space="0" w:color="455560" w:themeColor="accent5"/>
            </w:tcBorders>
          </w:tcPr>
          <w:p w14:paraId="6200899C" w14:textId="720F8330" w:rsidR="003A0E88" w:rsidRPr="00773FF9" w:rsidRDefault="003A0E88" w:rsidP="003631DD">
            <w:pPr>
              <w:pStyle w:val="BodyTextGrey"/>
              <w:spacing w:before="16" w:after="0" w:line="276" w:lineRule="auto"/>
              <w:rPr>
                <w:sz w:val="18"/>
                <w:szCs w:val="18"/>
              </w:rPr>
            </w:pPr>
            <w:r>
              <w:rPr>
                <w:sz w:val="18"/>
                <w:szCs w:val="18"/>
              </w:rPr>
              <w:t>50</w:t>
            </w:r>
            <w:r w:rsidRPr="00773FF9">
              <w:rPr>
                <w:sz w:val="18"/>
                <w:szCs w:val="18"/>
                <w:vertAlign w:val="superscript"/>
              </w:rPr>
              <w:t>th</w:t>
            </w:r>
            <w:r w:rsidRPr="00773FF9">
              <w:rPr>
                <w:sz w:val="18"/>
                <w:szCs w:val="18"/>
              </w:rPr>
              <w:t xml:space="preserve"> %ile</w:t>
            </w:r>
          </w:p>
        </w:tc>
        <w:tc>
          <w:tcPr>
            <w:tcW w:w="709" w:type="dxa"/>
            <w:tcBorders>
              <w:top w:val="single" w:sz="4" w:space="0" w:color="455560" w:themeColor="accent5"/>
              <w:bottom w:val="single" w:sz="4" w:space="0" w:color="455560" w:themeColor="accent5"/>
            </w:tcBorders>
          </w:tcPr>
          <w:p w14:paraId="49AC2067" w14:textId="0938B9C9" w:rsidR="003A0E88" w:rsidRPr="00773FF9" w:rsidRDefault="003A0E88" w:rsidP="003631DD">
            <w:pPr>
              <w:pStyle w:val="BodyTextGrey"/>
              <w:spacing w:before="16" w:after="0" w:line="276" w:lineRule="auto"/>
              <w:rPr>
                <w:sz w:val="18"/>
                <w:szCs w:val="18"/>
              </w:rPr>
            </w:pPr>
            <w:r>
              <w:rPr>
                <w:sz w:val="18"/>
                <w:szCs w:val="18"/>
              </w:rPr>
              <w:t>2.9</w:t>
            </w:r>
            <w:r w:rsidRPr="00773FF9">
              <w:rPr>
                <w:sz w:val="18"/>
                <w:szCs w:val="18"/>
              </w:rPr>
              <w:t>%</w:t>
            </w:r>
          </w:p>
        </w:tc>
        <w:tc>
          <w:tcPr>
            <w:tcW w:w="851" w:type="dxa"/>
            <w:gridSpan w:val="2"/>
            <w:tcBorders>
              <w:top w:val="single" w:sz="4" w:space="0" w:color="455560" w:themeColor="accent5"/>
              <w:bottom w:val="single" w:sz="4" w:space="0" w:color="455560" w:themeColor="accent5"/>
            </w:tcBorders>
          </w:tcPr>
          <w:p w14:paraId="6B63FD7C" w14:textId="603C0C4A" w:rsidR="003A0E88" w:rsidRPr="00773FF9" w:rsidRDefault="003A0E88" w:rsidP="003631DD">
            <w:pPr>
              <w:pStyle w:val="BodyTextGrey"/>
              <w:spacing w:before="16" w:after="0" w:line="276" w:lineRule="auto"/>
              <w:rPr>
                <w:sz w:val="18"/>
                <w:szCs w:val="18"/>
              </w:rPr>
            </w:pPr>
            <w:r>
              <w:rPr>
                <w:sz w:val="18"/>
                <w:szCs w:val="18"/>
              </w:rPr>
              <w:t>1.2</w:t>
            </w:r>
            <w:r w:rsidRPr="00773FF9">
              <w:rPr>
                <w:sz w:val="18"/>
                <w:szCs w:val="18"/>
              </w:rPr>
              <w:t>%</w:t>
            </w:r>
          </w:p>
        </w:tc>
        <w:tc>
          <w:tcPr>
            <w:tcW w:w="850" w:type="dxa"/>
            <w:tcBorders>
              <w:top w:val="single" w:sz="4" w:space="0" w:color="455560" w:themeColor="accent5"/>
              <w:bottom w:val="single" w:sz="4" w:space="0" w:color="455560" w:themeColor="accent5"/>
            </w:tcBorders>
          </w:tcPr>
          <w:p w14:paraId="760077BA" w14:textId="7AB05C87" w:rsidR="003A0E88" w:rsidRPr="00773FF9" w:rsidRDefault="003A0E88" w:rsidP="003631DD">
            <w:pPr>
              <w:pStyle w:val="BodyTextGrey"/>
              <w:spacing w:before="16" w:after="0" w:line="276" w:lineRule="auto"/>
              <w:rPr>
                <w:sz w:val="18"/>
                <w:szCs w:val="18"/>
              </w:rPr>
            </w:pPr>
            <w:r>
              <w:rPr>
                <w:sz w:val="18"/>
                <w:szCs w:val="18"/>
              </w:rPr>
              <w:t>6.7</w:t>
            </w:r>
            <w:r w:rsidRPr="00773FF9">
              <w:rPr>
                <w:sz w:val="18"/>
                <w:szCs w:val="18"/>
              </w:rPr>
              <w:t>%</w:t>
            </w:r>
          </w:p>
        </w:tc>
        <w:tc>
          <w:tcPr>
            <w:tcW w:w="851" w:type="dxa"/>
            <w:tcBorders>
              <w:top w:val="single" w:sz="4" w:space="0" w:color="455560" w:themeColor="accent5"/>
              <w:bottom w:val="single" w:sz="4" w:space="0" w:color="455560" w:themeColor="accent5"/>
            </w:tcBorders>
          </w:tcPr>
          <w:p w14:paraId="0AFE1A2D" w14:textId="5ADAAB97" w:rsidR="003A0E88" w:rsidRPr="00773FF9" w:rsidRDefault="003A0E88" w:rsidP="003631DD">
            <w:pPr>
              <w:pStyle w:val="BodyTextGrey"/>
              <w:spacing w:before="16" w:after="0" w:line="276" w:lineRule="auto"/>
              <w:rPr>
                <w:sz w:val="18"/>
                <w:szCs w:val="18"/>
              </w:rPr>
            </w:pPr>
            <w:r>
              <w:rPr>
                <w:sz w:val="18"/>
                <w:szCs w:val="18"/>
              </w:rPr>
              <w:t>10.3</w:t>
            </w:r>
            <w:r w:rsidRPr="00773FF9">
              <w:rPr>
                <w:sz w:val="18"/>
                <w:szCs w:val="18"/>
              </w:rPr>
              <w:t>%</w:t>
            </w:r>
          </w:p>
        </w:tc>
        <w:tc>
          <w:tcPr>
            <w:tcW w:w="850" w:type="dxa"/>
            <w:tcBorders>
              <w:top w:val="single" w:sz="4" w:space="0" w:color="455560" w:themeColor="accent5"/>
              <w:bottom w:val="single" w:sz="4" w:space="0" w:color="455560" w:themeColor="accent5"/>
            </w:tcBorders>
          </w:tcPr>
          <w:p w14:paraId="513EF0B6" w14:textId="11F5A623" w:rsidR="003A0E88" w:rsidRPr="00773FF9" w:rsidRDefault="003A0E88" w:rsidP="003631DD">
            <w:pPr>
              <w:pStyle w:val="BodyTextGrey"/>
              <w:spacing w:before="16" w:after="0" w:line="276" w:lineRule="auto"/>
              <w:rPr>
                <w:sz w:val="18"/>
                <w:szCs w:val="18"/>
              </w:rPr>
            </w:pPr>
            <w:r>
              <w:rPr>
                <w:sz w:val="18"/>
                <w:szCs w:val="18"/>
              </w:rPr>
              <w:t>6.5</w:t>
            </w:r>
            <w:r w:rsidRPr="00773FF9">
              <w:rPr>
                <w:sz w:val="18"/>
                <w:szCs w:val="18"/>
              </w:rPr>
              <w:t>%</w:t>
            </w:r>
          </w:p>
        </w:tc>
        <w:tc>
          <w:tcPr>
            <w:tcW w:w="709" w:type="dxa"/>
            <w:tcBorders>
              <w:top w:val="single" w:sz="4" w:space="0" w:color="455560" w:themeColor="accent5"/>
              <w:bottom w:val="single" w:sz="4" w:space="0" w:color="455560" w:themeColor="accent5"/>
            </w:tcBorders>
          </w:tcPr>
          <w:p w14:paraId="76A55114" w14:textId="17F33DDF" w:rsidR="003A0E88" w:rsidRPr="00773FF9" w:rsidRDefault="003A0E88" w:rsidP="003631DD">
            <w:pPr>
              <w:pStyle w:val="BodyTextGrey"/>
              <w:spacing w:before="16" w:after="0" w:line="276" w:lineRule="auto"/>
              <w:rPr>
                <w:sz w:val="18"/>
                <w:szCs w:val="18"/>
              </w:rPr>
            </w:pPr>
            <w:r>
              <w:rPr>
                <w:sz w:val="18"/>
                <w:szCs w:val="18"/>
              </w:rPr>
              <w:t>5.5</w:t>
            </w:r>
            <w:r w:rsidRPr="00773FF9">
              <w:rPr>
                <w:sz w:val="18"/>
                <w:szCs w:val="18"/>
              </w:rPr>
              <w:t>%</w:t>
            </w:r>
          </w:p>
        </w:tc>
        <w:tc>
          <w:tcPr>
            <w:tcW w:w="819" w:type="dxa"/>
            <w:tcBorders>
              <w:top w:val="single" w:sz="4" w:space="0" w:color="455560" w:themeColor="accent5"/>
              <w:bottom w:val="single" w:sz="4" w:space="0" w:color="455560" w:themeColor="accent5"/>
            </w:tcBorders>
          </w:tcPr>
          <w:p w14:paraId="3A3FF05E" w14:textId="452C7AE3" w:rsidR="003A0E88" w:rsidRPr="00773FF9" w:rsidRDefault="00076513" w:rsidP="003631DD">
            <w:pPr>
              <w:pStyle w:val="BodyTextGrey"/>
              <w:spacing w:before="16" w:after="0" w:line="276" w:lineRule="auto"/>
              <w:rPr>
                <w:sz w:val="18"/>
                <w:szCs w:val="18"/>
              </w:rPr>
            </w:pPr>
            <w:r>
              <w:rPr>
                <w:sz w:val="18"/>
                <w:szCs w:val="18"/>
              </w:rPr>
              <w:t>6.8%</w:t>
            </w:r>
          </w:p>
        </w:tc>
        <w:tc>
          <w:tcPr>
            <w:tcW w:w="850" w:type="dxa"/>
            <w:tcBorders>
              <w:top w:val="single" w:sz="4" w:space="0" w:color="455560" w:themeColor="accent5"/>
              <w:bottom w:val="single" w:sz="4" w:space="0" w:color="455560" w:themeColor="accent5"/>
            </w:tcBorders>
          </w:tcPr>
          <w:p w14:paraId="3F2459BC" w14:textId="69994D7B" w:rsidR="003A0E88" w:rsidRPr="00773FF9" w:rsidRDefault="00076513" w:rsidP="003631DD">
            <w:pPr>
              <w:pStyle w:val="BodyTextGrey"/>
              <w:spacing w:before="16" w:after="0" w:line="276" w:lineRule="auto"/>
              <w:rPr>
                <w:sz w:val="18"/>
                <w:szCs w:val="18"/>
              </w:rPr>
            </w:pPr>
            <w:r>
              <w:rPr>
                <w:sz w:val="18"/>
                <w:szCs w:val="18"/>
              </w:rPr>
              <w:t>7.0</w:t>
            </w:r>
            <w:r w:rsidR="003A0E88" w:rsidRPr="00773FF9">
              <w:rPr>
                <w:sz w:val="18"/>
                <w:szCs w:val="18"/>
              </w:rPr>
              <w:t>%</w:t>
            </w:r>
          </w:p>
        </w:tc>
        <w:tc>
          <w:tcPr>
            <w:tcW w:w="992" w:type="dxa"/>
            <w:tcBorders>
              <w:top w:val="single" w:sz="4" w:space="0" w:color="455560" w:themeColor="accent5"/>
              <w:bottom w:val="single" w:sz="4" w:space="0" w:color="455560" w:themeColor="accent5"/>
            </w:tcBorders>
          </w:tcPr>
          <w:p w14:paraId="709369AB" w14:textId="393E4DBD" w:rsidR="003A0E88" w:rsidRPr="00773FF9" w:rsidRDefault="003A0E88" w:rsidP="003631DD">
            <w:pPr>
              <w:pStyle w:val="BodyTextGrey"/>
              <w:spacing w:before="16" w:after="0" w:line="276" w:lineRule="auto"/>
              <w:rPr>
                <w:sz w:val="18"/>
                <w:szCs w:val="18"/>
              </w:rPr>
            </w:pPr>
            <w:r>
              <w:rPr>
                <w:sz w:val="18"/>
                <w:szCs w:val="18"/>
              </w:rPr>
              <w:t>2.2</w:t>
            </w:r>
            <w:r w:rsidRPr="00773FF9">
              <w:rPr>
                <w:sz w:val="18"/>
                <w:szCs w:val="18"/>
              </w:rPr>
              <w:t>%</w:t>
            </w:r>
          </w:p>
        </w:tc>
        <w:tc>
          <w:tcPr>
            <w:tcW w:w="851" w:type="dxa"/>
            <w:tcBorders>
              <w:top w:val="single" w:sz="4" w:space="0" w:color="455560" w:themeColor="accent5"/>
              <w:bottom w:val="single" w:sz="4" w:space="0" w:color="455560" w:themeColor="accent5"/>
            </w:tcBorders>
          </w:tcPr>
          <w:p w14:paraId="6249C64C" w14:textId="26390E46" w:rsidR="003A0E88" w:rsidRPr="00773FF9" w:rsidRDefault="003A0E88" w:rsidP="003631DD">
            <w:pPr>
              <w:pStyle w:val="BodyTextGrey"/>
              <w:spacing w:before="16" w:after="0" w:line="276" w:lineRule="auto"/>
              <w:rPr>
                <w:sz w:val="18"/>
                <w:szCs w:val="18"/>
              </w:rPr>
            </w:pPr>
            <w:r>
              <w:rPr>
                <w:sz w:val="18"/>
                <w:szCs w:val="18"/>
              </w:rPr>
              <w:t>1.3</w:t>
            </w:r>
            <w:r w:rsidRPr="00773FF9">
              <w:rPr>
                <w:sz w:val="18"/>
                <w:szCs w:val="18"/>
              </w:rPr>
              <w:t>%</w:t>
            </w:r>
          </w:p>
        </w:tc>
        <w:tc>
          <w:tcPr>
            <w:tcW w:w="850" w:type="dxa"/>
            <w:tcBorders>
              <w:top w:val="single" w:sz="4" w:space="0" w:color="455560" w:themeColor="accent5"/>
              <w:bottom w:val="single" w:sz="4" w:space="0" w:color="455560" w:themeColor="accent5"/>
            </w:tcBorders>
          </w:tcPr>
          <w:p w14:paraId="43493125" w14:textId="75E55943" w:rsidR="003A0E88" w:rsidRPr="00773FF9" w:rsidRDefault="003A0E88" w:rsidP="003631DD">
            <w:pPr>
              <w:pStyle w:val="BodyTextGrey"/>
              <w:spacing w:before="16" w:after="0" w:line="276" w:lineRule="auto"/>
              <w:rPr>
                <w:sz w:val="18"/>
                <w:szCs w:val="18"/>
              </w:rPr>
            </w:pPr>
            <w:r>
              <w:rPr>
                <w:sz w:val="18"/>
                <w:szCs w:val="18"/>
              </w:rPr>
              <w:t>3.3</w:t>
            </w:r>
            <w:r w:rsidRPr="00773FF9">
              <w:rPr>
                <w:sz w:val="18"/>
                <w:szCs w:val="18"/>
              </w:rPr>
              <w:t>%</w:t>
            </w:r>
          </w:p>
        </w:tc>
      </w:tr>
      <w:tr w:rsidR="003A0E88" w14:paraId="61C0101B" w14:textId="77777777" w:rsidTr="007C402E">
        <w:trPr>
          <w:trHeight w:val="113"/>
        </w:trPr>
        <w:tc>
          <w:tcPr>
            <w:tcW w:w="709" w:type="dxa"/>
            <w:vMerge/>
            <w:tcBorders>
              <w:bottom w:val="single" w:sz="12" w:space="0" w:color="455560" w:themeColor="accent5"/>
            </w:tcBorders>
          </w:tcPr>
          <w:p w14:paraId="161000DC" w14:textId="77777777" w:rsidR="003A0E88" w:rsidRPr="00773FF9" w:rsidRDefault="003A0E88" w:rsidP="003631DD">
            <w:pPr>
              <w:pStyle w:val="BodyTextGrey"/>
              <w:spacing w:before="16" w:after="0" w:line="276" w:lineRule="auto"/>
              <w:rPr>
                <w:sz w:val="18"/>
                <w:szCs w:val="18"/>
              </w:rPr>
            </w:pPr>
          </w:p>
        </w:tc>
        <w:tc>
          <w:tcPr>
            <w:tcW w:w="992" w:type="dxa"/>
            <w:tcBorders>
              <w:top w:val="single" w:sz="4" w:space="0" w:color="455560" w:themeColor="accent5"/>
              <w:bottom w:val="single" w:sz="12" w:space="0" w:color="455560" w:themeColor="accent5"/>
            </w:tcBorders>
          </w:tcPr>
          <w:p w14:paraId="7EFDBC41" w14:textId="41F2CA4F" w:rsidR="003A0E88" w:rsidRPr="00773FF9" w:rsidRDefault="003A0E88" w:rsidP="003631DD">
            <w:pPr>
              <w:pStyle w:val="BodyTextGrey"/>
              <w:spacing w:before="16" w:after="0" w:line="276" w:lineRule="auto"/>
              <w:rPr>
                <w:sz w:val="18"/>
                <w:szCs w:val="18"/>
              </w:rPr>
            </w:pPr>
            <w:r>
              <w:rPr>
                <w:sz w:val="18"/>
                <w:szCs w:val="18"/>
              </w:rPr>
              <w:t>84</w:t>
            </w:r>
            <w:r w:rsidRPr="00773FF9">
              <w:rPr>
                <w:sz w:val="18"/>
                <w:szCs w:val="18"/>
                <w:vertAlign w:val="superscript"/>
              </w:rPr>
              <w:t>th</w:t>
            </w:r>
            <w:r w:rsidRPr="00773FF9">
              <w:rPr>
                <w:sz w:val="18"/>
                <w:szCs w:val="18"/>
              </w:rPr>
              <w:t xml:space="preserve"> %ile</w:t>
            </w:r>
          </w:p>
        </w:tc>
        <w:tc>
          <w:tcPr>
            <w:tcW w:w="709" w:type="dxa"/>
            <w:tcBorders>
              <w:top w:val="single" w:sz="4" w:space="0" w:color="455560" w:themeColor="accent5"/>
              <w:bottom w:val="single" w:sz="12" w:space="0" w:color="455560" w:themeColor="accent5"/>
            </w:tcBorders>
          </w:tcPr>
          <w:p w14:paraId="672BFCA0" w14:textId="7A9E4444" w:rsidR="003A0E88" w:rsidRPr="00773FF9" w:rsidRDefault="003A0E88" w:rsidP="003631DD">
            <w:pPr>
              <w:pStyle w:val="BodyTextGrey"/>
              <w:spacing w:before="16" w:after="0" w:line="276" w:lineRule="auto"/>
              <w:rPr>
                <w:sz w:val="18"/>
                <w:szCs w:val="18"/>
              </w:rPr>
            </w:pPr>
            <w:r>
              <w:rPr>
                <w:sz w:val="18"/>
                <w:szCs w:val="18"/>
              </w:rPr>
              <w:t>4.9</w:t>
            </w:r>
            <w:r w:rsidRPr="00773FF9">
              <w:rPr>
                <w:sz w:val="18"/>
                <w:szCs w:val="18"/>
              </w:rPr>
              <w:t>%</w:t>
            </w:r>
          </w:p>
        </w:tc>
        <w:tc>
          <w:tcPr>
            <w:tcW w:w="851" w:type="dxa"/>
            <w:gridSpan w:val="2"/>
            <w:tcBorders>
              <w:top w:val="single" w:sz="4" w:space="0" w:color="455560" w:themeColor="accent5"/>
              <w:bottom w:val="single" w:sz="12" w:space="0" w:color="455560" w:themeColor="accent5"/>
            </w:tcBorders>
          </w:tcPr>
          <w:p w14:paraId="1D877F70" w14:textId="24ADD852" w:rsidR="003A0E88" w:rsidRPr="00773FF9" w:rsidRDefault="003A0E88" w:rsidP="003631DD">
            <w:pPr>
              <w:pStyle w:val="BodyTextGrey"/>
              <w:spacing w:before="16" w:after="0" w:line="276" w:lineRule="auto"/>
              <w:rPr>
                <w:sz w:val="18"/>
                <w:szCs w:val="18"/>
              </w:rPr>
            </w:pPr>
            <w:r>
              <w:rPr>
                <w:sz w:val="18"/>
                <w:szCs w:val="18"/>
              </w:rPr>
              <w:t>3.1</w:t>
            </w:r>
            <w:r w:rsidRPr="00773FF9">
              <w:rPr>
                <w:sz w:val="18"/>
                <w:szCs w:val="18"/>
              </w:rPr>
              <w:t>%</w:t>
            </w:r>
          </w:p>
        </w:tc>
        <w:tc>
          <w:tcPr>
            <w:tcW w:w="850" w:type="dxa"/>
            <w:tcBorders>
              <w:top w:val="single" w:sz="4" w:space="0" w:color="455560" w:themeColor="accent5"/>
              <w:bottom w:val="single" w:sz="12" w:space="0" w:color="455560" w:themeColor="accent5"/>
            </w:tcBorders>
          </w:tcPr>
          <w:p w14:paraId="7230A215" w14:textId="3C507FC1" w:rsidR="003A0E88" w:rsidRPr="00773FF9" w:rsidRDefault="003A0E88" w:rsidP="003631DD">
            <w:pPr>
              <w:pStyle w:val="BodyTextGrey"/>
              <w:spacing w:before="16" w:after="0" w:line="276" w:lineRule="auto"/>
              <w:rPr>
                <w:sz w:val="18"/>
                <w:szCs w:val="18"/>
              </w:rPr>
            </w:pPr>
            <w:r>
              <w:rPr>
                <w:sz w:val="18"/>
                <w:szCs w:val="18"/>
              </w:rPr>
              <w:t>10.2</w:t>
            </w:r>
            <w:r w:rsidRPr="00773FF9">
              <w:rPr>
                <w:sz w:val="18"/>
                <w:szCs w:val="18"/>
              </w:rPr>
              <w:t>%</w:t>
            </w:r>
          </w:p>
        </w:tc>
        <w:tc>
          <w:tcPr>
            <w:tcW w:w="851" w:type="dxa"/>
            <w:tcBorders>
              <w:top w:val="single" w:sz="4" w:space="0" w:color="455560" w:themeColor="accent5"/>
              <w:bottom w:val="single" w:sz="12" w:space="0" w:color="455560" w:themeColor="accent5"/>
            </w:tcBorders>
          </w:tcPr>
          <w:p w14:paraId="4EC6FAE3" w14:textId="7741F144" w:rsidR="003A0E88" w:rsidRPr="00773FF9" w:rsidRDefault="003A0E88" w:rsidP="003631DD">
            <w:pPr>
              <w:pStyle w:val="BodyTextGrey"/>
              <w:spacing w:before="16" w:after="0" w:line="276" w:lineRule="auto"/>
              <w:rPr>
                <w:sz w:val="18"/>
                <w:szCs w:val="18"/>
              </w:rPr>
            </w:pPr>
            <w:r>
              <w:rPr>
                <w:sz w:val="18"/>
                <w:szCs w:val="18"/>
              </w:rPr>
              <w:t>16.1</w:t>
            </w:r>
            <w:r w:rsidRPr="00773FF9">
              <w:rPr>
                <w:sz w:val="18"/>
                <w:szCs w:val="18"/>
              </w:rPr>
              <w:t>%</w:t>
            </w:r>
          </w:p>
        </w:tc>
        <w:tc>
          <w:tcPr>
            <w:tcW w:w="850" w:type="dxa"/>
            <w:tcBorders>
              <w:top w:val="single" w:sz="4" w:space="0" w:color="455560" w:themeColor="accent5"/>
              <w:bottom w:val="single" w:sz="12" w:space="0" w:color="455560" w:themeColor="accent5"/>
            </w:tcBorders>
          </w:tcPr>
          <w:p w14:paraId="4293A8A9" w14:textId="37D1BBF5" w:rsidR="003A0E88" w:rsidRPr="00773FF9" w:rsidRDefault="003A0E88" w:rsidP="003631DD">
            <w:pPr>
              <w:pStyle w:val="BodyTextGrey"/>
              <w:spacing w:before="16" w:after="0" w:line="276" w:lineRule="auto"/>
              <w:rPr>
                <w:sz w:val="18"/>
                <w:szCs w:val="18"/>
              </w:rPr>
            </w:pPr>
            <w:r>
              <w:rPr>
                <w:sz w:val="18"/>
                <w:szCs w:val="18"/>
              </w:rPr>
              <w:t>10.2</w:t>
            </w:r>
            <w:r w:rsidRPr="00773FF9">
              <w:rPr>
                <w:sz w:val="18"/>
                <w:szCs w:val="18"/>
              </w:rPr>
              <w:t>%</w:t>
            </w:r>
          </w:p>
        </w:tc>
        <w:tc>
          <w:tcPr>
            <w:tcW w:w="709" w:type="dxa"/>
            <w:tcBorders>
              <w:top w:val="single" w:sz="4" w:space="0" w:color="455560" w:themeColor="accent5"/>
              <w:bottom w:val="single" w:sz="12" w:space="0" w:color="455560" w:themeColor="accent5"/>
            </w:tcBorders>
          </w:tcPr>
          <w:p w14:paraId="35BA3F33" w14:textId="04248265" w:rsidR="003A0E88" w:rsidRPr="00773FF9" w:rsidRDefault="003A0E88" w:rsidP="003631DD">
            <w:pPr>
              <w:pStyle w:val="BodyTextGrey"/>
              <w:spacing w:before="16" w:after="0" w:line="276" w:lineRule="auto"/>
              <w:rPr>
                <w:sz w:val="18"/>
                <w:szCs w:val="18"/>
              </w:rPr>
            </w:pPr>
            <w:r>
              <w:rPr>
                <w:sz w:val="18"/>
                <w:szCs w:val="18"/>
              </w:rPr>
              <w:t>8.8</w:t>
            </w:r>
            <w:r w:rsidRPr="00773FF9">
              <w:rPr>
                <w:sz w:val="18"/>
                <w:szCs w:val="18"/>
              </w:rPr>
              <w:t>%</w:t>
            </w:r>
          </w:p>
        </w:tc>
        <w:tc>
          <w:tcPr>
            <w:tcW w:w="819" w:type="dxa"/>
            <w:tcBorders>
              <w:top w:val="single" w:sz="4" w:space="0" w:color="455560" w:themeColor="accent5"/>
              <w:bottom w:val="single" w:sz="12" w:space="0" w:color="455560" w:themeColor="accent5"/>
            </w:tcBorders>
          </w:tcPr>
          <w:p w14:paraId="17E507BB" w14:textId="096E1867" w:rsidR="003A0E88" w:rsidRPr="00773FF9" w:rsidRDefault="00076513" w:rsidP="003631DD">
            <w:pPr>
              <w:pStyle w:val="BodyTextGrey"/>
              <w:spacing w:before="16" w:after="0" w:line="276" w:lineRule="auto"/>
              <w:rPr>
                <w:sz w:val="18"/>
                <w:szCs w:val="18"/>
              </w:rPr>
            </w:pPr>
            <w:r>
              <w:rPr>
                <w:sz w:val="18"/>
                <w:szCs w:val="18"/>
              </w:rPr>
              <w:t>11.7%</w:t>
            </w:r>
          </w:p>
        </w:tc>
        <w:tc>
          <w:tcPr>
            <w:tcW w:w="850" w:type="dxa"/>
            <w:tcBorders>
              <w:top w:val="single" w:sz="4" w:space="0" w:color="455560" w:themeColor="accent5"/>
              <w:bottom w:val="single" w:sz="12" w:space="0" w:color="455560" w:themeColor="accent5"/>
            </w:tcBorders>
          </w:tcPr>
          <w:p w14:paraId="45175F45" w14:textId="07AB0EBF" w:rsidR="003A0E88" w:rsidRPr="00773FF9" w:rsidRDefault="00076513" w:rsidP="003631DD">
            <w:pPr>
              <w:pStyle w:val="BodyTextGrey"/>
              <w:spacing w:before="16" w:after="0" w:line="276" w:lineRule="auto"/>
              <w:rPr>
                <w:sz w:val="18"/>
                <w:szCs w:val="18"/>
              </w:rPr>
            </w:pPr>
            <w:r>
              <w:rPr>
                <w:sz w:val="18"/>
                <w:szCs w:val="18"/>
              </w:rPr>
              <w:t>10.3</w:t>
            </w:r>
            <w:r w:rsidR="003A0E88" w:rsidRPr="00773FF9">
              <w:rPr>
                <w:sz w:val="18"/>
                <w:szCs w:val="18"/>
              </w:rPr>
              <w:t>%</w:t>
            </w:r>
          </w:p>
        </w:tc>
        <w:tc>
          <w:tcPr>
            <w:tcW w:w="992" w:type="dxa"/>
            <w:tcBorders>
              <w:top w:val="single" w:sz="4" w:space="0" w:color="455560" w:themeColor="accent5"/>
              <w:bottom w:val="single" w:sz="12" w:space="0" w:color="455560" w:themeColor="accent5"/>
            </w:tcBorders>
          </w:tcPr>
          <w:p w14:paraId="2CAEA871" w14:textId="486175C0" w:rsidR="003A0E88" w:rsidRPr="00773FF9" w:rsidRDefault="003A0E88" w:rsidP="003631DD">
            <w:pPr>
              <w:pStyle w:val="BodyTextGrey"/>
              <w:spacing w:before="16" w:after="0" w:line="276" w:lineRule="auto"/>
              <w:rPr>
                <w:sz w:val="18"/>
                <w:szCs w:val="18"/>
              </w:rPr>
            </w:pPr>
            <w:r>
              <w:rPr>
                <w:sz w:val="18"/>
                <w:szCs w:val="18"/>
              </w:rPr>
              <w:t>3.7</w:t>
            </w:r>
            <w:r w:rsidRPr="00773FF9">
              <w:rPr>
                <w:sz w:val="18"/>
                <w:szCs w:val="18"/>
              </w:rPr>
              <w:t>%</w:t>
            </w:r>
          </w:p>
        </w:tc>
        <w:tc>
          <w:tcPr>
            <w:tcW w:w="851" w:type="dxa"/>
            <w:tcBorders>
              <w:top w:val="single" w:sz="4" w:space="0" w:color="455560" w:themeColor="accent5"/>
              <w:bottom w:val="single" w:sz="12" w:space="0" w:color="455560" w:themeColor="accent5"/>
            </w:tcBorders>
          </w:tcPr>
          <w:p w14:paraId="4380D0BD" w14:textId="5DEF21B6" w:rsidR="003A0E88" w:rsidRPr="00773FF9" w:rsidRDefault="003A0E88" w:rsidP="003631DD">
            <w:pPr>
              <w:pStyle w:val="BodyTextGrey"/>
              <w:spacing w:before="16" w:after="0" w:line="276" w:lineRule="auto"/>
              <w:rPr>
                <w:sz w:val="18"/>
                <w:szCs w:val="18"/>
              </w:rPr>
            </w:pPr>
            <w:r>
              <w:rPr>
                <w:sz w:val="18"/>
                <w:szCs w:val="18"/>
              </w:rPr>
              <w:t>3.2</w:t>
            </w:r>
            <w:r w:rsidRPr="00773FF9">
              <w:rPr>
                <w:sz w:val="18"/>
                <w:szCs w:val="18"/>
              </w:rPr>
              <w:t>%</w:t>
            </w:r>
          </w:p>
        </w:tc>
        <w:tc>
          <w:tcPr>
            <w:tcW w:w="850" w:type="dxa"/>
            <w:tcBorders>
              <w:top w:val="single" w:sz="4" w:space="0" w:color="455560" w:themeColor="accent5"/>
              <w:bottom w:val="single" w:sz="12" w:space="0" w:color="455560" w:themeColor="accent5"/>
            </w:tcBorders>
          </w:tcPr>
          <w:p w14:paraId="3FD4CCC2" w14:textId="39ED3097" w:rsidR="003A0E88" w:rsidRPr="00773FF9" w:rsidRDefault="003A0E88" w:rsidP="003631DD">
            <w:pPr>
              <w:pStyle w:val="BodyTextGrey"/>
              <w:spacing w:before="16" w:after="0" w:line="276" w:lineRule="auto"/>
              <w:rPr>
                <w:sz w:val="18"/>
                <w:szCs w:val="18"/>
              </w:rPr>
            </w:pPr>
            <w:r>
              <w:rPr>
                <w:sz w:val="18"/>
                <w:szCs w:val="18"/>
              </w:rPr>
              <w:t>6.1</w:t>
            </w:r>
            <w:r w:rsidRPr="00773FF9">
              <w:rPr>
                <w:sz w:val="18"/>
                <w:szCs w:val="18"/>
              </w:rPr>
              <w:t>%</w:t>
            </w:r>
          </w:p>
        </w:tc>
      </w:tr>
      <w:tr w:rsidR="0054286B" w14:paraId="54AB3B43" w14:textId="77777777" w:rsidTr="00076513">
        <w:trPr>
          <w:trHeight w:val="563"/>
        </w:trPr>
        <w:tc>
          <w:tcPr>
            <w:tcW w:w="709" w:type="dxa"/>
            <w:tcBorders>
              <w:top w:val="single" w:sz="12" w:space="0" w:color="455560" w:themeColor="accent5"/>
            </w:tcBorders>
          </w:tcPr>
          <w:p w14:paraId="2036CFA6" w14:textId="77777777" w:rsidR="003A0E88" w:rsidRPr="00773FF9" w:rsidRDefault="003A0E88" w:rsidP="002B132A">
            <w:pPr>
              <w:pStyle w:val="BodyTextGrey"/>
              <w:spacing w:before="16" w:after="0" w:line="276" w:lineRule="auto"/>
              <w:rPr>
                <w:sz w:val="18"/>
                <w:szCs w:val="18"/>
              </w:rPr>
            </w:pPr>
          </w:p>
        </w:tc>
        <w:tc>
          <w:tcPr>
            <w:tcW w:w="992" w:type="dxa"/>
            <w:tcBorders>
              <w:top w:val="single" w:sz="12" w:space="0" w:color="455560" w:themeColor="accent5"/>
            </w:tcBorders>
          </w:tcPr>
          <w:p w14:paraId="71C8E619" w14:textId="1F3C8998" w:rsidR="003A0E88" w:rsidRPr="00773FF9" w:rsidRDefault="003A0E88" w:rsidP="002B132A">
            <w:pPr>
              <w:pStyle w:val="BodyTextGrey"/>
              <w:spacing w:before="16" w:after="0" w:line="276" w:lineRule="auto"/>
              <w:rPr>
                <w:b/>
                <w:bCs/>
                <w:sz w:val="18"/>
                <w:szCs w:val="18"/>
              </w:rPr>
            </w:pPr>
            <w:r w:rsidRPr="00773FF9">
              <w:rPr>
                <w:b/>
                <w:bCs/>
                <w:sz w:val="18"/>
                <w:szCs w:val="18"/>
              </w:rPr>
              <w:t>Volatility (</w:t>
            </w:r>
            <w:r>
              <w:rPr>
                <w:b/>
                <w:bCs/>
                <w:sz w:val="18"/>
                <w:szCs w:val="18"/>
              </w:rPr>
              <w:t>5</w:t>
            </w:r>
            <w:r w:rsidRPr="00773FF9">
              <w:rPr>
                <w:b/>
                <w:bCs/>
                <w:sz w:val="18"/>
                <w:szCs w:val="18"/>
              </w:rPr>
              <w:t xml:space="preserve"> yr)</w:t>
            </w:r>
          </w:p>
        </w:tc>
        <w:tc>
          <w:tcPr>
            <w:tcW w:w="709" w:type="dxa"/>
            <w:tcBorders>
              <w:top w:val="single" w:sz="12" w:space="0" w:color="455560" w:themeColor="accent5"/>
            </w:tcBorders>
            <w:shd w:val="clear" w:color="auto" w:fill="E6E7E7" w:themeFill="accent6" w:themeFillTint="33"/>
          </w:tcPr>
          <w:p w14:paraId="43304245" w14:textId="70774982" w:rsidR="003A0E88" w:rsidRPr="00773FF9" w:rsidRDefault="003A0E88" w:rsidP="002B132A">
            <w:pPr>
              <w:pStyle w:val="BodyTextGrey"/>
              <w:spacing w:before="16" w:after="0" w:line="276" w:lineRule="auto"/>
              <w:rPr>
                <w:sz w:val="18"/>
                <w:szCs w:val="18"/>
              </w:rPr>
            </w:pPr>
            <w:r>
              <w:rPr>
                <w:sz w:val="18"/>
                <w:szCs w:val="18"/>
              </w:rPr>
              <w:t>2</w:t>
            </w:r>
            <w:r w:rsidRPr="00773FF9">
              <w:rPr>
                <w:sz w:val="18"/>
                <w:szCs w:val="18"/>
              </w:rPr>
              <w:t>%</w:t>
            </w:r>
          </w:p>
        </w:tc>
        <w:tc>
          <w:tcPr>
            <w:tcW w:w="851" w:type="dxa"/>
            <w:gridSpan w:val="2"/>
            <w:tcBorders>
              <w:top w:val="single" w:sz="12" w:space="0" w:color="455560" w:themeColor="accent5"/>
            </w:tcBorders>
            <w:shd w:val="clear" w:color="auto" w:fill="E6E7E7" w:themeFill="accent6" w:themeFillTint="33"/>
          </w:tcPr>
          <w:p w14:paraId="2D6B2E34" w14:textId="2B4BF065" w:rsidR="003A0E88" w:rsidRPr="00773FF9" w:rsidRDefault="003A0E88" w:rsidP="002B132A">
            <w:pPr>
              <w:pStyle w:val="BodyTextGrey"/>
              <w:spacing w:before="16" w:after="0" w:line="276" w:lineRule="auto"/>
              <w:rPr>
                <w:sz w:val="18"/>
                <w:szCs w:val="18"/>
              </w:rPr>
            </w:pPr>
            <w:r>
              <w:rPr>
                <w:sz w:val="18"/>
                <w:szCs w:val="18"/>
              </w:rPr>
              <w:t>7</w:t>
            </w:r>
            <w:r w:rsidRPr="00773FF9">
              <w:rPr>
                <w:sz w:val="18"/>
                <w:szCs w:val="18"/>
              </w:rPr>
              <w:t>%</w:t>
            </w:r>
          </w:p>
        </w:tc>
        <w:tc>
          <w:tcPr>
            <w:tcW w:w="850" w:type="dxa"/>
            <w:tcBorders>
              <w:top w:val="single" w:sz="12" w:space="0" w:color="455560" w:themeColor="accent5"/>
            </w:tcBorders>
            <w:shd w:val="clear" w:color="auto" w:fill="E6E7E7" w:themeFill="accent6" w:themeFillTint="33"/>
          </w:tcPr>
          <w:p w14:paraId="03D85244" w14:textId="1B522963" w:rsidR="003A0E88" w:rsidRPr="00773FF9" w:rsidRDefault="003A0E88" w:rsidP="002B132A">
            <w:pPr>
              <w:pStyle w:val="BodyTextGrey"/>
              <w:spacing w:before="16" w:after="0" w:line="276" w:lineRule="auto"/>
              <w:rPr>
                <w:sz w:val="18"/>
                <w:szCs w:val="18"/>
              </w:rPr>
            </w:pPr>
            <w:r>
              <w:rPr>
                <w:sz w:val="18"/>
                <w:szCs w:val="18"/>
              </w:rPr>
              <w:t>18</w:t>
            </w:r>
            <w:r w:rsidRPr="00773FF9">
              <w:rPr>
                <w:sz w:val="18"/>
                <w:szCs w:val="18"/>
              </w:rPr>
              <w:t>%</w:t>
            </w:r>
          </w:p>
        </w:tc>
        <w:tc>
          <w:tcPr>
            <w:tcW w:w="851" w:type="dxa"/>
            <w:tcBorders>
              <w:top w:val="single" w:sz="12" w:space="0" w:color="455560" w:themeColor="accent5"/>
            </w:tcBorders>
            <w:shd w:val="clear" w:color="auto" w:fill="E6E7E7" w:themeFill="accent6" w:themeFillTint="33"/>
          </w:tcPr>
          <w:p w14:paraId="1CD8B839" w14:textId="3A0A7483" w:rsidR="003A0E88" w:rsidRPr="00773FF9" w:rsidRDefault="003A0E88" w:rsidP="002B132A">
            <w:pPr>
              <w:pStyle w:val="BodyTextGrey"/>
              <w:spacing w:before="16" w:after="0" w:line="276" w:lineRule="auto"/>
              <w:rPr>
                <w:sz w:val="18"/>
                <w:szCs w:val="18"/>
              </w:rPr>
            </w:pPr>
            <w:r>
              <w:rPr>
                <w:sz w:val="18"/>
                <w:szCs w:val="18"/>
              </w:rPr>
              <w:t>30</w:t>
            </w:r>
            <w:r w:rsidRPr="00773FF9">
              <w:rPr>
                <w:sz w:val="18"/>
                <w:szCs w:val="18"/>
              </w:rPr>
              <w:t>%</w:t>
            </w:r>
          </w:p>
        </w:tc>
        <w:tc>
          <w:tcPr>
            <w:tcW w:w="850" w:type="dxa"/>
            <w:tcBorders>
              <w:top w:val="single" w:sz="12" w:space="0" w:color="455560" w:themeColor="accent5"/>
            </w:tcBorders>
            <w:shd w:val="clear" w:color="auto" w:fill="E6E7E7" w:themeFill="accent6" w:themeFillTint="33"/>
          </w:tcPr>
          <w:p w14:paraId="41201B0E" w14:textId="3E248C3F" w:rsidR="003A0E88" w:rsidRPr="00773FF9" w:rsidRDefault="003A0E88" w:rsidP="002B132A">
            <w:pPr>
              <w:pStyle w:val="BodyTextGrey"/>
              <w:spacing w:before="16" w:after="0" w:line="276" w:lineRule="auto"/>
              <w:rPr>
                <w:sz w:val="18"/>
                <w:szCs w:val="18"/>
              </w:rPr>
            </w:pPr>
            <w:r>
              <w:rPr>
                <w:sz w:val="18"/>
                <w:szCs w:val="18"/>
              </w:rPr>
              <w:t>19</w:t>
            </w:r>
            <w:r w:rsidRPr="00773FF9">
              <w:rPr>
                <w:sz w:val="18"/>
                <w:szCs w:val="18"/>
              </w:rPr>
              <w:t>%</w:t>
            </w:r>
          </w:p>
        </w:tc>
        <w:tc>
          <w:tcPr>
            <w:tcW w:w="709" w:type="dxa"/>
            <w:tcBorders>
              <w:top w:val="single" w:sz="12" w:space="0" w:color="455560" w:themeColor="accent5"/>
            </w:tcBorders>
            <w:shd w:val="clear" w:color="auto" w:fill="E6E7E7" w:themeFill="accent6" w:themeFillTint="33"/>
          </w:tcPr>
          <w:p w14:paraId="07BAB258" w14:textId="1B2531BE" w:rsidR="003A0E88" w:rsidRPr="00773FF9" w:rsidRDefault="003A0E88" w:rsidP="002B132A">
            <w:pPr>
              <w:pStyle w:val="BodyTextGrey"/>
              <w:spacing w:before="16" w:after="0" w:line="276" w:lineRule="auto"/>
              <w:rPr>
                <w:sz w:val="18"/>
                <w:szCs w:val="18"/>
              </w:rPr>
            </w:pPr>
            <w:r>
              <w:rPr>
                <w:sz w:val="18"/>
                <w:szCs w:val="18"/>
              </w:rPr>
              <w:t>15</w:t>
            </w:r>
            <w:r w:rsidRPr="00773FF9">
              <w:rPr>
                <w:sz w:val="18"/>
                <w:szCs w:val="18"/>
              </w:rPr>
              <w:t>%</w:t>
            </w:r>
          </w:p>
        </w:tc>
        <w:tc>
          <w:tcPr>
            <w:tcW w:w="819" w:type="dxa"/>
            <w:tcBorders>
              <w:top w:val="single" w:sz="12" w:space="0" w:color="455560" w:themeColor="accent5"/>
            </w:tcBorders>
            <w:shd w:val="clear" w:color="auto" w:fill="E6E7E7" w:themeFill="accent6" w:themeFillTint="33"/>
          </w:tcPr>
          <w:p w14:paraId="2F5C04A4" w14:textId="34E54AC6" w:rsidR="003A0E88" w:rsidRDefault="00076513" w:rsidP="002B132A">
            <w:pPr>
              <w:pStyle w:val="BodyTextGrey"/>
              <w:spacing w:before="16" w:after="0" w:line="276" w:lineRule="auto"/>
              <w:rPr>
                <w:sz w:val="18"/>
                <w:szCs w:val="18"/>
              </w:rPr>
            </w:pPr>
            <w:r>
              <w:rPr>
                <w:sz w:val="18"/>
                <w:szCs w:val="18"/>
              </w:rPr>
              <w:t>26%</w:t>
            </w:r>
          </w:p>
        </w:tc>
        <w:tc>
          <w:tcPr>
            <w:tcW w:w="850" w:type="dxa"/>
            <w:tcBorders>
              <w:top w:val="single" w:sz="12" w:space="0" w:color="455560" w:themeColor="accent5"/>
            </w:tcBorders>
            <w:shd w:val="clear" w:color="auto" w:fill="E6E7E7" w:themeFill="accent6" w:themeFillTint="33"/>
          </w:tcPr>
          <w:p w14:paraId="20588DAC" w14:textId="7CF20C3A" w:rsidR="003A0E88" w:rsidRPr="00773FF9" w:rsidRDefault="00076513" w:rsidP="002B132A">
            <w:pPr>
              <w:pStyle w:val="BodyTextGrey"/>
              <w:spacing w:before="16" w:after="0" w:line="276" w:lineRule="auto"/>
              <w:rPr>
                <w:sz w:val="18"/>
                <w:szCs w:val="18"/>
              </w:rPr>
            </w:pPr>
            <w:r>
              <w:rPr>
                <w:sz w:val="18"/>
                <w:szCs w:val="18"/>
              </w:rPr>
              <w:t>15</w:t>
            </w:r>
            <w:r w:rsidR="003A0E88" w:rsidRPr="00773FF9">
              <w:rPr>
                <w:sz w:val="18"/>
                <w:szCs w:val="18"/>
              </w:rPr>
              <w:t>%</w:t>
            </w:r>
          </w:p>
        </w:tc>
        <w:tc>
          <w:tcPr>
            <w:tcW w:w="992" w:type="dxa"/>
            <w:tcBorders>
              <w:top w:val="single" w:sz="12" w:space="0" w:color="455560" w:themeColor="accent5"/>
            </w:tcBorders>
            <w:shd w:val="clear" w:color="auto" w:fill="E6E7E7" w:themeFill="accent6" w:themeFillTint="33"/>
          </w:tcPr>
          <w:p w14:paraId="003FBFB4" w14:textId="6CCC14D7" w:rsidR="003A0E88" w:rsidRPr="00773FF9" w:rsidRDefault="003A0E88" w:rsidP="002B132A">
            <w:pPr>
              <w:pStyle w:val="BodyTextGrey"/>
              <w:spacing w:before="16" w:after="0" w:line="276" w:lineRule="auto"/>
              <w:rPr>
                <w:sz w:val="18"/>
                <w:szCs w:val="18"/>
              </w:rPr>
            </w:pPr>
            <w:r>
              <w:rPr>
                <w:sz w:val="18"/>
                <w:szCs w:val="18"/>
              </w:rPr>
              <w:t>3</w:t>
            </w:r>
            <w:r w:rsidRPr="00773FF9">
              <w:rPr>
                <w:sz w:val="18"/>
                <w:szCs w:val="18"/>
              </w:rPr>
              <w:t>%</w:t>
            </w:r>
          </w:p>
        </w:tc>
        <w:tc>
          <w:tcPr>
            <w:tcW w:w="851" w:type="dxa"/>
            <w:tcBorders>
              <w:top w:val="single" w:sz="12" w:space="0" w:color="455560" w:themeColor="accent5"/>
            </w:tcBorders>
          </w:tcPr>
          <w:p w14:paraId="28AA030E" w14:textId="77777777" w:rsidR="003A0E88" w:rsidRPr="00773FF9" w:rsidRDefault="003A0E88" w:rsidP="002B132A">
            <w:pPr>
              <w:pStyle w:val="BodyTextGrey"/>
              <w:spacing w:before="16" w:after="0" w:line="276" w:lineRule="auto"/>
              <w:rPr>
                <w:sz w:val="18"/>
                <w:szCs w:val="18"/>
              </w:rPr>
            </w:pPr>
          </w:p>
        </w:tc>
        <w:tc>
          <w:tcPr>
            <w:tcW w:w="850" w:type="dxa"/>
            <w:tcBorders>
              <w:top w:val="single" w:sz="12" w:space="0" w:color="455560" w:themeColor="accent5"/>
            </w:tcBorders>
          </w:tcPr>
          <w:p w14:paraId="1D43FF70" w14:textId="77777777" w:rsidR="003A0E88" w:rsidRPr="00773FF9" w:rsidRDefault="003A0E88" w:rsidP="002B132A">
            <w:pPr>
              <w:pStyle w:val="BodyTextGrey"/>
              <w:spacing w:before="16" w:after="0" w:line="276" w:lineRule="auto"/>
              <w:rPr>
                <w:sz w:val="18"/>
                <w:szCs w:val="18"/>
              </w:rPr>
            </w:pPr>
          </w:p>
        </w:tc>
      </w:tr>
    </w:tbl>
    <w:p w14:paraId="3BB3CC4C" w14:textId="5C7A1D52" w:rsidR="00447771" w:rsidRDefault="00F37EF8" w:rsidP="00447771">
      <w:pPr>
        <w:pStyle w:val="Heading2"/>
      </w:pPr>
      <w:bookmarkStart w:id="143" w:name="_Toc86162884"/>
      <w:r>
        <w:t>D</w:t>
      </w:r>
      <w:r w:rsidR="00935E3F">
        <w:t xml:space="preserve">3 What financial assumptions were used? </w:t>
      </w:r>
      <w:bookmarkEnd w:id="143"/>
    </w:p>
    <w:p w14:paraId="4CD5C2C1" w14:textId="4384B776" w:rsidR="00B008B6" w:rsidRPr="00B9656B" w:rsidRDefault="00447771" w:rsidP="00B008B6">
      <w:pPr>
        <w:pStyle w:val="Heading3"/>
      </w:pPr>
      <w:bookmarkStart w:id="144" w:name="_Toc86162885"/>
      <w:r w:rsidRPr="00B9656B">
        <w:t>Future investment return</w:t>
      </w:r>
      <w:bookmarkEnd w:id="144"/>
      <w:r w:rsidR="005B16D1">
        <w:t>s</w:t>
      </w:r>
      <w:r w:rsidR="00B008B6" w:rsidRPr="00B9656B">
        <w:t xml:space="preserve"> </w:t>
      </w:r>
      <w:r w:rsidR="005B16D1">
        <w:t>and</w:t>
      </w:r>
      <w:r w:rsidR="00F309FF">
        <w:t xml:space="preserve"> </w:t>
      </w:r>
      <w:r w:rsidR="005B16D1">
        <w:t>discount rate</w:t>
      </w:r>
    </w:p>
    <w:p w14:paraId="3C149049" w14:textId="5D042B54" w:rsidR="0021630E" w:rsidRPr="00B9656B" w:rsidRDefault="00B008B6" w:rsidP="00447771">
      <w:pPr>
        <w:pStyle w:val="BodyTextGrey"/>
      </w:pPr>
      <w:r w:rsidRPr="00B9656B">
        <w:t xml:space="preserve">The </w:t>
      </w:r>
      <w:r w:rsidR="0051178E">
        <w:t>F</w:t>
      </w:r>
      <w:r w:rsidRPr="00B9656B">
        <w:t xml:space="preserve">und uses a risk-based approach to generate </w:t>
      </w:r>
      <w:r w:rsidR="00D60190" w:rsidRPr="00B9656B">
        <w:t xml:space="preserve">assumptions about </w:t>
      </w:r>
      <w:r w:rsidRPr="00B9656B">
        <w:t>future investment returns</w:t>
      </w:r>
      <w:r w:rsidR="00D60190" w:rsidRPr="00B9656B">
        <w:t xml:space="preserve"> over the funding time horizon</w:t>
      </w:r>
      <w:r w:rsidRPr="00B9656B">
        <w:t>, based on the investment strategy</w:t>
      </w:r>
      <w:r w:rsidR="00D60190" w:rsidRPr="00B9656B">
        <w:t xml:space="preserve">. </w:t>
      </w:r>
    </w:p>
    <w:p w14:paraId="4751448E" w14:textId="5FF85DCE" w:rsidR="00E74347" w:rsidRPr="00B9656B" w:rsidRDefault="00E74347" w:rsidP="00447771">
      <w:pPr>
        <w:pStyle w:val="BodyTextGrey"/>
      </w:pPr>
      <w:r w:rsidRPr="00B9656B">
        <w:t xml:space="preserve">The discount rate is the annual rate of future investment return </w:t>
      </w:r>
      <w:r w:rsidR="00D60190" w:rsidRPr="00B9656B">
        <w:t xml:space="preserve">assumed to be </w:t>
      </w:r>
      <w:r w:rsidRPr="00B9656B">
        <w:t xml:space="preserve">earned </w:t>
      </w:r>
      <w:r w:rsidR="0021630E" w:rsidRPr="00B9656B">
        <w:t xml:space="preserve">on </w:t>
      </w:r>
      <w:r w:rsidRPr="00B9656B">
        <w:t xml:space="preserve">assets after the end of the funding time horizon. </w:t>
      </w:r>
      <w:r w:rsidR="00D60190" w:rsidRPr="00B9656B">
        <w:t xml:space="preserve">The discount rate assumption is set as a margin above the risk-free rate.  </w:t>
      </w:r>
    </w:p>
    <w:p w14:paraId="5C966FE6" w14:textId="546A1D33" w:rsidR="00447771" w:rsidRPr="00B9656B" w:rsidRDefault="00F37EF8" w:rsidP="00447771">
      <w:pPr>
        <w:pStyle w:val="BodyTextGrey"/>
      </w:pPr>
      <w:r w:rsidRPr="00B9656B">
        <w:lastRenderedPageBreak/>
        <w:t>A</w:t>
      </w:r>
      <w:r w:rsidR="00447771" w:rsidRPr="00B9656B">
        <w:t>ssumption</w:t>
      </w:r>
      <w:r w:rsidRPr="00B9656B">
        <w:t>s</w:t>
      </w:r>
      <w:r w:rsidR="00447771" w:rsidRPr="00B9656B">
        <w:t xml:space="preserve"> for future investment return</w:t>
      </w:r>
      <w:r w:rsidRPr="00B9656B">
        <w:t>s</w:t>
      </w:r>
      <w:r w:rsidR="00447771" w:rsidRPr="00B9656B">
        <w:t xml:space="preserve"> depend on the funding </w:t>
      </w:r>
      <w:r w:rsidR="007A3747" w:rsidRPr="00B9656B">
        <w:t>objective</w:t>
      </w:r>
      <w:r w:rsidR="00447771" w:rsidRPr="00B9656B">
        <w:t xml:space="preserve">. </w:t>
      </w:r>
    </w:p>
    <w:tbl>
      <w:tblPr>
        <w:tblStyle w:val="LightShading-Accent12"/>
        <w:tblW w:w="5000" w:type="pct"/>
        <w:tblBorders>
          <w:top w:val="single" w:sz="8" w:space="0" w:color="auto"/>
          <w:bottom w:val="single" w:sz="8" w:space="0" w:color="auto"/>
          <w:insideH w:val="single" w:sz="8" w:space="0" w:color="auto"/>
        </w:tblBorders>
        <w:tblLook w:val="04A0" w:firstRow="1" w:lastRow="0" w:firstColumn="1" w:lastColumn="0" w:noHBand="0" w:noVBand="1"/>
      </w:tblPr>
      <w:tblGrid>
        <w:gridCol w:w="1984"/>
        <w:gridCol w:w="4536"/>
        <w:gridCol w:w="3401"/>
      </w:tblGrid>
      <w:tr w:rsidR="008A1A3F" w:rsidRPr="00B9656B" w14:paraId="674BEEF3" w14:textId="77777777" w:rsidTr="008E66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Borders>
              <w:top w:val="none" w:sz="0" w:space="0" w:color="auto"/>
              <w:left w:val="none" w:sz="0" w:space="0" w:color="auto"/>
              <w:bottom w:val="none" w:sz="0" w:space="0" w:color="auto"/>
              <w:right w:val="none" w:sz="0" w:space="0" w:color="auto"/>
            </w:tcBorders>
            <w:shd w:val="clear" w:color="auto" w:fill="auto"/>
          </w:tcPr>
          <w:p w14:paraId="4BBD9685" w14:textId="77777777" w:rsidR="008A1A3F" w:rsidRPr="00B9656B" w:rsidRDefault="008A1A3F" w:rsidP="00C410C7">
            <w:pPr>
              <w:pStyle w:val="BodyTextGrey"/>
              <w:rPr>
                <w:b w:val="0"/>
                <w:color w:val="3FA6CC" w:themeColor="accent1"/>
              </w:rPr>
            </w:pPr>
          </w:p>
        </w:tc>
        <w:tc>
          <w:tcPr>
            <w:tcW w:w="2286" w:type="pct"/>
            <w:tcBorders>
              <w:top w:val="none" w:sz="0" w:space="0" w:color="auto"/>
              <w:left w:val="none" w:sz="0" w:space="0" w:color="auto"/>
              <w:bottom w:val="none" w:sz="0" w:space="0" w:color="auto"/>
              <w:right w:val="none" w:sz="0" w:space="0" w:color="auto"/>
            </w:tcBorders>
            <w:shd w:val="clear" w:color="auto" w:fill="auto"/>
          </w:tcPr>
          <w:p w14:paraId="43444196" w14:textId="77777777" w:rsidR="008A1A3F" w:rsidRPr="00B9656B" w:rsidRDefault="008A1A3F" w:rsidP="00C410C7">
            <w:pPr>
              <w:pStyle w:val="BodyTextGrey"/>
              <w:cnfStyle w:val="100000000000" w:firstRow="1" w:lastRow="0" w:firstColumn="0" w:lastColumn="0" w:oddVBand="0" w:evenVBand="0" w:oddHBand="0" w:evenHBand="0" w:firstRowFirstColumn="0" w:firstRowLastColumn="0" w:lastRowFirstColumn="0" w:lastRowLastColumn="0"/>
              <w:rPr>
                <w:b w:val="0"/>
                <w:color w:val="3FA6CC" w:themeColor="accent1"/>
              </w:rPr>
            </w:pPr>
            <w:r w:rsidRPr="00B9656B">
              <w:rPr>
                <w:color w:val="3FA6CC" w:themeColor="accent1"/>
              </w:rPr>
              <w:t>Employer type</w:t>
            </w:r>
          </w:p>
        </w:tc>
        <w:tc>
          <w:tcPr>
            <w:tcW w:w="1714" w:type="pct"/>
            <w:tcBorders>
              <w:top w:val="none" w:sz="0" w:space="0" w:color="auto"/>
              <w:left w:val="none" w:sz="0" w:space="0" w:color="auto"/>
              <w:bottom w:val="none" w:sz="0" w:space="0" w:color="auto"/>
              <w:right w:val="none" w:sz="0" w:space="0" w:color="auto"/>
            </w:tcBorders>
            <w:shd w:val="clear" w:color="auto" w:fill="auto"/>
          </w:tcPr>
          <w:p w14:paraId="2C94E618" w14:textId="12D50EA5" w:rsidR="008A1A3F" w:rsidRPr="00B9656B" w:rsidRDefault="00E74347" w:rsidP="00C410C7">
            <w:pPr>
              <w:pStyle w:val="Appendix3"/>
              <w:cnfStyle w:val="100000000000" w:firstRow="1" w:lastRow="0" w:firstColumn="0" w:lastColumn="0" w:oddVBand="0" w:evenVBand="0" w:oddHBand="0" w:evenHBand="0" w:firstRowFirstColumn="0" w:firstRowLastColumn="0" w:lastRowFirstColumn="0" w:lastRowLastColumn="0"/>
              <w:rPr>
                <w:b/>
                <w:color w:val="3FA6CC" w:themeColor="accent1"/>
              </w:rPr>
            </w:pPr>
            <w:r w:rsidRPr="00B9656B">
              <w:rPr>
                <w:color w:val="3FA6CC" w:themeColor="accent1"/>
              </w:rPr>
              <w:t>Margin above risk-free rate</w:t>
            </w:r>
          </w:p>
        </w:tc>
      </w:tr>
      <w:tr w:rsidR="008A1A3F" w:rsidRPr="00B9656B" w14:paraId="355498BB" w14:textId="77777777" w:rsidTr="00F13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Borders>
              <w:left w:val="none" w:sz="0" w:space="0" w:color="auto"/>
              <w:bottom w:val="nil"/>
              <w:right w:val="none" w:sz="0" w:space="0" w:color="auto"/>
            </w:tcBorders>
            <w:shd w:val="clear" w:color="auto" w:fill="auto"/>
          </w:tcPr>
          <w:p w14:paraId="671ABE03" w14:textId="77777777" w:rsidR="008A1A3F" w:rsidRPr="00B9656B" w:rsidRDefault="008A1A3F" w:rsidP="00C410C7">
            <w:pPr>
              <w:pStyle w:val="BodyTextGrey"/>
              <w:rPr>
                <w:b w:val="0"/>
                <w:color w:val="auto"/>
              </w:rPr>
            </w:pPr>
            <w:r w:rsidRPr="00B9656B">
              <w:rPr>
                <w:color w:val="auto"/>
              </w:rPr>
              <w:t>Ongoing basis</w:t>
            </w:r>
          </w:p>
        </w:tc>
        <w:tc>
          <w:tcPr>
            <w:tcW w:w="2286" w:type="pct"/>
            <w:tcBorders>
              <w:left w:val="none" w:sz="0" w:space="0" w:color="auto"/>
              <w:bottom w:val="nil"/>
              <w:right w:val="none" w:sz="0" w:space="0" w:color="auto"/>
            </w:tcBorders>
            <w:shd w:val="clear" w:color="auto" w:fill="auto"/>
          </w:tcPr>
          <w:p w14:paraId="07F85BD9" w14:textId="4CBB0B27" w:rsidR="008A1A3F" w:rsidRPr="00B9656B" w:rsidRDefault="008A1A3F">
            <w:pPr>
              <w:pStyle w:val="BodyTextGrey"/>
              <w:cnfStyle w:val="000000100000" w:firstRow="0" w:lastRow="0" w:firstColumn="0" w:lastColumn="0" w:oddVBand="0" w:evenVBand="0" w:oddHBand="1" w:evenHBand="0" w:firstRowFirstColumn="0" w:firstRowLastColumn="0" w:lastRowFirstColumn="0" w:lastRowLastColumn="0"/>
            </w:pPr>
            <w:r w:rsidRPr="00B9656B">
              <w:t>All employers</w:t>
            </w:r>
          </w:p>
        </w:tc>
        <w:tc>
          <w:tcPr>
            <w:tcW w:w="1714" w:type="pct"/>
            <w:tcBorders>
              <w:left w:val="none" w:sz="0" w:space="0" w:color="auto"/>
              <w:bottom w:val="nil"/>
              <w:right w:val="none" w:sz="0" w:space="0" w:color="auto"/>
            </w:tcBorders>
            <w:shd w:val="clear" w:color="auto" w:fill="auto"/>
          </w:tcPr>
          <w:p w14:paraId="5DE856BE" w14:textId="03FF1188" w:rsidR="008A1A3F" w:rsidRPr="00B9656B" w:rsidRDefault="008B445F" w:rsidP="008E6618">
            <w:pPr>
              <w:pStyle w:val="BodyTextGrey"/>
              <w:jc w:val="center"/>
              <w:cnfStyle w:val="000000100000" w:firstRow="0" w:lastRow="0" w:firstColumn="0" w:lastColumn="0" w:oddVBand="0" w:evenVBand="0" w:oddHBand="1" w:evenHBand="0" w:firstRowFirstColumn="0" w:firstRowLastColumn="0" w:lastRowFirstColumn="0" w:lastRowLastColumn="0"/>
            </w:pPr>
            <w:r>
              <w:t>1.9</w:t>
            </w:r>
            <w:r w:rsidR="008A1A3F" w:rsidRPr="00B9656B">
              <w:t>%</w:t>
            </w:r>
          </w:p>
        </w:tc>
      </w:tr>
      <w:tr w:rsidR="008A1A3F" w:rsidRPr="00B9656B" w14:paraId="2ABFD3DF" w14:textId="77777777" w:rsidTr="00F13B55">
        <w:tc>
          <w:tcPr>
            <w:cnfStyle w:val="001000000000" w:firstRow="0" w:lastRow="0" w:firstColumn="1" w:lastColumn="0" w:oddVBand="0" w:evenVBand="0" w:oddHBand="0" w:evenHBand="0" w:firstRowFirstColumn="0" w:firstRowLastColumn="0" w:lastRowFirstColumn="0" w:lastRowLastColumn="0"/>
            <w:tcW w:w="1000" w:type="pct"/>
            <w:tcBorders>
              <w:top w:val="nil"/>
              <w:bottom w:val="single" w:sz="4" w:space="0" w:color="auto"/>
            </w:tcBorders>
            <w:shd w:val="clear" w:color="auto" w:fill="auto"/>
          </w:tcPr>
          <w:p w14:paraId="09741262" w14:textId="77777777" w:rsidR="008A1A3F" w:rsidRPr="00B9656B" w:rsidRDefault="008A1A3F" w:rsidP="00C410C7">
            <w:pPr>
              <w:pStyle w:val="BodyTextGrey"/>
              <w:rPr>
                <w:b w:val="0"/>
                <w:color w:val="auto"/>
              </w:rPr>
            </w:pPr>
            <w:r w:rsidRPr="00B9656B">
              <w:rPr>
                <w:color w:val="auto"/>
              </w:rPr>
              <w:t>Low-risk exit basis</w:t>
            </w:r>
          </w:p>
        </w:tc>
        <w:tc>
          <w:tcPr>
            <w:tcW w:w="2286" w:type="pct"/>
            <w:tcBorders>
              <w:top w:val="nil"/>
              <w:bottom w:val="single" w:sz="4" w:space="0" w:color="auto"/>
            </w:tcBorders>
            <w:shd w:val="clear" w:color="auto" w:fill="auto"/>
          </w:tcPr>
          <w:p w14:paraId="44F1E1EA" w14:textId="48EC9A7F" w:rsidR="008A1A3F" w:rsidRPr="00B9656B" w:rsidRDefault="000A4404">
            <w:pPr>
              <w:pStyle w:val="BodyTextGrey"/>
              <w:cnfStyle w:val="000000000000" w:firstRow="0" w:lastRow="0" w:firstColumn="0" w:lastColumn="0" w:oddVBand="0" w:evenVBand="0" w:oddHBand="0" w:evenHBand="0" w:firstRowFirstColumn="0" w:firstRowLastColumn="0" w:lastRowFirstColumn="0" w:lastRowLastColumn="0"/>
            </w:pPr>
            <w:r>
              <w:t xml:space="preserve">See Appendix H – </w:t>
            </w:r>
            <w:r w:rsidR="008A1A3F" w:rsidRPr="00B9656B">
              <w:t>C</w:t>
            </w:r>
            <w:r>
              <w:t>essation Policy for circumstances where this may apply to a Fund employer</w:t>
            </w:r>
          </w:p>
        </w:tc>
        <w:tc>
          <w:tcPr>
            <w:tcW w:w="1714" w:type="pct"/>
            <w:tcBorders>
              <w:top w:val="nil"/>
              <w:bottom w:val="single" w:sz="4" w:space="0" w:color="auto"/>
            </w:tcBorders>
            <w:shd w:val="clear" w:color="auto" w:fill="auto"/>
          </w:tcPr>
          <w:p w14:paraId="0E749D36" w14:textId="77777777" w:rsidR="008A1A3F" w:rsidRPr="00B9656B" w:rsidRDefault="008A1A3F" w:rsidP="008E6618">
            <w:pPr>
              <w:pStyle w:val="BodyTextGrey"/>
              <w:jc w:val="center"/>
              <w:cnfStyle w:val="000000000000" w:firstRow="0" w:lastRow="0" w:firstColumn="0" w:lastColumn="0" w:oddVBand="0" w:evenVBand="0" w:oddHBand="0" w:evenHBand="0" w:firstRowFirstColumn="0" w:firstRowLastColumn="0" w:lastRowFirstColumn="0" w:lastRowLastColumn="0"/>
            </w:pPr>
            <w:r w:rsidRPr="007C402E">
              <w:t>0%</w:t>
            </w:r>
          </w:p>
        </w:tc>
      </w:tr>
    </w:tbl>
    <w:p w14:paraId="4D2CD96C" w14:textId="77777777" w:rsidR="005B16D1" w:rsidRDefault="005B16D1" w:rsidP="00447771">
      <w:pPr>
        <w:pStyle w:val="BodyTextGrey"/>
        <w:rPr>
          <w:b/>
          <w:color w:val="85898A" w:themeColor="accent6"/>
        </w:rPr>
      </w:pPr>
    </w:p>
    <w:p w14:paraId="0ED70893" w14:textId="27C9C91A" w:rsidR="005B16D1" w:rsidRDefault="005B16D1" w:rsidP="00447771">
      <w:pPr>
        <w:pStyle w:val="BodyTextGrey"/>
        <w:rPr>
          <w:b/>
          <w:color w:val="85898A" w:themeColor="accent6"/>
        </w:rPr>
      </w:pPr>
      <w:r>
        <w:rPr>
          <w:b/>
          <w:color w:val="85898A" w:themeColor="accent6"/>
        </w:rPr>
        <w:t>D</w:t>
      </w:r>
      <w:r w:rsidRPr="00DD5E25">
        <w:rPr>
          <w:b/>
          <w:color w:val="85898A" w:themeColor="accent6"/>
        </w:rPr>
        <w:t>iscount rate</w:t>
      </w:r>
      <w:r w:rsidR="0034362A">
        <w:rPr>
          <w:b/>
          <w:color w:val="85898A" w:themeColor="accent6"/>
        </w:rPr>
        <w:t xml:space="preserve"> (for funding level calculation </w:t>
      </w:r>
      <w:r w:rsidR="00D25670">
        <w:rPr>
          <w:b/>
          <w:color w:val="85898A" w:themeColor="accent6"/>
        </w:rPr>
        <w:t xml:space="preserve">as at 31 March 2022 </w:t>
      </w:r>
      <w:r w:rsidR="0034362A">
        <w:rPr>
          <w:b/>
          <w:color w:val="85898A" w:themeColor="accent6"/>
        </w:rPr>
        <w:t>only)</w:t>
      </w:r>
    </w:p>
    <w:p w14:paraId="3C7AB7A4" w14:textId="087D7DB2" w:rsidR="008A1A3F" w:rsidRDefault="00FA5062" w:rsidP="00447771">
      <w:pPr>
        <w:pStyle w:val="BodyTextGrey"/>
      </w:pPr>
      <w:r>
        <w:t xml:space="preserve">For the purpose of calculating a funding level at the 2022 valuation, a discount rate </w:t>
      </w:r>
      <w:r w:rsidRPr="001179F8">
        <w:t xml:space="preserve">of </w:t>
      </w:r>
      <w:r w:rsidR="001179F8" w:rsidRPr="007C402E">
        <w:t>3.7%</w:t>
      </w:r>
      <w:r w:rsidR="001179F8">
        <w:t xml:space="preserve"> </w:t>
      </w:r>
      <w:r w:rsidR="006E34EC">
        <w:t xml:space="preserve">pa </w:t>
      </w:r>
      <w:r>
        <w:t>applies.  This is based on a prudent estimate of investment returns</w:t>
      </w:r>
      <w:r w:rsidR="005B16D1">
        <w:t xml:space="preserve">, specifically, that there is an </w:t>
      </w:r>
      <w:r w:rsidR="001179F8" w:rsidRPr="007C402E">
        <w:t>80</w:t>
      </w:r>
      <w:r w:rsidR="005B16D1" w:rsidRPr="007C402E">
        <w:t>%</w:t>
      </w:r>
      <w:r w:rsidR="005B16D1">
        <w:t xml:space="preserve"> likelihood that the </w:t>
      </w:r>
      <w:r w:rsidR="006E34EC">
        <w:t>F</w:t>
      </w:r>
      <w:r w:rsidR="005B16D1">
        <w:t xml:space="preserve">und’s assets will </w:t>
      </w:r>
      <w:r w:rsidR="006E34EC">
        <w:t xml:space="preserve">achieve </w:t>
      </w:r>
      <w:r w:rsidR="005B16D1">
        <w:t xml:space="preserve">future investment returns of </w:t>
      </w:r>
      <w:r w:rsidR="009B43B5" w:rsidRPr="007C402E">
        <w:t>3.</w:t>
      </w:r>
      <w:r w:rsidR="009B43B5">
        <w:t>7</w:t>
      </w:r>
      <w:r w:rsidR="009B43B5" w:rsidRPr="007C402E">
        <w:t>%</w:t>
      </w:r>
      <w:r w:rsidR="009B43B5">
        <w:t xml:space="preserve"> </w:t>
      </w:r>
      <w:r w:rsidR="006E34EC">
        <w:t>pa</w:t>
      </w:r>
      <w:r w:rsidR="009B43B5">
        <w:t xml:space="preserve"> </w:t>
      </w:r>
      <w:r w:rsidR="005B16D1">
        <w:t>over the 20 years following the 2022 valuation date.</w:t>
      </w:r>
      <w:r>
        <w:t xml:space="preserve"> </w:t>
      </w:r>
    </w:p>
    <w:p w14:paraId="120F1B6E" w14:textId="77777777" w:rsidR="00447771" w:rsidRPr="00B9656B" w:rsidRDefault="00447771" w:rsidP="00447771">
      <w:pPr>
        <w:pStyle w:val="Appendix3"/>
      </w:pPr>
      <w:bookmarkStart w:id="145" w:name="_Toc86162887"/>
      <w:r w:rsidRPr="00B9656B">
        <w:t>Pension increases and CARE revaluation</w:t>
      </w:r>
      <w:bookmarkEnd w:id="145"/>
    </w:p>
    <w:p w14:paraId="689BF957" w14:textId="3B94DB81" w:rsidR="00447771" w:rsidRPr="00B9656B" w:rsidRDefault="002F3A29" w:rsidP="00447771">
      <w:pPr>
        <w:pStyle w:val="BodyTextGrey"/>
      </w:pPr>
      <w:r w:rsidRPr="00B9656B">
        <w:t xml:space="preserve">Deferment and payment increases to pensions and </w:t>
      </w:r>
      <w:r w:rsidR="00447771" w:rsidRPr="00B9656B">
        <w:t xml:space="preserve">revaluation of CARE benefits </w:t>
      </w:r>
      <w:r w:rsidRPr="00B9656B">
        <w:t xml:space="preserve">are in line with the </w:t>
      </w:r>
      <w:r w:rsidR="00447771" w:rsidRPr="00B9656B">
        <w:t>Consumer Price</w:t>
      </w:r>
      <w:r w:rsidR="00BC3DA9">
        <w:t>s</w:t>
      </w:r>
      <w:r w:rsidR="00447771" w:rsidRPr="00B9656B">
        <w:t xml:space="preserve"> Index (CPI) </w:t>
      </w:r>
      <w:r w:rsidRPr="00B9656B">
        <w:t xml:space="preserve">and </w:t>
      </w:r>
      <w:r w:rsidR="00447771" w:rsidRPr="00B9656B">
        <w:t xml:space="preserve">determined by the </w:t>
      </w:r>
      <w:r w:rsidRPr="00B9656B">
        <w:t>r</w:t>
      </w:r>
      <w:r w:rsidR="00447771" w:rsidRPr="00B9656B">
        <w:t xml:space="preserve">egulations. </w:t>
      </w:r>
    </w:p>
    <w:p w14:paraId="560B6600" w14:textId="146B2D11" w:rsidR="00447771" w:rsidRPr="00B9656B" w:rsidRDefault="004A12F7" w:rsidP="00447771">
      <w:pPr>
        <w:pStyle w:val="BodyTextGrey"/>
      </w:pPr>
      <w:r w:rsidRPr="00B9656B">
        <w:t xml:space="preserve">The </w:t>
      </w:r>
      <w:r w:rsidR="00952C70" w:rsidRPr="00B9656B">
        <w:t xml:space="preserve">CPI </w:t>
      </w:r>
      <w:r w:rsidRPr="00B9656B">
        <w:t xml:space="preserve">assumption is based on Hymans Robertson’s ESS model. </w:t>
      </w:r>
      <w:r w:rsidR="009D55BD" w:rsidRPr="00B9656B">
        <w:t>The median value of CPI inflation from the ESS was 2.7% p</w:t>
      </w:r>
      <w:r w:rsidR="009B43B5">
        <w:t>.</w:t>
      </w:r>
      <w:r w:rsidR="009D55BD" w:rsidRPr="00B9656B">
        <w:t>a</w:t>
      </w:r>
      <w:r w:rsidR="009B43B5">
        <w:t>.</w:t>
      </w:r>
      <w:r w:rsidR="009D55BD" w:rsidRPr="00B9656B">
        <w:t xml:space="preserve"> </w:t>
      </w:r>
      <w:r w:rsidR="00952C70" w:rsidRPr="00B9656B">
        <w:t>on</w:t>
      </w:r>
      <w:r w:rsidR="009D55BD" w:rsidRPr="00B9656B">
        <w:t xml:space="preserve"> 31 March 2022.</w:t>
      </w:r>
    </w:p>
    <w:p w14:paraId="72B8EE41" w14:textId="77777777" w:rsidR="00172A40" w:rsidRPr="00B9656B" w:rsidRDefault="00172A40" w:rsidP="00172A40">
      <w:pPr>
        <w:pStyle w:val="Appendix3"/>
      </w:pPr>
      <w:bookmarkStart w:id="146" w:name="_Toc86162888"/>
      <w:r w:rsidRPr="00B9656B">
        <w:t>Salary growth</w:t>
      </w:r>
    </w:p>
    <w:p w14:paraId="3B992F3F" w14:textId="514BC192" w:rsidR="00172A40" w:rsidRDefault="00172A40" w:rsidP="00172A40">
      <w:pPr>
        <w:pStyle w:val="BodyTextGrey"/>
      </w:pPr>
      <w:r w:rsidRPr="00B9656B">
        <w:t xml:space="preserve">The salary increase assumption at the latest valuation has been set to </w:t>
      </w:r>
      <w:r w:rsidR="009B43B5">
        <w:t>1.0</w:t>
      </w:r>
      <w:r w:rsidRPr="00B9656B">
        <w:t>% above CPI p</w:t>
      </w:r>
      <w:r w:rsidR="009B43B5">
        <w:t>.</w:t>
      </w:r>
      <w:r w:rsidR="00952C70" w:rsidRPr="00B9656B">
        <w:t>a</w:t>
      </w:r>
      <w:r w:rsidR="009B43B5">
        <w:t>.</w:t>
      </w:r>
      <w:r w:rsidR="00952C70" w:rsidRPr="00B9656B">
        <w:t xml:space="preserve"> </w:t>
      </w:r>
      <w:r w:rsidRPr="00B9656B">
        <w:t>plus a promotional salary scale.</w:t>
      </w:r>
    </w:p>
    <w:p w14:paraId="0E54E30C" w14:textId="75202B0D" w:rsidR="00447771" w:rsidRDefault="004E0DFD" w:rsidP="00447771">
      <w:pPr>
        <w:pStyle w:val="Heading2"/>
      </w:pPr>
      <w:r>
        <w:t>D</w:t>
      </w:r>
      <w:r w:rsidR="00935E3F">
        <w:t>4 What d</w:t>
      </w:r>
      <w:r w:rsidR="00447771">
        <w:t>emographic assumptions</w:t>
      </w:r>
      <w:bookmarkEnd w:id="146"/>
      <w:r w:rsidR="00935E3F">
        <w:t xml:space="preserve"> were used? </w:t>
      </w:r>
    </w:p>
    <w:p w14:paraId="6996FD0D" w14:textId="2C9743E3" w:rsidR="00447771" w:rsidRDefault="00447771" w:rsidP="00447771">
      <w:pPr>
        <w:pStyle w:val="BodyTextGrey"/>
      </w:pPr>
      <w:r w:rsidRPr="000613F0">
        <w:t>Demographic assumptions are best estimates of future experience</w:t>
      </w:r>
      <w:r>
        <w:t xml:space="preserve">. The </w:t>
      </w:r>
      <w:r w:rsidR="002F3A29">
        <w:t>f</w:t>
      </w:r>
      <w:r>
        <w:t xml:space="preserve">und </w:t>
      </w:r>
      <w:r w:rsidR="00952C70">
        <w:t>uses advice from Club Vit</w:t>
      </w:r>
      <w:r w:rsidR="00F33F3B">
        <w:t>a to set d</w:t>
      </w:r>
      <w:r>
        <w:t>emographic assumptions</w:t>
      </w:r>
      <w:r w:rsidR="00F33F3B">
        <w:t xml:space="preserve">, as well as </w:t>
      </w:r>
      <w:r>
        <w:t xml:space="preserve">analysis </w:t>
      </w:r>
      <w:r w:rsidR="00E56B92">
        <w:t xml:space="preserve">and judgement based on the fund’s </w:t>
      </w:r>
      <w:r>
        <w:t xml:space="preserve">experience. </w:t>
      </w:r>
      <w:r w:rsidRPr="000613F0">
        <w:t xml:space="preserve"> </w:t>
      </w:r>
    </w:p>
    <w:p w14:paraId="6076D6AE" w14:textId="7EBCFAB7" w:rsidR="00447771" w:rsidRPr="000613F0" w:rsidRDefault="00447771" w:rsidP="00447771">
      <w:pPr>
        <w:pStyle w:val="BodyTextGrey"/>
      </w:pPr>
      <w:r>
        <w:t>Demographic assumptions vary by type of member</w:t>
      </w:r>
      <w:r w:rsidR="002F3A29">
        <w:t xml:space="preserve">, so each employer’s </w:t>
      </w:r>
      <w:r w:rsidR="00172A40">
        <w:t xml:space="preserve">own </w:t>
      </w:r>
      <w:r w:rsidR="002F3A29">
        <w:t>m</w:t>
      </w:r>
      <w:r>
        <w:t xml:space="preserve">embership profile is reflected in their results. </w:t>
      </w:r>
    </w:p>
    <w:p w14:paraId="4A16ADD2" w14:textId="6A044DCE" w:rsidR="00447771" w:rsidRDefault="00447771" w:rsidP="00447771">
      <w:pPr>
        <w:pStyle w:val="Appendix3"/>
      </w:pPr>
      <w:bookmarkStart w:id="147" w:name="_Toc86162889"/>
      <w:r>
        <w:t>Life expectancy</w:t>
      </w:r>
      <w:bookmarkEnd w:id="147"/>
      <w:r w:rsidR="005B16D1">
        <w:t xml:space="preserve"> </w:t>
      </w:r>
    </w:p>
    <w:p w14:paraId="63173E9C" w14:textId="42142B30" w:rsidR="00447771" w:rsidRDefault="00447771" w:rsidP="00447771">
      <w:pPr>
        <w:pStyle w:val="BodyTextGrey"/>
      </w:pPr>
      <w:r w:rsidRPr="000613F0">
        <w:t xml:space="preserve">The longevity assumptions are </w:t>
      </w:r>
      <w:r w:rsidRPr="007C402E">
        <w:t>a bespoke set of VitaCurves</w:t>
      </w:r>
      <w:r w:rsidRPr="009B43B5">
        <w:t xml:space="preserve"> produced</w:t>
      </w:r>
      <w:r w:rsidRPr="000613F0">
        <w:t xml:space="preserve"> by detailed analysis</w:t>
      </w:r>
      <w:r w:rsidR="00575BDD">
        <w:t xml:space="preserve"> </w:t>
      </w:r>
      <w:r w:rsidRPr="000613F0">
        <w:t>and tailored to fit the fund’s membership profile</w:t>
      </w:r>
      <w:r w:rsidR="002F3A29">
        <w:t xml:space="preserve">. </w:t>
      </w:r>
      <w:r w:rsidRPr="000613F0">
        <w:t xml:space="preserve"> </w:t>
      </w:r>
      <w:r>
        <w:t xml:space="preserve"> </w:t>
      </w:r>
    </w:p>
    <w:p w14:paraId="0DC9C10A" w14:textId="6E663077" w:rsidR="00447771" w:rsidRPr="00B9656B" w:rsidRDefault="00447771" w:rsidP="00447771">
      <w:pPr>
        <w:pStyle w:val="BodyTextGrey"/>
      </w:pPr>
      <w:r w:rsidRPr="00B9656B">
        <w:t>Allowance has been made for future improvements</w:t>
      </w:r>
      <w:r w:rsidR="00575BDD" w:rsidRPr="00B9656B">
        <w:t xml:space="preserve"> to mortality</w:t>
      </w:r>
      <w:r w:rsidR="002C72A3" w:rsidRPr="00B9656B">
        <w:t xml:space="preserve">, </w:t>
      </w:r>
      <w:r w:rsidR="00575BDD" w:rsidRPr="00B9656B">
        <w:t>i</w:t>
      </w:r>
      <w:r w:rsidRPr="00B9656B">
        <w:t>n line with the 20</w:t>
      </w:r>
      <w:r w:rsidR="004A12F7" w:rsidRPr="00B9656B">
        <w:t>21</w:t>
      </w:r>
      <w:r w:rsidRPr="00B9656B">
        <w:t xml:space="preserve"> version of the continuous mortality investigation</w:t>
      </w:r>
      <w:r w:rsidR="00575BDD" w:rsidRPr="00B9656B">
        <w:t xml:space="preserve"> (CMI)</w:t>
      </w:r>
      <w:r w:rsidRPr="00B9656B">
        <w:t xml:space="preserve"> published by the actuarial profession</w:t>
      </w:r>
      <w:r w:rsidR="00172A40" w:rsidRPr="00B9656B">
        <w:t xml:space="preserve">. </w:t>
      </w:r>
      <w:r w:rsidR="00172A40" w:rsidRPr="007C402E">
        <w:t xml:space="preserve">The starting point </w:t>
      </w:r>
      <w:r w:rsidR="00575BDD" w:rsidRPr="007C402E">
        <w:t>h</w:t>
      </w:r>
      <w:r w:rsidR="00172A40" w:rsidRPr="007C402E">
        <w:t>as been adjusted</w:t>
      </w:r>
      <w:r w:rsidR="00575BDD" w:rsidRPr="007C402E">
        <w:t xml:space="preserve"> </w:t>
      </w:r>
      <w:r w:rsidR="00A759F9" w:rsidRPr="007C402E">
        <w:t>by +</w:t>
      </w:r>
      <w:r w:rsidR="00575BDD" w:rsidRPr="007C402E">
        <w:t xml:space="preserve">0.25% </w:t>
      </w:r>
      <w:r w:rsidR="00172A40" w:rsidRPr="007C402E">
        <w:t>to reflect the difference between</w:t>
      </w:r>
      <w:r w:rsidR="00575BDD" w:rsidRPr="007C402E">
        <w:t xml:space="preserve"> the</w:t>
      </w:r>
      <w:r w:rsidR="00172A40" w:rsidRPr="007C402E">
        <w:t xml:space="preserve"> population-wide data </w:t>
      </w:r>
      <w:r w:rsidR="00575BDD" w:rsidRPr="007C402E">
        <w:t xml:space="preserve">used in the CMI and LGPS membership. A long-term rate of </w:t>
      </w:r>
      <w:r w:rsidR="00E13D59" w:rsidRPr="007C402E">
        <w:t xml:space="preserve">mortality </w:t>
      </w:r>
      <w:r w:rsidR="00575BDD" w:rsidRPr="007C402E">
        <w:t>improvement</w:t>
      </w:r>
      <w:r w:rsidR="00E13D59" w:rsidRPr="007C402E">
        <w:t>s</w:t>
      </w:r>
      <w:r w:rsidR="00575BDD" w:rsidRPr="007C402E">
        <w:t xml:space="preserve"> </w:t>
      </w:r>
      <w:r w:rsidR="00E13D59" w:rsidRPr="007C402E">
        <w:t xml:space="preserve">of </w:t>
      </w:r>
      <w:r w:rsidRPr="007C402E">
        <w:t>1.5% p</w:t>
      </w:r>
      <w:r w:rsidR="009B43B5">
        <w:t>.</w:t>
      </w:r>
      <w:r w:rsidR="00172A40" w:rsidRPr="007C402E">
        <w:t>a</w:t>
      </w:r>
      <w:r w:rsidR="009B43B5">
        <w:t>.</w:t>
      </w:r>
      <w:r w:rsidRPr="007C402E">
        <w:t xml:space="preserve"> </w:t>
      </w:r>
      <w:r w:rsidR="00E13D59" w:rsidRPr="007C402E">
        <w:t>applies</w:t>
      </w:r>
      <w:r w:rsidRPr="007C402E">
        <w:t>.</w:t>
      </w:r>
      <w:r w:rsidRPr="00B9656B">
        <w:t xml:space="preserve"> </w:t>
      </w:r>
    </w:p>
    <w:p w14:paraId="06CD8A3D" w14:textId="62827F46" w:rsidR="0064517A" w:rsidRDefault="0064517A" w:rsidP="00447771">
      <w:pPr>
        <w:pStyle w:val="BodyTextGrey"/>
      </w:pPr>
      <w:r w:rsidRPr="00B9656B">
        <w:t xml:space="preserve">The smoothing parameter used in the CMI model is 7.0. </w:t>
      </w:r>
      <w:r w:rsidR="0040717E" w:rsidRPr="00B9656B">
        <w:t xml:space="preserve">There is little evidence currently available on the long-term effect of </w:t>
      </w:r>
      <w:r w:rsidR="00DD654C" w:rsidRPr="00B9656B">
        <w:t xml:space="preserve">Covid-19 on life expectancies. </w:t>
      </w:r>
      <w:r w:rsidRPr="00B9656B">
        <w:t>To avoid an undue impact from</w:t>
      </w:r>
      <w:r w:rsidR="00DD654C" w:rsidRPr="00B9656B">
        <w:t xml:space="preserve"> recently </w:t>
      </w:r>
      <w:r w:rsidR="00DD654C" w:rsidRPr="00DD5E25">
        <w:rPr>
          <w:color w:val="455560"/>
        </w:rPr>
        <w:t>mortality</w:t>
      </w:r>
      <w:r w:rsidR="00DD654C" w:rsidRPr="00B9656B">
        <w:t xml:space="preserve"> experience on long-term assumptions</w:t>
      </w:r>
      <w:r w:rsidRPr="00B9656B">
        <w:t>, no weighting has been placed on data from 2020 and 2021 in the CMI.</w:t>
      </w:r>
      <w:r>
        <w:t xml:space="preserve"> </w:t>
      </w:r>
    </w:p>
    <w:tbl>
      <w:tblPr>
        <w:tblStyle w:val="TableGrid"/>
        <w:tblW w:w="9923" w:type="dxa"/>
        <w:tblBorders>
          <w:top w:val="none" w:sz="0" w:space="0" w:color="auto"/>
          <w:left w:val="none" w:sz="0" w:space="0" w:color="auto"/>
          <w:bottom w:val="none" w:sz="0" w:space="0" w:color="auto"/>
          <w:right w:val="none" w:sz="0" w:space="0" w:color="auto"/>
          <w:insideH w:val="single" w:sz="4" w:space="0" w:color="455560" w:themeColor="accent5"/>
          <w:insideV w:val="none" w:sz="0" w:space="0" w:color="auto"/>
        </w:tblBorders>
        <w:tblLook w:val="04A0" w:firstRow="1" w:lastRow="0" w:firstColumn="1" w:lastColumn="0" w:noHBand="0" w:noVBand="1"/>
      </w:tblPr>
      <w:tblGrid>
        <w:gridCol w:w="2835"/>
        <w:gridCol w:w="284"/>
        <w:gridCol w:w="6804"/>
      </w:tblGrid>
      <w:tr w:rsidR="00613FBF" w:rsidRPr="00D63229" w14:paraId="6D636892" w14:textId="77777777" w:rsidTr="00613FBF">
        <w:tc>
          <w:tcPr>
            <w:tcW w:w="2835" w:type="dxa"/>
            <w:tcBorders>
              <w:top w:val="nil"/>
              <w:bottom w:val="single" w:sz="8" w:space="0" w:color="455560" w:themeColor="accent5"/>
              <w:right w:val="nil"/>
            </w:tcBorders>
          </w:tcPr>
          <w:p w14:paraId="7C2F71BC" w14:textId="6ED6477A" w:rsidR="00613FBF" w:rsidRPr="00613FBF" w:rsidRDefault="004E0DFD" w:rsidP="00613FBF">
            <w:pPr>
              <w:pStyle w:val="BodyTextGrey"/>
              <w:spacing w:before="120" w:after="120" w:line="220" w:lineRule="atLeast"/>
            </w:pPr>
            <w:r>
              <w:rPr>
                <w:b/>
                <w:bCs/>
                <w:color w:val="3FA6CC" w:themeColor="accent1"/>
              </w:rPr>
              <w:lastRenderedPageBreak/>
              <w:t>Other d</w:t>
            </w:r>
            <w:r w:rsidR="00613FBF" w:rsidRPr="00613FBF">
              <w:rPr>
                <w:b/>
                <w:bCs/>
                <w:color w:val="3FA6CC" w:themeColor="accent1"/>
              </w:rPr>
              <w:t>emographic assumptions</w:t>
            </w:r>
          </w:p>
        </w:tc>
        <w:tc>
          <w:tcPr>
            <w:tcW w:w="7088" w:type="dxa"/>
            <w:gridSpan w:val="2"/>
            <w:tcBorders>
              <w:top w:val="nil"/>
              <w:left w:val="nil"/>
              <w:bottom w:val="single" w:sz="8" w:space="0" w:color="455560" w:themeColor="accent5"/>
              <w:right w:val="nil"/>
            </w:tcBorders>
          </w:tcPr>
          <w:p w14:paraId="432B40D8" w14:textId="77777777" w:rsidR="00613FBF" w:rsidRDefault="00613FBF" w:rsidP="00613FBF">
            <w:pPr>
              <w:pStyle w:val="BodyTextGrey"/>
              <w:spacing w:before="120" w:after="120" w:line="220" w:lineRule="atLeast"/>
              <w:rPr>
                <w:sz w:val="18"/>
                <w:szCs w:val="18"/>
              </w:rPr>
            </w:pPr>
          </w:p>
        </w:tc>
      </w:tr>
      <w:tr w:rsidR="00317040" w:rsidRPr="00D63229" w14:paraId="5D37EE9D" w14:textId="77777777" w:rsidTr="00613FBF">
        <w:tc>
          <w:tcPr>
            <w:tcW w:w="3119" w:type="dxa"/>
            <w:gridSpan w:val="2"/>
            <w:tcBorders>
              <w:top w:val="nil"/>
              <w:bottom w:val="single" w:sz="8" w:space="0" w:color="455560" w:themeColor="accent5"/>
              <w:right w:val="nil"/>
            </w:tcBorders>
          </w:tcPr>
          <w:p w14:paraId="7818CF22" w14:textId="09704DD1" w:rsidR="00317040" w:rsidRPr="00613FBF" w:rsidRDefault="00317040" w:rsidP="00317040">
            <w:pPr>
              <w:pStyle w:val="BodyTextGrey"/>
              <w:spacing w:beforeLines="20" w:before="48" w:afterLines="20" w:after="48" w:line="220" w:lineRule="atLeast"/>
            </w:pPr>
            <w:r w:rsidRPr="00613FBF">
              <w:t>Retirement in normal health</w:t>
            </w:r>
          </w:p>
        </w:tc>
        <w:tc>
          <w:tcPr>
            <w:tcW w:w="6804" w:type="dxa"/>
            <w:tcBorders>
              <w:top w:val="nil"/>
              <w:left w:val="nil"/>
              <w:bottom w:val="single" w:sz="8" w:space="0" w:color="455560" w:themeColor="accent5"/>
              <w:right w:val="nil"/>
            </w:tcBorders>
          </w:tcPr>
          <w:p w14:paraId="6ACF4B40" w14:textId="46A3332D" w:rsidR="00317040" w:rsidRPr="00613FBF" w:rsidRDefault="001603D8" w:rsidP="00317040">
            <w:pPr>
              <w:pStyle w:val="BodyTextGrey"/>
              <w:spacing w:beforeLines="20" w:before="48" w:afterLines="20" w:after="48" w:line="220" w:lineRule="atLeast"/>
            </w:pPr>
            <w:r>
              <w:t xml:space="preserve">Members are assumed to retire at the earliest age </w:t>
            </w:r>
            <w:r w:rsidR="0040717E">
              <w:t>possible with no pension reduction</w:t>
            </w:r>
            <w:r>
              <w:t xml:space="preserve">. </w:t>
            </w:r>
          </w:p>
        </w:tc>
      </w:tr>
      <w:tr w:rsidR="00DD61C6" w:rsidRPr="00D63229" w14:paraId="0527F2CF" w14:textId="77777777" w:rsidTr="00613FBF">
        <w:tc>
          <w:tcPr>
            <w:tcW w:w="3119" w:type="dxa"/>
            <w:gridSpan w:val="2"/>
            <w:tcBorders>
              <w:top w:val="nil"/>
              <w:bottom w:val="single" w:sz="8" w:space="0" w:color="455560" w:themeColor="accent5"/>
              <w:right w:val="nil"/>
            </w:tcBorders>
          </w:tcPr>
          <w:p w14:paraId="66B8DE12" w14:textId="04408DD0" w:rsidR="00DD61C6" w:rsidRPr="00613FBF" w:rsidRDefault="00DD61C6" w:rsidP="00DD61C6">
            <w:pPr>
              <w:pStyle w:val="BodyTextGrey"/>
              <w:spacing w:beforeLines="20" w:before="48" w:afterLines="20" w:after="48" w:line="220" w:lineRule="atLeast"/>
            </w:pPr>
            <w:r w:rsidRPr="00613FBF">
              <w:t>Promotional salary increases</w:t>
            </w:r>
          </w:p>
        </w:tc>
        <w:tc>
          <w:tcPr>
            <w:tcW w:w="6804" w:type="dxa"/>
            <w:tcBorders>
              <w:top w:val="nil"/>
              <w:left w:val="nil"/>
              <w:bottom w:val="single" w:sz="8" w:space="0" w:color="455560" w:themeColor="accent5"/>
              <w:right w:val="nil"/>
            </w:tcBorders>
          </w:tcPr>
          <w:p w14:paraId="5D2C3CDE" w14:textId="3B8D1A36" w:rsidR="00DD61C6" w:rsidRPr="00613FBF" w:rsidDel="001603D8" w:rsidRDefault="00DD61C6" w:rsidP="00DD61C6">
            <w:pPr>
              <w:pStyle w:val="BodyTextGrey"/>
              <w:spacing w:beforeLines="20" w:before="48" w:afterLines="20" w:after="48" w:line="220" w:lineRule="atLeast"/>
            </w:pPr>
            <w:r w:rsidRPr="00613FBF">
              <w:t>Sample increases below</w:t>
            </w:r>
          </w:p>
        </w:tc>
      </w:tr>
      <w:tr w:rsidR="00DD61C6" w:rsidRPr="00D63229" w14:paraId="4343D4A4" w14:textId="77777777" w:rsidTr="00613FBF">
        <w:tc>
          <w:tcPr>
            <w:tcW w:w="3119" w:type="dxa"/>
            <w:gridSpan w:val="2"/>
            <w:tcBorders>
              <w:top w:val="single" w:sz="8" w:space="0" w:color="455560" w:themeColor="accent5"/>
              <w:bottom w:val="single" w:sz="8" w:space="0" w:color="455560" w:themeColor="accent5"/>
              <w:right w:val="nil"/>
            </w:tcBorders>
          </w:tcPr>
          <w:p w14:paraId="45C9E9D5" w14:textId="6CB2C9EF" w:rsidR="00DD61C6" w:rsidRPr="00613FBF" w:rsidRDefault="00DD61C6" w:rsidP="00DD61C6">
            <w:pPr>
              <w:pStyle w:val="BodyTextGrey"/>
              <w:spacing w:beforeLines="20" w:before="48" w:afterLines="20" w:after="48" w:line="220" w:lineRule="atLeast"/>
            </w:pPr>
            <w:r w:rsidRPr="00613FBF">
              <w:t>Death in service</w:t>
            </w:r>
          </w:p>
        </w:tc>
        <w:tc>
          <w:tcPr>
            <w:tcW w:w="6804" w:type="dxa"/>
            <w:tcBorders>
              <w:top w:val="single" w:sz="8" w:space="0" w:color="455560" w:themeColor="accent5"/>
              <w:left w:val="nil"/>
              <w:bottom w:val="single" w:sz="8" w:space="0" w:color="455560" w:themeColor="accent5"/>
              <w:right w:val="nil"/>
            </w:tcBorders>
          </w:tcPr>
          <w:p w14:paraId="6E1C6053" w14:textId="7DEF27BA" w:rsidR="00DD61C6" w:rsidRPr="00613FBF" w:rsidRDefault="00DD61C6" w:rsidP="00DD61C6">
            <w:pPr>
              <w:pStyle w:val="BodyTextGrey"/>
              <w:spacing w:beforeLines="20" w:before="48" w:afterLines="20" w:after="48" w:line="220" w:lineRule="atLeast"/>
            </w:pPr>
            <w:r>
              <w:t>S</w:t>
            </w:r>
            <w:r w:rsidRPr="00613FBF">
              <w:t>ample rates below</w:t>
            </w:r>
          </w:p>
        </w:tc>
      </w:tr>
      <w:tr w:rsidR="00DD61C6" w:rsidRPr="00D63229" w14:paraId="703A9BBB" w14:textId="77777777" w:rsidTr="00613FBF">
        <w:tc>
          <w:tcPr>
            <w:tcW w:w="3119" w:type="dxa"/>
            <w:gridSpan w:val="2"/>
            <w:tcBorders>
              <w:top w:val="single" w:sz="8" w:space="0" w:color="455560" w:themeColor="accent5"/>
              <w:bottom w:val="single" w:sz="8" w:space="0" w:color="455560" w:themeColor="accent5"/>
              <w:right w:val="nil"/>
            </w:tcBorders>
          </w:tcPr>
          <w:p w14:paraId="4A7DD35C" w14:textId="79B3536C" w:rsidR="00DD61C6" w:rsidRPr="00613FBF" w:rsidRDefault="00DD61C6" w:rsidP="00DD61C6">
            <w:pPr>
              <w:pStyle w:val="BodyTextGrey"/>
              <w:spacing w:beforeLines="20" w:before="48" w:afterLines="20" w:after="48" w:line="220" w:lineRule="atLeast"/>
            </w:pPr>
            <w:r w:rsidRPr="00613FBF">
              <w:t>Withdrawals</w:t>
            </w:r>
          </w:p>
        </w:tc>
        <w:tc>
          <w:tcPr>
            <w:tcW w:w="6804" w:type="dxa"/>
            <w:tcBorders>
              <w:top w:val="single" w:sz="8" w:space="0" w:color="455560" w:themeColor="accent5"/>
              <w:left w:val="nil"/>
              <w:bottom w:val="single" w:sz="8" w:space="0" w:color="455560" w:themeColor="accent5"/>
              <w:right w:val="nil"/>
            </w:tcBorders>
          </w:tcPr>
          <w:p w14:paraId="582246E3" w14:textId="2E288D94" w:rsidR="00DD61C6" w:rsidRPr="00613FBF" w:rsidRDefault="00DD61C6" w:rsidP="00DD61C6">
            <w:pPr>
              <w:pStyle w:val="BodyTextGrey"/>
              <w:spacing w:beforeLines="20" w:before="48" w:afterLines="20" w:after="48" w:line="220" w:lineRule="atLeast"/>
            </w:pPr>
            <w:r w:rsidRPr="00613FBF">
              <w:t>Sample rates below</w:t>
            </w:r>
          </w:p>
        </w:tc>
      </w:tr>
      <w:tr w:rsidR="00DD61C6" w:rsidRPr="00D63229" w14:paraId="1DB7B3E7" w14:textId="77777777" w:rsidTr="00613FBF">
        <w:tc>
          <w:tcPr>
            <w:tcW w:w="3119" w:type="dxa"/>
            <w:gridSpan w:val="2"/>
            <w:tcBorders>
              <w:top w:val="single" w:sz="8" w:space="0" w:color="455560" w:themeColor="accent5"/>
              <w:bottom w:val="single" w:sz="8" w:space="0" w:color="455560" w:themeColor="accent5"/>
              <w:right w:val="nil"/>
            </w:tcBorders>
          </w:tcPr>
          <w:p w14:paraId="13754DDF" w14:textId="64CC3690" w:rsidR="00DD61C6" w:rsidRPr="00613FBF" w:rsidRDefault="00DD61C6" w:rsidP="00DD61C6">
            <w:pPr>
              <w:pStyle w:val="BodyTextGrey"/>
              <w:spacing w:beforeLines="20" w:before="48" w:afterLines="20" w:after="48" w:line="220" w:lineRule="atLeast"/>
            </w:pPr>
            <w:r w:rsidRPr="00613FBF">
              <w:t>Retirement in ill health</w:t>
            </w:r>
          </w:p>
        </w:tc>
        <w:tc>
          <w:tcPr>
            <w:tcW w:w="6804" w:type="dxa"/>
            <w:tcBorders>
              <w:top w:val="single" w:sz="8" w:space="0" w:color="455560" w:themeColor="accent5"/>
              <w:left w:val="nil"/>
              <w:bottom w:val="single" w:sz="8" w:space="0" w:color="455560" w:themeColor="accent5"/>
              <w:right w:val="nil"/>
            </w:tcBorders>
          </w:tcPr>
          <w:p w14:paraId="16391E16" w14:textId="2A729B75" w:rsidR="00DD61C6" w:rsidRPr="00613FBF" w:rsidRDefault="00DD61C6" w:rsidP="00DD61C6">
            <w:pPr>
              <w:pStyle w:val="BodyTextGrey"/>
              <w:tabs>
                <w:tab w:val="left" w:pos="688"/>
              </w:tabs>
              <w:spacing w:beforeLines="20" w:before="48" w:afterLines="20" w:after="48" w:line="220" w:lineRule="atLeast"/>
            </w:pPr>
            <w:r>
              <w:t>S</w:t>
            </w:r>
            <w:r w:rsidRPr="00613FBF">
              <w:t>ample rates below</w:t>
            </w:r>
          </w:p>
        </w:tc>
      </w:tr>
      <w:tr w:rsidR="00DD61C6" w:rsidRPr="00D63229" w14:paraId="4D71B433" w14:textId="77777777" w:rsidTr="00613FBF">
        <w:tc>
          <w:tcPr>
            <w:tcW w:w="3119" w:type="dxa"/>
            <w:gridSpan w:val="2"/>
            <w:tcBorders>
              <w:top w:val="single" w:sz="8" w:space="0" w:color="455560" w:themeColor="accent5"/>
              <w:bottom w:val="single" w:sz="8" w:space="0" w:color="455560" w:themeColor="accent5"/>
              <w:right w:val="nil"/>
            </w:tcBorders>
          </w:tcPr>
          <w:p w14:paraId="2B7D58D8" w14:textId="0719C4A4" w:rsidR="00DD61C6" w:rsidRPr="00613FBF" w:rsidRDefault="00DD61C6" w:rsidP="00DD61C6">
            <w:pPr>
              <w:pStyle w:val="BodyTextGrey"/>
              <w:spacing w:beforeLines="20" w:before="48" w:afterLines="20" w:after="48" w:line="220" w:lineRule="atLeast"/>
            </w:pPr>
            <w:r w:rsidRPr="00613FBF">
              <w:t>Family details</w:t>
            </w:r>
          </w:p>
        </w:tc>
        <w:tc>
          <w:tcPr>
            <w:tcW w:w="6804" w:type="dxa"/>
            <w:tcBorders>
              <w:top w:val="single" w:sz="8" w:space="0" w:color="455560" w:themeColor="accent5"/>
              <w:left w:val="nil"/>
              <w:bottom w:val="single" w:sz="8" w:space="0" w:color="455560" w:themeColor="accent5"/>
              <w:right w:val="nil"/>
            </w:tcBorders>
          </w:tcPr>
          <w:p w14:paraId="02C62B97" w14:textId="61E9472E" w:rsidR="00DD61C6" w:rsidRPr="00613FBF" w:rsidRDefault="00DD61C6" w:rsidP="00DD61C6">
            <w:pPr>
              <w:pStyle w:val="BodyTextGrey"/>
              <w:spacing w:beforeLines="20" w:before="48" w:afterLines="20" w:after="48" w:line="220" w:lineRule="atLeast"/>
            </w:pPr>
            <w:r w:rsidRPr="00613FBF">
              <w:t xml:space="preserve">A varying proportion of members are assumed to have a </w:t>
            </w:r>
            <w:r w:rsidR="000E07BC">
              <w:t xml:space="preserve">dependant </w:t>
            </w:r>
            <w:r w:rsidR="0064257A">
              <w:t xml:space="preserve">partner </w:t>
            </w:r>
            <w:r w:rsidRPr="00613FBF">
              <w:t xml:space="preserve">at </w:t>
            </w:r>
            <w:r w:rsidRPr="003C6322">
              <w:t xml:space="preserve">retirement or on earlier death. For example, at age 60 this is assumed to be </w:t>
            </w:r>
            <w:r w:rsidR="003C6322" w:rsidRPr="007C402E">
              <w:t>90</w:t>
            </w:r>
            <w:r w:rsidRPr="007C402E">
              <w:t>%</w:t>
            </w:r>
            <w:r w:rsidRPr="003C6322">
              <w:t xml:space="preserve"> for males and </w:t>
            </w:r>
            <w:r w:rsidR="003C6322" w:rsidRPr="007C402E">
              <w:t>85</w:t>
            </w:r>
            <w:r w:rsidRPr="007C402E">
              <w:t>%</w:t>
            </w:r>
            <w:r w:rsidRPr="00613FBF">
              <w:t xml:space="preserve"> for females. </w:t>
            </w:r>
            <w:r>
              <w:t xml:space="preserve">Males are assumed to be 3 years older than females, and partner dependants are assumed to be opposite sex to members. </w:t>
            </w:r>
          </w:p>
        </w:tc>
      </w:tr>
      <w:tr w:rsidR="00DD61C6" w:rsidRPr="00D63229" w14:paraId="02501BAF" w14:textId="77777777" w:rsidTr="00613FBF">
        <w:tc>
          <w:tcPr>
            <w:tcW w:w="3119" w:type="dxa"/>
            <w:gridSpan w:val="2"/>
            <w:tcBorders>
              <w:top w:val="single" w:sz="8" w:space="0" w:color="455560" w:themeColor="accent5"/>
              <w:bottom w:val="single" w:sz="8" w:space="0" w:color="455560" w:themeColor="accent5"/>
              <w:right w:val="nil"/>
            </w:tcBorders>
          </w:tcPr>
          <w:p w14:paraId="1E1AD6FB" w14:textId="6B4A9C21" w:rsidR="00DD61C6" w:rsidRPr="00613FBF" w:rsidRDefault="00DD61C6" w:rsidP="00DD61C6">
            <w:pPr>
              <w:pStyle w:val="BodyTextGrey"/>
              <w:spacing w:beforeLines="20" w:before="48" w:afterLines="20" w:after="48" w:line="220" w:lineRule="atLeast"/>
            </w:pPr>
            <w:r w:rsidRPr="00613FBF">
              <w:t>Commutation</w:t>
            </w:r>
          </w:p>
        </w:tc>
        <w:tc>
          <w:tcPr>
            <w:tcW w:w="6804" w:type="dxa"/>
            <w:tcBorders>
              <w:top w:val="single" w:sz="8" w:space="0" w:color="455560" w:themeColor="accent5"/>
              <w:left w:val="nil"/>
              <w:bottom w:val="single" w:sz="8" w:space="0" w:color="455560" w:themeColor="accent5"/>
              <w:right w:val="nil"/>
            </w:tcBorders>
          </w:tcPr>
          <w:p w14:paraId="06B6157B" w14:textId="4D5CA4D3" w:rsidR="00DD61C6" w:rsidRPr="003C6322" w:rsidRDefault="003C6322" w:rsidP="00DD61C6">
            <w:pPr>
              <w:pStyle w:val="BodyTextGrey"/>
              <w:spacing w:beforeLines="20" w:before="48" w:afterLines="20" w:after="48" w:line="220" w:lineRule="atLeast"/>
            </w:pPr>
            <w:r w:rsidRPr="007C402E">
              <w:t>55</w:t>
            </w:r>
            <w:r w:rsidR="00DD61C6" w:rsidRPr="007C402E">
              <w:t>%</w:t>
            </w:r>
            <w:r w:rsidR="00DD61C6" w:rsidRPr="003C6322">
              <w:t xml:space="preserve"> of maximum tax-free cash </w:t>
            </w:r>
          </w:p>
        </w:tc>
      </w:tr>
      <w:tr w:rsidR="00DD61C6" w:rsidRPr="00D63229" w14:paraId="2E5BD850" w14:textId="77777777" w:rsidTr="00613FBF">
        <w:tc>
          <w:tcPr>
            <w:tcW w:w="3119" w:type="dxa"/>
            <w:gridSpan w:val="2"/>
            <w:tcBorders>
              <w:top w:val="single" w:sz="8" w:space="0" w:color="455560" w:themeColor="accent5"/>
              <w:bottom w:val="single" w:sz="8" w:space="0" w:color="455560" w:themeColor="accent5"/>
              <w:right w:val="nil"/>
            </w:tcBorders>
          </w:tcPr>
          <w:p w14:paraId="5642C75D" w14:textId="1FF46788" w:rsidR="00DD61C6" w:rsidRPr="00613FBF" w:rsidRDefault="00DD61C6" w:rsidP="00DD61C6">
            <w:pPr>
              <w:pStyle w:val="BodyTextGrey"/>
              <w:spacing w:beforeLines="20" w:before="48" w:afterLines="20" w:after="48" w:line="220" w:lineRule="atLeast"/>
            </w:pPr>
            <w:r w:rsidRPr="00613FBF">
              <w:t>50:50 option</w:t>
            </w:r>
          </w:p>
        </w:tc>
        <w:tc>
          <w:tcPr>
            <w:tcW w:w="6804" w:type="dxa"/>
            <w:tcBorders>
              <w:top w:val="single" w:sz="8" w:space="0" w:color="455560" w:themeColor="accent5"/>
              <w:left w:val="nil"/>
              <w:bottom w:val="single" w:sz="8" w:space="0" w:color="455560" w:themeColor="accent5"/>
              <w:right w:val="nil"/>
            </w:tcBorders>
          </w:tcPr>
          <w:p w14:paraId="5AE71CDE" w14:textId="762C08D1" w:rsidR="00DD61C6" w:rsidRPr="003C6322" w:rsidRDefault="003C6322" w:rsidP="00DD61C6">
            <w:pPr>
              <w:pStyle w:val="BodyTextGrey"/>
              <w:spacing w:beforeLines="20" w:before="48" w:afterLines="20" w:after="48" w:line="220" w:lineRule="atLeast"/>
            </w:pPr>
            <w:r w:rsidRPr="007C402E">
              <w:t>0.7</w:t>
            </w:r>
            <w:r w:rsidR="00DD61C6" w:rsidRPr="007C402E">
              <w:t>%</w:t>
            </w:r>
            <w:r w:rsidR="00DD61C6" w:rsidRPr="003C6322">
              <w:t xml:space="preserve"> of members will choose the 50:50 option.</w:t>
            </w:r>
          </w:p>
        </w:tc>
      </w:tr>
    </w:tbl>
    <w:p w14:paraId="615936A0" w14:textId="665443F6" w:rsidR="00447771" w:rsidRDefault="00447771" w:rsidP="00447771">
      <w:pPr>
        <w:pStyle w:val="BodyTextGrey"/>
        <w:rPr>
          <w:b/>
          <w:color w:val="FFFFFF" w:themeColor="text1"/>
        </w:rPr>
      </w:pPr>
    </w:p>
    <w:p w14:paraId="4970A765" w14:textId="5ABDF956" w:rsidR="00447771" w:rsidRPr="00773FF9" w:rsidRDefault="004E0DFD" w:rsidP="008E6618">
      <w:pPr>
        <w:spacing w:after="20" w:line="240" w:lineRule="auto"/>
        <w:jc w:val="left"/>
        <w:rPr>
          <w:rStyle w:val="Heading4Char"/>
          <w:b w:val="0"/>
          <w:iCs/>
          <w:color w:val="85898A" w:themeColor="accent6"/>
        </w:rPr>
      </w:pPr>
      <w:bookmarkStart w:id="148" w:name="_Toc86162890"/>
      <w:r>
        <w:t>D3</w:t>
      </w:r>
      <w:r w:rsidR="00773FF9">
        <w:t xml:space="preserve"> </w:t>
      </w:r>
      <w:r w:rsidR="00C22078" w:rsidRPr="00C22078">
        <w:t>R</w:t>
      </w:r>
      <w:r w:rsidR="00447771" w:rsidRPr="00C22078">
        <w:t>ates for demographic assumptions</w:t>
      </w:r>
      <w:bookmarkEnd w:id="148"/>
      <w:r w:rsidR="00447771" w:rsidRPr="00C22078">
        <w:rPr>
          <w:rStyle w:val="Heading3Char"/>
        </w:rPr>
        <w:br/>
      </w:r>
      <w:bookmarkStart w:id="149" w:name="_Toc86162891"/>
      <w:r w:rsidR="00447771" w:rsidRPr="00C22078">
        <w:rPr>
          <w:rStyle w:val="Heading4Char"/>
          <w:iCs/>
          <w:color w:val="455560" w:themeColor="accent5"/>
        </w:rPr>
        <w:t>Males</w:t>
      </w:r>
      <w:bookmarkEnd w:id="149"/>
    </w:p>
    <w:tbl>
      <w:tblPr>
        <w:tblStyle w:val="TableGrid"/>
        <w:tblW w:w="10060" w:type="dxa"/>
        <w:tblBorders>
          <w:top w:val="none" w:sz="0" w:space="0" w:color="auto"/>
          <w:left w:val="none" w:sz="0" w:space="0" w:color="auto"/>
          <w:bottom w:val="none" w:sz="0" w:space="0" w:color="auto"/>
          <w:right w:val="none" w:sz="0" w:space="0" w:color="auto"/>
          <w:insideH w:val="single" w:sz="4" w:space="0" w:color="455560" w:themeColor="accent5"/>
          <w:insideV w:val="none" w:sz="0" w:space="0" w:color="auto"/>
        </w:tblBorders>
        <w:tblLook w:val="04A0" w:firstRow="1" w:lastRow="0" w:firstColumn="1" w:lastColumn="0" w:noHBand="0" w:noVBand="1"/>
      </w:tblPr>
      <w:tblGrid>
        <w:gridCol w:w="988"/>
        <w:gridCol w:w="1169"/>
        <w:gridCol w:w="1321"/>
        <w:gridCol w:w="1379"/>
        <w:gridCol w:w="1379"/>
        <w:gridCol w:w="956"/>
        <w:gridCol w:w="956"/>
        <w:gridCol w:w="956"/>
        <w:gridCol w:w="946"/>
        <w:gridCol w:w="10"/>
      </w:tblGrid>
      <w:tr w:rsidR="00D001EE" w:rsidRPr="00D63229" w14:paraId="7FBA78D2" w14:textId="77777777" w:rsidTr="007734B1">
        <w:trPr>
          <w:gridAfter w:val="1"/>
          <w:wAfter w:w="10" w:type="dxa"/>
        </w:trPr>
        <w:tc>
          <w:tcPr>
            <w:tcW w:w="10050" w:type="dxa"/>
            <w:gridSpan w:val="9"/>
            <w:tcBorders>
              <w:top w:val="nil"/>
              <w:bottom w:val="nil"/>
            </w:tcBorders>
            <w:shd w:val="clear" w:color="auto" w:fill="455560" w:themeFill="accent5"/>
          </w:tcPr>
          <w:p w14:paraId="10F41AF2" w14:textId="1BD044CD" w:rsidR="00D001EE" w:rsidRPr="00D63229" w:rsidRDefault="00D001EE" w:rsidP="00D63229">
            <w:pPr>
              <w:pStyle w:val="BodyTextGrey"/>
              <w:spacing w:beforeLines="20" w:before="48" w:afterLines="20" w:after="48" w:line="220" w:lineRule="atLeast"/>
              <w:jc w:val="center"/>
              <w:rPr>
                <w:b/>
                <w:bCs/>
                <w:sz w:val="18"/>
                <w:szCs w:val="18"/>
              </w:rPr>
            </w:pPr>
            <w:r w:rsidRPr="00D63229">
              <w:rPr>
                <w:b/>
                <w:bCs/>
                <w:color w:val="FFFFFF" w:themeColor="text2"/>
                <w:sz w:val="18"/>
                <w:szCs w:val="18"/>
              </w:rPr>
              <w:t xml:space="preserve">Incidence per 1000 active members </w:t>
            </w:r>
            <w:r w:rsidR="00EB3BD4">
              <w:rPr>
                <w:b/>
                <w:bCs/>
                <w:color w:val="FFFFFF" w:themeColor="text2"/>
                <w:sz w:val="18"/>
                <w:szCs w:val="18"/>
              </w:rPr>
              <w:t xml:space="preserve">per year </w:t>
            </w:r>
          </w:p>
        </w:tc>
      </w:tr>
      <w:tr w:rsidR="00D001EE" w14:paraId="775DD4C4" w14:textId="77777777" w:rsidTr="007734B1">
        <w:tc>
          <w:tcPr>
            <w:tcW w:w="988" w:type="dxa"/>
            <w:tcBorders>
              <w:top w:val="nil"/>
              <w:bottom w:val="nil"/>
              <w:right w:val="nil"/>
            </w:tcBorders>
            <w:shd w:val="clear" w:color="auto" w:fill="869AA8" w:themeFill="accent5" w:themeFillTint="99"/>
          </w:tcPr>
          <w:p w14:paraId="2FBA185C" w14:textId="77777777" w:rsidR="00D001EE" w:rsidRPr="00D63229" w:rsidRDefault="00D001EE" w:rsidP="00D63229">
            <w:pPr>
              <w:pStyle w:val="BodyTextGrey"/>
              <w:spacing w:beforeLines="20" w:before="48" w:afterLines="20" w:after="48" w:line="220" w:lineRule="atLeast"/>
              <w:jc w:val="center"/>
              <w:rPr>
                <w:b/>
                <w:bCs/>
                <w:color w:val="FFFFFF" w:themeColor="text2"/>
                <w:sz w:val="18"/>
                <w:szCs w:val="18"/>
              </w:rPr>
            </w:pPr>
            <w:r w:rsidRPr="00D63229">
              <w:rPr>
                <w:b/>
                <w:bCs/>
                <w:color w:val="FFFFFF" w:themeColor="text2"/>
                <w:sz w:val="18"/>
                <w:szCs w:val="18"/>
              </w:rPr>
              <w:t>Age</w:t>
            </w:r>
          </w:p>
        </w:tc>
        <w:tc>
          <w:tcPr>
            <w:tcW w:w="1169" w:type="dxa"/>
            <w:tcBorders>
              <w:top w:val="nil"/>
              <w:left w:val="nil"/>
              <w:bottom w:val="nil"/>
              <w:right w:val="nil"/>
            </w:tcBorders>
            <w:shd w:val="clear" w:color="auto" w:fill="869AA8" w:themeFill="accent5" w:themeFillTint="99"/>
          </w:tcPr>
          <w:p w14:paraId="114555DF" w14:textId="1FEC263F" w:rsidR="00D001EE" w:rsidRPr="00D63229" w:rsidRDefault="00D001EE" w:rsidP="00D63229">
            <w:pPr>
              <w:pStyle w:val="BodyTextGrey"/>
              <w:spacing w:beforeLines="20" w:before="48" w:afterLines="20" w:after="48" w:line="220" w:lineRule="atLeast"/>
              <w:jc w:val="center"/>
              <w:rPr>
                <w:b/>
                <w:bCs/>
                <w:color w:val="FFFFFF" w:themeColor="text2"/>
                <w:sz w:val="18"/>
                <w:szCs w:val="18"/>
              </w:rPr>
            </w:pPr>
            <w:r w:rsidRPr="00D63229">
              <w:rPr>
                <w:b/>
                <w:bCs/>
                <w:color w:val="FFFFFF" w:themeColor="text2"/>
                <w:sz w:val="18"/>
                <w:szCs w:val="18"/>
              </w:rPr>
              <w:t xml:space="preserve">Salary </w:t>
            </w:r>
            <w:r w:rsidR="000E07BC">
              <w:rPr>
                <w:b/>
                <w:bCs/>
                <w:color w:val="FFFFFF" w:themeColor="text2"/>
                <w:sz w:val="18"/>
                <w:szCs w:val="18"/>
              </w:rPr>
              <w:t>s</w:t>
            </w:r>
            <w:r w:rsidRPr="00D63229">
              <w:rPr>
                <w:b/>
                <w:bCs/>
                <w:color w:val="FFFFFF" w:themeColor="text2"/>
                <w:sz w:val="18"/>
                <w:szCs w:val="18"/>
              </w:rPr>
              <w:t>cale</w:t>
            </w:r>
          </w:p>
        </w:tc>
        <w:tc>
          <w:tcPr>
            <w:tcW w:w="1321" w:type="dxa"/>
            <w:tcBorders>
              <w:top w:val="nil"/>
              <w:left w:val="nil"/>
              <w:bottom w:val="nil"/>
              <w:right w:val="nil"/>
            </w:tcBorders>
            <w:shd w:val="clear" w:color="auto" w:fill="869AA8" w:themeFill="accent5" w:themeFillTint="99"/>
          </w:tcPr>
          <w:p w14:paraId="2BFBF453" w14:textId="77777777" w:rsidR="00D001EE" w:rsidRPr="00D63229" w:rsidRDefault="00D001EE" w:rsidP="00D63229">
            <w:pPr>
              <w:pStyle w:val="BodyTextGrey"/>
              <w:spacing w:beforeLines="20" w:before="48" w:afterLines="20" w:after="48" w:line="220" w:lineRule="atLeast"/>
              <w:jc w:val="center"/>
              <w:rPr>
                <w:b/>
                <w:bCs/>
                <w:color w:val="FFFFFF" w:themeColor="text2"/>
                <w:sz w:val="18"/>
                <w:szCs w:val="18"/>
              </w:rPr>
            </w:pPr>
            <w:r w:rsidRPr="00D63229">
              <w:rPr>
                <w:b/>
                <w:bCs/>
                <w:color w:val="FFFFFF" w:themeColor="text2"/>
                <w:sz w:val="18"/>
                <w:szCs w:val="18"/>
              </w:rPr>
              <w:t>Death before retirement</w:t>
            </w:r>
          </w:p>
        </w:tc>
        <w:tc>
          <w:tcPr>
            <w:tcW w:w="2758" w:type="dxa"/>
            <w:gridSpan w:val="2"/>
            <w:tcBorders>
              <w:top w:val="nil"/>
              <w:left w:val="nil"/>
              <w:bottom w:val="nil"/>
              <w:right w:val="nil"/>
            </w:tcBorders>
            <w:shd w:val="clear" w:color="auto" w:fill="869AA8" w:themeFill="accent5" w:themeFillTint="99"/>
          </w:tcPr>
          <w:p w14:paraId="7BD8E359" w14:textId="77777777" w:rsidR="00D001EE" w:rsidRPr="00D63229" w:rsidRDefault="00D001EE" w:rsidP="00D63229">
            <w:pPr>
              <w:pStyle w:val="BodyTextGrey"/>
              <w:spacing w:beforeLines="20" w:before="48" w:afterLines="20" w:after="48" w:line="220" w:lineRule="atLeast"/>
              <w:jc w:val="center"/>
              <w:rPr>
                <w:b/>
                <w:bCs/>
                <w:color w:val="FFFFFF" w:themeColor="text2"/>
                <w:sz w:val="18"/>
                <w:szCs w:val="18"/>
              </w:rPr>
            </w:pPr>
            <w:r w:rsidRPr="00D63229">
              <w:rPr>
                <w:b/>
                <w:bCs/>
                <w:color w:val="FFFFFF" w:themeColor="text2"/>
                <w:sz w:val="18"/>
                <w:szCs w:val="18"/>
              </w:rPr>
              <w:t>Withdrawals</w:t>
            </w:r>
          </w:p>
        </w:tc>
        <w:tc>
          <w:tcPr>
            <w:tcW w:w="1912" w:type="dxa"/>
            <w:gridSpan w:val="2"/>
            <w:tcBorders>
              <w:top w:val="nil"/>
              <w:left w:val="nil"/>
              <w:bottom w:val="nil"/>
              <w:right w:val="nil"/>
            </w:tcBorders>
            <w:shd w:val="clear" w:color="auto" w:fill="869AA8" w:themeFill="accent5" w:themeFillTint="99"/>
          </w:tcPr>
          <w:p w14:paraId="4A96CD4F" w14:textId="7E37C87B" w:rsidR="00D001EE" w:rsidRPr="00D63229" w:rsidRDefault="00D001EE" w:rsidP="00D63229">
            <w:pPr>
              <w:pStyle w:val="BodyTextGrey"/>
              <w:spacing w:beforeLines="20" w:before="48" w:afterLines="20" w:after="48" w:line="220" w:lineRule="atLeast"/>
              <w:jc w:val="center"/>
              <w:rPr>
                <w:b/>
                <w:bCs/>
                <w:color w:val="FFFFFF" w:themeColor="text2"/>
                <w:sz w:val="18"/>
                <w:szCs w:val="18"/>
              </w:rPr>
            </w:pPr>
            <w:r w:rsidRPr="00D63229">
              <w:rPr>
                <w:b/>
                <w:bCs/>
                <w:color w:val="FFFFFF" w:themeColor="text2"/>
                <w:sz w:val="18"/>
                <w:szCs w:val="18"/>
              </w:rPr>
              <w:t>Ill</w:t>
            </w:r>
            <w:r w:rsidR="000E07BC">
              <w:rPr>
                <w:b/>
                <w:bCs/>
                <w:color w:val="FFFFFF" w:themeColor="text2"/>
                <w:sz w:val="18"/>
                <w:szCs w:val="18"/>
              </w:rPr>
              <w:t>-h</w:t>
            </w:r>
            <w:r w:rsidRPr="00D63229">
              <w:rPr>
                <w:b/>
                <w:bCs/>
                <w:color w:val="FFFFFF" w:themeColor="text2"/>
                <w:sz w:val="18"/>
                <w:szCs w:val="18"/>
              </w:rPr>
              <w:t xml:space="preserve">ealth </w:t>
            </w:r>
            <w:r w:rsidR="000E07BC">
              <w:rPr>
                <w:b/>
                <w:bCs/>
                <w:color w:val="FFFFFF" w:themeColor="text2"/>
                <w:sz w:val="18"/>
                <w:szCs w:val="18"/>
              </w:rPr>
              <w:t>t</w:t>
            </w:r>
            <w:r w:rsidRPr="00D63229">
              <w:rPr>
                <w:b/>
                <w:bCs/>
                <w:color w:val="FFFFFF" w:themeColor="text2"/>
                <w:sz w:val="18"/>
                <w:szCs w:val="18"/>
              </w:rPr>
              <w:t>ier 1</w:t>
            </w:r>
          </w:p>
        </w:tc>
        <w:tc>
          <w:tcPr>
            <w:tcW w:w="1912" w:type="dxa"/>
            <w:gridSpan w:val="3"/>
            <w:tcBorders>
              <w:top w:val="nil"/>
              <w:left w:val="nil"/>
              <w:bottom w:val="nil"/>
            </w:tcBorders>
            <w:shd w:val="clear" w:color="auto" w:fill="869AA8" w:themeFill="accent5" w:themeFillTint="99"/>
          </w:tcPr>
          <w:p w14:paraId="164F32D5" w14:textId="1D9BD415" w:rsidR="00D001EE" w:rsidRPr="00D63229" w:rsidRDefault="00D001EE" w:rsidP="00D63229">
            <w:pPr>
              <w:pStyle w:val="BodyTextGrey"/>
              <w:spacing w:beforeLines="20" w:before="48" w:afterLines="20" w:after="48" w:line="220" w:lineRule="atLeast"/>
              <w:jc w:val="center"/>
              <w:rPr>
                <w:b/>
                <w:bCs/>
                <w:color w:val="FFFFFF" w:themeColor="text2"/>
                <w:sz w:val="18"/>
                <w:szCs w:val="18"/>
              </w:rPr>
            </w:pPr>
            <w:r w:rsidRPr="00D63229">
              <w:rPr>
                <w:b/>
                <w:bCs/>
                <w:color w:val="FFFFFF" w:themeColor="text2"/>
                <w:sz w:val="18"/>
                <w:szCs w:val="18"/>
              </w:rPr>
              <w:t>Ill</w:t>
            </w:r>
            <w:r w:rsidR="000E07BC">
              <w:rPr>
                <w:b/>
                <w:bCs/>
                <w:color w:val="FFFFFF" w:themeColor="text2"/>
                <w:sz w:val="18"/>
                <w:szCs w:val="18"/>
              </w:rPr>
              <w:t>-h</w:t>
            </w:r>
            <w:r w:rsidRPr="00D63229">
              <w:rPr>
                <w:b/>
                <w:bCs/>
                <w:color w:val="FFFFFF" w:themeColor="text2"/>
                <w:sz w:val="18"/>
                <w:szCs w:val="18"/>
              </w:rPr>
              <w:t xml:space="preserve">ealth </w:t>
            </w:r>
            <w:r w:rsidR="000E07BC">
              <w:rPr>
                <w:b/>
                <w:bCs/>
                <w:color w:val="FFFFFF" w:themeColor="text2"/>
                <w:sz w:val="18"/>
                <w:szCs w:val="18"/>
              </w:rPr>
              <w:t>t</w:t>
            </w:r>
            <w:r w:rsidRPr="00D63229">
              <w:rPr>
                <w:b/>
                <w:bCs/>
                <w:color w:val="FFFFFF" w:themeColor="text2"/>
                <w:sz w:val="18"/>
                <w:szCs w:val="18"/>
              </w:rPr>
              <w:t>ier 2</w:t>
            </w:r>
          </w:p>
        </w:tc>
      </w:tr>
      <w:tr w:rsidR="00D001EE" w14:paraId="25504A1F" w14:textId="77777777" w:rsidTr="007734B1">
        <w:tc>
          <w:tcPr>
            <w:tcW w:w="988" w:type="dxa"/>
            <w:tcBorders>
              <w:top w:val="nil"/>
              <w:bottom w:val="nil"/>
              <w:right w:val="nil"/>
            </w:tcBorders>
            <w:shd w:val="clear" w:color="auto" w:fill="D6DDE2" w:themeFill="accent5" w:themeFillTint="33"/>
          </w:tcPr>
          <w:p w14:paraId="65B856AA" w14:textId="77777777" w:rsidR="00D001EE" w:rsidRPr="00D63229" w:rsidRDefault="00D001EE" w:rsidP="00D63229">
            <w:pPr>
              <w:pStyle w:val="BodyTextGrey"/>
              <w:spacing w:beforeLines="20" w:before="48" w:afterLines="20" w:after="48" w:line="220" w:lineRule="atLeast"/>
              <w:jc w:val="center"/>
              <w:rPr>
                <w:sz w:val="18"/>
                <w:szCs w:val="18"/>
              </w:rPr>
            </w:pPr>
          </w:p>
        </w:tc>
        <w:tc>
          <w:tcPr>
            <w:tcW w:w="1169" w:type="dxa"/>
            <w:tcBorders>
              <w:top w:val="nil"/>
              <w:left w:val="nil"/>
              <w:bottom w:val="nil"/>
              <w:right w:val="nil"/>
            </w:tcBorders>
            <w:shd w:val="clear" w:color="auto" w:fill="D6DDE2" w:themeFill="accent5" w:themeFillTint="33"/>
          </w:tcPr>
          <w:p w14:paraId="6BE1B483" w14:textId="77777777" w:rsidR="00D001EE" w:rsidRPr="00D63229" w:rsidRDefault="00D001EE" w:rsidP="00D63229">
            <w:pPr>
              <w:pStyle w:val="BodyTextGrey"/>
              <w:spacing w:beforeLines="20" w:before="48" w:afterLines="20" w:after="48" w:line="220" w:lineRule="atLeast"/>
              <w:jc w:val="center"/>
              <w:rPr>
                <w:sz w:val="18"/>
                <w:szCs w:val="18"/>
              </w:rPr>
            </w:pPr>
          </w:p>
        </w:tc>
        <w:tc>
          <w:tcPr>
            <w:tcW w:w="1321" w:type="dxa"/>
            <w:tcBorders>
              <w:top w:val="nil"/>
              <w:left w:val="nil"/>
              <w:bottom w:val="nil"/>
              <w:right w:val="nil"/>
            </w:tcBorders>
            <w:shd w:val="clear" w:color="auto" w:fill="D6DDE2" w:themeFill="accent5" w:themeFillTint="33"/>
          </w:tcPr>
          <w:p w14:paraId="4CD6EFFD" w14:textId="77777777" w:rsidR="00D001EE" w:rsidRPr="00D63229" w:rsidRDefault="00D001EE" w:rsidP="00D63229">
            <w:pPr>
              <w:pStyle w:val="BodyTextGrey"/>
              <w:spacing w:beforeLines="20" w:before="48" w:afterLines="20" w:after="48" w:line="220" w:lineRule="atLeast"/>
              <w:jc w:val="center"/>
              <w:rPr>
                <w:sz w:val="18"/>
                <w:szCs w:val="18"/>
              </w:rPr>
            </w:pPr>
            <w:r w:rsidRPr="00D63229">
              <w:rPr>
                <w:sz w:val="18"/>
                <w:szCs w:val="18"/>
              </w:rPr>
              <w:t>FT &amp;PT</w:t>
            </w:r>
          </w:p>
        </w:tc>
        <w:tc>
          <w:tcPr>
            <w:tcW w:w="1379" w:type="dxa"/>
            <w:tcBorders>
              <w:top w:val="nil"/>
              <w:left w:val="nil"/>
              <w:bottom w:val="nil"/>
              <w:right w:val="nil"/>
            </w:tcBorders>
            <w:shd w:val="clear" w:color="auto" w:fill="D6DDE2" w:themeFill="accent5" w:themeFillTint="33"/>
          </w:tcPr>
          <w:p w14:paraId="6CC1940D" w14:textId="77777777" w:rsidR="00D001EE" w:rsidRPr="00D63229" w:rsidRDefault="00D001EE" w:rsidP="00D63229">
            <w:pPr>
              <w:pStyle w:val="BodyTextGrey"/>
              <w:spacing w:beforeLines="20" w:before="48" w:afterLines="20" w:after="48" w:line="220" w:lineRule="atLeast"/>
              <w:jc w:val="center"/>
              <w:rPr>
                <w:sz w:val="18"/>
                <w:szCs w:val="18"/>
              </w:rPr>
            </w:pPr>
            <w:r w:rsidRPr="00D63229">
              <w:rPr>
                <w:sz w:val="18"/>
                <w:szCs w:val="18"/>
              </w:rPr>
              <w:t>FT</w:t>
            </w:r>
          </w:p>
        </w:tc>
        <w:tc>
          <w:tcPr>
            <w:tcW w:w="1379" w:type="dxa"/>
            <w:tcBorders>
              <w:top w:val="nil"/>
              <w:left w:val="nil"/>
              <w:bottom w:val="nil"/>
              <w:right w:val="nil"/>
            </w:tcBorders>
            <w:shd w:val="clear" w:color="auto" w:fill="D6DDE2" w:themeFill="accent5" w:themeFillTint="33"/>
          </w:tcPr>
          <w:p w14:paraId="59599A14" w14:textId="77777777" w:rsidR="00D001EE" w:rsidRPr="00D63229" w:rsidRDefault="00D001EE" w:rsidP="00D63229">
            <w:pPr>
              <w:pStyle w:val="BodyTextGrey"/>
              <w:spacing w:beforeLines="20" w:before="48" w:afterLines="20" w:after="48" w:line="220" w:lineRule="atLeast"/>
              <w:jc w:val="center"/>
              <w:rPr>
                <w:sz w:val="18"/>
                <w:szCs w:val="18"/>
              </w:rPr>
            </w:pPr>
            <w:r w:rsidRPr="00D63229">
              <w:rPr>
                <w:sz w:val="18"/>
                <w:szCs w:val="18"/>
              </w:rPr>
              <w:t>PT</w:t>
            </w:r>
          </w:p>
        </w:tc>
        <w:tc>
          <w:tcPr>
            <w:tcW w:w="956" w:type="dxa"/>
            <w:tcBorders>
              <w:top w:val="nil"/>
              <w:left w:val="nil"/>
              <w:bottom w:val="nil"/>
              <w:right w:val="nil"/>
            </w:tcBorders>
            <w:shd w:val="clear" w:color="auto" w:fill="D6DDE2" w:themeFill="accent5" w:themeFillTint="33"/>
          </w:tcPr>
          <w:p w14:paraId="5D78C5B5" w14:textId="77777777" w:rsidR="00D001EE" w:rsidRPr="00D63229" w:rsidRDefault="00D001EE" w:rsidP="00D63229">
            <w:pPr>
              <w:pStyle w:val="BodyTextGrey"/>
              <w:spacing w:beforeLines="20" w:before="48" w:afterLines="20" w:after="48" w:line="220" w:lineRule="atLeast"/>
              <w:jc w:val="center"/>
              <w:rPr>
                <w:sz w:val="18"/>
                <w:szCs w:val="18"/>
              </w:rPr>
            </w:pPr>
            <w:r w:rsidRPr="00D63229">
              <w:rPr>
                <w:sz w:val="18"/>
                <w:szCs w:val="18"/>
              </w:rPr>
              <w:t>FT</w:t>
            </w:r>
          </w:p>
        </w:tc>
        <w:tc>
          <w:tcPr>
            <w:tcW w:w="956" w:type="dxa"/>
            <w:tcBorders>
              <w:top w:val="nil"/>
              <w:left w:val="nil"/>
              <w:bottom w:val="nil"/>
              <w:right w:val="nil"/>
            </w:tcBorders>
            <w:shd w:val="clear" w:color="auto" w:fill="D6DDE2" w:themeFill="accent5" w:themeFillTint="33"/>
          </w:tcPr>
          <w:p w14:paraId="7D45A5CA" w14:textId="77777777" w:rsidR="00D001EE" w:rsidRPr="00D63229" w:rsidRDefault="00D001EE" w:rsidP="00D63229">
            <w:pPr>
              <w:pStyle w:val="BodyTextGrey"/>
              <w:spacing w:beforeLines="20" w:before="48" w:afterLines="20" w:after="48" w:line="220" w:lineRule="atLeast"/>
              <w:jc w:val="center"/>
              <w:rPr>
                <w:sz w:val="18"/>
                <w:szCs w:val="18"/>
              </w:rPr>
            </w:pPr>
            <w:r w:rsidRPr="00D63229">
              <w:rPr>
                <w:sz w:val="18"/>
                <w:szCs w:val="18"/>
              </w:rPr>
              <w:t>PT</w:t>
            </w:r>
          </w:p>
        </w:tc>
        <w:tc>
          <w:tcPr>
            <w:tcW w:w="956" w:type="dxa"/>
            <w:tcBorders>
              <w:top w:val="nil"/>
              <w:left w:val="nil"/>
              <w:bottom w:val="nil"/>
              <w:right w:val="nil"/>
            </w:tcBorders>
            <w:shd w:val="clear" w:color="auto" w:fill="D6DDE2" w:themeFill="accent5" w:themeFillTint="33"/>
          </w:tcPr>
          <w:p w14:paraId="73F62BF1" w14:textId="77777777" w:rsidR="00D001EE" w:rsidRPr="00D63229" w:rsidRDefault="00D001EE" w:rsidP="00D63229">
            <w:pPr>
              <w:pStyle w:val="BodyTextGrey"/>
              <w:spacing w:beforeLines="20" w:before="48" w:afterLines="20" w:after="48" w:line="220" w:lineRule="atLeast"/>
              <w:jc w:val="center"/>
              <w:rPr>
                <w:sz w:val="18"/>
                <w:szCs w:val="18"/>
              </w:rPr>
            </w:pPr>
            <w:r w:rsidRPr="00D63229">
              <w:rPr>
                <w:sz w:val="18"/>
                <w:szCs w:val="18"/>
              </w:rPr>
              <w:t>FT</w:t>
            </w:r>
          </w:p>
        </w:tc>
        <w:tc>
          <w:tcPr>
            <w:tcW w:w="956" w:type="dxa"/>
            <w:gridSpan w:val="2"/>
            <w:tcBorders>
              <w:top w:val="nil"/>
              <w:left w:val="nil"/>
              <w:bottom w:val="nil"/>
            </w:tcBorders>
            <w:shd w:val="clear" w:color="auto" w:fill="D6DDE2" w:themeFill="accent5" w:themeFillTint="33"/>
          </w:tcPr>
          <w:p w14:paraId="4600BC9A" w14:textId="77777777" w:rsidR="00D001EE" w:rsidRPr="00D63229" w:rsidRDefault="00D001EE" w:rsidP="00D63229">
            <w:pPr>
              <w:pStyle w:val="BodyTextGrey"/>
              <w:spacing w:beforeLines="20" w:before="48" w:afterLines="20" w:after="48" w:line="220" w:lineRule="atLeast"/>
              <w:jc w:val="center"/>
              <w:rPr>
                <w:sz w:val="18"/>
                <w:szCs w:val="18"/>
              </w:rPr>
            </w:pPr>
            <w:r w:rsidRPr="00D63229">
              <w:rPr>
                <w:sz w:val="18"/>
                <w:szCs w:val="18"/>
              </w:rPr>
              <w:t>PT</w:t>
            </w:r>
          </w:p>
        </w:tc>
      </w:tr>
      <w:tr w:rsidR="007734B1" w14:paraId="332FD0BB" w14:textId="77777777" w:rsidTr="007734B1">
        <w:tc>
          <w:tcPr>
            <w:tcW w:w="988" w:type="dxa"/>
            <w:tcBorders>
              <w:top w:val="nil"/>
              <w:bottom w:val="single" w:sz="8" w:space="0" w:color="455560" w:themeColor="accent5"/>
              <w:right w:val="nil"/>
            </w:tcBorders>
          </w:tcPr>
          <w:p w14:paraId="14384980" w14:textId="125B35C9" w:rsidR="007734B1" w:rsidRPr="007C402E" w:rsidRDefault="007734B1" w:rsidP="007734B1">
            <w:pPr>
              <w:pStyle w:val="BodyTextGrey"/>
              <w:spacing w:beforeLines="20" w:before="48" w:afterLines="20" w:after="48" w:line="220" w:lineRule="atLeast"/>
              <w:jc w:val="center"/>
              <w:rPr>
                <w:sz w:val="18"/>
                <w:szCs w:val="18"/>
              </w:rPr>
            </w:pPr>
            <w:r w:rsidRPr="00E0254B">
              <w:t>20</w:t>
            </w:r>
          </w:p>
        </w:tc>
        <w:tc>
          <w:tcPr>
            <w:tcW w:w="1169" w:type="dxa"/>
            <w:tcBorders>
              <w:top w:val="nil"/>
              <w:left w:val="nil"/>
              <w:bottom w:val="single" w:sz="8" w:space="0" w:color="455560" w:themeColor="accent5"/>
              <w:right w:val="nil"/>
            </w:tcBorders>
          </w:tcPr>
          <w:p w14:paraId="4E687CDB" w14:textId="502B1D3C" w:rsidR="007734B1" w:rsidRPr="007C402E" w:rsidRDefault="007734B1" w:rsidP="007734B1">
            <w:pPr>
              <w:pStyle w:val="BodyTextGrey"/>
              <w:spacing w:beforeLines="20" w:before="48" w:afterLines="20" w:after="48" w:line="220" w:lineRule="atLeast"/>
              <w:jc w:val="center"/>
              <w:rPr>
                <w:sz w:val="18"/>
                <w:szCs w:val="18"/>
              </w:rPr>
            </w:pPr>
            <w:r w:rsidRPr="00E0254B">
              <w:t>105</w:t>
            </w:r>
          </w:p>
        </w:tc>
        <w:tc>
          <w:tcPr>
            <w:tcW w:w="1321" w:type="dxa"/>
            <w:tcBorders>
              <w:top w:val="nil"/>
              <w:left w:val="nil"/>
              <w:bottom w:val="single" w:sz="8" w:space="0" w:color="455560" w:themeColor="accent5"/>
              <w:right w:val="nil"/>
            </w:tcBorders>
          </w:tcPr>
          <w:p w14:paraId="198AB0BB" w14:textId="210D7000"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0.17</w:t>
            </w:r>
          </w:p>
        </w:tc>
        <w:tc>
          <w:tcPr>
            <w:tcW w:w="1379" w:type="dxa"/>
            <w:tcBorders>
              <w:top w:val="nil"/>
              <w:left w:val="nil"/>
              <w:bottom w:val="single" w:sz="8" w:space="0" w:color="455560" w:themeColor="accent5"/>
              <w:right w:val="nil"/>
            </w:tcBorders>
          </w:tcPr>
          <w:p w14:paraId="78AAC13C" w14:textId="1B8E6461"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485.17</w:t>
            </w:r>
          </w:p>
        </w:tc>
        <w:tc>
          <w:tcPr>
            <w:tcW w:w="1379" w:type="dxa"/>
            <w:tcBorders>
              <w:top w:val="nil"/>
              <w:left w:val="nil"/>
              <w:bottom w:val="single" w:sz="8" w:space="0" w:color="455560" w:themeColor="accent5"/>
              <w:right w:val="nil"/>
            </w:tcBorders>
          </w:tcPr>
          <w:p w14:paraId="49C409B1" w14:textId="40AD8F71"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813.01</w:t>
            </w:r>
          </w:p>
        </w:tc>
        <w:tc>
          <w:tcPr>
            <w:tcW w:w="956" w:type="dxa"/>
            <w:tcBorders>
              <w:top w:val="nil"/>
              <w:left w:val="nil"/>
              <w:bottom w:val="single" w:sz="8" w:space="0" w:color="455560" w:themeColor="accent5"/>
              <w:right w:val="nil"/>
            </w:tcBorders>
          </w:tcPr>
          <w:p w14:paraId="00B49E8D" w14:textId="5D64B059"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0.00</w:t>
            </w:r>
          </w:p>
        </w:tc>
        <w:tc>
          <w:tcPr>
            <w:tcW w:w="956" w:type="dxa"/>
            <w:tcBorders>
              <w:top w:val="nil"/>
              <w:left w:val="nil"/>
              <w:bottom w:val="single" w:sz="8" w:space="0" w:color="455560" w:themeColor="accent5"/>
              <w:right w:val="nil"/>
            </w:tcBorders>
          </w:tcPr>
          <w:p w14:paraId="2C333322" w14:textId="7ACE3F6A"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0.00</w:t>
            </w:r>
          </w:p>
        </w:tc>
        <w:tc>
          <w:tcPr>
            <w:tcW w:w="956" w:type="dxa"/>
            <w:tcBorders>
              <w:top w:val="nil"/>
              <w:left w:val="nil"/>
              <w:bottom w:val="single" w:sz="8" w:space="0" w:color="455560" w:themeColor="accent5"/>
              <w:right w:val="nil"/>
            </w:tcBorders>
          </w:tcPr>
          <w:p w14:paraId="433D63C3" w14:textId="5563B3BA"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0.00</w:t>
            </w:r>
          </w:p>
        </w:tc>
        <w:tc>
          <w:tcPr>
            <w:tcW w:w="956" w:type="dxa"/>
            <w:gridSpan w:val="2"/>
            <w:tcBorders>
              <w:top w:val="nil"/>
              <w:left w:val="nil"/>
              <w:bottom w:val="single" w:sz="8" w:space="0" w:color="455560" w:themeColor="accent5"/>
            </w:tcBorders>
          </w:tcPr>
          <w:p w14:paraId="25290EF7" w14:textId="6CF2C7E6"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0.00</w:t>
            </w:r>
          </w:p>
        </w:tc>
      </w:tr>
      <w:tr w:rsidR="007734B1" w14:paraId="163385C2" w14:textId="77777777" w:rsidTr="007734B1">
        <w:tc>
          <w:tcPr>
            <w:tcW w:w="988" w:type="dxa"/>
            <w:tcBorders>
              <w:top w:val="single" w:sz="8" w:space="0" w:color="455560" w:themeColor="accent5"/>
              <w:bottom w:val="single" w:sz="8" w:space="0" w:color="455560" w:themeColor="accent5"/>
              <w:right w:val="nil"/>
            </w:tcBorders>
          </w:tcPr>
          <w:p w14:paraId="4C6755D9" w14:textId="38EBC0E2" w:rsidR="007734B1" w:rsidRPr="007C402E" w:rsidRDefault="007734B1" w:rsidP="007734B1">
            <w:pPr>
              <w:pStyle w:val="BodyTextGrey"/>
              <w:spacing w:beforeLines="20" w:before="48" w:afterLines="20" w:after="48" w:line="220" w:lineRule="atLeast"/>
              <w:jc w:val="center"/>
              <w:rPr>
                <w:sz w:val="18"/>
                <w:szCs w:val="18"/>
              </w:rPr>
            </w:pPr>
            <w:r w:rsidRPr="00E0254B">
              <w:t>25</w:t>
            </w:r>
          </w:p>
        </w:tc>
        <w:tc>
          <w:tcPr>
            <w:tcW w:w="1169" w:type="dxa"/>
            <w:tcBorders>
              <w:top w:val="single" w:sz="8" w:space="0" w:color="455560" w:themeColor="accent5"/>
              <w:left w:val="nil"/>
              <w:bottom w:val="single" w:sz="8" w:space="0" w:color="455560" w:themeColor="accent5"/>
              <w:right w:val="nil"/>
            </w:tcBorders>
          </w:tcPr>
          <w:p w14:paraId="33553D59" w14:textId="47538188" w:rsidR="007734B1" w:rsidRPr="007C402E" w:rsidRDefault="007734B1" w:rsidP="007734B1">
            <w:pPr>
              <w:pStyle w:val="BodyTextGrey"/>
              <w:spacing w:beforeLines="20" w:before="48" w:afterLines="20" w:after="48" w:line="220" w:lineRule="atLeast"/>
              <w:jc w:val="center"/>
              <w:rPr>
                <w:sz w:val="18"/>
                <w:szCs w:val="18"/>
              </w:rPr>
            </w:pPr>
            <w:r w:rsidRPr="00E0254B">
              <w:t>117</w:t>
            </w:r>
          </w:p>
        </w:tc>
        <w:tc>
          <w:tcPr>
            <w:tcW w:w="1321" w:type="dxa"/>
            <w:tcBorders>
              <w:top w:val="single" w:sz="8" w:space="0" w:color="455560" w:themeColor="accent5"/>
              <w:left w:val="nil"/>
              <w:bottom w:val="single" w:sz="8" w:space="0" w:color="455560" w:themeColor="accent5"/>
              <w:right w:val="nil"/>
            </w:tcBorders>
          </w:tcPr>
          <w:p w14:paraId="681F5F2A" w14:textId="699D19AB"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0.17</w:t>
            </w:r>
          </w:p>
        </w:tc>
        <w:tc>
          <w:tcPr>
            <w:tcW w:w="1379" w:type="dxa"/>
            <w:tcBorders>
              <w:top w:val="single" w:sz="8" w:space="0" w:color="455560" w:themeColor="accent5"/>
              <w:left w:val="nil"/>
              <w:bottom w:val="single" w:sz="8" w:space="0" w:color="455560" w:themeColor="accent5"/>
              <w:right w:val="nil"/>
            </w:tcBorders>
          </w:tcPr>
          <w:p w14:paraId="1692B450" w14:textId="4AEE981A"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320.47</w:t>
            </w:r>
          </w:p>
        </w:tc>
        <w:tc>
          <w:tcPr>
            <w:tcW w:w="1379" w:type="dxa"/>
            <w:tcBorders>
              <w:top w:val="single" w:sz="8" w:space="0" w:color="455560" w:themeColor="accent5"/>
              <w:left w:val="nil"/>
              <w:bottom w:val="single" w:sz="8" w:space="0" w:color="455560" w:themeColor="accent5"/>
              <w:right w:val="nil"/>
            </w:tcBorders>
          </w:tcPr>
          <w:p w14:paraId="151C23AD" w14:textId="3E4DF543"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537.03</w:t>
            </w:r>
          </w:p>
        </w:tc>
        <w:tc>
          <w:tcPr>
            <w:tcW w:w="956" w:type="dxa"/>
            <w:tcBorders>
              <w:top w:val="single" w:sz="8" w:space="0" w:color="455560" w:themeColor="accent5"/>
              <w:left w:val="nil"/>
              <w:bottom w:val="single" w:sz="8" w:space="0" w:color="455560" w:themeColor="accent5"/>
              <w:right w:val="nil"/>
            </w:tcBorders>
          </w:tcPr>
          <w:p w14:paraId="739169AE" w14:textId="4FC6E0AF"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0.00</w:t>
            </w:r>
          </w:p>
        </w:tc>
        <w:tc>
          <w:tcPr>
            <w:tcW w:w="956" w:type="dxa"/>
            <w:tcBorders>
              <w:top w:val="single" w:sz="8" w:space="0" w:color="455560" w:themeColor="accent5"/>
              <w:left w:val="nil"/>
              <w:bottom w:val="single" w:sz="8" w:space="0" w:color="455560" w:themeColor="accent5"/>
              <w:right w:val="nil"/>
            </w:tcBorders>
          </w:tcPr>
          <w:p w14:paraId="2C901D24" w14:textId="1BA66F25"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0.00</w:t>
            </w:r>
          </w:p>
        </w:tc>
        <w:tc>
          <w:tcPr>
            <w:tcW w:w="956" w:type="dxa"/>
            <w:tcBorders>
              <w:top w:val="single" w:sz="8" w:space="0" w:color="455560" w:themeColor="accent5"/>
              <w:left w:val="nil"/>
              <w:bottom w:val="single" w:sz="8" w:space="0" w:color="455560" w:themeColor="accent5"/>
              <w:right w:val="nil"/>
            </w:tcBorders>
          </w:tcPr>
          <w:p w14:paraId="2FBABB55" w14:textId="5B02A28D"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0.00</w:t>
            </w:r>
          </w:p>
        </w:tc>
        <w:tc>
          <w:tcPr>
            <w:tcW w:w="956" w:type="dxa"/>
            <w:gridSpan w:val="2"/>
            <w:tcBorders>
              <w:top w:val="single" w:sz="8" w:space="0" w:color="455560" w:themeColor="accent5"/>
              <w:left w:val="nil"/>
              <w:bottom w:val="single" w:sz="8" w:space="0" w:color="455560" w:themeColor="accent5"/>
            </w:tcBorders>
          </w:tcPr>
          <w:p w14:paraId="29B169C5" w14:textId="0F22D956"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0.00</w:t>
            </w:r>
          </w:p>
        </w:tc>
      </w:tr>
      <w:tr w:rsidR="007734B1" w14:paraId="15CF939B" w14:textId="77777777" w:rsidTr="007734B1">
        <w:tc>
          <w:tcPr>
            <w:tcW w:w="988" w:type="dxa"/>
            <w:tcBorders>
              <w:top w:val="single" w:sz="8" w:space="0" w:color="455560" w:themeColor="accent5"/>
              <w:bottom w:val="single" w:sz="8" w:space="0" w:color="455560" w:themeColor="accent5"/>
              <w:right w:val="nil"/>
            </w:tcBorders>
          </w:tcPr>
          <w:p w14:paraId="519F1920" w14:textId="46F8711D" w:rsidR="007734B1" w:rsidRPr="007C402E" w:rsidRDefault="007734B1" w:rsidP="007734B1">
            <w:pPr>
              <w:pStyle w:val="BodyTextGrey"/>
              <w:spacing w:beforeLines="20" w:before="48" w:afterLines="20" w:after="48" w:line="220" w:lineRule="atLeast"/>
              <w:jc w:val="center"/>
              <w:rPr>
                <w:sz w:val="18"/>
                <w:szCs w:val="18"/>
              </w:rPr>
            </w:pPr>
            <w:r w:rsidRPr="00E0254B">
              <w:t>30</w:t>
            </w:r>
          </w:p>
        </w:tc>
        <w:tc>
          <w:tcPr>
            <w:tcW w:w="1169" w:type="dxa"/>
            <w:tcBorders>
              <w:top w:val="single" w:sz="8" w:space="0" w:color="455560" w:themeColor="accent5"/>
              <w:left w:val="nil"/>
              <w:bottom w:val="single" w:sz="8" w:space="0" w:color="455560" w:themeColor="accent5"/>
              <w:right w:val="nil"/>
            </w:tcBorders>
          </w:tcPr>
          <w:p w14:paraId="5F93BC8F" w14:textId="44183A34" w:rsidR="007734B1" w:rsidRPr="007C402E" w:rsidRDefault="007734B1" w:rsidP="007734B1">
            <w:pPr>
              <w:pStyle w:val="BodyTextGrey"/>
              <w:spacing w:beforeLines="20" w:before="48" w:afterLines="20" w:after="48" w:line="220" w:lineRule="atLeast"/>
              <w:jc w:val="center"/>
              <w:rPr>
                <w:sz w:val="18"/>
                <w:szCs w:val="18"/>
              </w:rPr>
            </w:pPr>
            <w:r w:rsidRPr="00E0254B">
              <w:t>131</w:t>
            </w:r>
          </w:p>
        </w:tc>
        <w:tc>
          <w:tcPr>
            <w:tcW w:w="1321" w:type="dxa"/>
            <w:tcBorders>
              <w:top w:val="single" w:sz="8" w:space="0" w:color="455560" w:themeColor="accent5"/>
              <w:left w:val="nil"/>
              <w:bottom w:val="single" w:sz="8" w:space="0" w:color="455560" w:themeColor="accent5"/>
              <w:right w:val="nil"/>
            </w:tcBorders>
          </w:tcPr>
          <w:p w14:paraId="41B5B548" w14:textId="707DC078"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0.20</w:t>
            </w:r>
          </w:p>
        </w:tc>
        <w:tc>
          <w:tcPr>
            <w:tcW w:w="1379" w:type="dxa"/>
            <w:tcBorders>
              <w:top w:val="single" w:sz="8" w:space="0" w:color="455560" w:themeColor="accent5"/>
              <w:left w:val="nil"/>
              <w:bottom w:val="single" w:sz="8" w:space="0" w:color="455560" w:themeColor="accent5"/>
              <w:right w:val="nil"/>
            </w:tcBorders>
          </w:tcPr>
          <w:p w14:paraId="72F8643E" w14:textId="234DA4CC"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227.38</w:t>
            </w:r>
          </w:p>
        </w:tc>
        <w:tc>
          <w:tcPr>
            <w:tcW w:w="1379" w:type="dxa"/>
            <w:tcBorders>
              <w:top w:val="single" w:sz="8" w:space="0" w:color="455560" w:themeColor="accent5"/>
              <w:left w:val="nil"/>
              <w:bottom w:val="single" w:sz="8" w:space="0" w:color="455560" w:themeColor="accent5"/>
              <w:right w:val="nil"/>
            </w:tcBorders>
          </w:tcPr>
          <w:p w14:paraId="3E2A9D9A" w14:textId="74B7DA7B"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380.97</w:t>
            </w:r>
          </w:p>
        </w:tc>
        <w:tc>
          <w:tcPr>
            <w:tcW w:w="956" w:type="dxa"/>
            <w:tcBorders>
              <w:top w:val="single" w:sz="8" w:space="0" w:color="455560" w:themeColor="accent5"/>
              <w:left w:val="nil"/>
              <w:bottom w:val="single" w:sz="8" w:space="0" w:color="455560" w:themeColor="accent5"/>
              <w:right w:val="nil"/>
            </w:tcBorders>
          </w:tcPr>
          <w:p w14:paraId="03ECF930" w14:textId="4C459F9D"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0.00</w:t>
            </w:r>
          </w:p>
        </w:tc>
        <w:tc>
          <w:tcPr>
            <w:tcW w:w="956" w:type="dxa"/>
            <w:tcBorders>
              <w:top w:val="single" w:sz="8" w:space="0" w:color="455560" w:themeColor="accent5"/>
              <w:left w:val="nil"/>
              <w:bottom w:val="single" w:sz="8" w:space="0" w:color="455560" w:themeColor="accent5"/>
              <w:right w:val="nil"/>
            </w:tcBorders>
          </w:tcPr>
          <w:p w14:paraId="35204A8E" w14:textId="2609187D"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0.00</w:t>
            </w:r>
          </w:p>
        </w:tc>
        <w:tc>
          <w:tcPr>
            <w:tcW w:w="956" w:type="dxa"/>
            <w:tcBorders>
              <w:top w:val="single" w:sz="8" w:space="0" w:color="455560" w:themeColor="accent5"/>
              <w:left w:val="nil"/>
              <w:bottom w:val="single" w:sz="8" w:space="0" w:color="455560" w:themeColor="accent5"/>
              <w:right w:val="nil"/>
            </w:tcBorders>
          </w:tcPr>
          <w:p w14:paraId="32D8F231" w14:textId="45FD2DB4"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0.00</w:t>
            </w:r>
          </w:p>
        </w:tc>
        <w:tc>
          <w:tcPr>
            <w:tcW w:w="956" w:type="dxa"/>
            <w:gridSpan w:val="2"/>
            <w:tcBorders>
              <w:top w:val="single" w:sz="8" w:space="0" w:color="455560" w:themeColor="accent5"/>
              <w:left w:val="nil"/>
              <w:bottom w:val="single" w:sz="8" w:space="0" w:color="455560" w:themeColor="accent5"/>
            </w:tcBorders>
          </w:tcPr>
          <w:p w14:paraId="47D01C04" w14:textId="1CCF385F"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0.00</w:t>
            </w:r>
          </w:p>
        </w:tc>
      </w:tr>
      <w:tr w:rsidR="007734B1" w14:paraId="313D94CB" w14:textId="77777777" w:rsidTr="007734B1">
        <w:tc>
          <w:tcPr>
            <w:tcW w:w="988" w:type="dxa"/>
            <w:tcBorders>
              <w:top w:val="single" w:sz="8" w:space="0" w:color="455560" w:themeColor="accent5"/>
              <w:bottom w:val="single" w:sz="8" w:space="0" w:color="455560" w:themeColor="accent5"/>
              <w:right w:val="nil"/>
            </w:tcBorders>
          </w:tcPr>
          <w:p w14:paraId="575E6617" w14:textId="54B25027" w:rsidR="007734B1" w:rsidRPr="007C402E" w:rsidRDefault="007734B1" w:rsidP="007734B1">
            <w:pPr>
              <w:pStyle w:val="BodyTextGrey"/>
              <w:spacing w:beforeLines="20" w:before="48" w:afterLines="20" w:after="48" w:line="220" w:lineRule="atLeast"/>
              <w:jc w:val="center"/>
              <w:rPr>
                <w:sz w:val="18"/>
                <w:szCs w:val="18"/>
              </w:rPr>
            </w:pPr>
            <w:r w:rsidRPr="00E0254B">
              <w:t>35</w:t>
            </w:r>
          </w:p>
        </w:tc>
        <w:tc>
          <w:tcPr>
            <w:tcW w:w="1169" w:type="dxa"/>
            <w:tcBorders>
              <w:top w:val="single" w:sz="8" w:space="0" w:color="455560" w:themeColor="accent5"/>
              <w:left w:val="nil"/>
              <w:bottom w:val="single" w:sz="8" w:space="0" w:color="455560" w:themeColor="accent5"/>
              <w:right w:val="nil"/>
            </w:tcBorders>
          </w:tcPr>
          <w:p w14:paraId="5B7F76D1" w14:textId="57B9D87C" w:rsidR="007734B1" w:rsidRPr="007C402E" w:rsidRDefault="007734B1" w:rsidP="007734B1">
            <w:pPr>
              <w:pStyle w:val="BodyTextGrey"/>
              <w:spacing w:beforeLines="20" w:before="48" w:afterLines="20" w:after="48" w:line="220" w:lineRule="atLeast"/>
              <w:jc w:val="center"/>
              <w:rPr>
                <w:sz w:val="18"/>
                <w:szCs w:val="18"/>
              </w:rPr>
            </w:pPr>
            <w:r w:rsidRPr="00E0254B">
              <w:t>144</w:t>
            </w:r>
          </w:p>
        </w:tc>
        <w:tc>
          <w:tcPr>
            <w:tcW w:w="1321" w:type="dxa"/>
            <w:tcBorders>
              <w:top w:val="single" w:sz="8" w:space="0" w:color="455560" w:themeColor="accent5"/>
              <w:left w:val="nil"/>
              <w:bottom w:val="single" w:sz="8" w:space="0" w:color="455560" w:themeColor="accent5"/>
              <w:right w:val="nil"/>
            </w:tcBorders>
          </w:tcPr>
          <w:p w14:paraId="43FE106F" w14:textId="0FB2F19B"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0.24</w:t>
            </w:r>
          </w:p>
        </w:tc>
        <w:tc>
          <w:tcPr>
            <w:tcW w:w="1379" w:type="dxa"/>
            <w:tcBorders>
              <w:top w:val="single" w:sz="8" w:space="0" w:color="455560" w:themeColor="accent5"/>
              <w:left w:val="nil"/>
              <w:bottom w:val="single" w:sz="8" w:space="0" w:color="455560" w:themeColor="accent5"/>
              <w:right w:val="nil"/>
            </w:tcBorders>
          </w:tcPr>
          <w:p w14:paraId="04C94A5E" w14:textId="5EEB71A4"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177.66</w:t>
            </w:r>
          </w:p>
        </w:tc>
        <w:tc>
          <w:tcPr>
            <w:tcW w:w="1379" w:type="dxa"/>
            <w:tcBorders>
              <w:top w:val="single" w:sz="8" w:space="0" w:color="455560" w:themeColor="accent5"/>
              <w:left w:val="nil"/>
              <w:bottom w:val="single" w:sz="8" w:space="0" w:color="455560" w:themeColor="accent5"/>
              <w:right w:val="nil"/>
            </w:tcBorders>
          </w:tcPr>
          <w:p w14:paraId="3936BC09" w14:textId="09739279"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297.63</w:t>
            </w:r>
          </w:p>
        </w:tc>
        <w:tc>
          <w:tcPr>
            <w:tcW w:w="956" w:type="dxa"/>
            <w:tcBorders>
              <w:top w:val="single" w:sz="8" w:space="0" w:color="455560" w:themeColor="accent5"/>
              <w:left w:val="nil"/>
              <w:bottom w:val="single" w:sz="8" w:space="0" w:color="455560" w:themeColor="accent5"/>
              <w:right w:val="nil"/>
            </w:tcBorders>
          </w:tcPr>
          <w:p w14:paraId="03D86E7A" w14:textId="31C6E308"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0.10</w:t>
            </w:r>
          </w:p>
        </w:tc>
        <w:tc>
          <w:tcPr>
            <w:tcW w:w="956" w:type="dxa"/>
            <w:tcBorders>
              <w:top w:val="single" w:sz="8" w:space="0" w:color="455560" w:themeColor="accent5"/>
              <w:left w:val="nil"/>
              <w:bottom w:val="single" w:sz="8" w:space="0" w:color="455560" w:themeColor="accent5"/>
              <w:right w:val="nil"/>
            </w:tcBorders>
          </w:tcPr>
          <w:p w14:paraId="2113038E" w14:textId="360070CA"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0.07</w:t>
            </w:r>
          </w:p>
        </w:tc>
        <w:tc>
          <w:tcPr>
            <w:tcW w:w="956" w:type="dxa"/>
            <w:tcBorders>
              <w:top w:val="single" w:sz="8" w:space="0" w:color="455560" w:themeColor="accent5"/>
              <w:left w:val="nil"/>
              <w:bottom w:val="single" w:sz="8" w:space="0" w:color="455560" w:themeColor="accent5"/>
              <w:right w:val="nil"/>
            </w:tcBorders>
          </w:tcPr>
          <w:p w14:paraId="717C3221" w14:textId="49F3C8C7"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0.02</w:t>
            </w:r>
          </w:p>
        </w:tc>
        <w:tc>
          <w:tcPr>
            <w:tcW w:w="956" w:type="dxa"/>
            <w:gridSpan w:val="2"/>
            <w:tcBorders>
              <w:top w:val="single" w:sz="8" w:space="0" w:color="455560" w:themeColor="accent5"/>
              <w:left w:val="nil"/>
              <w:bottom w:val="single" w:sz="8" w:space="0" w:color="455560" w:themeColor="accent5"/>
            </w:tcBorders>
          </w:tcPr>
          <w:p w14:paraId="449C0A22" w14:textId="286A5A81"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0.01</w:t>
            </w:r>
          </w:p>
        </w:tc>
      </w:tr>
      <w:tr w:rsidR="007734B1" w14:paraId="08A8A0E5" w14:textId="77777777" w:rsidTr="007734B1">
        <w:tc>
          <w:tcPr>
            <w:tcW w:w="988" w:type="dxa"/>
            <w:tcBorders>
              <w:top w:val="single" w:sz="8" w:space="0" w:color="455560" w:themeColor="accent5"/>
              <w:bottom w:val="single" w:sz="8" w:space="0" w:color="455560" w:themeColor="accent5"/>
              <w:right w:val="nil"/>
            </w:tcBorders>
          </w:tcPr>
          <w:p w14:paraId="2281EC71" w14:textId="131EC309" w:rsidR="007734B1" w:rsidRPr="007C402E" w:rsidRDefault="007734B1" w:rsidP="007734B1">
            <w:pPr>
              <w:pStyle w:val="BodyTextGrey"/>
              <w:spacing w:beforeLines="20" w:before="48" w:afterLines="20" w:after="48" w:line="220" w:lineRule="atLeast"/>
              <w:jc w:val="center"/>
              <w:rPr>
                <w:sz w:val="18"/>
                <w:szCs w:val="18"/>
              </w:rPr>
            </w:pPr>
            <w:r w:rsidRPr="00E0254B">
              <w:t>40</w:t>
            </w:r>
          </w:p>
        </w:tc>
        <w:tc>
          <w:tcPr>
            <w:tcW w:w="1169" w:type="dxa"/>
            <w:tcBorders>
              <w:top w:val="single" w:sz="8" w:space="0" w:color="455560" w:themeColor="accent5"/>
              <w:left w:val="nil"/>
              <w:bottom w:val="single" w:sz="8" w:space="0" w:color="455560" w:themeColor="accent5"/>
              <w:right w:val="nil"/>
            </w:tcBorders>
          </w:tcPr>
          <w:p w14:paraId="6D586378" w14:textId="1E2CDE47" w:rsidR="007734B1" w:rsidRPr="007C402E" w:rsidRDefault="007734B1" w:rsidP="007734B1">
            <w:pPr>
              <w:pStyle w:val="BodyTextGrey"/>
              <w:spacing w:beforeLines="20" w:before="48" w:afterLines="20" w:after="48" w:line="220" w:lineRule="atLeast"/>
              <w:jc w:val="center"/>
              <w:rPr>
                <w:sz w:val="18"/>
                <w:szCs w:val="18"/>
              </w:rPr>
            </w:pPr>
            <w:r w:rsidRPr="00E0254B">
              <w:t>150</w:t>
            </w:r>
          </w:p>
        </w:tc>
        <w:tc>
          <w:tcPr>
            <w:tcW w:w="1321" w:type="dxa"/>
            <w:tcBorders>
              <w:top w:val="single" w:sz="8" w:space="0" w:color="455560" w:themeColor="accent5"/>
              <w:left w:val="nil"/>
              <w:bottom w:val="single" w:sz="8" w:space="0" w:color="455560" w:themeColor="accent5"/>
              <w:right w:val="nil"/>
            </w:tcBorders>
          </w:tcPr>
          <w:p w14:paraId="72ECEA2D" w14:textId="3A581180"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0.41</w:t>
            </w:r>
          </w:p>
        </w:tc>
        <w:tc>
          <w:tcPr>
            <w:tcW w:w="1379" w:type="dxa"/>
            <w:tcBorders>
              <w:top w:val="single" w:sz="8" w:space="0" w:color="455560" w:themeColor="accent5"/>
              <w:left w:val="nil"/>
              <w:bottom w:val="single" w:sz="8" w:space="0" w:color="455560" w:themeColor="accent5"/>
              <w:right w:val="nil"/>
            </w:tcBorders>
          </w:tcPr>
          <w:p w14:paraId="05E0BCA8" w14:textId="5FA42ED2"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143.04</w:t>
            </w:r>
          </w:p>
        </w:tc>
        <w:tc>
          <w:tcPr>
            <w:tcW w:w="1379" w:type="dxa"/>
            <w:tcBorders>
              <w:top w:val="single" w:sz="8" w:space="0" w:color="455560" w:themeColor="accent5"/>
              <w:left w:val="nil"/>
              <w:bottom w:val="single" w:sz="8" w:space="0" w:color="455560" w:themeColor="accent5"/>
              <w:right w:val="nil"/>
            </w:tcBorders>
          </w:tcPr>
          <w:p w14:paraId="19B239B2" w14:textId="38A50788"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239.55</w:t>
            </w:r>
          </w:p>
        </w:tc>
        <w:tc>
          <w:tcPr>
            <w:tcW w:w="956" w:type="dxa"/>
            <w:tcBorders>
              <w:top w:val="single" w:sz="8" w:space="0" w:color="455560" w:themeColor="accent5"/>
              <w:left w:val="nil"/>
              <w:bottom w:val="single" w:sz="8" w:space="0" w:color="455560" w:themeColor="accent5"/>
              <w:right w:val="nil"/>
            </w:tcBorders>
          </w:tcPr>
          <w:p w14:paraId="655C3223" w14:textId="2E1EACB2"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0.16</w:t>
            </w:r>
          </w:p>
        </w:tc>
        <w:tc>
          <w:tcPr>
            <w:tcW w:w="956" w:type="dxa"/>
            <w:tcBorders>
              <w:top w:val="single" w:sz="8" w:space="0" w:color="455560" w:themeColor="accent5"/>
              <w:left w:val="nil"/>
              <w:bottom w:val="single" w:sz="8" w:space="0" w:color="455560" w:themeColor="accent5"/>
              <w:right w:val="nil"/>
            </w:tcBorders>
          </w:tcPr>
          <w:p w14:paraId="1CFC45B4" w14:textId="69D3FCA8"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0.12</w:t>
            </w:r>
          </w:p>
        </w:tc>
        <w:tc>
          <w:tcPr>
            <w:tcW w:w="956" w:type="dxa"/>
            <w:tcBorders>
              <w:top w:val="single" w:sz="8" w:space="0" w:color="455560" w:themeColor="accent5"/>
              <w:left w:val="nil"/>
              <w:bottom w:val="single" w:sz="8" w:space="0" w:color="455560" w:themeColor="accent5"/>
              <w:right w:val="nil"/>
            </w:tcBorders>
          </w:tcPr>
          <w:p w14:paraId="150ACDD4" w14:textId="0490AAA0"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0.03</w:t>
            </w:r>
          </w:p>
        </w:tc>
        <w:tc>
          <w:tcPr>
            <w:tcW w:w="956" w:type="dxa"/>
            <w:gridSpan w:val="2"/>
            <w:tcBorders>
              <w:top w:val="single" w:sz="8" w:space="0" w:color="455560" w:themeColor="accent5"/>
              <w:left w:val="nil"/>
              <w:bottom w:val="single" w:sz="8" w:space="0" w:color="455560" w:themeColor="accent5"/>
            </w:tcBorders>
          </w:tcPr>
          <w:p w14:paraId="5A8703C6" w14:textId="3CEE7DB0"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0.02</w:t>
            </w:r>
          </w:p>
        </w:tc>
      </w:tr>
      <w:tr w:rsidR="007734B1" w14:paraId="4A9AB5FA" w14:textId="77777777" w:rsidTr="007734B1">
        <w:tc>
          <w:tcPr>
            <w:tcW w:w="988" w:type="dxa"/>
            <w:tcBorders>
              <w:top w:val="single" w:sz="8" w:space="0" w:color="455560" w:themeColor="accent5"/>
              <w:bottom w:val="single" w:sz="8" w:space="0" w:color="455560" w:themeColor="accent5"/>
              <w:right w:val="nil"/>
            </w:tcBorders>
          </w:tcPr>
          <w:p w14:paraId="48311C20" w14:textId="2458A04E" w:rsidR="007734B1" w:rsidRPr="007C402E" w:rsidRDefault="007734B1" w:rsidP="007734B1">
            <w:pPr>
              <w:pStyle w:val="BodyTextGrey"/>
              <w:spacing w:beforeLines="20" w:before="48" w:afterLines="20" w:after="48" w:line="220" w:lineRule="atLeast"/>
              <w:jc w:val="center"/>
              <w:rPr>
                <w:sz w:val="18"/>
                <w:szCs w:val="18"/>
              </w:rPr>
            </w:pPr>
            <w:r w:rsidRPr="00E0254B">
              <w:t>45</w:t>
            </w:r>
          </w:p>
        </w:tc>
        <w:tc>
          <w:tcPr>
            <w:tcW w:w="1169" w:type="dxa"/>
            <w:tcBorders>
              <w:top w:val="single" w:sz="8" w:space="0" w:color="455560" w:themeColor="accent5"/>
              <w:left w:val="nil"/>
              <w:bottom w:val="single" w:sz="8" w:space="0" w:color="455560" w:themeColor="accent5"/>
              <w:right w:val="nil"/>
            </w:tcBorders>
          </w:tcPr>
          <w:p w14:paraId="1F10D48A" w14:textId="770AA23B"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157</w:t>
            </w:r>
          </w:p>
        </w:tc>
        <w:tc>
          <w:tcPr>
            <w:tcW w:w="1321" w:type="dxa"/>
            <w:tcBorders>
              <w:top w:val="single" w:sz="8" w:space="0" w:color="455560" w:themeColor="accent5"/>
              <w:left w:val="nil"/>
              <w:bottom w:val="single" w:sz="8" w:space="0" w:color="455560" w:themeColor="accent5"/>
              <w:right w:val="nil"/>
            </w:tcBorders>
          </w:tcPr>
          <w:p w14:paraId="63B66E99" w14:textId="6DFE9FBA"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0.68</w:t>
            </w:r>
          </w:p>
        </w:tc>
        <w:tc>
          <w:tcPr>
            <w:tcW w:w="1379" w:type="dxa"/>
            <w:tcBorders>
              <w:top w:val="single" w:sz="8" w:space="0" w:color="455560" w:themeColor="accent5"/>
              <w:left w:val="nil"/>
              <w:bottom w:val="single" w:sz="8" w:space="0" w:color="455560" w:themeColor="accent5"/>
              <w:right w:val="nil"/>
            </w:tcBorders>
          </w:tcPr>
          <w:p w14:paraId="68BDD3D3" w14:textId="5C428ACB"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134.35</w:t>
            </w:r>
          </w:p>
        </w:tc>
        <w:tc>
          <w:tcPr>
            <w:tcW w:w="1379" w:type="dxa"/>
            <w:tcBorders>
              <w:top w:val="single" w:sz="8" w:space="0" w:color="455560" w:themeColor="accent5"/>
              <w:left w:val="nil"/>
              <w:bottom w:val="single" w:sz="8" w:space="0" w:color="455560" w:themeColor="accent5"/>
              <w:right w:val="nil"/>
            </w:tcBorders>
          </w:tcPr>
          <w:p w14:paraId="5574233D" w14:textId="7FD3810F"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224.96</w:t>
            </w:r>
          </w:p>
        </w:tc>
        <w:tc>
          <w:tcPr>
            <w:tcW w:w="956" w:type="dxa"/>
            <w:tcBorders>
              <w:top w:val="single" w:sz="8" w:space="0" w:color="455560" w:themeColor="accent5"/>
              <w:left w:val="nil"/>
              <w:bottom w:val="single" w:sz="8" w:space="0" w:color="455560" w:themeColor="accent5"/>
              <w:right w:val="nil"/>
            </w:tcBorders>
          </w:tcPr>
          <w:p w14:paraId="6378AFFA" w14:textId="700B0B31"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0.35</w:t>
            </w:r>
          </w:p>
        </w:tc>
        <w:tc>
          <w:tcPr>
            <w:tcW w:w="956" w:type="dxa"/>
            <w:tcBorders>
              <w:top w:val="single" w:sz="8" w:space="0" w:color="455560" w:themeColor="accent5"/>
              <w:left w:val="nil"/>
              <w:bottom w:val="single" w:sz="8" w:space="0" w:color="455560" w:themeColor="accent5"/>
              <w:right w:val="nil"/>
            </w:tcBorders>
          </w:tcPr>
          <w:p w14:paraId="2803FB57" w14:textId="72B9429F"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0.27</w:t>
            </w:r>
          </w:p>
        </w:tc>
        <w:tc>
          <w:tcPr>
            <w:tcW w:w="956" w:type="dxa"/>
            <w:tcBorders>
              <w:top w:val="single" w:sz="8" w:space="0" w:color="455560" w:themeColor="accent5"/>
              <w:left w:val="nil"/>
              <w:bottom w:val="single" w:sz="8" w:space="0" w:color="455560" w:themeColor="accent5"/>
              <w:right w:val="nil"/>
            </w:tcBorders>
          </w:tcPr>
          <w:p w14:paraId="3BCDF333" w14:textId="483DB649"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0.07</w:t>
            </w:r>
          </w:p>
        </w:tc>
        <w:tc>
          <w:tcPr>
            <w:tcW w:w="956" w:type="dxa"/>
            <w:gridSpan w:val="2"/>
            <w:tcBorders>
              <w:top w:val="single" w:sz="8" w:space="0" w:color="455560" w:themeColor="accent5"/>
              <w:left w:val="nil"/>
              <w:bottom w:val="single" w:sz="8" w:space="0" w:color="455560" w:themeColor="accent5"/>
            </w:tcBorders>
          </w:tcPr>
          <w:p w14:paraId="66F7C703" w14:textId="0286F759"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0.05</w:t>
            </w:r>
          </w:p>
        </w:tc>
      </w:tr>
      <w:tr w:rsidR="007734B1" w14:paraId="61475ACE" w14:textId="77777777" w:rsidTr="007734B1">
        <w:tc>
          <w:tcPr>
            <w:tcW w:w="988" w:type="dxa"/>
            <w:tcBorders>
              <w:top w:val="single" w:sz="8" w:space="0" w:color="455560" w:themeColor="accent5"/>
              <w:bottom w:val="single" w:sz="8" w:space="0" w:color="455560" w:themeColor="accent5"/>
              <w:right w:val="nil"/>
            </w:tcBorders>
          </w:tcPr>
          <w:p w14:paraId="2C440346" w14:textId="0ECBC93B" w:rsidR="007734B1" w:rsidRPr="007C402E" w:rsidRDefault="007734B1" w:rsidP="007734B1">
            <w:pPr>
              <w:pStyle w:val="BodyTextGrey"/>
              <w:spacing w:beforeLines="20" w:before="48" w:afterLines="20" w:after="48" w:line="220" w:lineRule="atLeast"/>
              <w:jc w:val="center"/>
              <w:rPr>
                <w:sz w:val="18"/>
                <w:szCs w:val="18"/>
              </w:rPr>
            </w:pPr>
            <w:r w:rsidRPr="00E0254B">
              <w:t>50</w:t>
            </w:r>
          </w:p>
        </w:tc>
        <w:tc>
          <w:tcPr>
            <w:tcW w:w="1169" w:type="dxa"/>
            <w:tcBorders>
              <w:top w:val="single" w:sz="8" w:space="0" w:color="455560" w:themeColor="accent5"/>
              <w:left w:val="nil"/>
              <w:bottom w:val="single" w:sz="8" w:space="0" w:color="455560" w:themeColor="accent5"/>
              <w:right w:val="nil"/>
            </w:tcBorders>
          </w:tcPr>
          <w:p w14:paraId="483E6AE6" w14:textId="3AF3A33E"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162</w:t>
            </w:r>
          </w:p>
        </w:tc>
        <w:tc>
          <w:tcPr>
            <w:tcW w:w="1321" w:type="dxa"/>
            <w:tcBorders>
              <w:top w:val="single" w:sz="8" w:space="0" w:color="455560" w:themeColor="accent5"/>
              <w:left w:val="nil"/>
              <w:bottom w:val="single" w:sz="8" w:space="0" w:color="455560" w:themeColor="accent5"/>
              <w:right w:val="nil"/>
            </w:tcBorders>
          </w:tcPr>
          <w:p w14:paraId="1D97C48F" w14:textId="2FCA64F4"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1.09</w:t>
            </w:r>
          </w:p>
        </w:tc>
        <w:tc>
          <w:tcPr>
            <w:tcW w:w="1379" w:type="dxa"/>
            <w:tcBorders>
              <w:top w:val="single" w:sz="8" w:space="0" w:color="455560" w:themeColor="accent5"/>
              <w:left w:val="nil"/>
              <w:bottom w:val="single" w:sz="8" w:space="0" w:color="455560" w:themeColor="accent5"/>
              <w:right w:val="nil"/>
            </w:tcBorders>
          </w:tcPr>
          <w:p w14:paraId="625C74F8" w14:textId="028FBFE8"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110.75</w:t>
            </w:r>
          </w:p>
        </w:tc>
        <w:tc>
          <w:tcPr>
            <w:tcW w:w="1379" w:type="dxa"/>
            <w:tcBorders>
              <w:top w:val="single" w:sz="8" w:space="0" w:color="455560" w:themeColor="accent5"/>
              <w:left w:val="nil"/>
              <w:bottom w:val="single" w:sz="8" w:space="0" w:color="455560" w:themeColor="accent5"/>
              <w:right w:val="nil"/>
            </w:tcBorders>
          </w:tcPr>
          <w:p w14:paraId="100031D4" w14:textId="5FC1E3E6"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185.23</w:t>
            </w:r>
          </w:p>
        </w:tc>
        <w:tc>
          <w:tcPr>
            <w:tcW w:w="956" w:type="dxa"/>
            <w:tcBorders>
              <w:top w:val="single" w:sz="8" w:space="0" w:color="455560" w:themeColor="accent5"/>
              <w:left w:val="nil"/>
              <w:bottom w:val="single" w:sz="8" w:space="0" w:color="455560" w:themeColor="accent5"/>
              <w:right w:val="nil"/>
            </w:tcBorders>
          </w:tcPr>
          <w:p w14:paraId="72843C6C" w14:textId="2C50C660"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0.90</w:t>
            </w:r>
          </w:p>
        </w:tc>
        <w:tc>
          <w:tcPr>
            <w:tcW w:w="956" w:type="dxa"/>
            <w:tcBorders>
              <w:top w:val="single" w:sz="8" w:space="0" w:color="455560" w:themeColor="accent5"/>
              <w:left w:val="nil"/>
              <w:bottom w:val="single" w:sz="8" w:space="0" w:color="455560" w:themeColor="accent5"/>
              <w:right w:val="nil"/>
            </w:tcBorders>
          </w:tcPr>
          <w:p w14:paraId="560EF418" w14:textId="31D716DC"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0.68</w:t>
            </w:r>
          </w:p>
        </w:tc>
        <w:tc>
          <w:tcPr>
            <w:tcW w:w="956" w:type="dxa"/>
            <w:tcBorders>
              <w:top w:val="single" w:sz="8" w:space="0" w:color="455560" w:themeColor="accent5"/>
              <w:left w:val="nil"/>
              <w:bottom w:val="single" w:sz="8" w:space="0" w:color="455560" w:themeColor="accent5"/>
              <w:right w:val="nil"/>
            </w:tcBorders>
          </w:tcPr>
          <w:p w14:paraId="16B7161C" w14:textId="2394C26D"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0.23</w:t>
            </w:r>
          </w:p>
        </w:tc>
        <w:tc>
          <w:tcPr>
            <w:tcW w:w="956" w:type="dxa"/>
            <w:gridSpan w:val="2"/>
            <w:tcBorders>
              <w:top w:val="single" w:sz="8" w:space="0" w:color="455560" w:themeColor="accent5"/>
              <w:left w:val="nil"/>
              <w:bottom w:val="single" w:sz="8" w:space="0" w:color="455560" w:themeColor="accent5"/>
            </w:tcBorders>
          </w:tcPr>
          <w:p w14:paraId="08D7FE67" w14:textId="1CF39489"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0.17</w:t>
            </w:r>
          </w:p>
        </w:tc>
      </w:tr>
      <w:tr w:rsidR="007734B1" w14:paraId="4A030158" w14:textId="77777777" w:rsidTr="007734B1">
        <w:tc>
          <w:tcPr>
            <w:tcW w:w="988" w:type="dxa"/>
            <w:tcBorders>
              <w:top w:val="single" w:sz="8" w:space="0" w:color="455560" w:themeColor="accent5"/>
              <w:bottom w:val="single" w:sz="8" w:space="0" w:color="455560" w:themeColor="accent5"/>
              <w:right w:val="nil"/>
            </w:tcBorders>
          </w:tcPr>
          <w:p w14:paraId="0973832E" w14:textId="47960371" w:rsidR="007734B1" w:rsidRPr="007C402E" w:rsidRDefault="007734B1" w:rsidP="007734B1">
            <w:pPr>
              <w:pStyle w:val="BodyTextGrey"/>
              <w:spacing w:beforeLines="20" w:before="48" w:afterLines="20" w:after="48" w:line="220" w:lineRule="atLeast"/>
              <w:jc w:val="center"/>
              <w:rPr>
                <w:sz w:val="18"/>
                <w:szCs w:val="18"/>
              </w:rPr>
            </w:pPr>
            <w:r w:rsidRPr="00E0254B">
              <w:t>55</w:t>
            </w:r>
          </w:p>
        </w:tc>
        <w:tc>
          <w:tcPr>
            <w:tcW w:w="1169" w:type="dxa"/>
            <w:tcBorders>
              <w:top w:val="single" w:sz="8" w:space="0" w:color="455560" w:themeColor="accent5"/>
              <w:left w:val="nil"/>
              <w:bottom w:val="single" w:sz="8" w:space="0" w:color="455560" w:themeColor="accent5"/>
              <w:right w:val="nil"/>
            </w:tcBorders>
          </w:tcPr>
          <w:p w14:paraId="2F7C363B" w14:textId="610EDE51"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162</w:t>
            </w:r>
          </w:p>
        </w:tc>
        <w:tc>
          <w:tcPr>
            <w:tcW w:w="1321" w:type="dxa"/>
            <w:tcBorders>
              <w:top w:val="single" w:sz="8" w:space="0" w:color="455560" w:themeColor="accent5"/>
              <w:left w:val="nil"/>
              <w:bottom w:val="single" w:sz="8" w:space="0" w:color="455560" w:themeColor="accent5"/>
              <w:right w:val="nil"/>
            </w:tcBorders>
          </w:tcPr>
          <w:p w14:paraId="4B3949F4" w14:textId="1273A238"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1.70</w:t>
            </w:r>
          </w:p>
        </w:tc>
        <w:tc>
          <w:tcPr>
            <w:tcW w:w="1379" w:type="dxa"/>
            <w:tcBorders>
              <w:top w:val="single" w:sz="8" w:space="0" w:color="455560" w:themeColor="accent5"/>
              <w:left w:val="nil"/>
              <w:bottom w:val="single" w:sz="8" w:space="0" w:color="455560" w:themeColor="accent5"/>
              <w:right w:val="nil"/>
            </w:tcBorders>
          </w:tcPr>
          <w:p w14:paraId="6FD6EB48" w14:textId="7922FB2F"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87.21</w:t>
            </w:r>
          </w:p>
        </w:tc>
        <w:tc>
          <w:tcPr>
            <w:tcW w:w="1379" w:type="dxa"/>
            <w:tcBorders>
              <w:top w:val="single" w:sz="8" w:space="0" w:color="455560" w:themeColor="accent5"/>
              <w:left w:val="nil"/>
              <w:bottom w:val="single" w:sz="8" w:space="0" w:color="455560" w:themeColor="accent5"/>
              <w:right w:val="nil"/>
            </w:tcBorders>
          </w:tcPr>
          <w:p w14:paraId="230D1A9A" w14:textId="4E0B26CB"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145.94</w:t>
            </w:r>
          </w:p>
        </w:tc>
        <w:tc>
          <w:tcPr>
            <w:tcW w:w="956" w:type="dxa"/>
            <w:tcBorders>
              <w:top w:val="single" w:sz="8" w:space="0" w:color="455560" w:themeColor="accent5"/>
              <w:left w:val="nil"/>
              <w:bottom w:val="single" w:sz="8" w:space="0" w:color="455560" w:themeColor="accent5"/>
              <w:right w:val="nil"/>
            </w:tcBorders>
          </w:tcPr>
          <w:p w14:paraId="48C239B8" w14:textId="1CDC292B"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3.54</w:t>
            </w:r>
          </w:p>
        </w:tc>
        <w:tc>
          <w:tcPr>
            <w:tcW w:w="956" w:type="dxa"/>
            <w:tcBorders>
              <w:top w:val="single" w:sz="8" w:space="0" w:color="455560" w:themeColor="accent5"/>
              <w:left w:val="nil"/>
              <w:bottom w:val="single" w:sz="8" w:space="0" w:color="455560" w:themeColor="accent5"/>
              <w:right w:val="nil"/>
            </w:tcBorders>
          </w:tcPr>
          <w:p w14:paraId="5E2D3563" w14:textId="45240DEB"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2.65</w:t>
            </w:r>
          </w:p>
        </w:tc>
        <w:tc>
          <w:tcPr>
            <w:tcW w:w="956" w:type="dxa"/>
            <w:tcBorders>
              <w:top w:val="single" w:sz="8" w:space="0" w:color="455560" w:themeColor="accent5"/>
              <w:left w:val="nil"/>
              <w:bottom w:val="single" w:sz="8" w:space="0" w:color="455560" w:themeColor="accent5"/>
              <w:right w:val="nil"/>
            </w:tcBorders>
          </w:tcPr>
          <w:p w14:paraId="0766063D" w14:textId="1336CC29"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0.51</w:t>
            </w:r>
          </w:p>
        </w:tc>
        <w:tc>
          <w:tcPr>
            <w:tcW w:w="956" w:type="dxa"/>
            <w:gridSpan w:val="2"/>
            <w:tcBorders>
              <w:top w:val="single" w:sz="8" w:space="0" w:color="455560" w:themeColor="accent5"/>
              <w:left w:val="nil"/>
              <w:bottom w:val="single" w:sz="8" w:space="0" w:color="455560" w:themeColor="accent5"/>
            </w:tcBorders>
          </w:tcPr>
          <w:p w14:paraId="7009FB85" w14:textId="384307ED"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0.38</w:t>
            </w:r>
          </w:p>
        </w:tc>
      </w:tr>
      <w:tr w:rsidR="007734B1" w14:paraId="7418E8EA" w14:textId="77777777" w:rsidTr="007734B1">
        <w:tc>
          <w:tcPr>
            <w:tcW w:w="988" w:type="dxa"/>
            <w:tcBorders>
              <w:top w:val="single" w:sz="8" w:space="0" w:color="455560" w:themeColor="accent5"/>
              <w:bottom w:val="nil"/>
              <w:right w:val="nil"/>
            </w:tcBorders>
          </w:tcPr>
          <w:p w14:paraId="705779B0" w14:textId="7E93F06D" w:rsidR="007734B1" w:rsidRPr="007C402E" w:rsidRDefault="007734B1" w:rsidP="007734B1">
            <w:pPr>
              <w:pStyle w:val="BodyTextGrey"/>
              <w:spacing w:beforeLines="20" w:before="48" w:afterLines="20" w:after="48" w:line="220" w:lineRule="atLeast"/>
              <w:jc w:val="center"/>
              <w:rPr>
                <w:sz w:val="18"/>
                <w:szCs w:val="18"/>
              </w:rPr>
            </w:pPr>
            <w:r w:rsidRPr="00E0254B">
              <w:t>60</w:t>
            </w:r>
          </w:p>
        </w:tc>
        <w:tc>
          <w:tcPr>
            <w:tcW w:w="1169" w:type="dxa"/>
            <w:tcBorders>
              <w:top w:val="single" w:sz="8" w:space="0" w:color="455560" w:themeColor="accent5"/>
              <w:left w:val="nil"/>
              <w:bottom w:val="nil"/>
              <w:right w:val="nil"/>
            </w:tcBorders>
          </w:tcPr>
          <w:p w14:paraId="66E44447" w14:textId="0C7B83EE"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162</w:t>
            </w:r>
          </w:p>
        </w:tc>
        <w:tc>
          <w:tcPr>
            <w:tcW w:w="1321" w:type="dxa"/>
            <w:tcBorders>
              <w:top w:val="single" w:sz="8" w:space="0" w:color="455560" w:themeColor="accent5"/>
              <w:left w:val="nil"/>
              <w:bottom w:val="nil"/>
              <w:right w:val="nil"/>
            </w:tcBorders>
          </w:tcPr>
          <w:p w14:paraId="5E1C54FF" w14:textId="7980FE86"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3.06</w:t>
            </w:r>
          </w:p>
        </w:tc>
        <w:tc>
          <w:tcPr>
            <w:tcW w:w="1379" w:type="dxa"/>
            <w:tcBorders>
              <w:top w:val="single" w:sz="8" w:space="0" w:color="455560" w:themeColor="accent5"/>
              <w:left w:val="nil"/>
              <w:bottom w:val="nil"/>
              <w:right w:val="nil"/>
            </w:tcBorders>
          </w:tcPr>
          <w:p w14:paraId="7FF5A87A" w14:textId="64B15C4E"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77.73</w:t>
            </w:r>
          </w:p>
        </w:tc>
        <w:tc>
          <w:tcPr>
            <w:tcW w:w="1379" w:type="dxa"/>
            <w:tcBorders>
              <w:top w:val="single" w:sz="8" w:space="0" w:color="455560" w:themeColor="accent5"/>
              <w:left w:val="nil"/>
              <w:bottom w:val="nil"/>
              <w:right w:val="nil"/>
            </w:tcBorders>
          </w:tcPr>
          <w:p w14:paraId="0E4D5B77" w14:textId="032EFF78"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130.02</w:t>
            </w:r>
          </w:p>
        </w:tc>
        <w:tc>
          <w:tcPr>
            <w:tcW w:w="956" w:type="dxa"/>
            <w:tcBorders>
              <w:top w:val="single" w:sz="8" w:space="0" w:color="455560" w:themeColor="accent5"/>
              <w:left w:val="nil"/>
              <w:bottom w:val="nil"/>
              <w:right w:val="nil"/>
            </w:tcBorders>
          </w:tcPr>
          <w:p w14:paraId="48BAA38B" w14:textId="3D0B5DFC"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6.23</w:t>
            </w:r>
          </w:p>
        </w:tc>
        <w:tc>
          <w:tcPr>
            <w:tcW w:w="956" w:type="dxa"/>
            <w:tcBorders>
              <w:top w:val="single" w:sz="8" w:space="0" w:color="455560" w:themeColor="accent5"/>
              <w:left w:val="nil"/>
              <w:bottom w:val="nil"/>
              <w:right w:val="nil"/>
            </w:tcBorders>
          </w:tcPr>
          <w:p w14:paraId="3B20F7FE" w14:textId="782159A6"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4.67</w:t>
            </w:r>
          </w:p>
        </w:tc>
        <w:tc>
          <w:tcPr>
            <w:tcW w:w="956" w:type="dxa"/>
            <w:tcBorders>
              <w:top w:val="single" w:sz="8" w:space="0" w:color="455560" w:themeColor="accent5"/>
              <w:left w:val="nil"/>
              <w:bottom w:val="nil"/>
              <w:right w:val="nil"/>
            </w:tcBorders>
          </w:tcPr>
          <w:p w14:paraId="7AD6A5B5" w14:textId="327922A0"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0.44</w:t>
            </w:r>
          </w:p>
        </w:tc>
        <w:tc>
          <w:tcPr>
            <w:tcW w:w="956" w:type="dxa"/>
            <w:gridSpan w:val="2"/>
            <w:tcBorders>
              <w:top w:val="single" w:sz="8" w:space="0" w:color="455560" w:themeColor="accent5"/>
              <w:left w:val="nil"/>
              <w:bottom w:val="nil"/>
            </w:tcBorders>
          </w:tcPr>
          <w:p w14:paraId="17A01A2D" w14:textId="6C322E90" w:rsidR="007734B1" w:rsidRPr="008E6618" w:rsidRDefault="007734B1" w:rsidP="007734B1">
            <w:pPr>
              <w:pStyle w:val="BodyTextGrey"/>
              <w:spacing w:beforeLines="20" w:before="48" w:afterLines="20" w:after="48" w:line="220" w:lineRule="atLeast"/>
              <w:jc w:val="center"/>
              <w:rPr>
                <w:sz w:val="18"/>
                <w:szCs w:val="18"/>
                <w:highlight w:val="yellow"/>
              </w:rPr>
            </w:pPr>
            <w:r w:rsidRPr="00E0254B">
              <w:t>0.33</w:t>
            </w:r>
          </w:p>
        </w:tc>
      </w:tr>
    </w:tbl>
    <w:p w14:paraId="63FA35F0" w14:textId="77777777" w:rsidR="00D001EE" w:rsidRDefault="00D001EE" w:rsidP="00447771">
      <w:pPr>
        <w:pStyle w:val="BodyTextGrey"/>
        <w:rPr>
          <w:b/>
          <w:iCs w:val="0"/>
        </w:rPr>
      </w:pPr>
    </w:p>
    <w:p w14:paraId="65BF5C2C" w14:textId="77777777" w:rsidR="007734B1" w:rsidRDefault="007734B1" w:rsidP="00447771">
      <w:pPr>
        <w:pStyle w:val="BodyTextGrey"/>
        <w:rPr>
          <w:b/>
          <w:iCs w:val="0"/>
        </w:rPr>
      </w:pPr>
    </w:p>
    <w:p w14:paraId="105B7315" w14:textId="77777777" w:rsidR="007734B1" w:rsidRDefault="007734B1" w:rsidP="00447771">
      <w:pPr>
        <w:pStyle w:val="BodyTextGrey"/>
        <w:rPr>
          <w:b/>
          <w:iCs w:val="0"/>
        </w:rPr>
      </w:pPr>
    </w:p>
    <w:p w14:paraId="2D76964E" w14:textId="77777777" w:rsidR="007734B1" w:rsidRDefault="007734B1" w:rsidP="00447771">
      <w:pPr>
        <w:pStyle w:val="BodyTextGrey"/>
        <w:rPr>
          <w:b/>
          <w:iCs w:val="0"/>
        </w:rPr>
      </w:pPr>
    </w:p>
    <w:p w14:paraId="60DEB0EB" w14:textId="7D99358F" w:rsidR="007734B1" w:rsidRDefault="007734B1" w:rsidP="00447771">
      <w:pPr>
        <w:pStyle w:val="BodyTextGrey"/>
        <w:rPr>
          <w:b/>
          <w:iCs w:val="0"/>
        </w:rPr>
      </w:pPr>
    </w:p>
    <w:p w14:paraId="79A8B285" w14:textId="57D59705" w:rsidR="00F13B55" w:rsidRDefault="00F13B55" w:rsidP="00447771">
      <w:pPr>
        <w:pStyle w:val="BodyTextGrey"/>
        <w:rPr>
          <w:b/>
          <w:iCs w:val="0"/>
        </w:rPr>
      </w:pPr>
    </w:p>
    <w:p w14:paraId="380F7AA7" w14:textId="77777777" w:rsidR="00F13B55" w:rsidRPr="001D6290" w:rsidRDefault="00F13B55" w:rsidP="00447771">
      <w:pPr>
        <w:pStyle w:val="BodyTextGrey"/>
        <w:rPr>
          <w:b/>
          <w:iCs w:val="0"/>
        </w:rPr>
      </w:pPr>
    </w:p>
    <w:p w14:paraId="0B4F089D" w14:textId="77777777" w:rsidR="00447771" w:rsidRPr="00C22078" w:rsidRDefault="00447771" w:rsidP="00C22078">
      <w:pPr>
        <w:pStyle w:val="Heading3"/>
        <w:rPr>
          <w:rStyle w:val="Heading4Char"/>
          <w:b/>
          <w:iCs/>
          <w:color w:val="455560" w:themeColor="accent5"/>
        </w:rPr>
      </w:pPr>
      <w:bookmarkStart w:id="150" w:name="_Toc86162892"/>
      <w:r w:rsidRPr="00C22078">
        <w:rPr>
          <w:rStyle w:val="Heading4Char"/>
          <w:b/>
          <w:iCs/>
          <w:color w:val="455560" w:themeColor="accent5"/>
        </w:rPr>
        <w:lastRenderedPageBreak/>
        <w:t>Females</w:t>
      </w:r>
      <w:bookmarkEnd w:id="150"/>
    </w:p>
    <w:tbl>
      <w:tblPr>
        <w:tblStyle w:val="TableGrid"/>
        <w:tblW w:w="10060" w:type="dxa"/>
        <w:tblBorders>
          <w:top w:val="none" w:sz="0" w:space="0" w:color="auto"/>
          <w:left w:val="none" w:sz="0" w:space="0" w:color="auto"/>
          <w:bottom w:val="none" w:sz="0" w:space="0" w:color="auto"/>
          <w:right w:val="none" w:sz="0" w:space="0" w:color="auto"/>
          <w:insideH w:val="single" w:sz="4" w:space="0" w:color="455560" w:themeColor="accent5"/>
          <w:insideV w:val="none" w:sz="0" w:space="0" w:color="auto"/>
        </w:tblBorders>
        <w:tblLook w:val="04A0" w:firstRow="1" w:lastRow="0" w:firstColumn="1" w:lastColumn="0" w:noHBand="0" w:noVBand="1"/>
      </w:tblPr>
      <w:tblGrid>
        <w:gridCol w:w="1676"/>
        <w:gridCol w:w="1677"/>
        <w:gridCol w:w="1677"/>
        <w:gridCol w:w="838"/>
        <w:gridCol w:w="838"/>
        <w:gridCol w:w="838"/>
        <w:gridCol w:w="839"/>
        <w:gridCol w:w="838"/>
        <w:gridCol w:w="832"/>
        <w:gridCol w:w="7"/>
      </w:tblGrid>
      <w:tr w:rsidR="00D63229" w:rsidRPr="00D63229" w14:paraId="4F575DCD" w14:textId="77777777" w:rsidTr="00773FF9">
        <w:trPr>
          <w:gridAfter w:val="1"/>
          <w:wAfter w:w="7" w:type="dxa"/>
        </w:trPr>
        <w:tc>
          <w:tcPr>
            <w:tcW w:w="10053" w:type="dxa"/>
            <w:gridSpan w:val="9"/>
            <w:tcBorders>
              <w:top w:val="nil"/>
              <w:bottom w:val="nil"/>
            </w:tcBorders>
            <w:shd w:val="clear" w:color="auto" w:fill="455560" w:themeFill="accent5"/>
          </w:tcPr>
          <w:p w14:paraId="044E6A79" w14:textId="7E23F11B" w:rsidR="00D63229" w:rsidRPr="00D63229" w:rsidRDefault="00D63229" w:rsidP="00773FF9">
            <w:pPr>
              <w:pStyle w:val="BodyTextGrey"/>
              <w:spacing w:beforeLines="20" w:before="48" w:afterLines="20" w:after="48" w:line="220" w:lineRule="atLeast"/>
              <w:jc w:val="center"/>
              <w:rPr>
                <w:b/>
                <w:bCs/>
                <w:sz w:val="18"/>
                <w:szCs w:val="18"/>
              </w:rPr>
            </w:pPr>
            <w:r w:rsidRPr="00D63229">
              <w:rPr>
                <w:b/>
                <w:bCs/>
                <w:color w:val="FFFFFF" w:themeColor="text2"/>
                <w:sz w:val="18"/>
                <w:szCs w:val="18"/>
              </w:rPr>
              <w:t xml:space="preserve">Incidence per 1000 active members per </w:t>
            </w:r>
            <w:r w:rsidR="00EB3BD4">
              <w:rPr>
                <w:b/>
                <w:bCs/>
                <w:color w:val="FFFFFF" w:themeColor="text2"/>
                <w:sz w:val="18"/>
                <w:szCs w:val="18"/>
              </w:rPr>
              <w:t>year</w:t>
            </w:r>
          </w:p>
        </w:tc>
      </w:tr>
      <w:tr w:rsidR="00D63229" w14:paraId="3ACA04FA" w14:textId="77777777" w:rsidTr="00773FF9">
        <w:tc>
          <w:tcPr>
            <w:tcW w:w="1676" w:type="dxa"/>
            <w:tcBorders>
              <w:top w:val="nil"/>
              <w:bottom w:val="nil"/>
              <w:right w:val="nil"/>
            </w:tcBorders>
            <w:shd w:val="clear" w:color="auto" w:fill="869AA8" w:themeFill="accent5" w:themeFillTint="99"/>
          </w:tcPr>
          <w:p w14:paraId="65B66400" w14:textId="77777777" w:rsidR="00D63229" w:rsidRPr="00D63229" w:rsidRDefault="00D63229" w:rsidP="00773FF9">
            <w:pPr>
              <w:pStyle w:val="BodyTextGrey"/>
              <w:spacing w:beforeLines="20" w:before="48" w:afterLines="20" w:after="48" w:line="220" w:lineRule="atLeast"/>
              <w:jc w:val="center"/>
              <w:rPr>
                <w:b/>
                <w:bCs/>
                <w:color w:val="FFFFFF" w:themeColor="text2"/>
                <w:sz w:val="18"/>
                <w:szCs w:val="18"/>
              </w:rPr>
            </w:pPr>
            <w:r w:rsidRPr="00D63229">
              <w:rPr>
                <w:b/>
                <w:bCs/>
                <w:color w:val="FFFFFF" w:themeColor="text2"/>
                <w:sz w:val="18"/>
                <w:szCs w:val="18"/>
              </w:rPr>
              <w:t>Age</w:t>
            </w:r>
          </w:p>
        </w:tc>
        <w:tc>
          <w:tcPr>
            <w:tcW w:w="1677" w:type="dxa"/>
            <w:tcBorders>
              <w:top w:val="nil"/>
              <w:left w:val="nil"/>
              <w:bottom w:val="nil"/>
              <w:right w:val="nil"/>
            </w:tcBorders>
            <w:shd w:val="clear" w:color="auto" w:fill="869AA8" w:themeFill="accent5" w:themeFillTint="99"/>
          </w:tcPr>
          <w:p w14:paraId="21274EBC" w14:textId="43E5A3F3" w:rsidR="00D63229" w:rsidRPr="00D63229" w:rsidRDefault="00D63229" w:rsidP="00773FF9">
            <w:pPr>
              <w:pStyle w:val="BodyTextGrey"/>
              <w:spacing w:beforeLines="20" w:before="48" w:afterLines="20" w:after="48" w:line="220" w:lineRule="atLeast"/>
              <w:jc w:val="center"/>
              <w:rPr>
                <w:b/>
                <w:bCs/>
                <w:color w:val="FFFFFF" w:themeColor="text2"/>
                <w:sz w:val="18"/>
                <w:szCs w:val="18"/>
              </w:rPr>
            </w:pPr>
            <w:r w:rsidRPr="00D63229">
              <w:rPr>
                <w:b/>
                <w:bCs/>
                <w:color w:val="FFFFFF" w:themeColor="text2"/>
                <w:sz w:val="18"/>
                <w:szCs w:val="18"/>
              </w:rPr>
              <w:t xml:space="preserve">Salary </w:t>
            </w:r>
            <w:r w:rsidR="00EB3BD4">
              <w:rPr>
                <w:b/>
                <w:bCs/>
                <w:color w:val="FFFFFF" w:themeColor="text2"/>
                <w:sz w:val="18"/>
                <w:szCs w:val="18"/>
              </w:rPr>
              <w:t>s</w:t>
            </w:r>
            <w:r w:rsidRPr="00D63229">
              <w:rPr>
                <w:b/>
                <w:bCs/>
                <w:color w:val="FFFFFF" w:themeColor="text2"/>
                <w:sz w:val="18"/>
                <w:szCs w:val="18"/>
              </w:rPr>
              <w:t>cale</w:t>
            </w:r>
          </w:p>
        </w:tc>
        <w:tc>
          <w:tcPr>
            <w:tcW w:w="1677" w:type="dxa"/>
            <w:tcBorders>
              <w:top w:val="nil"/>
              <w:left w:val="nil"/>
              <w:bottom w:val="nil"/>
              <w:right w:val="nil"/>
            </w:tcBorders>
            <w:shd w:val="clear" w:color="auto" w:fill="869AA8" w:themeFill="accent5" w:themeFillTint="99"/>
          </w:tcPr>
          <w:p w14:paraId="7C044A00" w14:textId="77777777" w:rsidR="00D63229" w:rsidRPr="00D63229" w:rsidRDefault="00D63229" w:rsidP="00773FF9">
            <w:pPr>
              <w:pStyle w:val="BodyTextGrey"/>
              <w:spacing w:beforeLines="20" w:before="48" w:afterLines="20" w:after="48" w:line="220" w:lineRule="atLeast"/>
              <w:jc w:val="center"/>
              <w:rPr>
                <w:b/>
                <w:bCs/>
                <w:color w:val="FFFFFF" w:themeColor="text2"/>
                <w:sz w:val="18"/>
                <w:szCs w:val="18"/>
              </w:rPr>
            </w:pPr>
            <w:r w:rsidRPr="00D63229">
              <w:rPr>
                <w:b/>
                <w:bCs/>
                <w:color w:val="FFFFFF" w:themeColor="text2"/>
                <w:sz w:val="18"/>
                <w:szCs w:val="18"/>
              </w:rPr>
              <w:t>Death before retirement</w:t>
            </w:r>
          </w:p>
        </w:tc>
        <w:tc>
          <w:tcPr>
            <w:tcW w:w="1676" w:type="dxa"/>
            <w:gridSpan w:val="2"/>
            <w:tcBorders>
              <w:top w:val="nil"/>
              <w:left w:val="nil"/>
              <w:bottom w:val="nil"/>
              <w:right w:val="nil"/>
            </w:tcBorders>
            <w:shd w:val="clear" w:color="auto" w:fill="869AA8" w:themeFill="accent5" w:themeFillTint="99"/>
          </w:tcPr>
          <w:p w14:paraId="4B97DBAF" w14:textId="77777777" w:rsidR="00D63229" w:rsidRPr="00D63229" w:rsidRDefault="00D63229" w:rsidP="00773FF9">
            <w:pPr>
              <w:pStyle w:val="BodyTextGrey"/>
              <w:spacing w:beforeLines="20" w:before="48" w:afterLines="20" w:after="48" w:line="220" w:lineRule="atLeast"/>
              <w:jc w:val="center"/>
              <w:rPr>
                <w:b/>
                <w:bCs/>
                <w:color w:val="FFFFFF" w:themeColor="text2"/>
                <w:sz w:val="18"/>
                <w:szCs w:val="18"/>
              </w:rPr>
            </w:pPr>
            <w:r w:rsidRPr="00D63229">
              <w:rPr>
                <w:b/>
                <w:bCs/>
                <w:color w:val="FFFFFF" w:themeColor="text2"/>
                <w:sz w:val="18"/>
                <w:szCs w:val="18"/>
              </w:rPr>
              <w:t>Withdrawals</w:t>
            </w:r>
          </w:p>
        </w:tc>
        <w:tc>
          <w:tcPr>
            <w:tcW w:w="1677" w:type="dxa"/>
            <w:gridSpan w:val="2"/>
            <w:tcBorders>
              <w:top w:val="nil"/>
              <w:left w:val="nil"/>
              <w:bottom w:val="nil"/>
              <w:right w:val="nil"/>
            </w:tcBorders>
            <w:shd w:val="clear" w:color="auto" w:fill="869AA8" w:themeFill="accent5" w:themeFillTint="99"/>
          </w:tcPr>
          <w:p w14:paraId="1BD3A1D1" w14:textId="43792B23" w:rsidR="00D63229" w:rsidRPr="00D63229" w:rsidRDefault="00D63229" w:rsidP="00773FF9">
            <w:pPr>
              <w:pStyle w:val="BodyTextGrey"/>
              <w:spacing w:beforeLines="20" w:before="48" w:afterLines="20" w:after="48" w:line="220" w:lineRule="atLeast"/>
              <w:jc w:val="center"/>
              <w:rPr>
                <w:b/>
                <w:bCs/>
                <w:color w:val="FFFFFF" w:themeColor="text2"/>
                <w:sz w:val="18"/>
                <w:szCs w:val="18"/>
              </w:rPr>
            </w:pPr>
            <w:r w:rsidRPr="00D63229">
              <w:rPr>
                <w:b/>
                <w:bCs/>
                <w:color w:val="FFFFFF" w:themeColor="text2"/>
                <w:sz w:val="18"/>
                <w:szCs w:val="18"/>
              </w:rPr>
              <w:t>Ill</w:t>
            </w:r>
            <w:r w:rsidR="00EB3BD4">
              <w:rPr>
                <w:b/>
                <w:bCs/>
                <w:color w:val="FFFFFF" w:themeColor="text2"/>
                <w:sz w:val="18"/>
                <w:szCs w:val="18"/>
              </w:rPr>
              <w:t>-h</w:t>
            </w:r>
            <w:r w:rsidRPr="00D63229">
              <w:rPr>
                <w:b/>
                <w:bCs/>
                <w:color w:val="FFFFFF" w:themeColor="text2"/>
                <w:sz w:val="18"/>
                <w:szCs w:val="18"/>
              </w:rPr>
              <w:t xml:space="preserve">ealth </w:t>
            </w:r>
            <w:r w:rsidR="00EB3BD4">
              <w:rPr>
                <w:b/>
                <w:bCs/>
                <w:color w:val="FFFFFF" w:themeColor="text2"/>
                <w:sz w:val="18"/>
                <w:szCs w:val="18"/>
              </w:rPr>
              <w:t>t</w:t>
            </w:r>
            <w:r w:rsidRPr="00D63229">
              <w:rPr>
                <w:b/>
                <w:bCs/>
                <w:color w:val="FFFFFF" w:themeColor="text2"/>
                <w:sz w:val="18"/>
                <w:szCs w:val="18"/>
              </w:rPr>
              <w:t>ier 1</w:t>
            </w:r>
          </w:p>
        </w:tc>
        <w:tc>
          <w:tcPr>
            <w:tcW w:w="1677" w:type="dxa"/>
            <w:gridSpan w:val="3"/>
            <w:tcBorders>
              <w:top w:val="nil"/>
              <w:left w:val="nil"/>
              <w:bottom w:val="nil"/>
            </w:tcBorders>
            <w:shd w:val="clear" w:color="auto" w:fill="869AA8" w:themeFill="accent5" w:themeFillTint="99"/>
          </w:tcPr>
          <w:p w14:paraId="20F38F37" w14:textId="243D933A" w:rsidR="00D63229" w:rsidRPr="00D63229" w:rsidRDefault="00D63229" w:rsidP="00773FF9">
            <w:pPr>
              <w:pStyle w:val="BodyTextGrey"/>
              <w:spacing w:beforeLines="20" w:before="48" w:afterLines="20" w:after="48" w:line="220" w:lineRule="atLeast"/>
              <w:jc w:val="center"/>
              <w:rPr>
                <w:b/>
                <w:bCs/>
                <w:color w:val="FFFFFF" w:themeColor="text2"/>
                <w:sz w:val="18"/>
                <w:szCs w:val="18"/>
              </w:rPr>
            </w:pPr>
            <w:r w:rsidRPr="00D63229">
              <w:rPr>
                <w:b/>
                <w:bCs/>
                <w:color w:val="FFFFFF" w:themeColor="text2"/>
                <w:sz w:val="18"/>
                <w:szCs w:val="18"/>
              </w:rPr>
              <w:t>Ill</w:t>
            </w:r>
            <w:r w:rsidR="00EB3BD4">
              <w:rPr>
                <w:b/>
                <w:bCs/>
                <w:color w:val="FFFFFF" w:themeColor="text2"/>
                <w:sz w:val="18"/>
                <w:szCs w:val="18"/>
              </w:rPr>
              <w:t>-h</w:t>
            </w:r>
            <w:r w:rsidRPr="00D63229">
              <w:rPr>
                <w:b/>
                <w:bCs/>
                <w:color w:val="FFFFFF" w:themeColor="text2"/>
                <w:sz w:val="18"/>
                <w:szCs w:val="18"/>
              </w:rPr>
              <w:t xml:space="preserve">ealth </w:t>
            </w:r>
            <w:r w:rsidR="00EB3BD4">
              <w:rPr>
                <w:b/>
                <w:bCs/>
                <w:color w:val="FFFFFF" w:themeColor="text2"/>
                <w:sz w:val="18"/>
                <w:szCs w:val="18"/>
              </w:rPr>
              <w:t>t</w:t>
            </w:r>
            <w:r w:rsidRPr="00D63229">
              <w:rPr>
                <w:b/>
                <w:bCs/>
                <w:color w:val="FFFFFF" w:themeColor="text2"/>
                <w:sz w:val="18"/>
                <w:szCs w:val="18"/>
              </w:rPr>
              <w:t>ier 2</w:t>
            </w:r>
          </w:p>
        </w:tc>
      </w:tr>
      <w:tr w:rsidR="00CC4E3B" w14:paraId="25E19F7E" w14:textId="77777777" w:rsidTr="00773FF9">
        <w:tc>
          <w:tcPr>
            <w:tcW w:w="1676" w:type="dxa"/>
            <w:tcBorders>
              <w:top w:val="nil"/>
              <w:bottom w:val="nil"/>
              <w:right w:val="nil"/>
            </w:tcBorders>
            <w:shd w:val="clear" w:color="auto" w:fill="D6DDE2" w:themeFill="accent5" w:themeFillTint="33"/>
          </w:tcPr>
          <w:p w14:paraId="732DB60C" w14:textId="77777777" w:rsidR="00D63229" w:rsidRPr="00D63229" w:rsidRDefault="00D63229" w:rsidP="00773FF9">
            <w:pPr>
              <w:pStyle w:val="BodyTextGrey"/>
              <w:spacing w:beforeLines="20" w:before="48" w:afterLines="20" w:after="48" w:line="220" w:lineRule="atLeast"/>
              <w:jc w:val="center"/>
              <w:rPr>
                <w:sz w:val="18"/>
                <w:szCs w:val="18"/>
              </w:rPr>
            </w:pPr>
          </w:p>
        </w:tc>
        <w:tc>
          <w:tcPr>
            <w:tcW w:w="1677" w:type="dxa"/>
            <w:tcBorders>
              <w:top w:val="nil"/>
              <w:left w:val="nil"/>
              <w:bottom w:val="nil"/>
              <w:right w:val="nil"/>
            </w:tcBorders>
            <w:shd w:val="clear" w:color="auto" w:fill="D6DDE2" w:themeFill="accent5" w:themeFillTint="33"/>
          </w:tcPr>
          <w:p w14:paraId="3BADD249" w14:textId="77777777" w:rsidR="00D63229" w:rsidRPr="00D63229" w:rsidRDefault="00D63229" w:rsidP="00773FF9">
            <w:pPr>
              <w:pStyle w:val="BodyTextGrey"/>
              <w:spacing w:beforeLines="20" w:before="48" w:afterLines="20" w:after="48" w:line="220" w:lineRule="atLeast"/>
              <w:jc w:val="center"/>
              <w:rPr>
                <w:sz w:val="18"/>
                <w:szCs w:val="18"/>
              </w:rPr>
            </w:pPr>
          </w:p>
        </w:tc>
        <w:tc>
          <w:tcPr>
            <w:tcW w:w="1677" w:type="dxa"/>
            <w:tcBorders>
              <w:top w:val="nil"/>
              <w:left w:val="nil"/>
              <w:bottom w:val="nil"/>
              <w:right w:val="nil"/>
            </w:tcBorders>
            <w:shd w:val="clear" w:color="auto" w:fill="D6DDE2" w:themeFill="accent5" w:themeFillTint="33"/>
          </w:tcPr>
          <w:p w14:paraId="166911F7" w14:textId="77777777" w:rsidR="00D63229" w:rsidRPr="00D63229" w:rsidRDefault="00D63229" w:rsidP="00773FF9">
            <w:pPr>
              <w:pStyle w:val="BodyTextGrey"/>
              <w:spacing w:beforeLines="20" w:before="48" w:afterLines="20" w:after="48" w:line="220" w:lineRule="atLeast"/>
              <w:jc w:val="center"/>
              <w:rPr>
                <w:sz w:val="18"/>
                <w:szCs w:val="18"/>
              </w:rPr>
            </w:pPr>
            <w:r w:rsidRPr="00D63229">
              <w:rPr>
                <w:sz w:val="18"/>
                <w:szCs w:val="18"/>
              </w:rPr>
              <w:t>FT &amp;PT</w:t>
            </w:r>
          </w:p>
        </w:tc>
        <w:tc>
          <w:tcPr>
            <w:tcW w:w="838" w:type="dxa"/>
            <w:tcBorders>
              <w:top w:val="nil"/>
              <w:left w:val="nil"/>
              <w:bottom w:val="nil"/>
              <w:right w:val="nil"/>
            </w:tcBorders>
            <w:shd w:val="clear" w:color="auto" w:fill="D6DDE2" w:themeFill="accent5" w:themeFillTint="33"/>
          </w:tcPr>
          <w:p w14:paraId="57E2E33B" w14:textId="77777777" w:rsidR="00D63229" w:rsidRPr="00D63229" w:rsidRDefault="00D63229" w:rsidP="00773FF9">
            <w:pPr>
              <w:pStyle w:val="BodyTextGrey"/>
              <w:spacing w:beforeLines="20" w:before="48" w:afterLines="20" w:after="48" w:line="220" w:lineRule="atLeast"/>
              <w:jc w:val="center"/>
              <w:rPr>
                <w:sz w:val="18"/>
                <w:szCs w:val="18"/>
              </w:rPr>
            </w:pPr>
            <w:r w:rsidRPr="00D63229">
              <w:rPr>
                <w:sz w:val="18"/>
                <w:szCs w:val="18"/>
              </w:rPr>
              <w:t>FT</w:t>
            </w:r>
          </w:p>
        </w:tc>
        <w:tc>
          <w:tcPr>
            <w:tcW w:w="838" w:type="dxa"/>
            <w:tcBorders>
              <w:top w:val="nil"/>
              <w:left w:val="nil"/>
              <w:bottom w:val="nil"/>
              <w:right w:val="nil"/>
            </w:tcBorders>
            <w:shd w:val="clear" w:color="auto" w:fill="D6DDE2" w:themeFill="accent5" w:themeFillTint="33"/>
          </w:tcPr>
          <w:p w14:paraId="3634389C" w14:textId="77777777" w:rsidR="00D63229" w:rsidRPr="00D63229" w:rsidRDefault="00D63229" w:rsidP="00773FF9">
            <w:pPr>
              <w:pStyle w:val="BodyTextGrey"/>
              <w:spacing w:beforeLines="20" w:before="48" w:afterLines="20" w:after="48" w:line="220" w:lineRule="atLeast"/>
              <w:jc w:val="center"/>
              <w:rPr>
                <w:sz w:val="18"/>
                <w:szCs w:val="18"/>
              </w:rPr>
            </w:pPr>
            <w:r w:rsidRPr="00D63229">
              <w:rPr>
                <w:sz w:val="18"/>
                <w:szCs w:val="18"/>
              </w:rPr>
              <w:t>PT</w:t>
            </w:r>
          </w:p>
        </w:tc>
        <w:tc>
          <w:tcPr>
            <w:tcW w:w="838" w:type="dxa"/>
            <w:tcBorders>
              <w:top w:val="nil"/>
              <w:left w:val="nil"/>
              <w:bottom w:val="nil"/>
              <w:right w:val="nil"/>
            </w:tcBorders>
            <w:shd w:val="clear" w:color="auto" w:fill="D6DDE2" w:themeFill="accent5" w:themeFillTint="33"/>
          </w:tcPr>
          <w:p w14:paraId="0C6C7AE9" w14:textId="77777777" w:rsidR="00D63229" w:rsidRPr="00D63229" w:rsidRDefault="00D63229" w:rsidP="00773FF9">
            <w:pPr>
              <w:pStyle w:val="BodyTextGrey"/>
              <w:spacing w:beforeLines="20" w:before="48" w:afterLines="20" w:after="48" w:line="220" w:lineRule="atLeast"/>
              <w:jc w:val="center"/>
              <w:rPr>
                <w:sz w:val="18"/>
                <w:szCs w:val="18"/>
              </w:rPr>
            </w:pPr>
            <w:r w:rsidRPr="00D63229">
              <w:rPr>
                <w:sz w:val="18"/>
                <w:szCs w:val="18"/>
              </w:rPr>
              <w:t>FT</w:t>
            </w:r>
          </w:p>
        </w:tc>
        <w:tc>
          <w:tcPr>
            <w:tcW w:w="839" w:type="dxa"/>
            <w:tcBorders>
              <w:top w:val="nil"/>
              <w:left w:val="nil"/>
              <w:bottom w:val="nil"/>
              <w:right w:val="nil"/>
            </w:tcBorders>
            <w:shd w:val="clear" w:color="auto" w:fill="D6DDE2" w:themeFill="accent5" w:themeFillTint="33"/>
          </w:tcPr>
          <w:p w14:paraId="38B40600" w14:textId="77777777" w:rsidR="00D63229" w:rsidRPr="00D63229" w:rsidRDefault="00D63229" w:rsidP="00773FF9">
            <w:pPr>
              <w:pStyle w:val="BodyTextGrey"/>
              <w:spacing w:beforeLines="20" w:before="48" w:afterLines="20" w:after="48" w:line="220" w:lineRule="atLeast"/>
              <w:jc w:val="center"/>
              <w:rPr>
                <w:sz w:val="18"/>
                <w:szCs w:val="18"/>
              </w:rPr>
            </w:pPr>
            <w:r w:rsidRPr="00D63229">
              <w:rPr>
                <w:sz w:val="18"/>
                <w:szCs w:val="18"/>
              </w:rPr>
              <w:t>PT</w:t>
            </w:r>
          </w:p>
        </w:tc>
        <w:tc>
          <w:tcPr>
            <w:tcW w:w="838" w:type="dxa"/>
            <w:tcBorders>
              <w:top w:val="nil"/>
              <w:left w:val="nil"/>
              <w:bottom w:val="nil"/>
              <w:right w:val="nil"/>
            </w:tcBorders>
            <w:shd w:val="clear" w:color="auto" w:fill="D6DDE2" w:themeFill="accent5" w:themeFillTint="33"/>
          </w:tcPr>
          <w:p w14:paraId="6D57012B" w14:textId="77777777" w:rsidR="00D63229" w:rsidRPr="00D63229" w:rsidRDefault="00D63229" w:rsidP="00773FF9">
            <w:pPr>
              <w:pStyle w:val="BodyTextGrey"/>
              <w:spacing w:beforeLines="20" w:before="48" w:afterLines="20" w:after="48" w:line="220" w:lineRule="atLeast"/>
              <w:jc w:val="center"/>
              <w:rPr>
                <w:sz w:val="18"/>
                <w:szCs w:val="18"/>
              </w:rPr>
            </w:pPr>
            <w:r w:rsidRPr="00D63229">
              <w:rPr>
                <w:sz w:val="18"/>
                <w:szCs w:val="18"/>
              </w:rPr>
              <w:t>FT</w:t>
            </w:r>
          </w:p>
        </w:tc>
        <w:tc>
          <w:tcPr>
            <w:tcW w:w="839" w:type="dxa"/>
            <w:gridSpan w:val="2"/>
            <w:tcBorders>
              <w:top w:val="nil"/>
              <w:left w:val="nil"/>
              <w:bottom w:val="nil"/>
            </w:tcBorders>
            <w:shd w:val="clear" w:color="auto" w:fill="D6DDE2" w:themeFill="accent5" w:themeFillTint="33"/>
          </w:tcPr>
          <w:p w14:paraId="3DD4C04A" w14:textId="77777777" w:rsidR="00D63229" w:rsidRPr="00D63229" w:rsidRDefault="00D63229" w:rsidP="00773FF9">
            <w:pPr>
              <w:pStyle w:val="BodyTextGrey"/>
              <w:spacing w:beforeLines="20" w:before="48" w:afterLines="20" w:after="48" w:line="220" w:lineRule="atLeast"/>
              <w:jc w:val="center"/>
              <w:rPr>
                <w:sz w:val="18"/>
                <w:szCs w:val="18"/>
              </w:rPr>
            </w:pPr>
            <w:r w:rsidRPr="00D63229">
              <w:rPr>
                <w:sz w:val="18"/>
                <w:szCs w:val="18"/>
              </w:rPr>
              <w:t>PT</w:t>
            </w:r>
          </w:p>
        </w:tc>
      </w:tr>
      <w:tr w:rsidR="007734B1" w:rsidRPr="00DD61C6" w14:paraId="15AA6A4E" w14:textId="77777777" w:rsidTr="00773FF9">
        <w:tc>
          <w:tcPr>
            <w:tcW w:w="1676" w:type="dxa"/>
            <w:tcBorders>
              <w:top w:val="nil"/>
              <w:bottom w:val="single" w:sz="8" w:space="0" w:color="455560" w:themeColor="accent5"/>
              <w:right w:val="nil"/>
            </w:tcBorders>
          </w:tcPr>
          <w:p w14:paraId="5BB0589F" w14:textId="5C312D5E"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20</w:t>
            </w:r>
          </w:p>
        </w:tc>
        <w:tc>
          <w:tcPr>
            <w:tcW w:w="1677" w:type="dxa"/>
            <w:tcBorders>
              <w:top w:val="nil"/>
              <w:left w:val="nil"/>
              <w:bottom w:val="single" w:sz="8" w:space="0" w:color="455560" w:themeColor="accent5"/>
              <w:right w:val="nil"/>
            </w:tcBorders>
          </w:tcPr>
          <w:p w14:paraId="1744C047" w14:textId="65A64E15"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105</w:t>
            </w:r>
          </w:p>
        </w:tc>
        <w:tc>
          <w:tcPr>
            <w:tcW w:w="1677" w:type="dxa"/>
            <w:tcBorders>
              <w:top w:val="nil"/>
              <w:left w:val="nil"/>
              <w:bottom w:val="single" w:sz="8" w:space="0" w:color="455560" w:themeColor="accent5"/>
              <w:right w:val="nil"/>
            </w:tcBorders>
          </w:tcPr>
          <w:p w14:paraId="43912894" w14:textId="380E5ACA"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0.10</w:t>
            </w:r>
          </w:p>
        </w:tc>
        <w:tc>
          <w:tcPr>
            <w:tcW w:w="838" w:type="dxa"/>
            <w:tcBorders>
              <w:top w:val="nil"/>
              <w:left w:val="nil"/>
              <w:bottom w:val="single" w:sz="8" w:space="0" w:color="455560" w:themeColor="accent5"/>
              <w:right w:val="nil"/>
            </w:tcBorders>
          </w:tcPr>
          <w:p w14:paraId="32CE85DD" w14:textId="19BDC516"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458.15</w:t>
            </w:r>
          </w:p>
        </w:tc>
        <w:tc>
          <w:tcPr>
            <w:tcW w:w="838" w:type="dxa"/>
            <w:tcBorders>
              <w:top w:val="nil"/>
              <w:left w:val="nil"/>
              <w:bottom w:val="single" w:sz="8" w:space="0" w:color="455560" w:themeColor="accent5"/>
              <w:right w:val="nil"/>
            </w:tcBorders>
          </w:tcPr>
          <w:p w14:paraId="37F24FCB" w14:textId="203E9E55"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467.37</w:t>
            </w:r>
          </w:p>
        </w:tc>
        <w:tc>
          <w:tcPr>
            <w:tcW w:w="838" w:type="dxa"/>
            <w:tcBorders>
              <w:top w:val="nil"/>
              <w:left w:val="nil"/>
              <w:bottom w:val="single" w:sz="8" w:space="0" w:color="455560" w:themeColor="accent5"/>
              <w:right w:val="nil"/>
            </w:tcBorders>
          </w:tcPr>
          <w:p w14:paraId="65EBF6C9" w14:textId="1D4CE558"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0.00</w:t>
            </w:r>
          </w:p>
        </w:tc>
        <w:tc>
          <w:tcPr>
            <w:tcW w:w="839" w:type="dxa"/>
            <w:tcBorders>
              <w:top w:val="nil"/>
              <w:left w:val="nil"/>
              <w:bottom w:val="single" w:sz="8" w:space="0" w:color="455560" w:themeColor="accent5"/>
              <w:right w:val="nil"/>
            </w:tcBorders>
          </w:tcPr>
          <w:p w14:paraId="28676745" w14:textId="2A0718DE"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0.00</w:t>
            </w:r>
          </w:p>
        </w:tc>
        <w:tc>
          <w:tcPr>
            <w:tcW w:w="838" w:type="dxa"/>
            <w:tcBorders>
              <w:top w:val="nil"/>
              <w:left w:val="nil"/>
              <w:bottom w:val="single" w:sz="8" w:space="0" w:color="455560" w:themeColor="accent5"/>
              <w:right w:val="nil"/>
            </w:tcBorders>
          </w:tcPr>
          <w:p w14:paraId="21F18B46" w14:textId="6D51C374"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0.00</w:t>
            </w:r>
          </w:p>
        </w:tc>
        <w:tc>
          <w:tcPr>
            <w:tcW w:w="839" w:type="dxa"/>
            <w:gridSpan w:val="2"/>
            <w:tcBorders>
              <w:top w:val="nil"/>
              <w:left w:val="nil"/>
              <w:bottom w:val="single" w:sz="8" w:space="0" w:color="455560" w:themeColor="accent5"/>
            </w:tcBorders>
          </w:tcPr>
          <w:p w14:paraId="4A78C1AA" w14:textId="74C42BEE"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0.00</w:t>
            </w:r>
          </w:p>
        </w:tc>
      </w:tr>
      <w:tr w:rsidR="007734B1" w:rsidRPr="00DD61C6" w14:paraId="72AD2ECF" w14:textId="77777777" w:rsidTr="00773FF9">
        <w:tc>
          <w:tcPr>
            <w:tcW w:w="1676" w:type="dxa"/>
            <w:tcBorders>
              <w:top w:val="single" w:sz="8" w:space="0" w:color="455560" w:themeColor="accent5"/>
              <w:bottom w:val="single" w:sz="8" w:space="0" w:color="455560" w:themeColor="accent5"/>
              <w:right w:val="nil"/>
            </w:tcBorders>
          </w:tcPr>
          <w:p w14:paraId="45BCFA1E" w14:textId="24D62DCB"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25</w:t>
            </w:r>
          </w:p>
        </w:tc>
        <w:tc>
          <w:tcPr>
            <w:tcW w:w="1677" w:type="dxa"/>
            <w:tcBorders>
              <w:top w:val="single" w:sz="8" w:space="0" w:color="455560" w:themeColor="accent5"/>
              <w:left w:val="nil"/>
              <w:bottom w:val="single" w:sz="8" w:space="0" w:color="455560" w:themeColor="accent5"/>
              <w:right w:val="nil"/>
            </w:tcBorders>
          </w:tcPr>
          <w:p w14:paraId="7DD42B2F" w14:textId="47A7809D"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117</w:t>
            </w:r>
          </w:p>
        </w:tc>
        <w:tc>
          <w:tcPr>
            <w:tcW w:w="1677" w:type="dxa"/>
            <w:tcBorders>
              <w:top w:val="single" w:sz="8" w:space="0" w:color="455560" w:themeColor="accent5"/>
              <w:left w:val="nil"/>
              <w:bottom w:val="single" w:sz="8" w:space="0" w:color="455560" w:themeColor="accent5"/>
              <w:right w:val="nil"/>
            </w:tcBorders>
          </w:tcPr>
          <w:p w14:paraId="4F89A58E" w14:textId="7FFDE5E4"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0.10</w:t>
            </w:r>
          </w:p>
        </w:tc>
        <w:tc>
          <w:tcPr>
            <w:tcW w:w="838" w:type="dxa"/>
            <w:tcBorders>
              <w:top w:val="single" w:sz="8" w:space="0" w:color="455560" w:themeColor="accent5"/>
              <w:left w:val="nil"/>
              <w:bottom w:val="single" w:sz="8" w:space="0" w:color="455560" w:themeColor="accent5"/>
              <w:right w:val="nil"/>
            </w:tcBorders>
          </w:tcPr>
          <w:p w14:paraId="6EA11F9C" w14:textId="4A695A62"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308.28</w:t>
            </w:r>
          </w:p>
        </w:tc>
        <w:tc>
          <w:tcPr>
            <w:tcW w:w="838" w:type="dxa"/>
            <w:tcBorders>
              <w:top w:val="single" w:sz="8" w:space="0" w:color="455560" w:themeColor="accent5"/>
              <w:left w:val="nil"/>
              <w:bottom w:val="single" w:sz="8" w:space="0" w:color="455560" w:themeColor="accent5"/>
              <w:right w:val="nil"/>
            </w:tcBorders>
          </w:tcPr>
          <w:p w14:paraId="36469A82" w14:textId="46BD3380"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314.44</w:t>
            </w:r>
          </w:p>
        </w:tc>
        <w:tc>
          <w:tcPr>
            <w:tcW w:w="838" w:type="dxa"/>
            <w:tcBorders>
              <w:top w:val="single" w:sz="8" w:space="0" w:color="455560" w:themeColor="accent5"/>
              <w:left w:val="nil"/>
              <w:bottom w:val="single" w:sz="8" w:space="0" w:color="455560" w:themeColor="accent5"/>
              <w:right w:val="nil"/>
            </w:tcBorders>
          </w:tcPr>
          <w:p w14:paraId="4DA24A5D" w14:textId="636D7D6E"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0.10</w:t>
            </w:r>
          </w:p>
        </w:tc>
        <w:tc>
          <w:tcPr>
            <w:tcW w:w="839" w:type="dxa"/>
            <w:tcBorders>
              <w:top w:val="single" w:sz="8" w:space="0" w:color="455560" w:themeColor="accent5"/>
              <w:left w:val="nil"/>
              <w:bottom w:val="single" w:sz="8" w:space="0" w:color="455560" w:themeColor="accent5"/>
              <w:right w:val="nil"/>
            </w:tcBorders>
          </w:tcPr>
          <w:p w14:paraId="660BA328" w14:textId="7A71CD2F"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0.07</w:t>
            </w:r>
          </w:p>
        </w:tc>
        <w:tc>
          <w:tcPr>
            <w:tcW w:w="838" w:type="dxa"/>
            <w:tcBorders>
              <w:top w:val="single" w:sz="8" w:space="0" w:color="455560" w:themeColor="accent5"/>
              <w:left w:val="nil"/>
              <w:bottom w:val="single" w:sz="8" w:space="0" w:color="455560" w:themeColor="accent5"/>
              <w:right w:val="nil"/>
            </w:tcBorders>
          </w:tcPr>
          <w:p w14:paraId="677F1969" w14:textId="7AD97750"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0.02</w:t>
            </w:r>
          </w:p>
        </w:tc>
        <w:tc>
          <w:tcPr>
            <w:tcW w:w="839" w:type="dxa"/>
            <w:gridSpan w:val="2"/>
            <w:tcBorders>
              <w:top w:val="single" w:sz="8" w:space="0" w:color="455560" w:themeColor="accent5"/>
              <w:left w:val="nil"/>
              <w:bottom w:val="single" w:sz="8" w:space="0" w:color="455560" w:themeColor="accent5"/>
            </w:tcBorders>
          </w:tcPr>
          <w:p w14:paraId="11FEAFDB" w14:textId="03C31FFE"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0.01</w:t>
            </w:r>
          </w:p>
        </w:tc>
      </w:tr>
      <w:tr w:rsidR="007734B1" w:rsidRPr="00DD61C6" w14:paraId="07FB3919" w14:textId="77777777" w:rsidTr="00773FF9">
        <w:tc>
          <w:tcPr>
            <w:tcW w:w="1676" w:type="dxa"/>
            <w:tcBorders>
              <w:top w:val="single" w:sz="8" w:space="0" w:color="455560" w:themeColor="accent5"/>
              <w:bottom w:val="single" w:sz="8" w:space="0" w:color="455560" w:themeColor="accent5"/>
              <w:right w:val="nil"/>
            </w:tcBorders>
          </w:tcPr>
          <w:p w14:paraId="78E9BBA0" w14:textId="6FAF0459"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30</w:t>
            </w:r>
          </w:p>
        </w:tc>
        <w:tc>
          <w:tcPr>
            <w:tcW w:w="1677" w:type="dxa"/>
            <w:tcBorders>
              <w:top w:val="single" w:sz="8" w:space="0" w:color="455560" w:themeColor="accent5"/>
              <w:left w:val="nil"/>
              <w:bottom w:val="single" w:sz="8" w:space="0" w:color="455560" w:themeColor="accent5"/>
              <w:right w:val="nil"/>
            </w:tcBorders>
          </w:tcPr>
          <w:p w14:paraId="39CFCFDA" w14:textId="2846C990"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131</w:t>
            </w:r>
          </w:p>
        </w:tc>
        <w:tc>
          <w:tcPr>
            <w:tcW w:w="1677" w:type="dxa"/>
            <w:tcBorders>
              <w:top w:val="single" w:sz="8" w:space="0" w:color="455560" w:themeColor="accent5"/>
              <w:left w:val="nil"/>
              <w:bottom w:val="single" w:sz="8" w:space="0" w:color="455560" w:themeColor="accent5"/>
              <w:right w:val="nil"/>
            </w:tcBorders>
          </w:tcPr>
          <w:p w14:paraId="7465B93B" w14:textId="3EAF5D46"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0.14</w:t>
            </w:r>
          </w:p>
        </w:tc>
        <w:tc>
          <w:tcPr>
            <w:tcW w:w="838" w:type="dxa"/>
            <w:tcBorders>
              <w:top w:val="single" w:sz="8" w:space="0" w:color="455560" w:themeColor="accent5"/>
              <w:left w:val="nil"/>
              <w:bottom w:val="single" w:sz="8" w:space="0" w:color="455560" w:themeColor="accent5"/>
              <w:right w:val="nil"/>
            </w:tcBorders>
          </w:tcPr>
          <w:p w14:paraId="7D8000DE" w14:textId="689A169A"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258.41</w:t>
            </w:r>
          </w:p>
        </w:tc>
        <w:tc>
          <w:tcPr>
            <w:tcW w:w="838" w:type="dxa"/>
            <w:tcBorders>
              <w:top w:val="single" w:sz="8" w:space="0" w:color="455560" w:themeColor="accent5"/>
              <w:left w:val="nil"/>
              <w:bottom w:val="single" w:sz="8" w:space="0" w:color="455560" w:themeColor="accent5"/>
              <w:right w:val="nil"/>
            </w:tcBorders>
          </w:tcPr>
          <w:p w14:paraId="32AE4F58" w14:textId="7A61F96B"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263.54</w:t>
            </w:r>
          </w:p>
        </w:tc>
        <w:tc>
          <w:tcPr>
            <w:tcW w:w="838" w:type="dxa"/>
            <w:tcBorders>
              <w:top w:val="single" w:sz="8" w:space="0" w:color="455560" w:themeColor="accent5"/>
              <w:left w:val="nil"/>
              <w:bottom w:val="single" w:sz="8" w:space="0" w:color="455560" w:themeColor="accent5"/>
              <w:right w:val="nil"/>
            </w:tcBorders>
          </w:tcPr>
          <w:p w14:paraId="64269ED6" w14:textId="1BAA7828"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0.13</w:t>
            </w:r>
          </w:p>
        </w:tc>
        <w:tc>
          <w:tcPr>
            <w:tcW w:w="839" w:type="dxa"/>
            <w:tcBorders>
              <w:top w:val="single" w:sz="8" w:space="0" w:color="455560" w:themeColor="accent5"/>
              <w:left w:val="nil"/>
              <w:bottom w:val="single" w:sz="8" w:space="0" w:color="455560" w:themeColor="accent5"/>
              <w:right w:val="nil"/>
            </w:tcBorders>
          </w:tcPr>
          <w:p w14:paraId="38A8569A" w14:textId="75D05ACA"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0.10</w:t>
            </w:r>
          </w:p>
        </w:tc>
        <w:tc>
          <w:tcPr>
            <w:tcW w:w="838" w:type="dxa"/>
            <w:tcBorders>
              <w:top w:val="single" w:sz="8" w:space="0" w:color="455560" w:themeColor="accent5"/>
              <w:left w:val="nil"/>
              <w:bottom w:val="single" w:sz="8" w:space="0" w:color="455560" w:themeColor="accent5"/>
              <w:right w:val="nil"/>
            </w:tcBorders>
          </w:tcPr>
          <w:p w14:paraId="2D0F2A23" w14:textId="5537E36E"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0.03</w:t>
            </w:r>
          </w:p>
        </w:tc>
        <w:tc>
          <w:tcPr>
            <w:tcW w:w="839" w:type="dxa"/>
            <w:gridSpan w:val="2"/>
            <w:tcBorders>
              <w:top w:val="single" w:sz="8" w:space="0" w:color="455560" w:themeColor="accent5"/>
              <w:left w:val="nil"/>
              <w:bottom w:val="single" w:sz="8" w:space="0" w:color="455560" w:themeColor="accent5"/>
            </w:tcBorders>
          </w:tcPr>
          <w:p w14:paraId="39D0528A" w14:textId="5C1CCA1A"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0.02</w:t>
            </w:r>
          </w:p>
        </w:tc>
      </w:tr>
      <w:tr w:rsidR="007734B1" w:rsidRPr="00DD61C6" w14:paraId="05C7D6EE" w14:textId="77777777" w:rsidTr="00773FF9">
        <w:tc>
          <w:tcPr>
            <w:tcW w:w="1676" w:type="dxa"/>
            <w:tcBorders>
              <w:top w:val="single" w:sz="8" w:space="0" w:color="455560" w:themeColor="accent5"/>
              <w:bottom w:val="single" w:sz="8" w:space="0" w:color="455560" w:themeColor="accent5"/>
              <w:right w:val="nil"/>
            </w:tcBorders>
          </w:tcPr>
          <w:p w14:paraId="4BCA3A11" w14:textId="57822ACD"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35</w:t>
            </w:r>
          </w:p>
        </w:tc>
        <w:tc>
          <w:tcPr>
            <w:tcW w:w="1677" w:type="dxa"/>
            <w:tcBorders>
              <w:top w:val="single" w:sz="8" w:space="0" w:color="455560" w:themeColor="accent5"/>
              <w:left w:val="nil"/>
              <w:bottom w:val="single" w:sz="8" w:space="0" w:color="455560" w:themeColor="accent5"/>
              <w:right w:val="nil"/>
            </w:tcBorders>
          </w:tcPr>
          <w:p w14:paraId="28226AAE" w14:textId="37B0CEC5"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144</w:t>
            </w:r>
          </w:p>
        </w:tc>
        <w:tc>
          <w:tcPr>
            <w:tcW w:w="1677" w:type="dxa"/>
            <w:tcBorders>
              <w:top w:val="single" w:sz="8" w:space="0" w:color="455560" w:themeColor="accent5"/>
              <w:left w:val="nil"/>
              <w:bottom w:val="single" w:sz="8" w:space="0" w:color="455560" w:themeColor="accent5"/>
              <w:right w:val="nil"/>
            </w:tcBorders>
          </w:tcPr>
          <w:p w14:paraId="4B635A25" w14:textId="14F91C4F"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0.24</w:t>
            </w:r>
          </w:p>
        </w:tc>
        <w:tc>
          <w:tcPr>
            <w:tcW w:w="838" w:type="dxa"/>
            <w:tcBorders>
              <w:top w:val="single" w:sz="8" w:space="0" w:color="455560" w:themeColor="accent5"/>
              <w:left w:val="nil"/>
              <w:bottom w:val="single" w:sz="8" w:space="0" w:color="455560" w:themeColor="accent5"/>
              <w:right w:val="nil"/>
            </w:tcBorders>
          </w:tcPr>
          <w:p w14:paraId="3D861B7A" w14:textId="33BFB3C7"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223.04</w:t>
            </w:r>
          </w:p>
        </w:tc>
        <w:tc>
          <w:tcPr>
            <w:tcW w:w="838" w:type="dxa"/>
            <w:tcBorders>
              <w:top w:val="single" w:sz="8" w:space="0" w:color="455560" w:themeColor="accent5"/>
              <w:left w:val="nil"/>
              <w:bottom w:val="single" w:sz="8" w:space="0" w:color="455560" w:themeColor="accent5"/>
              <w:right w:val="nil"/>
            </w:tcBorders>
          </w:tcPr>
          <w:p w14:paraId="5CD8EF96" w14:textId="5C60B228"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227.38</w:t>
            </w:r>
          </w:p>
        </w:tc>
        <w:tc>
          <w:tcPr>
            <w:tcW w:w="838" w:type="dxa"/>
            <w:tcBorders>
              <w:top w:val="single" w:sz="8" w:space="0" w:color="455560" w:themeColor="accent5"/>
              <w:left w:val="nil"/>
              <w:bottom w:val="single" w:sz="8" w:space="0" w:color="455560" w:themeColor="accent5"/>
              <w:right w:val="nil"/>
            </w:tcBorders>
          </w:tcPr>
          <w:p w14:paraId="096C2649" w14:textId="049F92B5"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0.26</w:t>
            </w:r>
          </w:p>
        </w:tc>
        <w:tc>
          <w:tcPr>
            <w:tcW w:w="839" w:type="dxa"/>
            <w:tcBorders>
              <w:top w:val="single" w:sz="8" w:space="0" w:color="455560" w:themeColor="accent5"/>
              <w:left w:val="nil"/>
              <w:bottom w:val="single" w:sz="8" w:space="0" w:color="455560" w:themeColor="accent5"/>
              <w:right w:val="nil"/>
            </w:tcBorders>
          </w:tcPr>
          <w:p w14:paraId="15057B5D" w14:textId="78CBEBFD"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0.19</w:t>
            </w:r>
          </w:p>
        </w:tc>
        <w:tc>
          <w:tcPr>
            <w:tcW w:w="838" w:type="dxa"/>
            <w:tcBorders>
              <w:top w:val="single" w:sz="8" w:space="0" w:color="455560" w:themeColor="accent5"/>
              <w:left w:val="nil"/>
              <w:bottom w:val="single" w:sz="8" w:space="0" w:color="455560" w:themeColor="accent5"/>
              <w:right w:val="nil"/>
            </w:tcBorders>
          </w:tcPr>
          <w:p w14:paraId="0E5A6525" w14:textId="422938A1"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0.05</w:t>
            </w:r>
          </w:p>
        </w:tc>
        <w:tc>
          <w:tcPr>
            <w:tcW w:w="839" w:type="dxa"/>
            <w:gridSpan w:val="2"/>
            <w:tcBorders>
              <w:top w:val="single" w:sz="8" w:space="0" w:color="455560" w:themeColor="accent5"/>
              <w:left w:val="nil"/>
              <w:bottom w:val="single" w:sz="8" w:space="0" w:color="455560" w:themeColor="accent5"/>
            </w:tcBorders>
          </w:tcPr>
          <w:p w14:paraId="3CE7056C" w14:textId="426E4BBC"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0.04</w:t>
            </w:r>
          </w:p>
        </w:tc>
      </w:tr>
      <w:tr w:rsidR="007734B1" w:rsidRPr="00DD61C6" w14:paraId="11772B60" w14:textId="77777777" w:rsidTr="00773FF9">
        <w:tc>
          <w:tcPr>
            <w:tcW w:w="1676" w:type="dxa"/>
            <w:tcBorders>
              <w:top w:val="single" w:sz="8" w:space="0" w:color="455560" w:themeColor="accent5"/>
              <w:bottom w:val="single" w:sz="8" w:space="0" w:color="455560" w:themeColor="accent5"/>
              <w:right w:val="nil"/>
            </w:tcBorders>
          </w:tcPr>
          <w:p w14:paraId="5E8D2201" w14:textId="1C5C3D92"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40</w:t>
            </w:r>
          </w:p>
        </w:tc>
        <w:tc>
          <w:tcPr>
            <w:tcW w:w="1677" w:type="dxa"/>
            <w:tcBorders>
              <w:top w:val="single" w:sz="8" w:space="0" w:color="455560" w:themeColor="accent5"/>
              <w:left w:val="nil"/>
              <w:bottom w:val="single" w:sz="8" w:space="0" w:color="455560" w:themeColor="accent5"/>
              <w:right w:val="nil"/>
            </w:tcBorders>
          </w:tcPr>
          <w:p w14:paraId="675E6D62" w14:textId="19B2CE74"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150</w:t>
            </w:r>
          </w:p>
        </w:tc>
        <w:tc>
          <w:tcPr>
            <w:tcW w:w="1677" w:type="dxa"/>
            <w:tcBorders>
              <w:top w:val="single" w:sz="8" w:space="0" w:color="455560" w:themeColor="accent5"/>
              <w:left w:val="nil"/>
              <w:bottom w:val="single" w:sz="8" w:space="0" w:color="455560" w:themeColor="accent5"/>
              <w:right w:val="nil"/>
            </w:tcBorders>
          </w:tcPr>
          <w:p w14:paraId="2C972D75" w14:textId="7BA6E565"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0.38</w:t>
            </w:r>
          </w:p>
        </w:tc>
        <w:tc>
          <w:tcPr>
            <w:tcW w:w="838" w:type="dxa"/>
            <w:tcBorders>
              <w:top w:val="single" w:sz="8" w:space="0" w:color="455560" w:themeColor="accent5"/>
              <w:left w:val="nil"/>
              <w:bottom w:val="single" w:sz="8" w:space="0" w:color="455560" w:themeColor="accent5"/>
              <w:right w:val="nil"/>
            </w:tcBorders>
          </w:tcPr>
          <w:p w14:paraId="3EB7A7B6" w14:textId="4CBB48CE"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185.63</w:t>
            </w:r>
          </w:p>
        </w:tc>
        <w:tc>
          <w:tcPr>
            <w:tcW w:w="838" w:type="dxa"/>
            <w:tcBorders>
              <w:top w:val="single" w:sz="8" w:space="0" w:color="455560" w:themeColor="accent5"/>
              <w:left w:val="nil"/>
              <w:bottom w:val="single" w:sz="8" w:space="0" w:color="455560" w:themeColor="accent5"/>
              <w:right w:val="nil"/>
            </w:tcBorders>
          </w:tcPr>
          <w:p w14:paraId="26A9D287" w14:textId="47E4DD14"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189.18</w:t>
            </w:r>
          </w:p>
        </w:tc>
        <w:tc>
          <w:tcPr>
            <w:tcW w:w="838" w:type="dxa"/>
            <w:tcBorders>
              <w:top w:val="single" w:sz="8" w:space="0" w:color="455560" w:themeColor="accent5"/>
              <w:left w:val="nil"/>
              <w:bottom w:val="single" w:sz="8" w:space="0" w:color="455560" w:themeColor="accent5"/>
              <w:right w:val="nil"/>
            </w:tcBorders>
          </w:tcPr>
          <w:p w14:paraId="5BFE3D9D" w14:textId="320224BA"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0.39</w:t>
            </w:r>
          </w:p>
        </w:tc>
        <w:tc>
          <w:tcPr>
            <w:tcW w:w="839" w:type="dxa"/>
            <w:tcBorders>
              <w:top w:val="single" w:sz="8" w:space="0" w:color="455560" w:themeColor="accent5"/>
              <w:left w:val="nil"/>
              <w:bottom w:val="single" w:sz="8" w:space="0" w:color="455560" w:themeColor="accent5"/>
              <w:right w:val="nil"/>
            </w:tcBorders>
          </w:tcPr>
          <w:p w14:paraId="438E8F32" w14:textId="1747D2F5"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0.29</w:t>
            </w:r>
          </w:p>
        </w:tc>
        <w:tc>
          <w:tcPr>
            <w:tcW w:w="838" w:type="dxa"/>
            <w:tcBorders>
              <w:top w:val="single" w:sz="8" w:space="0" w:color="455560" w:themeColor="accent5"/>
              <w:left w:val="nil"/>
              <w:bottom w:val="single" w:sz="8" w:space="0" w:color="455560" w:themeColor="accent5"/>
              <w:right w:val="nil"/>
            </w:tcBorders>
          </w:tcPr>
          <w:p w14:paraId="4F183EDD" w14:textId="3974BD3F"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0.08</w:t>
            </w:r>
          </w:p>
        </w:tc>
        <w:tc>
          <w:tcPr>
            <w:tcW w:w="839" w:type="dxa"/>
            <w:gridSpan w:val="2"/>
            <w:tcBorders>
              <w:top w:val="single" w:sz="8" w:space="0" w:color="455560" w:themeColor="accent5"/>
              <w:left w:val="nil"/>
              <w:bottom w:val="single" w:sz="8" w:space="0" w:color="455560" w:themeColor="accent5"/>
            </w:tcBorders>
          </w:tcPr>
          <w:p w14:paraId="70308BFC" w14:textId="4E8CF539"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0.06</w:t>
            </w:r>
          </w:p>
        </w:tc>
      </w:tr>
      <w:tr w:rsidR="007734B1" w:rsidRPr="00DD61C6" w14:paraId="7A313E24" w14:textId="77777777" w:rsidTr="00773FF9">
        <w:tc>
          <w:tcPr>
            <w:tcW w:w="1676" w:type="dxa"/>
            <w:tcBorders>
              <w:top w:val="single" w:sz="8" w:space="0" w:color="455560" w:themeColor="accent5"/>
              <w:bottom w:val="single" w:sz="8" w:space="0" w:color="455560" w:themeColor="accent5"/>
              <w:right w:val="nil"/>
            </w:tcBorders>
          </w:tcPr>
          <w:p w14:paraId="23C7B9D9" w14:textId="10A875A9"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45</w:t>
            </w:r>
          </w:p>
        </w:tc>
        <w:tc>
          <w:tcPr>
            <w:tcW w:w="1677" w:type="dxa"/>
            <w:tcBorders>
              <w:top w:val="single" w:sz="8" w:space="0" w:color="455560" w:themeColor="accent5"/>
              <w:left w:val="nil"/>
              <w:bottom w:val="single" w:sz="8" w:space="0" w:color="455560" w:themeColor="accent5"/>
              <w:right w:val="nil"/>
            </w:tcBorders>
          </w:tcPr>
          <w:p w14:paraId="4031879C" w14:textId="29B681BA"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157</w:t>
            </w:r>
          </w:p>
        </w:tc>
        <w:tc>
          <w:tcPr>
            <w:tcW w:w="1677" w:type="dxa"/>
            <w:tcBorders>
              <w:top w:val="single" w:sz="8" w:space="0" w:color="455560" w:themeColor="accent5"/>
              <w:left w:val="nil"/>
              <w:bottom w:val="single" w:sz="8" w:space="0" w:color="455560" w:themeColor="accent5"/>
              <w:right w:val="nil"/>
            </w:tcBorders>
          </w:tcPr>
          <w:p w14:paraId="472C33FA" w14:textId="599B9249"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0.62</w:t>
            </w:r>
          </w:p>
        </w:tc>
        <w:tc>
          <w:tcPr>
            <w:tcW w:w="838" w:type="dxa"/>
            <w:tcBorders>
              <w:top w:val="single" w:sz="8" w:space="0" w:color="455560" w:themeColor="accent5"/>
              <w:left w:val="nil"/>
              <w:bottom w:val="single" w:sz="8" w:space="0" w:color="455560" w:themeColor="accent5"/>
              <w:right w:val="nil"/>
            </w:tcBorders>
          </w:tcPr>
          <w:p w14:paraId="05D2E287" w14:textId="4047F2EE"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173.23</w:t>
            </w:r>
          </w:p>
        </w:tc>
        <w:tc>
          <w:tcPr>
            <w:tcW w:w="838" w:type="dxa"/>
            <w:tcBorders>
              <w:top w:val="single" w:sz="8" w:space="0" w:color="455560" w:themeColor="accent5"/>
              <w:left w:val="nil"/>
              <w:bottom w:val="single" w:sz="8" w:space="0" w:color="455560" w:themeColor="accent5"/>
              <w:right w:val="nil"/>
            </w:tcBorders>
          </w:tcPr>
          <w:p w14:paraId="06490D51" w14:textId="233F6A55"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176.51</w:t>
            </w:r>
          </w:p>
        </w:tc>
        <w:tc>
          <w:tcPr>
            <w:tcW w:w="838" w:type="dxa"/>
            <w:tcBorders>
              <w:top w:val="single" w:sz="8" w:space="0" w:color="455560" w:themeColor="accent5"/>
              <w:left w:val="nil"/>
              <w:bottom w:val="single" w:sz="8" w:space="0" w:color="455560" w:themeColor="accent5"/>
              <w:right w:val="nil"/>
            </w:tcBorders>
          </w:tcPr>
          <w:p w14:paraId="3B909FB6" w14:textId="52DEF87F"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0.52</w:t>
            </w:r>
          </w:p>
        </w:tc>
        <w:tc>
          <w:tcPr>
            <w:tcW w:w="839" w:type="dxa"/>
            <w:tcBorders>
              <w:top w:val="single" w:sz="8" w:space="0" w:color="455560" w:themeColor="accent5"/>
              <w:left w:val="nil"/>
              <w:bottom w:val="single" w:sz="8" w:space="0" w:color="455560" w:themeColor="accent5"/>
              <w:right w:val="nil"/>
            </w:tcBorders>
          </w:tcPr>
          <w:p w14:paraId="364BE74E" w14:textId="4EF01420"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0.39</w:t>
            </w:r>
          </w:p>
        </w:tc>
        <w:tc>
          <w:tcPr>
            <w:tcW w:w="838" w:type="dxa"/>
            <w:tcBorders>
              <w:top w:val="single" w:sz="8" w:space="0" w:color="455560" w:themeColor="accent5"/>
              <w:left w:val="nil"/>
              <w:bottom w:val="single" w:sz="8" w:space="0" w:color="455560" w:themeColor="accent5"/>
              <w:right w:val="nil"/>
            </w:tcBorders>
          </w:tcPr>
          <w:p w14:paraId="18F55B2D" w14:textId="6B40F05B"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0.10</w:t>
            </w:r>
          </w:p>
        </w:tc>
        <w:tc>
          <w:tcPr>
            <w:tcW w:w="839" w:type="dxa"/>
            <w:gridSpan w:val="2"/>
            <w:tcBorders>
              <w:top w:val="single" w:sz="8" w:space="0" w:color="455560" w:themeColor="accent5"/>
              <w:left w:val="nil"/>
              <w:bottom w:val="single" w:sz="8" w:space="0" w:color="455560" w:themeColor="accent5"/>
            </w:tcBorders>
          </w:tcPr>
          <w:p w14:paraId="17B79DE6" w14:textId="3551C001"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0.08</w:t>
            </w:r>
          </w:p>
        </w:tc>
      </w:tr>
      <w:tr w:rsidR="007734B1" w:rsidRPr="00DD61C6" w14:paraId="10660FBF" w14:textId="77777777" w:rsidTr="00773FF9">
        <w:tc>
          <w:tcPr>
            <w:tcW w:w="1676" w:type="dxa"/>
            <w:tcBorders>
              <w:top w:val="single" w:sz="8" w:space="0" w:color="455560" w:themeColor="accent5"/>
              <w:bottom w:val="single" w:sz="8" w:space="0" w:color="455560" w:themeColor="accent5"/>
              <w:right w:val="nil"/>
            </w:tcBorders>
          </w:tcPr>
          <w:p w14:paraId="4E29F71E" w14:textId="1C3FC467"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50</w:t>
            </w:r>
          </w:p>
        </w:tc>
        <w:tc>
          <w:tcPr>
            <w:tcW w:w="1677" w:type="dxa"/>
            <w:tcBorders>
              <w:top w:val="single" w:sz="8" w:space="0" w:color="455560" w:themeColor="accent5"/>
              <w:left w:val="nil"/>
              <w:bottom w:val="single" w:sz="8" w:space="0" w:color="455560" w:themeColor="accent5"/>
              <w:right w:val="nil"/>
            </w:tcBorders>
          </w:tcPr>
          <w:p w14:paraId="3AFA2678" w14:textId="555E5552"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162</w:t>
            </w:r>
          </w:p>
        </w:tc>
        <w:tc>
          <w:tcPr>
            <w:tcW w:w="1677" w:type="dxa"/>
            <w:tcBorders>
              <w:top w:val="single" w:sz="8" w:space="0" w:color="455560" w:themeColor="accent5"/>
              <w:left w:val="nil"/>
              <w:bottom w:val="single" w:sz="8" w:space="0" w:color="455560" w:themeColor="accent5"/>
              <w:right w:val="nil"/>
            </w:tcBorders>
          </w:tcPr>
          <w:p w14:paraId="29A2AB01" w14:textId="1EFC0395"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0.90</w:t>
            </w:r>
          </w:p>
        </w:tc>
        <w:tc>
          <w:tcPr>
            <w:tcW w:w="838" w:type="dxa"/>
            <w:tcBorders>
              <w:top w:val="single" w:sz="8" w:space="0" w:color="455560" w:themeColor="accent5"/>
              <w:left w:val="nil"/>
              <w:bottom w:val="single" w:sz="8" w:space="0" w:color="455560" w:themeColor="accent5"/>
              <w:right w:val="nil"/>
            </w:tcBorders>
          </w:tcPr>
          <w:p w14:paraId="6086FDEF" w14:textId="452227F8"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146.05</w:t>
            </w:r>
          </w:p>
        </w:tc>
        <w:tc>
          <w:tcPr>
            <w:tcW w:w="838" w:type="dxa"/>
            <w:tcBorders>
              <w:top w:val="single" w:sz="8" w:space="0" w:color="455560" w:themeColor="accent5"/>
              <w:left w:val="nil"/>
              <w:bottom w:val="single" w:sz="8" w:space="0" w:color="455560" w:themeColor="accent5"/>
              <w:right w:val="nil"/>
            </w:tcBorders>
          </w:tcPr>
          <w:p w14:paraId="35C898FC" w14:textId="4A6441D0"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148.65</w:t>
            </w:r>
          </w:p>
        </w:tc>
        <w:tc>
          <w:tcPr>
            <w:tcW w:w="838" w:type="dxa"/>
            <w:tcBorders>
              <w:top w:val="single" w:sz="8" w:space="0" w:color="455560" w:themeColor="accent5"/>
              <w:left w:val="nil"/>
              <w:bottom w:val="single" w:sz="8" w:space="0" w:color="455560" w:themeColor="accent5"/>
              <w:right w:val="nil"/>
            </w:tcBorders>
          </w:tcPr>
          <w:p w14:paraId="6BA1C93F" w14:textId="033DB7E9"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0.97</w:t>
            </w:r>
          </w:p>
        </w:tc>
        <w:tc>
          <w:tcPr>
            <w:tcW w:w="839" w:type="dxa"/>
            <w:tcBorders>
              <w:top w:val="single" w:sz="8" w:space="0" w:color="455560" w:themeColor="accent5"/>
              <w:left w:val="nil"/>
              <w:bottom w:val="single" w:sz="8" w:space="0" w:color="455560" w:themeColor="accent5"/>
              <w:right w:val="nil"/>
            </w:tcBorders>
          </w:tcPr>
          <w:p w14:paraId="38B25D97" w14:textId="71C515F8"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0.73</w:t>
            </w:r>
          </w:p>
        </w:tc>
        <w:tc>
          <w:tcPr>
            <w:tcW w:w="838" w:type="dxa"/>
            <w:tcBorders>
              <w:top w:val="single" w:sz="8" w:space="0" w:color="455560" w:themeColor="accent5"/>
              <w:left w:val="nil"/>
              <w:bottom w:val="single" w:sz="8" w:space="0" w:color="455560" w:themeColor="accent5"/>
              <w:right w:val="nil"/>
            </w:tcBorders>
          </w:tcPr>
          <w:p w14:paraId="2DBD2C51" w14:textId="30E8D15E"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0.24</w:t>
            </w:r>
          </w:p>
        </w:tc>
        <w:tc>
          <w:tcPr>
            <w:tcW w:w="839" w:type="dxa"/>
            <w:gridSpan w:val="2"/>
            <w:tcBorders>
              <w:top w:val="single" w:sz="8" w:space="0" w:color="455560" w:themeColor="accent5"/>
              <w:left w:val="nil"/>
              <w:bottom w:val="single" w:sz="8" w:space="0" w:color="455560" w:themeColor="accent5"/>
            </w:tcBorders>
          </w:tcPr>
          <w:p w14:paraId="4D59FDAF" w14:textId="6EB4E0E2"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0.18</w:t>
            </w:r>
          </w:p>
        </w:tc>
      </w:tr>
      <w:tr w:rsidR="007734B1" w:rsidRPr="00DD61C6" w14:paraId="0BC303D9" w14:textId="77777777" w:rsidTr="00773FF9">
        <w:tc>
          <w:tcPr>
            <w:tcW w:w="1676" w:type="dxa"/>
            <w:tcBorders>
              <w:top w:val="single" w:sz="8" w:space="0" w:color="455560" w:themeColor="accent5"/>
              <w:bottom w:val="single" w:sz="8" w:space="0" w:color="455560" w:themeColor="accent5"/>
              <w:right w:val="nil"/>
            </w:tcBorders>
          </w:tcPr>
          <w:p w14:paraId="3676DED1" w14:textId="2C2420DC"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55</w:t>
            </w:r>
          </w:p>
        </w:tc>
        <w:tc>
          <w:tcPr>
            <w:tcW w:w="1677" w:type="dxa"/>
            <w:tcBorders>
              <w:top w:val="single" w:sz="8" w:space="0" w:color="455560" w:themeColor="accent5"/>
              <w:left w:val="nil"/>
              <w:bottom w:val="single" w:sz="8" w:space="0" w:color="455560" w:themeColor="accent5"/>
              <w:right w:val="nil"/>
            </w:tcBorders>
          </w:tcPr>
          <w:p w14:paraId="094EB5E5" w14:textId="010D5AFD"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162</w:t>
            </w:r>
          </w:p>
        </w:tc>
        <w:tc>
          <w:tcPr>
            <w:tcW w:w="1677" w:type="dxa"/>
            <w:tcBorders>
              <w:top w:val="single" w:sz="8" w:space="0" w:color="455560" w:themeColor="accent5"/>
              <w:left w:val="nil"/>
              <w:bottom w:val="single" w:sz="8" w:space="0" w:color="455560" w:themeColor="accent5"/>
              <w:right w:val="nil"/>
            </w:tcBorders>
          </w:tcPr>
          <w:p w14:paraId="2BA4CDFC" w14:textId="78683ED3"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1.19</w:t>
            </w:r>
          </w:p>
        </w:tc>
        <w:tc>
          <w:tcPr>
            <w:tcW w:w="838" w:type="dxa"/>
            <w:tcBorders>
              <w:top w:val="single" w:sz="8" w:space="0" w:color="455560" w:themeColor="accent5"/>
              <w:left w:val="nil"/>
              <w:bottom w:val="single" w:sz="8" w:space="0" w:color="455560" w:themeColor="accent5"/>
              <w:right w:val="nil"/>
            </w:tcBorders>
          </w:tcPr>
          <w:p w14:paraId="6C7F146F" w14:textId="523F1738"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108.97</w:t>
            </w:r>
          </w:p>
        </w:tc>
        <w:tc>
          <w:tcPr>
            <w:tcW w:w="838" w:type="dxa"/>
            <w:tcBorders>
              <w:top w:val="single" w:sz="8" w:space="0" w:color="455560" w:themeColor="accent5"/>
              <w:left w:val="nil"/>
              <w:bottom w:val="single" w:sz="8" w:space="0" w:color="455560" w:themeColor="accent5"/>
              <w:right w:val="nil"/>
            </w:tcBorders>
          </w:tcPr>
          <w:p w14:paraId="623FE8FF" w14:textId="596A9A61"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111.03</w:t>
            </w:r>
          </w:p>
        </w:tc>
        <w:tc>
          <w:tcPr>
            <w:tcW w:w="838" w:type="dxa"/>
            <w:tcBorders>
              <w:top w:val="single" w:sz="8" w:space="0" w:color="455560" w:themeColor="accent5"/>
              <w:left w:val="nil"/>
              <w:bottom w:val="single" w:sz="8" w:space="0" w:color="455560" w:themeColor="accent5"/>
              <w:right w:val="nil"/>
            </w:tcBorders>
          </w:tcPr>
          <w:p w14:paraId="48DA7672" w14:textId="69B16FAD"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3.59</w:t>
            </w:r>
          </w:p>
        </w:tc>
        <w:tc>
          <w:tcPr>
            <w:tcW w:w="839" w:type="dxa"/>
            <w:tcBorders>
              <w:top w:val="single" w:sz="8" w:space="0" w:color="455560" w:themeColor="accent5"/>
              <w:left w:val="nil"/>
              <w:bottom w:val="single" w:sz="8" w:space="0" w:color="455560" w:themeColor="accent5"/>
              <w:right w:val="nil"/>
            </w:tcBorders>
          </w:tcPr>
          <w:p w14:paraId="7FFEDE42" w14:textId="57162407"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2.69</w:t>
            </w:r>
          </w:p>
        </w:tc>
        <w:tc>
          <w:tcPr>
            <w:tcW w:w="838" w:type="dxa"/>
            <w:tcBorders>
              <w:top w:val="single" w:sz="8" w:space="0" w:color="455560" w:themeColor="accent5"/>
              <w:left w:val="nil"/>
              <w:bottom w:val="single" w:sz="8" w:space="0" w:color="455560" w:themeColor="accent5"/>
              <w:right w:val="nil"/>
            </w:tcBorders>
          </w:tcPr>
          <w:p w14:paraId="6FA18AED" w14:textId="0770F4C4"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0.52</w:t>
            </w:r>
          </w:p>
        </w:tc>
        <w:tc>
          <w:tcPr>
            <w:tcW w:w="839" w:type="dxa"/>
            <w:gridSpan w:val="2"/>
            <w:tcBorders>
              <w:top w:val="single" w:sz="8" w:space="0" w:color="455560" w:themeColor="accent5"/>
              <w:left w:val="nil"/>
              <w:bottom w:val="single" w:sz="8" w:space="0" w:color="455560" w:themeColor="accent5"/>
            </w:tcBorders>
          </w:tcPr>
          <w:p w14:paraId="235B972B" w14:textId="136ABCFA"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0.39</w:t>
            </w:r>
          </w:p>
        </w:tc>
      </w:tr>
      <w:tr w:rsidR="007734B1" w14:paraId="1D066ED5" w14:textId="77777777" w:rsidTr="00773FF9">
        <w:tc>
          <w:tcPr>
            <w:tcW w:w="1676" w:type="dxa"/>
            <w:tcBorders>
              <w:top w:val="single" w:sz="8" w:space="0" w:color="455560" w:themeColor="accent5"/>
              <w:bottom w:val="nil"/>
              <w:right w:val="nil"/>
            </w:tcBorders>
          </w:tcPr>
          <w:p w14:paraId="53774A49" w14:textId="00E07806"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60</w:t>
            </w:r>
          </w:p>
        </w:tc>
        <w:tc>
          <w:tcPr>
            <w:tcW w:w="1677" w:type="dxa"/>
            <w:tcBorders>
              <w:top w:val="single" w:sz="8" w:space="0" w:color="455560" w:themeColor="accent5"/>
              <w:left w:val="nil"/>
              <w:bottom w:val="nil"/>
              <w:right w:val="nil"/>
            </w:tcBorders>
          </w:tcPr>
          <w:p w14:paraId="2269C40A" w14:textId="3E69304F"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162</w:t>
            </w:r>
          </w:p>
        </w:tc>
        <w:tc>
          <w:tcPr>
            <w:tcW w:w="1677" w:type="dxa"/>
            <w:tcBorders>
              <w:top w:val="single" w:sz="8" w:space="0" w:color="455560" w:themeColor="accent5"/>
              <w:left w:val="nil"/>
              <w:bottom w:val="nil"/>
              <w:right w:val="nil"/>
            </w:tcBorders>
          </w:tcPr>
          <w:p w14:paraId="4E926E3A" w14:textId="646F0E08"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1.52</w:t>
            </w:r>
          </w:p>
        </w:tc>
        <w:tc>
          <w:tcPr>
            <w:tcW w:w="838" w:type="dxa"/>
            <w:tcBorders>
              <w:top w:val="single" w:sz="8" w:space="0" w:color="455560" w:themeColor="accent5"/>
              <w:left w:val="nil"/>
              <w:bottom w:val="nil"/>
              <w:right w:val="nil"/>
            </w:tcBorders>
          </w:tcPr>
          <w:p w14:paraId="629B828E" w14:textId="137A2B37"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87.82</w:t>
            </w:r>
          </w:p>
        </w:tc>
        <w:tc>
          <w:tcPr>
            <w:tcW w:w="838" w:type="dxa"/>
            <w:tcBorders>
              <w:top w:val="single" w:sz="8" w:space="0" w:color="455560" w:themeColor="accent5"/>
              <w:left w:val="nil"/>
              <w:bottom w:val="nil"/>
              <w:right w:val="nil"/>
            </w:tcBorders>
          </w:tcPr>
          <w:p w14:paraId="02EC797A" w14:textId="50D89C72"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89.37</w:t>
            </w:r>
          </w:p>
        </w:tc>
        <w:tc>
          <w:tcPr>
            <w:tcW w:w="838" w:type="dxa"/>
            <w:tcBorders>
              <w:top w:val="single" w:sz="8" w:space="0" w:color="455560" w:themeColor="accent5"/>
              <w:left w:val="nil"/>
              <w:bottom w:val="nil"/>
              <w:right w:val="nil"/>
            </w:tcBorders>
          </w:tcPr>
          <w:p w14:paraId="44FCE269" w14:textId="20F6957C"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5.71</w:t>
            </w:r>
          </w:p>
        </w:tc>
        <w:tc>
          <w:tcPr>
            <w:tcW w:w="839" w:type="dxa"/>
            <w:tcBorders>
              <w:top w:val="single" w:sz="8" w:space="0" w:color="455560" w:themeColor="accent5"/>
              <w:left w:val="nil"/>
              <w:bottom w:val="nil"/>
              <w:right w:val="nil"/>
            </w:tcBorders>
          </w:tcPr>
          <w:p w14:paraId="3486AC9D" w14:textId="2ED1883F"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4.28</w:t>
            </w:r>
          </w:p>
        </w:tc>
        <w:tc>
          <w:tcPr>
            <w:tcW w:w="838" w:type="dxa"/>
            <w:tcBorders>
              <w:top w:val="single" w:sz="8" w:space="0" w:color="455560" w:themeColor="accent5"/>
              <w:left w:val="nil"/>
              <w:bottom w:val="nil"/>
              <w:right w:val="nil"/>
            </w:tcBorders>
          </w:tcPr>
          <w:p w14:paraId="2D98E50B" w14:textId="37649654" w:rsidR="007734B1" w:rsidRPr="008E6618" w:rsidRDefault="007734B1" w:rsidP="007734B1">
            <w:pPr>
              <w:pStyle w:val="BodyTextGrey"/>
              <w:spacing w:beforeLines="20" w:before="48" w:afterLines="20" w:after="48" w:line="220" w:lineRule="atLeast"/>
              <w:jc w:val="center"/>
              <w:rPr>
                <w:sz w:val="18"/>
                <w:szCs w:val="18"/>
                <w:highlight w:val="yellow"/>
              </w:rPr>
            </w:pPr>
            <w:r w:rsidRPr="002A017C">
              <w:t>0.54</w:t>
            </w:r>
          </w:p>
        </w:tc>
        <w:tc>
          <w:tcPr>
            <w:tcW w:w="839" w:type="dxa"/>
            <w:gridSpan w:val="2"/>
            <w:tcBorders>
              <w:top w:val="single" w:sz="8" w:space="0" w:color="455560" w:themeColor="accent5"/>
              <w:left w:val="nil"/>
              <w:bottom w:val="nil"/>
            </w:tcBorders>
          </w:tcPr>
          <w:p w14:paraId="5D97A0F3" w14:textId="28E7EC42" w:rsidR="007734B1" w:rsidRPr="00D63229" w:rsidRDefault="007734B1" w:rsidP="007734B1">
            <w:pPr>
              <w:pStyle w:val="BodyTextGrey"/>
              <w:spacing w:beforeLines="20" w:before="48" w:afterLines="20" w:after="48" w:line="220" w:lineRule="atLeast"/>
              <w:jc w:val="center"/>
              <w:rPr>
                <w:sz w:val="18"/>
                <w:szCs w:val="18"/>
              </w:rPr>
            </w:pPr>
            <w:r w:rsidRPr="002A017C">
              <w:t>0.40</w:t>
            </w:r>
          </w:p>
        </w:tc>
      </w:tr>
    </w:tbl>
    <w:p w14:paraId="58E97E12" w14:textId="77777777" w:rsidR="00823DBB" w:rsidRDefault="00823DBB" w:rsidP="00823DBB">
      <w:pPr>
        <w:pStyle w:val="Heading2"/>
      </w:pPr>
      <w:bookmarkStart w:id="151" w:name="AppendixE"/>
      <w:bookmarkEnd w:id="139"/>
      <w:bookmarkEnd w:id="140"/>
      <w:bookmarkEnd w:id="141"/>
      <w:bookmarkEnd w:id="142"/>
      <w:bookmarkEnd w:id="151"/>
    </w:p>
    <w:p w14:paraId="731B1FDC" w14:textId="7F253ACE" w:rsidR="00823DBB" w:rsidRDefault="00823DBB" w:rsidP="00823DBB">
      <w:pPr>
        <w:pStyle w:val="Heading2"/>
      </w:pPr>
      <w:r>
        <w:t>D5 What assumptions apply in a cessation valuation following an employer</w:t>
      </w:r>
      <w:r w:rsidR="0034362A">
        <w:t>’</w:t>
      </w:r>
      <w:r>
        <w:t xml:space="preserve">s exit from the </w:t>
      </w:r>
      <w:r w:rsidR="00567F09">
        <w:t>F</w:t>
      </w:r>
      <w:r>
        <w:t xml:space="preserve">und? </w:t>
      </w:r>
    </w:p>
    <w:p w14:paraId="72A23700" w14:textId="75D5729E" w:rsidR="00823DBB" w:rsidRDefault="00823DBB" w:rsidP="00823DBB">
      <w:pPr>
        <w:pStyle w:val="BodyTextGrey"/>
        <w:rPr>
          <w:b/>
          <w:color w:val="85898A" w:themeColor="accent6"/>
        </w:rPr>
      </w:pPr>
      <w:r>
        <w:rPr>
          <w:b/>
          <w:color w:val="85898A" w:themeColor="accent6"/>
        </w:rPr>
        <w:t xml:space="preserve">Low-risk exit basis </w:t>
      </w:r>
    </w:p>
    <w:p w14:paraId="542501CC" w14:textId="77777777" w:rsidR="00823DBB" w:rsidRDefault="00823DBB" w:rsidP="00823DBB">
      <w:pPr>
        <w:pStyle w:val="BodyTextGrey"/>
      </w:pPr>
      <w:r>
        <w:t>Where there is no guarantor, the low-risk exit basis will apply.</w:t>
      </w:r>
    </w:p>
    <w:p w14:paraId="2AC2C042" w14:textId="77777777" w:rsidR="00823DBB" w:rsidRDefault="00823DBB" w:rsidP="00823DBB">
      <w:pPr>
        <w:pStyle w:val="BodyTextGrey"/>
      </w:pPr>
      <w:r>
        <w:t>The financial and demographic assumptions underlying the low-risk exit basis are explained below:</w:t>
      </w:r>
    </w:p>
    <w:p w14:paraId="0C5672F4" w14:textId="77777777" w:rsidR="00823DBB" w:rsidRDefault="00823DBB" w:rsidP="00823DBB">
      <w:pPr>
        <w:pStyle w:val="BulletHymans"/>
      </w:pPr>
      <w:r>
        <w:t>The discount rate is set equal to the annualised yield on long dated government bonds at the cessation date, with a 0% margin.  This was 1.7% pa on 31 March 2022.</w:t>
      </w:r>
    </w:p>
    <w:p w14:paraId="6B84BF59" w14:textId="77777777" w:rsidR="00823DBB" w:rsidRPr="00B9656B" w:rsidRDefault="00823DBB" w:rsidP="00823DBB">
      <w:pPr>
        <w:pStyle w:val="BulletHymans"/>
      </w:pPr>
      <w:r w:rsidRPr="00B9656B">
        <w:t>The CPI assumption is based on Hymans Robertson’s ESS model. The median value of CPI inflation from the ESS was 2.7% pa on 31 March 2022.</w:t>
      </w:r>
    </w:p>
    <w:p w14:paraId="33664E8D" w14:textId="77777777" w:rsidR="00424C77" w:rsidRDefault="00424C77" w:rsidP="00424C77">
      <w:pPr>
        <w:pStyle w:val="BodyTextGrey"/>
      </w:pPr>
    </w:p>
    <w:p w14:paraId="2B10EAAF" w14:textId="77777777" w:rsidR="00364C52" w:rsidRDefault="00364C52" w:rsidP="00424C77">
      <w:pPr>
        <w:pStyle w:val="BodyTextGrey"/>
      </w:pPr>
    </w:p>
    <w:p w14:paraId="2519987D" w14:textId="77777777" w:rsidR="00364C52" w:rsidRDefault="00364C52" w:rsidP="00424C77">
      <w:pPr>
        <w:pStyle w:val="BodyTextGrey"/>
      </w:pPr>
    </w:p>
    <w:p w14:paraId="100CEF52" w14:textId="77777777" w:rsidR="00364C52" w:rsidRDefault="00364C52" w:rsidP="00424C77">
      <w:pPr>
        <w:pStyle w:val="BodyTextGrey"/>
      </w:pPr>
    </w:p>
    <w:p w14:paraId="1E9046AE" w14:textId="77777777" w:rsidR="00364C52" w:rsidRDefault="00364C52" w:rsidP="00424C77">
      <w:pPr>
        <w:pStyle w:val="BodyTextGrey"/>
      </w:pPr>
    </w:p>
    <w:p w14:paraId="3BDF05D7" w14:textId="5BD65C1D" w:rsidR="00364C52" w:rsidRPr="00AD1463" w:rsidRDefault="00364C52" w:rsidP="00364C52">
      <w:pPr>
        <w:pStyle w:val="Appendix1"/>
        <w:pageBreakBefore/>
      </w:pPr>
      <w:r w:rsidRPr="00AD1463">
        <w:lastRenderedPageBreak/>
        <w:t xml:space="preserve">Appendix </w:t>
      </w:r>
      <w:r>
        <w:t>E</w:t>
      </w:r>
      <w:r w:rsidRPr="00AD1463">
        <w:t xml:space="preserve"> – </w:t>
      </w:r>
      <w:r w:rsidR="00C366D0">
        <w:t xml:space="preserve">Contribution </w:t>
      </w:r>
      <w:r w:rsidR="00EC3CC2">
        <w:t>r</w:t>
      </w:r>
      <w:r w:rsidR="00C366D0">
        <w:t xml:space="preserve">eviews </w:t>
      </w:r>
      <w:r w:rsidRPr="00AD1463">
        <w:t xml:space="preserve">  </w:t>
      </w:r>
    </w:p>
    <w:p w14:paraId="70382596" w14:textId="0DB24D72" w:rsidR="00C366D0" w:rsidRDefault="00C366D0" w:rsidP="00C366D0">
      <w:pPr>
        <w:pStyle w:val="BodyTextGrey"/>
      </w:pPr>
      <w:r>
        <w:t xml:space="preserve">Under the </w:t>
      </w:r>
      <w:r w:rsidR="00F52CF2">
        <w:t xml:space="preserve">LGPS </w:t>
      </w:r>
      <w:r w:rsidR="007D7547">
        <w:t>R</w:t>
      </w:r>
      <w:r>
        <w:t>egulations the Fund may amend contribution rates between valuations where there has been “significant change” to the liabilities or covenant of an employer. The Fund would consider the following circumstances as a potential trigger for review:</w:t>
      </w:r>
    </w:p>
    <w:p w14:paraId="115AFB27" w14:textId="72AB6BC4" w:rsidR="00C366D0" w:rsidRDefault="00C366D0" w:rsidP="007C402E">
      <w:pPr>
        <w:pStyle w:val="BodyTextGrey"/>
        <w:numPr>
          <w:ilvl w:val="0"/>
          <w:numId w:val="46"/>
        </w:numPr>
      </w:pPr>
      <w:r>
        <w:t xml:space="preserve">in the opinion of an </w:t>
      </w:r>
      <w:r w:rsidR="00F52CF2">
        <w:t>a</w:t>
      </w:r>
      <w:r>
        <w:t xml:space="preserve">dministering </w:t>
      </w:r>
      <w:r w:rsidR="00F52CF2">
        <w:t>a</w:t>
      </w:r>
      <w:r>
        <w:t>uthority there are circumstances which make it likely that an employer (including an admission body) will become an exiting employer sooner than anticipated at the last valuation;</w:t>
      </w:r>
    </w:p>
    <w:p w14:paraId="42D1D726" w14:textId="6F38F26E" w:rsidR="00C366D0" w:rsidRDefault="00C366D0" w:rsidP="007C402E">
      <w:pPr>
        <w:pStyle w:val="BodyTextGrey"/>
        <w:numPr>
          <w:ilvl w:val="0"/>
          <w:numId w:val="46"/>
        </w:numPr>
      </w:pPr>
      <w:r>
        <w:t>an employer is approaching exit from the scheme within the next two years and before completion of the next valuation;</w:t>
      </w:r>
    </w:p>
    <w:p w14:paraId="7ACD72F5" w14:textId="4C813641" w:rsidR="00C366D0" w:rsidRDefault="00C366D0" w:rsidP="007C402E">
      <w:pPr>
        <w:pStyle w:val="BodyTextGrey"/>
        <w:numPr>
          <w:ilvl w:val="0"/>
          <w:numId w:val="46"/>
        </w:numPr>
      </w:pPr>
      <w:r>
        <w:t xml:space="preserve">an employer agrees to pay increased contributions to meet the cost of an award of additional pension, under </w:t>
      </w:r>
      <w:hyperlink r:id="rId28" w:anchor="r31" w:history="1">
        <w:r w:rsidRPr="007D7547">
          <w:rPr>
            <w:rStyle w:val="Hyperlink"/>
          </w:rPr>
          <w:t>Regulation 31(3) of the Regulations</w:t>
        </w:r>
      </w:hyperlink>
      <w:r>
        <w:t>;</w:t>
      </w:r>
    </w:p>
    <w:p w14:paraId="74CDB9F3" w14:textId="3FFEBD1C" w:rsidR="00C366D0" w:rsidRDefault="00C366D0" w:rsidP="007C402E">
      <w:pPr>
        <w:pStyle w:val="BodyTextGrey"/>
        <w:numPr>
          <w:ilvl w:val="0"/>
          <w:numId w:val="46"/>
        </w:numPr>
      </w:pPr>
      <w:r>
        <w:t>there are changes to the benefit structure set out in the LGPS Regulations including the outcomes of the McCloud case and cost sharing mechanisms (if permitted in Regulation at that time) which have not been allowed for at the last valuation;</w:t>
      </w:r>
    </w:p>
    <w:p w14:paraId="6ECA905C" w14:textId="0E9A8711" w:rsidR="00C366D0" w:rsidRDefault="00C366D0" w:rsidP="007C402E">
      <w:pPr>
        <w:pStyle w:val="BodyTextGrey"/>
        <w:numPr>
          <w:ilvl w:val="0"/>
          <w:numId w:val="46"/>
        </w:numPr>
      </w:pPr>
      <w:r>
        <w:t xml:space="preserve">it appears likely to the </w:t>
      </w:r>
      <w:r w:rsidR="007D7547">
        <w:t>a</w:t>
      </w:r>
      <w:r>
        <w:t xml:space="preserve">dministering </w:t>
      </w:r>
      <w:r w:rsidR="007D7547">
        <w:t>a</w:t>
      </w:r>
      <w:r>
        <w:t>uthority that the amount of the liabilities arising or likely to arise for an employer or employers has changed significantly since the last valuation;</w:t>
      </w:r>
    </w:p>
    <w:p w14:paraId="668F86C4" w14:textId="5240D56A" w:rsidR="00C366D0" w:rsidRDefault="00C366D0" w:rsidP="007C402E">
      <w:pPr>
        <w:pStyle w:val="BodyTextGrey"/>
        <w:numPr>
          <w:ilvl w:val="0"/>
          <w:numId w:val="46"/>
        </w:numPr>
      </w:pPr>
      <w:r>
        <w:t xml:space="preserve">it appears likely to the </w:t>
      </w:r>
      <w:r w:rsidR="007D7547">
        <w:t>a</w:t>
      </w:r>
      <w:r>
        <w:t xml:space="preserve">dministering </w:t>
      </w:r>
      <w:r w:rsidR="007D7547">
        <w:t>a</w:t>
      </w:r>
      <w:r>
        <w:t>uthority that there has been a significant change in the ability of an employer or employers to meet their obligations (i.e. a material change in employer covenant);</w:t>
      </w:r>
    </w:p>
    <w:p w14:paraId="358D5641" w14:textId="5D615A69" w:rsidR="00C366D0" w:rsidRDefault="00C366D0" w:rsidP="007C402E">
      <w:pPr>
        <w:pStyle w:val="BodyTextGrey"/>
        <w:numPr>
          <w:ilvl w:val="0"/>
          <w:numId w:val="46"/>
        </w:numPr>
      </w:pPr>
      <w:r>
        <w:t xml:space="preserve">it appears to the </w:t>
      </w:r>
      <w:r w:rsidR="007D7547">
        <w:t>a</w:t>
      </w:r>
      <w:r>
        <w:t xml:space="preserve">dministering </w:t>
      </w:r>
      <w:r w:rsidR="007D7547">
        <w:t>a</w:t>
      </w:r>
      <w:r>
        <w:t>uthority that the membership of the employer has changed materially due to events such as bulk transfers, significant reductions to payroll or large-scale restructuring; or</w:t>
      </w:r>
    </w:p>
    <w:p w14:paraId="59566A48" w14:textId="617BCBF6" w:rsidR="00C366D0" w:rsidRDefault="00C366D0" w:rsidP="007C402E">
      <w:pPr>
        <w:pStyle w:val="BodyTextGrey"/>
        <w:numPr>
          <w:ilvl w:val="0"/>
          <w:numId w:val="46"/>
        </w:numPr>
      </w:pPr>
      <w:r>
        <w:t xml:space="preserve">where an employer has failed to pay contributions or has not arranged appropriate security as required by the </w:t>
      </w:r>
      <w:r w:rsidR="007D7547">
        <w:t>a</w:t>
      </w:r>
      <w:r>
        <w:t xml:space="preserve">dministering </w:t>
      </w:r>
      <w:r w:rsidR="007D7547">
        <w:t>a</w:t>
      </w:r>
      <w:r>
        <w:t>uthority.</w:t>
      </w:r>
    </w:p>
    <w:p w14:paraId="405DC910" w14:textId="001EC4D0" w:rsidR="00C366D0" w:rsidRDefault="00C366D0" w:rsidP="00C366D0">
      <w:pPr>
        <w:pStyle w:val="BodyTextGrey"/>
      </w:pPr>
      <w:r>
        <w:t xml:space="preserve">The </w:t>
      </w:r>
      <w:r w:rsidR="007D7547">
        <w:t>a</w:t>
      </w:r>
      <w:r>
        <w:t xml:space="preserve">dministering </w:t>
      </w:r>
      <w:r w:rsidR="007D7547">
        <w:t>a</w:t>
      </w:r>
      <w:r>
        <w:t xml:space="preserve">uthority will also consider a request from any employer to review contributions where the employer has undertaken to meet the costs of that review and sets out the reasoning for the review (which would be expected to fall into one of the above categories, such as a belief that their covenant has changed materially or they are going through a significant restructuring impacting their membership). The employer would be expected to provide evidence to back up its request for a review e.g. report and accounts, financial forecasts and budgets. The </w:t>
      </w:r>
      <w:r w:rsidR="007D7547">
        <w:t>a</w:t>
      </w:r>
      <w:r>
        <w:t xml:space="preserve">dministering </w:t>
      </w:r>
      <w:r w:rsidR="007D7547">
        <w:t>a</w:t>
      </w:r>
      <w:r>
        <w:t>uthority will endeavour to complete any review within 3 months of request subject to receipt of satisfactory evidence, and will monitor any change in an employer’s circumstances on a regular basis following any change in contribution rate and may require further information from the employer to support this monitoring process.</w:t>
      </w:r>
    </w:p>
    <w:p w14:paraId="71ACC55A" w14:textId="2750868E" w:rsidR="00C366D0" w:rsidRDefault="00C366D0" w:rsidP="00C366D0">
      <w:pPr>
        <w:pStyle w:val="BodyTextGrey"/>
      </w:pPr>
      <w:r>
        <w:t xml:space="preserve">Except in circumstances such as an employer nearing cessation, the </w:t>
      </w:r>
      <w:r w:rsidR="007D7547">
        <w:t>a</w:t>
      </w:r>
      <w:r>
        <w:t xml:space="preserve">dministering </w:t>
      </w:r>
      <w:r w:rsidR="007D7547">
        <w:t>a</w:t>
      </w:r>
      <w:r>
        <w:t>uthority will not consider market volatility or changes to asset values as a basis for a change in contributions outside a formal valuation.</w:t>
      </w:r>
    </w:p>
    <w:p w14:paraId="7B7E3D17" w14:textId="14E8CDF3" w:rsidR="00364C52" w:rsidRDefault="00C366D0" w:rsidP="00C366D0">
      <w:pPr>
        <w:pStyle w:val="BodyTextGrey"/>
      </w:pPr>
      <w:r>
        <w:t xml:space="preserve">It should be noted that any review may require increased contributions. The </w:t>
      </w:r>
      <w:r w:rsidR="007D7547">
        <w:t>a</w:t>
      </w:r>
      <w:r>
        <w:t xml:space="preserve">dministering </w:t>
      </w:r>
      <w:r w:rsidR="007D7547">
        <w:t>a</w:t>
      </w:r>
      <w:r>
        <w:t>uthority may need to consult other fund employers e.g. where they act as guarantor, as part of a review</w:t>
      </w:r>
      <w:r w:rsidR="000C721D">
        <w:t>.</w:t>
      </w:r>
    </w:p>
    <w:p w14:paraId="6A2E9042" w14:textId="77777777" w:rsidR="003978B4" w:rsidRDefault="003978B4" w:rsidP="00C366D0">
      <w:pPr>
        <w:pStyle w:val="BodyTextGrey"/>
      </w:pPr>
    </w:p>
    <w:p w14:paraId="047B0FA7" w14:textId="77777777" w:rsidR="003978B4" w:rsidRDefault="003978B4" w:rsidP="00C366D0">
      <w:pPr>
        <w:pStyle w:val="BodyTextGrey"/>
      </w:pPr>
    </w:p>
    <w:p w14:paraId="2070DD7D" w14:textId="77777777" w:rsidR="003978B4" w:rsidRDefault="003978B4" w:rsidP="00C366D0">
      <w:pPr>
        <w:pStyle w:val="BodyTextGrey"/>
      </w:pPr>
    </w:p>
    <w:p w14:paraId="06524157" w14:textId="30CCCD8D" w:rsidR="003978B4" w:rsidRPr="00AD1463" w:rsidRDefault="003978B4" w:rsidP="003978B4">
      <w:pPr>
        <w:pStyle w:val="Appendix1"/>
        <w:pageBreakBefore/>
      </w:pPr>
      <w:bookmarkStart w:id="152" w:name="AppendixF"/>
      <w:r w:rsidRPr="00AD1463">
        <w:lastRenderedPageBreak/>
        <w:t xml:space="preserve">Appendix </w:t>
      </w:r>
      <w:r>
        <w:t>F</w:t>
      </w:r>
      <w:r w:rsidRPr="00AD1463">
        <w:t xml:space="preserve"> – </w:t>
      </w:r>
      <w:r>
        <w:t>Ill-</w:t>
      </w:r>
      <w:r w:rsidR="00EC3CC2">
        <w:t>h</w:t>
      </w:r>
      <w:r>
        <w:t xml:space="preserve">ealth </w:t>
      </w:r>
      <w:r w:rsidR="00EC3CC2">
        <w:t>r</w:t>
      </w:r>
      <w:r>
        <w:t xml:space="preserve">isk </w:t>
      </w:r>
      <w:r w:rsidR="00EC3CC2">
        <w:t>m</w:t>
      </w:r>
      <w:r>
        <w:t xml:space="preserve">anagement </w:t>
      </w:r>
      <w:r w:rsidRPr="00AD1463">
        <w:t xml:space="preserve">  </w:t>
      </w:r>
    </w:p>
    <w:bookmarkEnd w:id="152"/>
    <w:p w14:paraId="7371AD29" w14:textId="6E79D4F6" w:rsidR="00F54546" w:rsidRDefault="00F54546" w:rsidP="00F54546">
      <w:pPr>
        <w:pStyle w:val="BodyTextGrey"/>
      </w:pPr>
      <w:r>
        <w:t>The Fund recognises ill health early retirement costs can have a significant impact on an employer’s funding and contribution rate, which could ultimately jeopardise their continued operation.</w:t>
      </w:r>
    </w:p>
    <w:p w14:paraId="6C3D99AC" w14:textId="55ACAEEB" w:rsidR="00F54546" w:rsidRDefault="00F54546" w:rsidP="00F54546">
      <w:pPr>
        <w:pStyle w:val="BodyTextGrey"/>
      </w:pPr>
      <w:r>
        <w:t>Each employer may elect to use external insurance which has been made available by the Fund. The Fund communicates this external insurance option regularly to all employers including new employers.</w:t>
      </w:r>
    </w:p>
    <w:p w14:paraId="54471F77" w14:textId="11AAAB3F" w:rsidR="00F54546" w:rsidRDefault="00F54546" w:rsidP="00F54546">
      <w:pPr>
        <w:pStyle w:val="BodyTextGrey"/>
      </w:pPr>
      <w:r>
        <w:t>If an employer provides satisfactory evidence to the administering authority of putting in place an external insurance policy covering ill health early retirement strains, then:</w:t>
      </w:r>
    </w:p>
    <w:p w14:paraId="50655FAB" w14:textId="50A81CA9" w:rsidR="00F54546" w:rsidRDefault="00F54546" w:rsidP="007C402E">
      <w:pPr>
        <w:pStyle w:val="BodyTextGrey"/>
        <w:numPr>
          <w:ilvl w:val="0"/>
          <w:numId w:val="47"/>
        </w:numPr>
      </w:pPr>
      <w:r>
        <w:t>the employer’s contribution rate to the Fund each year is reduced by the amount of that year’s insurance premium rate, and</w:t>
      </w:r>
    </w:p>
    <w:p w14:paraId="5C140FC4" w14:textId="774664B9" w:rsidR="00F54546" w:rsidRDefault="00F54546" w:rsidP="007C402E">
      <w:pPr>
        <w:pStyle w:val="BodyTextGrey"/>
        <w:numPr>
          <w:ilvl w:val="0"/>
          <w:numId w:val="47"/>
        </w:numPr>
      </w:pPr>
      <w:r>
        <w:t>there is no need for monitoring of ill health allowances versus experience.</w:t>
      </w:r>
    </w:p>
    <w:p w14:paraId="02C5FF4E" w14:textId="58597B09" w:rsidR="00F54546" w:rsidRDefault="00F54546" w:rsidP="00F54546">
      <w:pPr>
        <w:pStyle w:val="BodyTextGrey"/>
      </w:pPr>
      <w:r>
        <w:t>When an active member retires on ill health early retirement the claim amount will be paid directly from the insurer to the insured employer. This amount should then be paid to the Fund to allow the employer’s asset share to be credited.</w:t>
      </w:r>
    </w:p>
    <w:p w14:paraId="4F583767" w14:textId="27BBE6B4" w:rsidR="003978B4" w:rsidRDefault="00F54546" w:rsidP="00F54546">
      <w:pPr>
        <w:pStyle w:val="BodyTextGrey"/>
      </w:pPr>
      <w:r>
        <w:t>The employer must keep the administering authority notified of any changes in the insurance policy’s coverage or premium terms, or if the policy is ceased.</w:t>
      </w:r>
    </w:p>
    <w:p w14:paraId="74574EF4" w14:textId="58B19923" w:rsidR="00EC3CC2" w:rsidRDefault="00496901" w:rsidP="00496901">
      <w:pPr>
        <w:pStyle w:val="Appendix1"/>
        <w:pageBreakBefore/>
      </w:pPr>
      <w:bookmarkStart w:id="153" w:name="AppendixG"/>
      <w:r w:rsidRPr="00AD1463">
        <w:lastRenderedPageBreak/>
        <w:t xml:space="preserve">Appendix </w:t>
      </w:r>
      <w:r>
        <w:t>G</w:t>
      </w:r>
      <w:r w:rsidRPr="00AD1463">
        <w:t xml:space="preserve"> – </w:t>
      </w:r>
      <w:r>
        <w:t>Pass</w:t>
      </w:r>
      <w:r w:rsidR="00033905">
        <w:t>-</w:t>
      </w:r>
      <w:r>
        <w:t>through</w:t>
      </w:r>
      <w:r w:rsidR="00EC3CC2">
        <w:t xml:space="preserve"> and risk sharing </w:t>
      </w:r>
      <w:r>
        <w:t xml:space="preserve"> </w:t>
      </w:r>
      <w:r w:rsidRPr="00AD1463">
        <w:t xml:space="preserve"> </w:t>
      </w:r>
    </w:p>
    <w:bookmarkEnd w:id="153"/>
    <w:p w14:paraId="3ADA6455" w14:textId="0211B3EF" w:rsidR="00EF1811" w:rsidRDefault="00EF1811" w:rsidP="00EF1811">
      <w:pPr>
        <w:pStyle w:val="BodyTextGrey"/>
      </w:pPr>
      <w:r>
        <w:t>Employers which “outsource” have flexibility in the way that they can deal with the pension risk potentially taken on by the contractor. If the contractor does not take on the risk (the traditional approach), then there are different approaches that may be adopted.</w:t>
      </w:r>
    </w:p>
    <w:p w14:paraId="09D15255" w14:textId="12F5EB9E" w:rsidR="00EF1811" w:rsidRDefault="00EF1811" w:rsidP="007D7F52">
      <w:pPr>
        <w:pStyle w:val="BodyTextGrey"/>
        <w:numPr>
          <w:ilvl w:val="0"/>
          <w:numId w:val="50"/>
        </w:numPr>
      </w:pPr>
      <w:r w:rsidRPr="007C402E">
        <w:rPr>
          <w:b/>
          <w:bCs/>
        </w:rPr>
        <w:t>Fixed contribution rate agreed</w:t>
      </w:r>
      <w:r>
        <w:t xml:space="preserve"> </w:t>
      </w:r>
      <w:r w:rsidR="007D7F52">
        <w:t>- u</w:t>
      </w:r>
      <w:r>
        <w:t>nder this option the contractor pays a fixed contribution rate throughout its participation in the Fund and on cessation does not pay any deficit or receive an exit credit. In other words, the pension risks “pass</w:t>
      </w:r>
      <w:r w:rsidR="00033905">
        <w:t>-</w:t>
      </w:r>
      <w:r>
        <w:t>through” to the letting employer.</w:t>
      </w:r>
    </w:p>
    <w:p w14:paraId="0A9C53C3" w14:textId="0E79C408" w:rsidR="007D7F52" w:rsidRDefault="007D7F52" w:rsidP="007C402E">
      <w:pPr>
        <w:pStyle w:val="BodyTextGrey"/>
        <w:numPr>
          <w:ilvl w:val="0"/>
          <w:numId w:val="50"/>
        </w:numPr>
      </w:pPr>
      <w:r w:rsidRPr="007C402E">
        <w:rPr>
          <w:b/>
          <w:bCs/>
        </w:rPr>
        <w:t>Pooling</w:t>
      </w:r>
      <w:r>
        <w:t xml:space="preserve"> - under this option the contractor is pooled with the letting employer. In this case, the contractor pays the same rate as the letting employer, which may be under a stabilisation approach.</w:t>
      </w:r>
    </w:p>
    <w:p w14:paraId="74A3859D" w14:textId="77777777" w:rsidR="007D7F52" w:rsidRDefault="00EF1811" w:rsidP="00EF1811">
      <w:pPr>
        <w:pStyle w:val="BodyTextGrey"/>
      </w:pPr>
      <w:r>
        <w:t xml:space="preserve">The Administering Authority’s preferred approach is that a new TAB will participate in the Fund via a fixed contribution rate arrangement with the letting employer. The certified employer contribution rate will be set equal to the fixed contribution rate agreed between the letting authority and the contractor. The fixed rate that will be paid is at the discretion of the letting authority and contractor subject to a minimum of the letting authority’s primary rate on the contract start date. Upon cessation the contractor’s assets and liabilities will transfer back to the letting authority with no crystallisation of any deficit or surplus. </w:t>
      </w:r>
    </w:p>
    <w:p w14:paraId="0BF7782F" w14:textId="52BB406D" w:rsidR="00EF1811" w:rsidRDefault="00EF1811" w:rsidP="00EF1811">
      <w:pPr>
        <w:pStyle w:val="BodyTextGrey"/>
      </w:pPr>
      <w:r>
        <w:t>The Administering Authority is, however, willing to administer either of the above two options – it will be important that the approach is clearly documented in the Admission Agreement and/or any transfer agreement.</w:t>
      </w:r>
    </w:p>
    <w:p w14:paraId="1F984B75" w14:textId="1E5D8E55" w:rsidR="00EF1811" w:rsidRDefault="00EF1811" w:rsidP="00EF1811">
      <w:pPr>
        <w:pStyle w:val="BodyTextGrey"/>
      </w:pPr>
      <w:r>
        <w:t>Any risk sharing agreement should ensure that some element of risk transfers to the contractor where it relates</w:t>
      </w:r>
      <w:r w:rsidR="007D7F52">
        <w:t xml:space="preserve"> </w:t>
      </w:r>
      <w:r>
        <w:t>to their decisions and it is unfair to burden the letting employer with that risk. For example, the contractor</w:t>
      </w:r>
      <w:r w:rsidR="007D7F52">
        <w:t xml:space="preserve"> </w:t>
      </w:r>
      <w:r>
        <w:t>should typically be responsible for pension costs that arise from:</w:t>
      </w:r>
    </w:p>
    <w:p w14:paraId="35C3C24C" w14:textId="77777777" w:rsidR="007D7F52" w:rsidRDefault="00EF1811" w:rsidP="007C402E">
      <w:pPr>
        <w:pStyle w:val="BodyTextGrey"/>
        <w:numPr>
          <w:ilvl w:val="0"/>
          <w:numId w:val="48"/>
        </w:numPr>
      </w:pPr>
      <w:r>
        <w:t>above average pay increases, including the effect in respect of service prior to contract commencement</w:t>
      </w:r>
      <w:r w:rsidR="007D7F52">
        <w:t xml:space="preserve"> </w:t>
      </w:r>
      <w:r>
        <w:t>even if the letting employer takes on responsibility for the latter under (ii) above; and</w:t>
      </w:r>
    </w:p>
    <w:p w14:paraId="55354F49" w14:textId="3B292D83" w:rsidR="00EC3CC2" w:rsidRPr="007C402E" w:rsidRDefault="00EF1811" w:rsidP="007C402E">
      <w:pPr>
        <w:pStyle w:val="BodyTextGrey"/>
        <w:numPr>
          <w:ilvl w:val="0"/>
          <w:numId w:val="48"/>
        </w:numPr>
      </w:pPr>
      <w:r>
        <w:t>redundancy and early retirement decisions.</w:t>
      </w:r>
    </w:p>
    <w:p w14:paraId="12527A62" w14:textId="7F5CC770" w:rsidR="00476065" w:rsidRDefault="00476065" w:rsidP="00476065">
      <w:pPr>
        <w:pStyle w:val="Appendix1"/>
        <w:pageBreakBefore/>
      </w:pPr>
      <w:bookmarkStart w:id="154" w:name="AppendixH"/>
      <w:r w:rsidRPr="00AD1463">
        <w:lastRenderedPageBreak/>
        <w:t xml:space="preserve">Appendix </w:t>
      </w:r>
      <w:r>
        <w:t>H</w:t>
      </w:r>
      <w:r w:rsidRPr="00AD1463">
        <w:t xml:space="preserve"> – </w:t>
      </w:r>
      <w:r w:rsidR="009E7477">
        <w:t>Cessation policy</w:t>
      </w:r>
      <w:r>
        <w:t xml:space="preserve">  </w:t>
      </w:r>
      <w:r w:rsidRPr="00AD1463">
        <w:t xml:space="preserve"> </w:t>
      </w:r>
    </w:p>
    <w:bookmarkEnd w:id="154"/>
    <w:p w14:paraId="4369B3FF" w14:textId="2E62FB52" w:rsidR="00336381" w:rsidRDefault="00336381" w:rsidP="00336381">
      <w:pPr>
        <w:pStyle w:val="BodyTextGrey"/>
      </w:pPr>
      <w:r>
        <w:t xml:space="preserve">On cessation, the Administering Authority will instruct the Fund Actuary to carry out a cessation valuation to determine whether there is any deficit or surplus. The </w:t>
      </w:r>
      <w:r w:rsidR="00A97E4E">
        <w:t>a</w:t>
      </w:r>
      <w:r>
        <w:t xml:space="preserve">dministering </w:t>
      </w:r>
      <w:r w:rsidR="00A97E4E">
        <w:t>a</w:t>
      </w:r>
      <w:r>
        <w:t xml:space="preserve">uthority reserves the right to put in place a Deferred Debt Agreement (as described in </w:t>
      </w:r>
      <w:hyperlink r:id="rId29" w:anchor="r64" w:history="1">
        <w:r w:rsidRPr="00B46E5F">
          <w:rPr>
            <w:rStyle w:val="Hyperlink"/>
          </w:rPr>
          <w:t>Regulation 64 (7A)</w:t>
        </w:r>
      </w:hyperlink>
      <w:r>
        <w:t xml:space="preserve">).This is covered in further detail </w:t>
      </w:r>
      <w:r w:rsidR="00B46E5F">
        <w:t>below</w:t>
      </w:r>
      <w:r>
        <w:t>.</w:t>
      </w:r>
    </w:p>
    <w:p w14:paraId="2F4A7CA5" w14:textId="1BB9EB6E" w:rsidR="00336381" w:rsidRDefault="00336381" w:rsidP="00336381">
      <w:pPr>
        <w:pStyle w:val="BodyTextGrey"/>
      </w:pPr>
      <w:r>
        <w:t xml:space="preserve">Where there is a debt, payment of this amount in full would normally be sought from the </w:t>
      </w:r>
      <w:r w:rsidR="00DB5ADF">
        <w:t>a</w:t>
      </w:r>
      <w:r>
        <w:t xml:space="preserve">dmission </w:t>
      </w:r>
      <w:r w:rsidR="00DB5ADF">
        <w:t>b</w:t>
      </w:r>
      <w:r>
        <w:t>ody. The</w:t>
      </w:r>
      <w:r w:rsidR="00A97E4E">
        <w:t xml:space="preserve"> </w:t>
      </w:r>
      <w:r>
        <w:t>Fund’s normal policy is that this cessation debt is paid in full as a single lump sum. However, subject to</w:t>
      </w:r>
      <w:r w:rsidR="00A97E4E">
        <w:t xml:space="preserve"> </w:t>
      </w:r>
      <w:r>
        <w:t>actuarial, covenant, legal and any other advice as necessary, in line with the Regulations and when in the best</w:t>
      </w:r>
      <w:r w:rsidR="00A97E4E">
        <w:t xml:space="preserve"> </w:t>
      </w:r>
      <w:r>
        <w:t>interests of all parties, the Fund may agree for this payment to be spread over an agreed period. Repayments</w:t>
      </w:r>
      <w:r w:rsidR="00A97E4E">
        <w:t xml:space="preserve"> </w:t>
      </w:r>
      <w:r>
        <w:t>may be subject to an interest charge and any spreading would always be discussed in advance and agreed with</w:t>
      </w:r>
      <w:r w:rsidR="00A97E4E">
        <w:t xml:space="preserve"> </w:t>
      </w:r>
      <w:r>
        <w:t>the employer. Such agreement would only be permitted at the Fund’s discretion, where the employer can</w:t>
      </w:r>
      <w:r w:rsidR="00A97E4E">
        <w:t xml:space="preserve"> </w:t>
      </w:r>
      <w:r>
        <w:t>demonstrate that payment of the debt in a single immediate lump sum could be shown to be materially</w:t>
      </w:r>
      <w:r w:rsidR="00A97E4E">
        <w:t xml:space="preserve"> </w:t>
      </w:r>
      <w:r>
        <w:t>detrimental to its normal operations. In cases where payment is spread, the Fund reserves the right to require</w:t>
      </w:r>
      <w:r w:rsidR="00A97E4E">
        <w:t xml:space="preserve"> </w:t>
      </w:r>
      <w:r>
        <w:t>that the ceasing employer provides some form of security (such as a charge over assets, bond indemnity or</w:t>
      </w:r>
      <w:r w:rsidR="00A97E4E">
        <w:t xml:space="preserve"> </w:t>
      </w:r>
      <w:r>
        <w:t>guarantee) relating to the unpaid amount of debt at any given time. The length of any spreading period will</w:t>
      </w:r>
      <w:r w:rsidR="00A97E4E">
        <w:t xml:space="preserve"> </w:t>
      </w:r>
      <w:r>
        <w:t>depend on the employer’s financial circumstances and on the strength of any security provided, and ordinarily</w:t>
      </w:r>
      <w:r w:rsidR="00A97E4E">
        <w:t xml:space="preserve"> </w:t>
      </w:r>
      <w:r>
        <w:t>would not exceed 5 years. The Fund will confirm the spreading period, annual repayments including any</w:t>
      </w:r>
      <w:r w:rsidR="00A97E4E">
        <w:t xml:space="preserve"> </w:t>
      </w:r>
      <w:r>
        <w:t>interest, and any other costs (e.g. actuarial or legal) payable by the employer prior to the repayments starting.</w:t>
      </w:r>
      <w:r w:rsidR="00A97E4E">
        <w:t xml:space="preserve"> </w:t>
      </w:r>
      <w:r>
        <w:t>The Fund will monitor the employer’s circumstances regularly during the spreading period and may request</w:t>
      </w:r>
      <w:r w:rsidR="00A97E4E">
        <w:t xml:space="preserve"> </w:t>
      </w:r>
      <w:r>
        <w:t>updated financial information that could trigger a review of the arrangement and repayments. The Fund will</w:t>
      </w:r>
      <w:r w:rsidR="00A97E4E">
        <w:t xml:space="preserve"> </w:t>
      </w:r>
      <w:r>
        <w:t>endeavour to accommodate any such spreading arrangement or review within 3 months of receipt of the</w:t>
      </w:r>
      <w:r w:rsidR="00A97E4E">
        <w:t xml:space="preserve"> </w:t>
      </w:r>
      <w:r>
        <w:t>relevant evidence from the employer.</w:t>
      </w:r>
    </w:p>
    <w:p w14:paraId="79AFC255" w14:textId="3CF86C17" w:rsidR="00336381" w:rsidRDefault="00336381" w:rsidP="00336381">
      <w:pPr>
        <w:pStyle w:val="BodyTextGrey"/>
      </w:pPr>
      <w:r>
        <w:t xml:space="preserve">Where there is a surplus, the </w:t>
      </w:r>
      <w:r w:rsidR="00DB5ADF">
        <w:t>a</w:t>
      </w:r>
      <w:r>
        <w:t xml:space="preserve">dministering </w:t>
      </w:r>
      <w:r w:rsidR="00DB5ADF">
        <w:t>a</w:t>
      </w:r>
      <w:r>
        <w:t>uthority will determine the amount of exit credit to be paid in</w:t>
      </w:r>
      <w:r w:rsidR="00A97E4E">
        <w:t xml:space="preserve"> </w:t>
      </w:r>
      <w:r>
        <w:t xml:space="preserve">accordance with the Regulations. In making this determination, the </w:t>
      </w:r>
      <w:r w:rsidR="00DB5ADF">
        <w:t>a</w:t>
      </w:r>
      <w:r>
        <w:t xml:space="preserve">dministering </w:t>
      </w:r>
      <w:r w:rsidR="00DB5ADF">
        <w:t>a</w:t>
      </w:r>
      <w:r>
        <w:t>uthority will consider the</w:t>
      </w:r>
      <w:r w:rsidR="00A97E4E">
        <w:t xml:space="preserve"> </w:t>
      </w:r>
      <w:r>
        <w:t xml:space="preserve">extent of any surplus, the proportion of surplus arising as a result of the </w:t>
      </w:r>
      <w:r w:rsidR="00DB5ADF">
        <w:t>a</w:t>
      </w:r>
      <w:r>
        <w:t xml:space="preserve">dmission’s </w:t>
      </w:r>
      <w:r w:rsidR="00DB5ADF">
        <w:t>b</w:t>
      </w:r>
      <w:r>
        <w:t>ody’s employer</w:t>
      </w:r>
      <w:r w:rsidR="00A97E4E">
        <w:t xml:space="preserve"> </w:t>
      </w:r>
      <w:r>
        <w:t xml:space="preserve">contributions, any representations (such as risk sharing agreements - please see </w:t>
      </w:r>
      <w:r w:rsidR="00CA2E8A">
        <w:t>Appendix G</w:t>
      </w:r>
      <w:r>
        <w:t>) and any</w:t>
      </w:r>
      <w:r w:rsidR="00A97E4E">
        <w:t xml:space="preserve"> </w:t>
      </w:r>
      <w:r>
        <w:t xml:space="preserve">employer providing a guarantee to the </w:t>
      </w:r>
      <w:r w:rsidR="00DB5ADF">
        <w:t>a</w:t>
      </w:r>
      <w:r>
        <w:t xml:space="preserve">dmission </w:t>
      </w:r>
      <w:r w:rsidR="00DB5ADF">
        <w:t>b</w:t>
      </w:r>
      <w:r>
        <w:t>ody.</w:t>
      </w:r>
    </w:p>
    <w:p w14:paraId="2F8D6773" w14:textId="0A8A9CA5" w:rsidR="00336381" w:rsidRDefault="00343031" w:rsidP="00336381">
      <w:pPr>
        <w:pStyle w:val="BodyTextGrey"/>
      </w:pPr>
      <w:r>
        <w:t>T</w:t>
      </w:r>
      <w:r w:rsidR="00336381">
        <w:t>he LGPS benefit structure from 1 April 2014 is currently under review following the</w:t>
      </w:r>
      <w:r>
        <w:t xml:space="preserve"> </w:t>
      </w:r>
      <w:r w:rsidR="00336381">
        <w:t>McCloud judgement. The Fund is considering how it will reflect the current uncertainty regarding the outcome of</w:t>
      </w:r>
      <w:r>
        <w:t xml:space="preserve"> </w:t>
      </w:r>
      <w:r w:rsidR="00336381">
        <w:t>this judgement in its approach to the calculations involved in cessation valuations</w:t>
      </w:r>
      <w:r>
        <w:t xml:space="preserve">, </w:t>
      </w:r>
      <w:r w:rsidR="00CD77A5">
        <w:t xml:space="preserve">however an adjustment has been made to each employer’s liabilities at the </w:t>
      </w:r>
      <w:r w:rsidR="00F02558">
        <w:t xml:space="preserve">31 March </w:t>
      </w:r>
      <w:r w:rsidR="00CD77A5">
        <w:t xml:space="preserve">2022 valuation and as such, </w:t>
      </w:r>
      <w:r w:rsidR="00F02558">
        <w:t>any cessation valuations carried out after this date will have an allowance built in</w:t>
      </w:r>
      <w:r w:rsidR="00336381">
        <w:t>.</w:t>
      </w:r>
    </w:p>
    <w:p w14:paraId="44904EAC" w14:textId="65F4A101" w:rsidR="00336381" w:rsidRDefault="00F02558" w:rsidP="00F02558">
      <w:pPr>
        <w:pStyle w:val="BodyTextGrey"/>
      </w:pPr>
      <w:r>
        <w:t>For non-</w:t>
      </w:r>
      <w:r w:rsidR="008B2ABC">
        <w:t>TABs</w:t>
      </w:r>
      <w:r>
        <w:t xml:space="preserve"> whose participation is voluntarily ended either by themselves or the Fund, or where a cessation event has been triggered, the </w:t>
      </w:r>
      <w:r w:rsidR="008B2ABC">
        <w:t>a</w:t>
      </w:r>
      <w:r>
        <w:t xml:space="preserve">dministering </w:t>
      </w:r>
      <w:r w:rsidR="008B2ABC">
        <w:t>a</w:t>
      </w:r>
      <w:r>
        <w:t>uthority must look to protect the interests of other ongoing employers. The actuary will therefore adopt an approach which, to the extent reasonably practicable, protects the other employers from the likelihood of any material loss emerging in future:</w:t>
      </w:r>
    </w:p>
    <w:p w14:paraId="21DDFB78" w14:textId="53B50DE9" w:rsidR="00336381" w:rsidRDefault="00336381" w:rsidP="007C402E">
      <w:pPr>
        <w:pStyle w:val="BodyTextGrey"/>
        <w:numPr>
          <w:ilvl w:val="0"/>
          <w:numId w:val="54"/>
        </w:numPr>
      </w:pPr>
      <w:r>
        <w:t>Where a guarantor does not exist then, in order to protect other employers in the Fund, the cessation</w:t>
      </w:r>
      <w:r w:rsidR="00F02558">
        <w:t xml:space="preserve"> </w:t>
      </w:r>
      <w:r>
        <w:t>liabilities and final surplus/deficit will normally be calculated using a “</w:t>
      </w:r>
      <w:r w:rsidR="008B2ABC">
        <w:t>low risk</w:t>
      </w:r>
      <w:r>
        <w:t xml:space="preserve"> cessation exit basis”, which is</w:t>
      </w:r>
      <w:r w:rsidR="00F02558">
        <w:t xml:space="preserve"> </w:t>
      </w:r>
      <w:r>
        <w:t>more prudent than the ongoing participation basis. This has no allowance for potential future</w:t>
      </w:r>
      <w:r w:rsidR="00F02558">
        <w:t xml:space="preserve"> </w:t>
      </w:r>
      <w:r>
        <w:t>investment outperformance above gilt yields, and has added allowance for future improvements in life</w:t>
      </w:r>
      <w:r w:rsidR="00F02558">
        <w:t xml:space="preserve"> </w:t>
      </w:r>
      <w:r>
        <w:t>expectancy. This could give rise to significant cessation debts being required.</w:t>
      </w:r>
    </w:p>
    <w:p w14:paraId="2CF69CC7" w14:textId="7A35C53F" w:rsidR="00336381" w:rsidRDefault="00336381" w:rsidP="007C402E">
      <w:pPr>
        <w:pStyle w:val="BodyTextGrey"/>
        <w:numPr>
          <w:ilvl w:val="0"/>
          <w:numId w:val="54"/>
        </w:numPr>
      </w:pPr>
      <w:r>
        <w:t>Where there is a guarantor for future deficits and contributions, the details of the guarantee will be</w:t>
      </w:r>
      <w:r w:rsidR="00F02558">
        <w:t xml:space="preserve"> </w:t>
      </w:r>
      <w:r>
        <w:t>considered prior to the cessation valuation being carried out. In some cases the guarantor is simply</w:t>
      </w:r>
      <w:r w:rsidR="00F02558">
        <w:t xml:space="preserve"> </w:t>
      </w:r>
      <w:r>
        <w:t>guarantor of last resort and therefore the cessation valuation will be carried out consistently with the</w:t>
      </w:r>
      <w:r w:rsidR="00F02558">
        <w:t xml:space="preserve"> </w:t>
      </w:r>
      <w:r>
        <w:t>approach taken had there been no guarantor in place. Alternatively, where the guarantor is not simply</w:t>
      </w:r>
      <w:r w:rsidR="00F02558">
        <w:t xml:space="preserve"> </w:t>
      </w:r>
      <w:r>
        <w:lastRenderedPageBreak/>
        <w:t xml:space="preserve">guarantor of last resort, the cessation may be calculated using the ongoing participation basis as described in </w:t>
      </w:r>
      <w:r w:rsidRPr="003664EE">
        <w:t xml:space="preserve">Appendix </w:t>
      </w:r>
      <w:r w:rsidR="008B2ABC" w:rsidRPr="003664EE">
        <w:t>D</w:t>
      </w:r>
      <w:r>
        <w:t>;</w:t>
      </w:r>
    </w:p>
    <w:p w14:paraId="5559F001" w14:textId="1229C140" w:rsidR="00336381" w:rsidRDefault="00336381" w:rsidP="007C402E">
      <w:pPr>
        <w:pStyle w:val="BodyTextGrey"/>
        <w:numPr>
          <w:ilvl w:val="0"/>
          <w:numId w:val="54"/>
        </w:numPr>
      </w:pPr>
      <w:r>
        <w:t>Again, depending on the nature of the guarantee, it may be possible to simply transfer the former</w:t>
      </w:r>
      <w:r w:rsidR="00F02558">
        <w:t xml:space="preserve"> </w:t>
      </w:r>
      <w:r w:rsidR="008B2ABC">
        <w:t>a</w:t>
      </w:r>
      <w:r>
        <w:t xml:space="preserve">dmission </w:t>
      </w:r>
      <w:r w:rsidR="008B2ABC">
        <w:t>b</w:t>
      </w:r>
      <w:r>
        <w:t>ody’s liabilities and assets to the guarantor, without needing to crystallise any deficit or</w:t>
      </w:r>
      <w:r w:rsidR="00F02558">
        <w:t xml:space="preserve"> </w:t>
      </w:r>
      <w:r>
        <w:t>surplus. This approach may be adopted where the employer cannot pay the contributions due, and this</w:t>
      </w:r>
      <w:r w:rsidR="00F02558">
        <w:t xml:space="preserve"> i</w:t>
      </w:r>
      <w:r>
        <w:t>s within the terms of the guarantee.</w:t>
      </w:r>
    </w:p>
    <w:p w14:paraId="362E8066" w14:textId="5643ECBE" w:rsidR="00336381" w:rsidRDefault="00336381" w:rsidP="00336381">
      <w:pPr>
        <w:pStyle w:val="BodyTextGrey"/>
      </w:pPr>
      <w:r>
        <w:t xml:space="preserve">Under (a) and (b), any shortfall would usually be levied on the departing </w:t>
      </w:r>
      <w:r w:rsidR="008B2ABC">
        <w:t>a</w:t>
      </w:r>
      <w:r>
        <w:t xml:space="preserve">dmission </w:t>
      </w:r>
      <w:r w:rsidR="008B2ABC">
        <w:t>b</w:t>
      </w:r>
      <w:r>
        <w:t>ody as a single lump sum</w:t>
      </w:r>
      <w:r w:rsidR="00F02558">
        <w:t xml:space="preserve"> </w:t>
      </w:r>
      <w:r>
        <w:t>payment. If this is not possible then the Fund may spread the payment subject to there being some security in</w:t>
      </w:r>
      <w:r w:rsidR="00F02558">
        <w:t xml:space="preserve"> </w:t>
      </w:r>
      <w:r>
        <w:t>place for the employer such as a bond indemnity or guarantee.</w:t>
      </w:r>
    </w:p>
    <w:p w14:paraId="2F9B412C" w14:textId="4826B0EC" w:rsidR="00336381" w:rsidRDefault="00336381" w:rsidP="00336381">
      <w:pPr>
        <w:pStyle w:val="BodyTextGrey"/>
      </w:pPr>
      <w:r>
        <w:t>In the rare event that the Fund is not able to recover the required payment in full and there is no guarantor, then</w:t>
      </w:r>
      <w:r w:rsidR="00F02558">
        <w:t xml:space="preserve"> </w:t>
      </w:r>
      <w:r>
        <w:t>the unpaid amounts fall to be shared amongst all of the other employers in the Fund. If material, this will require</w:t>
      </w:r>
      <w:r w:rsidR="00F02558">
        <w:t xml:space="preserve"> </w:t>
      </w:r>
      <w:r>
        <w:t>an immediate revision to the Rates and Adjustments Certificate affecting other employers in the Fund. If not, it</w:t>
      </w:r>
      <w:r w:rsidR="00F02558">
        <w:t xml:space="preserve"> </w:t>
      </w:r>
      <w:r>
        <w:t>will be reflected in the contribution rates set at the next formal valuation following the cessation date.</w:t>
      </w:r>
    </w:p>
    <w:p w14:paraId="72200D3F" w14:textId="77777777" w:rsidR="00336381" w:rsidRDefault="00336381" w:rsidP="007C402E">
      <w:pPr>
        <w:pStyle w:val="Heading2"/>
      </w:pPr>
      <w:r>
        <w:t>Deferred Debt Agreement (DDA)</w:t>
      </w:r>
    </w:p>
    <w:p w14:paraId="730BA955" w14:textId="1A89D3E0" w:rsidR="00336381" w:rsidRDefault="00336381" w:rsidP="00336381">
      <w:pPr>
        <w:pStyle w:val="BodyTextGrey"/>
      </w:pPr>
      <w:r>
        <w:t xml:space="preserve">As an alternative, where the ceasing </w:t>
      </w:r>
      <w:r w:rsidR="008B2ABC">
        <w:t>a</w:t>
      </w:r>
      <w:r>
        <w:t xml:space="preserve">dmission </w:t>
      </w:r>
      <w:r w:rsidR="008B2ABC">
        <w:t>b</w:t>
      </w:r>
      <w:r>
        <w:t>ody is continuing in business, the Administering Authority may</w:t>
      </w:r>
      <w:r w:rsidR="00F02558">
        <w:t xml:space="preserve"> </w:t>
      </w:r>
      <w:r>
        <w:t xml:space="preserve">enter into a written agreement with the </w:t>
      </w:r>
      <w:r w:rsidR="008B2ABC">
        <w:t>a</w:t>
      </w:r>
      <w:r>
        <w:t xml:space="preserve">dmission </w:t>
      </w:r>
      <w:r w:rsidR="008B2ABC">
        <w:t>b</w:t>
      </w:r>
      <w:r>
        <w:t>ody to defer its obligations to make an exit payment and</w:t>
      </w:r>
      <w:r w:rsidR="00F02558">
        <w:t xml:space="preserve"> </w:t>
      </w:r>
      <w:r>
        <w:t xml:space="preserve">continue to make Secondary contributions (a ‘Deferred Debt Agreement’ as described in </w:t>
      </w:r>
      <w:hyperlink r:id="rId30" w:anchor="r64" w:history="1">
        <w:r w:rsidRPr="004B2727">
          <w:rPr>
            <w:rStyle w:val="Hyperlink"/>
          </w:rPr>
          <w:t>Regulation 64 (7A)</w:t>
        </w:r>
      </w:hyperlink>
      <w:r>
        <w:t>).</w:t>
      </w:r>
    </w:p>
    <w:p w14:paraId="75F0D77D" w14:textId="77777777" w:rsidR="004B2727" w:rsidRDefault="00336381" w:rsidP="004B2727">
      <w:pPr>
        <w:pStyle w:val="BodyTextGrey"/>
      </w:pPr>
      <w:r>
        <w:t xml:space="preserve">The </w:t>
      </w:r>
      <w:r w:rsidR="004B2727">
        <w:t>a</w:t>
      </w:r>
      <w:r>
        <w:t xml:space="preserve">dmission </w:t>
      </w:r>
      <w:r w:rsidR="004B2727">
        <w:t>b</w:t>
      </w:r>
      <w:r>
        <w:t>ody must meet all requirements o</w:t>
      </w:r>
      <w:r w:rsidR="004B2727">
        <w:t xml:space="preserve">f </w:t>
      </w:r>
      <w:r>
        <w:t>Scheme employers and pay the Secondary rate of</w:t>
      </w:r>
      <w:r w:rsidR="00F02558">
        <w:t xml:space="preserve"> </w:t>
      </w:r>
      <w:r>
        <w:t xml:space="preserve">contributions as determined by the Fund </w:t>
      </w:r>
      <w:r w:rsidR="004B2727">
        <w:t>a</w:t>
      </w:r>
      <w:r>
        <w:t>ctuary until the termination of the DDA. Any such agreement would</w:t>
      </w:r>
      <w:r w:rsidR="00F02558">
        <w:t xml:space="preserve"> </w:t>
      </w:r>
      <w:r>
        <w:t xml:space="preserve">always be discussed in advance with the </w:t>
      </w:r>
      <w:r w:rsidR="004B2727">
        <w:t>a</w:t>
      </w:r>
      <w:r>
        <w:t xml:space="preserve">dmission </w:t>
      </w:r>
      <w:r w:rsidR="004B2727">
        <w:t>b</w:t>
      </w:r>
      <w:r>
        <w:t>ody, whether at its request or not. The Fund will</w:t>
      </w:r>
      <w:r w:rsidR="00F02558">
        <w:t xml:space="preserve"> </w:t>
      </w:r>
      <w:r>
        <w:t>endeavour to accommodate any agreement within 3 months of receipt of all relevant evidence from the</w:t>
      </w:r>
      <w:r w:rsidR="00F02558">
        <w:t xml:space="preserve"> </w:t>
      </w:r>
      <w:r>
        <w:t>employer as outlined below.</w:t>
      </w:r>
    </w:p>
    <w:p w14:paraId="0D8C9804" w14:textId="30BEB7BF" w:rsidR="00336381" w:rsidRDefault="00336381">
      <w:pPr>
        <w:pStyle w:val="BodyTextGrey"/>
      </w:pPr>
      <w:r>
        <w:t xml:space="preserve">The </w:t>
      </w:r>
      <w:r w:rsidR="004B2727">
        <w:t>a</w:t>
      </w:r>
      <w:r>
        <w:t xml:space="preserve">dministering </w:t>
      </w:r>
      <w:r w:rsidR="004B2727">
        <w:t>a</w:t>
      </w:r>
      <w:r>
        <w:t>uthority will consider DDA’s in the following circumstances:</w:t>
      </w:r>
    </w:p>
    <w:p w14:paraId="7C5DA71C" w14:textId="004D03C7" w:rsidR="00476065" w:rsidRDefault="00336381" w:rsidP="007C402E">
      <w:pPr>
        <w:pStyle w:val="BodyTextGrey"/>
        <w:numPr>
          <w:ilvl w:val="0"/>
          <w:numId w:val="51"/>
        </w:numPr>
      </w:pPr>
      <w:r>
        <w:t xml:space="preserve">The </w:t>
      </w:r>
      <w:r w:rsidR="004B2727">
        <w:t>a</w:t>
      </w:r>
      <w:r>
        <w:t xml:space="preserve">dmission </w:t>
      </w:r>
      <w:r w:rsidR="004B2727">
        <w:t>b</w:t>
      </w:r>
      <w:r>
        <w:t>ody requests the Fund to consider a DDA;</w:t>
      </w:r>
    </w:p>
    <w:p w14:paraId="617DD117" w14:textId="612C252E" w:rsidR="00336381" w:rsidRDefault="00336381" w:rsidP="007C402E">
      <w:pPr>
        <w:pStyle w:val="BodyTextGrey"/>
        <w:numPr>
          <w:ilvl w:val="0"/>
          <w:numId w:val="51"/>
        </w:numPr>
      </w:pPr>
      <w:r>
        <w:t xml:space="preserve">The </w:t>
      </w:r>
      <w:r w:rsidR="004B2727">
        <w:t>a</w:t>
      </w:r>
      <w:r>
        <w:t xml:space="preserve">dmission </w:t>
      </w:r>
      <w:r w:rsidR="004B2727">
        <w:t>b</w:t>
      </w:r>
      <w:r>
        <w:t>ody is expected to have a deficit when the cessation valuation is carried out;</w:t>
      </w:r>
    </w:p>
    <w:p w14:paraId="32CB47CE" w14:textId="0EE65F67" w:rsidR="00336381" w:rsidRDefault="00336381" w:rsidP="007C402E">
      <w:pPr>
        <w:pStyle w:val="BodyTextGrey"/>
        <w:numPr>
          <w:ilvl w:val="0"/>
          <w:numId w:val="51"/>
        </w:numPr>
      </w:pPr>
      <w:r>
        <w:t xml:space="preserve">The </w:t>
      </w:r>
      <w:r w:rsidR="004B2727">
        <w:t>a</w:t>
      </w:r>
      <w:r>
        <w:t xml:space="preserve">dmission </w:t>
      </w:r>
      <w:r w:rsidR="004B2727">
        <w:t>b</w:t>
      </w:r>
      <w:r>
        <w:t>ody is expected to be a going concern; and</w:t>
      </w:r>
    </w:p>
    <w:p w14:paraId="668F07CF" w14:textId="2740DD58" w:rsidR="00336381" w:rsidRDefault="00336381" w:rsidP="007C402E">
      <w:pPr>
        <w:pStyle w:val="BodyTextGrey"/>
        <w:numPr>
          <w:ilvl w:val="0"/>
          <w:numId w:val="51"/>
        </w:numPr>
      </w:pPr>
      <w:r>
        <w:t xml:space="preserve">The covenant of the </w:t>
      </w:r>
      <w:r w:rsidR="004B2727">
        <w:t>a</w:t>
      </w:r>
      <w:r>
        <w:t xml:space="preserve">dmission </w:t>
      </w:r>
      <w:r w:rsidR="004B2727">
        <w:t>b</w:t>
      </w:r>
      <w:r>
        <w:t xml:space="preserve">ody is considered sufficient by the </w:t>
      </w:r>
      <w:r w:rsidR="004B2727">
        <w:t>a</w:t>
      </w:r>
      <w:r>
        <w:t xml:space="preserve">dministering </w:t>
      </w:r>
      <w:r w:rsidR="004B2727">
        <w:t>a</w:t>
      </w:r>
      <w:r>
        <w:t>uthority. Evidence may</w:t>
      </w:r>
      <w:r w:rsidR="00F02558">
        <w:t xml:space="preserve"> </w:t>
      </w:r>
      <w:r>
        <w:t xml:space="preserve">be required from the </w:t>
      </w:r>
      <w:r w:rsidR="004B2727">
        <w:t>admission b</w:t>
      </w:r>
      <w:r>
        <w:t>ody to back this up e.g. report and accounts, financial forecasts and budgets.</w:t>
      </w:r>
    </w:p>
    <w:p w14:paraId="182B811E" w14:textId="4A274B56" w:rsidR="00336381" w:rsidRDefault="00336381" w:rsidP="00336381">
      <w:pPr>
        <w:pStyle w:val="BodyTextGrey"/>
      </w:pPr>
      <w:r>
        <w:t xml:space="preserve">The </w:t>
      </w:r>
      <w:r w:rsidR="004B2727">
        <w:t>a</w:t>
      </w:r>
      <w:r>
        <w:t xml:space="preserve">dministering </w:t>
      </w:r>
      <w:r w:rsidR="004B2727">
        <w:t>a</w:t>
      </w:r>
      <w:r>
        <w:t>uthority will normally require:</w:t>
      </w:r>
    </w:p>
    <w:p w14:paraId="58052B79" w14:textId="153D080D" w:rsidR="00336381" w:rsidRDefault="00336381" w:rsidP="007C402E">
      <w:pPr>
        <w:pStyle w:val="BodyTextGrey"/>
        <w:numPr>
          <w:ilvl w:val="0"/>
          <w:numId w:val="52"/>
        </w:numPr>
      </w:pPr>
      <w:r>
        <w:t xml:space="preserve">Security to be put in place covering the </w:t>
      </w:r>
      <w:r w:rsidR="004B2727">
        <w:t>a</w:t>
      </w:r>
      <w:r>
        <w:t xml:space="preserve">dmission </w:t>
      </w:r>
      <w:r w:rsidR="004B2727">
        <w:t>b</w:t>
      </w:r>
      <w:r>
        <w:t>ody’s deficit on its cessation basis;</w:t>
      </w:r>
    </w:p>
    <w:p w14:paraId="5961970C" w14:textId="417AAE47" w:rsidR="00336381" w:rsidRDefault="00336381" w:rsidP="007C402E">
      <w:pPr>
        <w:pStyle w:val="BodyTextGrey"/>
        <w:numPr>
          <w:ilvl w:val="0"/>
          <w:numId w:val="52"/>
        </w:numPr>
      </w:pPr>
      <w:r>
        <w:t>Regular monitoring of the contribution requirements and security requirements;</w:t>
      </w:r>
    </w:p>
    <w:p w14:paraId="5740F772" w14:textId="41481253" w:rsidR="00336381" w:rsidRDefault="00336381" w:rsidP="007C402E">
      <w:pPr>
        <w:pStyle w:val="BodyTextGrey"/>
        <w:numPr>
          <w:ilvl w:val="0"/>
          <w:numId w:val="52"/>
        </w:numPr>
      </w:pPr>
      <w:r>
        <w:t xml:space="preserve">All costs of the arrangement to be met by the </w:t>
      </w:r>
      <w:r w:rsidR="004B2727">
        <w:t>a</w:t>
      </w:r>
      <w:r>
        <w:t xml:space="preserve">dmission </w:t>
      </w:r>
      <w:r w:rsidR="004B2727">
        <w:t>b</w:t>
      </w:r>
      <w:r>
        <w:t>ody, such as the cost of actuarial or legal advice</w:t>
      </w:r>
      <w:r w:rsidR="00F02558">
        <w:t xml:space="preserve"> </w:t>
      </w:r>
      <w:r>
        <w:t>to the Fund, ongoing monitoring of the arrangement and correspondence on any ongoing contribution and</w:t>
      </w:r>
      <w:r w:rsidR="00F02558">
        <w:t xml:space="preserve"> </w:t>
      </w:r>
      <w:r>
        <w:t xml:space="preserve">security requirements. Estimates of these would be notified to the </w:t>
      </w:r>
      <w:r w:rsidR="004B2727">
        <w:t>admission b</w:t>
      </w:r>
      <w:r>
        <w:t>ody.</w:t>
      </w:r>
    </w:p>
    <w:p w14:paraId="7261B2CB" w14:textId="77777777" w:rsidR="00336381" w:rsidRDefault="00336381" w:rsidP="00336381">
      <w:pPr>
        <w:pStyle w:val="BodyTextGrey"/>
      </w:pPr>
      <w:r>
        <w:t>A DDA will normally terminate on the first date on which one of the following events occurs:</w:t>
      </w:r>
    </w:p>
    <w:p w14:paraId="2915198C" w14:textId="6AA26E1E" w:rsidR="00336381" w:rsidRDefault="00336381" w:rsidP="007C402E">
      <w:pPr>
        <w:pStyle w:val="BodyTextGrey"/>
        <w:numPr>
          <w:ilvl w:val="0"/>
          <w:numId w:val="53"/>
        </w:numPr>
      </w:pPr>
      <w:r>
        <w:t xml:space="preserve">the </w:t>
      </w:r>
      <w:r w:rsidR="003820FD">
        <w:t>a</w:t>
      </w:r>
      <w:r>
        <w:t xml:space="preserve">dmission </w:t>
      </w:r>
      <w:r w:rsidR="003820FD">
        <w:t>b</w:t>
      </w:r>
      <w:r>
        <w:t>ody enrols new active Fund members;</w:t>
      </w:r>
    </w:p>
    <w:p w14:paraId="2981D6D1" w14:textId="660854F7" w:rsidR="00336381" w:rsidRDefault="00336381" w:rsidP="007C402E">
      <w:pPr>
        <w:pStyle w:val="BodyTextGrey"/>
        <w:numPr>
          <w:ilvl w:val="0"/>
          <w:numId w:val="53"/>
        </w:numPr>
      </w:pPr>
      <w:r>
        <w:lastRenderedPageBreak/>
        <w:t>the period specified, or as varied, under the DDA elapses;</w:t>
      </w:r>
    </w:p>
    <w:p w14:paraId="1422A081" w14:textId="4778DFD6" w:rsidR="00F02558" w:rsidRDefault="00336381" w:rsidP="007C402E">
      <w:pPr>
        <w:pStyle w:val="BodyTextGrey"/>
        <w:numPr>
          <w:ilvl w:val="0"/>
          <w:numId w:val="53"/>
        </w:numPr>
      </w:pPr>
      <w:r>
        <w:t xml:space="preserve">the take-over, amalgamation, insolvency, winding up or liquidation of the </w:t>
      </w:r>
      <w:r w:rsidR="003820FD">
        <w:t>a</w:t>
      </w:r>
      <w:r>
        <w:t xml:space="preserve">dmission </w:t>
      </w:r>
      <w:r w:rsidR="003820FD">
        <w:t>b</w:t>
      </w:r>
      <w:r>
        <w:t>ody;</w:t>
      </w:r>
    </w:p>
    <w:p w14:paraId="19F9FDB9" w14:textId="35478701" w:rsidR="00336381" w:rsidRDefault="00336381" w:rsidP="007C402E">
      <w:pPr>
        <w:pStyle w:val="BodyTextGrey"/>
        <w:numPr>
          <w:ilvl w:val="0"/>
          <w:numId w:val="53"/>
        </w:numPr>
      </w:pPr>
      <w:r>
        <w:t xml:space="preserve">the </w:t>
      </w:r>
      <w:r w:rsidR="003820FD">
        <w:t>a</w:t>
      </w:r>
      <w:r>
        <w:t xml:space="preserve">dministering </w:t>
      </w:r>
      <w:r w:rsidR="003820FD">
        <w:t>a</w:t>
      </w:r>
      <w:r>
        <w:t xml:space="preserve">uthority serves a notice on the </w:t>
      </w:r>
      <w:r w:rsidR="003820FD">
        <w:t>a</w:t>
      </w:r>
      <w:r>
        <w:t xml:space="preserve">dmission </w:t>
      </w:r>
      <w:r w:rsidR="003820FD">
        <w:t>b</w:t>
      </w:r>
      <w:r>
        <w:t xml:space="preserve">ody that the </w:t>
      </w:r>
      <w:r w:rsidR="003820FD">
        <w:t>a</w:t>
      </w:r>
      <w:r>
        <w:t xml:space="preserve">dministering </w:t>
      </w:r>
      <w:r w:rsidR="003820FD">
        <w:t>a</w:t>
      </w:r>
      <w:r>
        <w:t>uthority is</w:t>
      </w:r>
      <w:r w:rsidR="00F02558">
        <w:t xml:space="preserve"> </w:t>
      </w:r>
      <w:r>
        <w:t xml:space="preserve">reasonably satisfied that the </w:t>
      </w:r>
      <w:r w:rsidR="003820FD">
        <w:t>a</w:t>
      </w:r>
      <w:r>
        <w:t xml:space="preserve">dmission </w:t>
      </w:r>
      <w:r w:rsidR="003820FD">
        <w:t>b</w:t>
      </w:r>
      <w:r>
        <w:t>ody’s ability to meet the contributions payable under the DDA has</w:t>
      </w:r>
      <w:r w:rsidR="00F02558">
        <w:t xml:space="preserve"> </w:t>
      </w:r>
      <w:r>
        <w:t>weakened materially or is likely to weaken materially in the next 12 months;</w:t>
      </w:r>
    </w:p>
    <w:p w14:paraId="006934D7" w14:textId="076F1012" w:rsidR="00336381" w:rsidRDefault="00336381" w:rsidP="007C402E">
      <w:pPr>
        <w:pStyle w:val="BodyTextGrey"/>
        <w:numPr>
          <w:ilvl w:val="0"/>
          <w:numId w:val="53"/>
        </w:numPr>
      </w:pPr>
      <w:r>
        <w:t xml:space="preserve">the Fund </w:t>
      </w:r>
      <w:r w:rsidR="003820FD">
        <w:t>a</w:t>
      </w:r>
      <w:r>
        <w:t xml:space="preserve">ctuary assesses that the </w:t>
      </w:r>
      <w:r w:rsidR="003820FD">
        <w:t>a</w:t>
      </w:r>
      <w:r>
        <w:t xml:space="preserve">dmission </w:t>
      </w:r>
      <w:r w:rsidR="003820FD">
        <w:t>b</w:t>
      </w:r>
      <w:r>
        <w:t>ody has paid sufficient secondary contributions to cover all</w:t>
      </w:r>
      <w:r w:rsidR="00F02558">
        <w:t xml:space="preserve"> </w:t>
      </w:r>
      <w:r>
        <w:t>(or almost all) of the exit payment due if the employer becomes an exiting employer on the calculation date</w:t>
      </w:r>
      <w:r w:rsidR="00F02558">
        <w:t xml:space="preserve"> </w:t>
      </w:r>
      <w:r>
        <w:t xml:space="preserve">(i.e. the </w:t>
      </w:r>
      <w:r w:rsidR="003820FD">
        <w:t>a</w:t>
      </w:r>
      <w:r>
        <w:t xml:space="preserve">dmission </w:t>
      </w:r>
      <w:r w:rsidR="003820FD">
        <w:t>b</w:t>
      </w:r>
      <w:r>
        <w:t>ody is now largely fully funded on its cessation basis); or</w:t>
      </w:r>
    </w:p>
    <w:p w14:paraId="1F8D2C05" w14:textId="08893602" w:rsidR="00336381" w:rsidRDefault="00F02558" w:rsidP="007C402E">
      <w:pPr>
        <w:pStyle w:val="BodyTextGrey"/>
        <w:numPr>
          <w:ilvl w:val="0"/>
          <w:numId w:val="53"/>
        </w:numPr>
      </w:pPr>
      <w:r>
        <w:t>t</w:t>
      </w:r>
      <w:r w:rsidR="00336381">
        <w:t xml:space="preserve">he </w:t>
      </w:r>
      <w:r w:rsidR="003820FD">
        <w:t>a</w:t>
      </w:r>
      <w:r w:rsidR="00336381">
        <w:t xml:space="preserve">dmission </w:t>
      </w:r>
      <w:r w:rsidR="003820FD">
        <w:t>b</w:t>
      </w:r>
      <w:r w:rsidR="00336381">
        <w:t>ody requests early termination of the agreement and settles the exit payment in full as</w:t>
      </w:r>
      <w:r>
        <w:t xml:space="preserve"> </w:t>
      </w:r>
      <w:r w:rsidR="00336381">
        <w:t xml:space="preserve">calculated by the Fund </w:t>
      </w:r>
      <w:r w:rsidR="003820FD">
        <w:t>a</w:t>
      </w:r>
      <w:r w:rsidR="00336381">
        <w:t xml:space="preserve">ctuary on the calculation date (i.e. the </w:t>
      </w:r>
      <w:r w:rsidR="003820FD">
        <w:t>a</w:t>
      </w:r>
      <w:r w:rsidR="00336381">
        <w:t xml:space="preserve">dmission </w:t>
      </w:r>
      <w:r w:rsidR="003820FD">
        <w:t>b</w:t>
      </w:r>
      <w:r w:rsidR="00336381">
        <w:t>ody pays its outstanding</w:t>
      </w:r>
      <w:r>
        <w:t xml:space="preserve"> </w:t>
      </w:r>
      <w:r w:rsidR="00336381">
        <w:t>cessation debt on its cessation basis).</w:t>
      </w:r>
    </w:p>
    <w:p w14:paraId="324F62DA" w14:textId="3038F508" w:rsidR="00336381" w:rsidRPr="007C402E" w:rsidRDefault="00336381" w:rsidP="007C402E">
      <w:pPr>
        <w:pStyle w:val="BodyTextGrey"/>
      </w:pPr>
      <w:r>
        <w:t xml:space="preserve">On the termination of a DDA, the </w:t>
      </w:r>
      <w:r w:rsidR="003820FD">
        <w:t>a</w:t>
      </w:r>
      <w:r>
        <w:t xml:space="preserve">dmission </w:t>
      </w:r>
      <w:r w:rsidR="003820FD">
        <w:t>b</w:t>
      </w:r>
      <w:r>
        <w:t>ody will become an exiting employer and a cessation valuation</w:t>
      </w:r>
      <w:r w:rsidR="00DB5ADF">
        <w:t xml:space="preserve"> </w:t>
      </w:r>
      <w:r>
        <w:t>will be completed in line with this FSS.</w:t>
      </w:r>
    </w:p>
    <w:p w14:paraId="312B9B28" w14:textId="77777777" w:rsidR="00496901" w:rsidRPr="00424C77" w:rsidRDefault="00496901" w:rsidP="00F54546">
      <w:pPr>
        <w:pStyle w:val="BodyTextGrey"/>
      </w:pPr>
    </w:p>
    <w:sectPr w:rsidR="00496901" w:rsidRPr="00424C77" w:rsidSect="00E57572">
      <w:headerReference w:type="default" r:id="rId31"/>
      <w:footerReference w:type="default" r:id="rId32"/>
      <w:pgSz w:w="11906" w:h="16838" w:code="9"/>
      <w:pgMar w:top="1814" w:right="851" w:bottom="1134" w:left="1134" w:header="720" w:footer="2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4DD81" w14:textId="77777777" w:rsidR="005D2B0C" w:rsidRDefault="005D2B0C" w:rsidP="004B7C6A">
      <w:pPr>
        <w:spacing w:line="240" w:lineRule="auto"/>
      </w:pPr>
      <w:r>
        <w:separator/>
      </w:r>
    </w:p>
  </w:endnote>
  <w:endnote w:type="continuationSeparator" w:id="0">
    <w:p w14:paraId="27022A47" w14:textId="77777777" w:rsidR="005D2B0C" w:rsidRDefault="005D2B0C" w:rsidP="004B7C6A">
      <w:pPr>
        <w:spacing w:line="240" w:lineRule="auto"/>
      </w:pPr>
      <w:r>
        <w:continuationSeparator/>
      </w:r>
    </w:p>
  </w:endnote>
  <w:endnote w:type="continuationNotice" w:id="1">
    <w:p w14:paraId="79927957" w14:textId="77777777" w:rsidR="001F7994" w:rsidRDefault="001F799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LT">
    <w:charset w:val="00"/>
    <w:family w:val="auto"/>
    <w:pitch w:val="variable"/>
    <w:sig w:usb0="8000002F" w:usb1="00000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SLola-Bold">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6BF3" w14:textId="220A4DD7" w:rsidR="00773FF9" w:rsidRPr="00D076C1" w:rsidRDefault="00773FF9" w:rsidP="00E54812">
    <w:pPr>
      <w:pStyle w:val="FooterText"/>
      <w:pBdr>
        <w:top w:val="single" w:sz="2" w:space="9" w:color="646464"/>
      </w:pBdr>
      <w:spacing w:before="60" w:after="60" w:line="240" w:lineRule="auto"/>
      <w:ind w:left="28"/>
      <w:contextualSpacing/>
      <w:rPr>
        <w:color w:val="3FA6CC" w:themeColor="accent1"/>
      </w:rPr>
    </w:pPr>
    <w:r w:rsidRPr="00D076C1">
      <w:rPr>
        <w:color w:val="3FA6CC" w:themeColor="accent1"/>
      </w:rPr>
      <w:fldChar w:fldCharType="begin"/>
    </w:r>
    <w:r w:rsidRPr="00D076C1">
      <w:rPr>
        <w:color w:val="3FA6CC" w:themeColor="accent1"/>
      </w:rPr>
      <w:instrText xml:space="preserve"> CREATEDATE \@ "MMMM yyyy" \* MERGEFORMAT </w:instrText>
    </w:r>
    <w:r w:rsidRPr="00D076C1">
      <w:rPr>
        <w:color w:val="3FA6CC" w:themeColor="accent1"/>
      </w:rPr>
      <w:fldChar w:fldCharType="separate"/>
    </w:r>
    <w:r w:rsidR="00E82D70">
      <w:rPr>
        <w:noProof/>
        <w:color w:val="3FA6CC" w:themeColor="accent1"/>
      </w:rPr>
      <w:t>June 2022</w:t>
    </w:r>
    <w:r w:rsidRPr="00D076C1">
      <w:rPr>
        <w:color w:val="3FA6CC" w:themeColor="accent1"/>
      </w:rPr>
      <w:fldChar w:fldCharType="end"/>
    </w:r>
  </w:p>
  <w:p w14:paraId="15880D3D" w14:textId="2DCB5E3C" w:rsidR="00773FF9" w:rsidRPr="0075364D" w:rsidRDefault="00773FF9" w:rsidP="00E54812">
    <w:pPr>
      <w:pStyle w:val="Filepath"/>
      <w:spacing w:before="60" w:after="60" w:line="240" w:lineRule="auto"/>
      <w:ind w:left="28"/>
      <w:contextualSpacing/>
      <w:rPr>
        <w:color w:val="455560"/>
        <w:sz w:val="13"/>
        <w:szCs w:val="13"/>
      </w:rPr>
    </w:pPr>
    <w:r w:rsidRPr="0075364D">
      <w:rPr>
        <w:color w:val="455560"/>
        <w:sz w:val="13"/>
        <w:szCs w:val="13"/>
      </w:rPr>
      <w:fldChar w:fldCharType="begin"/>
    </w:r>
    <w:r w:rsidRPr="0075364D">
      <w:rPr>
        <w:color w:val="455560"/>
        <w:sz w:val="13"/>
        <w:szCs w:val="13"/>
      </w:rPr>
      <w:instrText xml:space="preserve"> FILENAME \p\* Upper \* MERGEFORMAT </w:instrText>
    </w:r>
    <w:r w:rsidRPr="0075364D">
      <w:rPr>
        <w:color w:val="455560"/>
        <w:sz w:val="13"/>
        <w:szCs w:val="13"/>
      </w:rPr>
      <w:fldChar w:fldCharType="separate"/>
    </w:r>
    <w:r>
      <w:rPr>
        <w:noProof/>
        <w:color w:val="455560"/>
        <w:sz w:val="13"/>
        <w:szCs w:val="13"/>
      </w:rPr>
      <w:t>DOCUMENT1</w:t>
    </w:r>
    <w:r w:rsidRPr="0075364D">
      <w:rPr>
        <w:noProof/>
        <w:color w:val="455560"/>
        <w:sz w:val="13"/>
        <w:szCs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A913" w14:textId="77777777" w:rsidR="00773FF9" w:rsidRDefault="00773FF9">
    <w:pPr>
      <w:pStyle w:val="Footer"/>
      <w:rPr>
        <w:sz w:val="2"/>
      </w:rPr>
    </w:pPr>
    <w:r>
      <w:rPr>
        <w:sz w:val="2"/>
      </w:rPr>
      <w:tab/>
    </w:r>
  </w:p>
  <w:tbl>
    <w:tblPr>
      <w:tblW w:w="0" w:type="auto"/>
      <w:tblLayout w:type="fixed"/>
      <w:tblLook w:val="0000" w:firstRow="0" w:lastRow="0" w:firstColumn="0" w:lastColumn="0" w:noHBand="0" w:noVBand="0"/>
    </w:tblPr>
    <w:tblGrid>
      <w:gridCol w:w="2954"/>
      <w:gridCol w:w="2954"/>
      <w:gridCol w:w="2954"/>
    </w:tblGrid>
    <w:tr w:rsidR="00773FF9" w14:paraId="000DA65A" w14:textId="77777777">
      <w:tc>
        <w:tcPr>
          <w:tcW w:w="2954" w:type="dxa"/>
        </w:tcPr>
        <w:p w14:paraId="60101352" w14:textId="77777777" w:rsidR="00773FF9" w:rsidRDefault="00773FF9">
          <w:pPr>
            <w:pStyle w:val="Footer"/>
          </w:pPr>
        </w:p>
      </w:tc>
      <w:tc>
        <w:tcPr>
          <w:tcW w:w="2954" w:type="dxa"/>
        </w:tcPr>
        <w:p w14:paraId="63C20D53" w14:textId="77777777" w:rsidR="00773FF9" w:rsidRDefault="00773FF9">
          <w:pPr>
            <w:pStyle w:val="Footer"/>
            <w:jc w:val="center"/>
          </w:pPr>
          <w:r>
            <w:t xml:space="preserve">Page No. </w:t>
          </w:r>
          <w:r>
            <w:fldChar w:fldCharType="begin"/>
          </w:r>
          <w:r>
            <w:instrText xml:space="preserve"> PAGE </w:instrText>
          </w:r>
          <w:r>
            <w:fldChar w:fldCharType="separate"/>
          </w:r>
          <w:r>
            <w:rPr>
              <w:noProof/>
            </w:rPr>
            <w:t>1</w:t>
          </w:r>
          <w:r>
            <w:rPr>
              <w:noProof/>
            </w:rPr>
            <w:fldChar w:fldCharType="end"/>
          </w:r>
        </w:p>
      </w:tc>
      <w:tc>
        <w:tcPr>
          <w:tcW w:w="2954" w:type="dxa"/>
        </w:tcPr>
        <w:p w14:paraId="26860F82" w14:textId="77777777" w:rsidR="00773FF9" w:rsidRDefault="00773FF9">
          <w:pPr>
            <w:pStyle w:val="Footer"/>
            <w:jc w:val="right"/>
          </w:pPr>
          <w:r>
            <w:fldChar w:fldCharType="begin"/>
          </w:r>
          <w:r>
            <w:instrText xml:space="preserve"> CREATEDATE \@ "MMMM yyyy" \* MERGEFORMAT </w:instrText>
          </w:r>
          <w:r>
            <w:fldChar w:fldCharType="separate"/>
          </w:r>
          <w:r>
            <w:rPr>
              <w:noProof/>
            </w:rPr>
            <w:t>July 2021</w:t>
          </w:r>
          <w:r>
            <w:rPr>
              <w:noProof/>
            </w:rPr>
            <w:fldChar w:fldCharType="end"/>
          </w:r>
        </w:p>
      </w:tc>
    </w:tr>
    <w:tr w:rsidR="00773FF9" w14:paraId="009D7E54" w14:textId="77777777">
      <w:tc>
        <w:tcPr>
          <w:tcW w:w="2954" w:type="dxa"/>
        </w:tcPr>
        <w:p w14:paraId="26B3800C" w14:textId="77777777" w:rsidR="00773FF9" w:rsidRDefault="00773FF9">
          <w:pPr>
            <w:pStyle w:val="Footer"/>
          </w:pPr>
        </w:p>
      </w:tc>
      <w:tc>
        <w:tcPr>
          <w:tcW w:w="5908" w:type="dxa"/>
          <w:gridSpan w:val="2"/>
        </w:tcPr>
        <w:p w14:paraId="4F440C6D" w14:textId="77777777" w:rsidR="00773FF9" w:rsidRDefault="009F42B0">
          <w:pPr>
            <w:pStyle w:val="Footer"/>
            <w:jc w:val="right"/>
          </w:pPr>
          <w:r>
            <w:fldChar w:fldCharType="begin"/>
          </w:r>
          <w:r>
            <w:instrText xml:space="preserve"> FILENAME \p\* Upper \* MERGEFORMAT </w:instrText>
          </w:r>
          <w:r>
            <w:fldChar w:fldCharType="separate"/>
          </w:r>
          <w:r w:rsidR="00773FF9" w:rsidRPr="00951E8F">
            <w:rPr>
              <w:rFonts w:ascii="NewCenturySchlbk" w:hAnsi="NewCenturySchlbk"/>
              <w:noProof/>
              <w:sz w:val="12"/>
            </w:rPr>
            <w:t>DOCUMENT1</w:t>
          </w:r>
          <w:r>
            <w:rPr>
              <w:rFonts w:ascii="NewCenturySchlbk" w:hAnsi="NewCenturySchlbk"/>
              <w:noProof/>
              <w:sz w:val="12"/>
            </w:rPr>
            <w:fldChar w:fldCharType="end"/>
          </w:r>
        </w:p>
      </w:tc>
    </w:tr>
  </w:tbl>
  <w:p w14:paraId="35040FFE" w14:textId="77777777" w:rsidR="00773FF9" w:rsidRDefault="00773FF9">
    <w:pPr>
      <w:pStyle w:val="Footer"/>
    </w:pPr>
  </w:p>
  <w:p w14:paraId="77E654F2" w14:textId="77777777" w:rsidR="00773FF9" w:rsidRDefault="00773FF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C34D" w14:textId="77777777" w:rsidR="00773FF9" w:rsidRDefault="009F42B0" w:rsidP="00E54812">
    <w:pPr>
      <w:pStyle w:val="Footer"/>
      <w:pBdr>
        <w:top w:val="single" w:sz="4" w:space="1" w:color="auto"/>
      </w:pBdr>
    </w:pPr>
    <w:r>
      <w:pict w14:anchorId="049408DC">
        <v:rect id="_x0000_i1025" style="width:0;height:1.5pt" o:hralign="center" o:hrstd="t" o:hr="t" fillcolor="#a0a0a0" stroked="f"/>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DAFB7" w14:textId="6EC6B9C9" w:rsidR="00773FF9" w:rsidRPr="005E4BE7" w:rsidRDefault="00450A65" w:rsidP="005E4BE7">
    <w:pPr>
      <w:pStyle w:val="FooterText"/>
      <w:pBdr>
        <w:top w:val="single" w:sz="2" w:space="8" w:color="646464"/>
      </w:pBdr>
      <w:tabs>
        <w:tab w:val="right" w:pos="9921"/>
      </w:tabs>
      <w:spacing w:before="60" w:after="60" w:line="240" w:lineRule="auto"/>
      <w:ind w:left="28"/>
      <w:contextualSpacing/>
      <w:rPr>
        <w:color w:val="F2016C" w:themeColor="accent4"/>
      </w:rPr>
    </w:pPr>
    <w:r>
      <w:rPr>
        <w:noProof/>
      </w:rPr>
      <w:t>September 2022</w:t>
    </w:r>
    <w:r w:rsidR="00773FF9">
      <w:rPr>
        <w:color w:val="F2016C" w:themeColor="accent4"/>
      </w:rPr>
      <w:ptab w:relativeTo="margin" w:alignment="right" w:leader="none"/>
    </w:r>
    <w:r w:rsidR="00773FF9" w:rsidRPr="00FF488B">
      <w:fldChar w:fldCharType="begin"/>
    </w:r>
    <w:r w:rsidR="00773FF9" w:rsidRPr="00FF488B">
      <w:instrText xml:space="preserve"> PAGE \# "00#" </w:instrText>
    </w:r>
    <w:r w:rsidR="00773FF9" w:rsidRPr="00FF488B">
      <w:fldChar w:fldCharType="separate"/>
    </w:r>
    <w:r w:rsidR="00773FF9">
      <w:rPr>
        <w:noProof/>
      </w:rPr>
      <w:t>003</w:t>
    </w:r>
    <w:r w:rsidR="00773FF9" w:rsidRPr="00FF488B">
      <w:fldChar w:fldCharType="end"/>
    </w:r>
  </w:p>
  <w:p w14:paraId="4A4ACEC1" w14:textId="77777777" w:rsidR="00773FF9" w:rsidRPr="00CA166B" w:rsidRDefault="00773FF9" w:rsidP="005E4BE7">
    <w:pPr>
      <w:pStyle w:val="Filepath"/>
      <w:spacing w:afterLines="80" w:after="192" w:line="240" w:lineRule="auto"/>
      <w:ind w:left="28"/>
      <w:rPr>
        <w:noProof/>
        <w:color w:val="455560"/>
        <w:sz w:val="13"/>
        <w:szCs w:val="13"/>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19B1" w14:textId="77777777" w:rsidR="00773FF9" w:rsidRDefault="00773FF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B18E" w14:textId="7FAD2AEF" w:rsidR="00773FF9" w:rsidRPr="00D63229" w:rsidRDefault="00773FF9" w:rsidP="005E4BE7">
    <w:pPr>
      <w:pStyle w:val="FooterText"/>
      <w:pBdr>
        <w:top w:val="single" w:sz="2" w:space="8" w:color="646464"/>
      </w:pBdr>
      <w:tabs>
        <w:tab w:val="right" w:pos="9921"/>
      </w:tabs>
      <w:spacing w:before="60" w:after="60" w:line="240" w:lineRule="auto"/>
      <w:ind w:left="28"/>
      <w:contextualSpacing/>
      <w:rPr>
        <w:color w:val="3FA6CC" w:themeColor="accent1"/>
      </w:rPr>
    </w:pPr>
    <w:r w:rsidRPr="00D63229">
      <w:rPr>
        <w:color w:val="3FA6CC" w:themeColor="accent1"/>
      </w:rPr>
      <w:fldChar w:fldCharType="begin"/>
    </w:r>
    <w:r w:rsidRPr="00D63229">
      <w:rPr>
        <w:color w:val="3FA6CC" w:themeColor="accent1"/>
      </w:rPr>
      <w:instrText xml:space="preserve"> CREATEDATE \@ "MMMM yyyy" \* MERGEFORMAT </w:instrText>
    </w:r>
    <w:r w:rsidRPr="00D63229">
      <w:rPr>
        <w:color w:val="3FA6CC" w:themeColor="accent1"/>
      </w:rPr>
      <w:fldChar w:fldCharType="separate"/>
    </w:r>
    <w:r w:rsidR="001F7994">
      <w:rPr>
        <w:noProof/>
        <w:color w:val="3FA6CC" w:themeColor="accent1"/>
      </w:rPr>
      <w:t>September 2022</w:t>
    </w:r>
    <w:r w:rsidRPr="00D63229">
      <w:rPr>
        <w:color w:val="3FA6CC" w:themeColor="accent1"/>
      </w:rPr>
      <w:fldChar w:fldCharType="end"/>
    </w:r>
    <w:r w:rsidRPr="00D63229">
      <w:rPr>
        <w:color w:val="3FA6CC" w:themeColor="accent1"/>
      </w:rPr>
      <w:tab/>
    </w:r>
  </w:p>
  <w:p w14:paraId="6E4575FD" w14:textId="194C45B4" w:rsidR="00773FF9" w:rsidRPr="00CA166B" w:rsidRDefault="00773FF9" w:rsidP="005E4BE7">
    <w:pPr>
      <w:pStyle w:val="Filepath"/>
      <w:spacing w:afterLines="80" w:after="192" w:line="240" w:lineRule="auto"/>
      <w:ind w:left="28"/>
      <w:rPr>
        <w:noProof/>
        <w:color w:val="455560"/>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1C96F" w14:textId="77777777" w:rsidR="005D2B0C" w:rsidRDefault="005D2B0C" w:rsidP="004B7C6A">
      <w:pPr>
        <w:spacing w:line="240" w:lineRule="auto"/>
      </w:pPr>
      <w:r>
        <w:separator/>
      </w:r>
    </w:p>
  </w:footnote>
  <w:footnote w:type="continuationSeparator" w:id="0">
    <w:p w14:paraId="7EEEF7BE" w14:textId="77777777" w:rsidR="005D2B0C" w:rsidRDefault="005D2B0C" w:rsidP="004B7C6A">
      <w:pPr>
        <w:spacing w:line="240" w:lineRule="auto"/>
      </w:pPr>
      <w:r>
        <w:continuationSeparator/>
      </w:r>
    </w:p>
  </w:footnote>
  <w:footnote w:type="continuationNotice" w:id="1">
    <w:p w14:paraId="0205D094" w14:textId="77777777" w:rsidR="001F7994" w:rsidRDefault="001F799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A0F3" w14:textId="6EDF5A30" w:rsidR="00773FF9" w:rsidRDefault="009F42B0" w:rsidP="00336CCD">
    <w:pPr>
      <w:pStyle w:val="Header"/>
      <w:ind w:left="28" w:right="-101"/>
    </w:pPr>
    <w:sdt>
      <w:sdtPr>
        <w:id w:val="1141848453"/>
        <w:docPartObj>
          <w:docPartGallery w:val="Watermarks"/>
          <w:docPartUnique/>
        </w:docPartObj>
      </w:sdtPr>
      <w:sdtEndPr/>
      <w:sdtContent>
        <w:r>
          <w:pict w14:anchorId="0BC710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73FF9">
      <w:rPr>
        <w:noProof/>
      </w:rPr>
      <mc:AlternateContent>
        <mc:Choice Requires="wpc">
          <w:drawing>
            <wp:anchor distT="0" distB="0" distL="114300" distR="114300" simplePos="0" relativeHeight="251658752" behindDoc="1" locked="0" layoutInCell="1" allowOverlap="1" wp14:anchorId="28C31028" wp14:editId="5E4F92B7">
              <wp:simplePos x="0" y="0"/>
              <wp:positionH relativeFrom="page">
                <wp:align>right</wp:align>
              </wp:positionH>
              <wp:positionV relativeFrom="paragraph">
                <wp:posOffset>-540385</wp:posOffset>
              </wp:positionV>
              <wp:extent cx="7564755" cy="10678602"/>
              <wp:effectExtent l="0" t="0" r="0" b="8890"/>
              <wp:wrapNone/>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4" name="Picture 14"/>
                        <pic:cNvPicPr/>
                      </pic:nvPicPr>
                      <pic:blipFill>
                        <a:blip r:embed="rId1" cstate="print">
                          <a:extLst>
                            <a:ext uri="{28A0092B-C50C-407E-A947-70E740481C1C}">
                              <a14:useLocalDpi xmlns:a14="http://schemas.microsoft.com/office/drawing/2010/main" val="0"/>
                            </a:ext>
                          </a:extLst>
                        </a:blip>
                        <a:stretch>
                          <a:fillRect/>
                        </a:stretch>
                      </pic:blipFill>
                      <pic:spPr>
                        <a:xfrm>
                          <a:off x="1100455" y="3475990"/>
                          <a:ext cx="6464300" cy="7202170"/>
                        </a:xfrm>
                        <a:prstGeom prst="rect">
                          <a:avLst/>
                        </a:prstGeom>
                      </pic:spPr>
                    </pic:pic>
                  </wpc:wpc>
                </a:graphicData>
              </a:graphic>
              <wp14:sizeRelH relativeFrom="margin">
                <wp14:pctWidth>0</wp14:pctWidth>
              </wp14:sizeRelH>
              <wp14:sizeRelV relativeFrom="margin">
                <wp14:pctHeight>0</wp14:pctHeight>
              </wp14:sizeRelV>
            </wp:anchor>
          </w:drawing>
        </mc:Choice>
        <mc:Fallback>
          <w:pict>
            <v:group w14:anchorId="660AD18C" id="Canvas 2" o:spid="_x0000_s1026" editas="canvas" style="position:absolute;margin-left:544.45pt;margin-top:-42.55pt;width:595.65pt;height:840.85pt;z-index:-251658237;mso-position-horizontal:right;mso-position-horizontal-relative:page;mso-width-relative:margin;mso-height-relative:margin" coordsize="75647,1067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oNR1CLTLRppm2qv60ahqEWm2rTTNtVf1PpXBa/wCIJddutzZWJfuJ6CuLGYyN&#10;GNl8XQiU7Fy68e3klw7RlY4yflXGcCisOivnnjK7d+ZmHMz1Siiivrjq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qG/vo9Otmmmbai/rRf38Wm2rTTNtjX9a4HxD4hm1y73MSsK/cT&#10;sPr71x4zGRoxstyJz5Q8QeIJNeutzfJGh+RPT3PvWfRRXzM5ynLmluc2r1YUUUVIHqlFFFfaHY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Q6hqEWmWrTTNtjQcn1ov76PTrZppm2ov61wXi&#10;DxFLr1zlsrCp+RAenufeuLGYyNGOm/Yic+UPEXiCTXrncfliU/Inp7n3rOoor5qc5TlzS3ObV6sK&#10;KKULxUgJRTiNx7/gKKAPUqKKK+0Ow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qG+v4dOtWmmc&#10;JGvU+tF/fx6bbNNM21FH51wPiHxDJr1xubKwqfkQ9vc+9cWMxkaMfPsROfKL4h8Qy65d5O5YV+4n&#10;YfX3rOoor5qc5TlzS3Obd3CijGacvJ6ZqQG9akgha5lWONWaRzgAetFvA91MscalpHOAAK7jwv4X&#10;TRYN74a5cfM3932FdWFwsq8rLbqyox5mZ9r8OVNuhmuJFkIywXGAaK6iiveWX0Ercp0eziFFFFdh&#10;Q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Q399Hp1q00rbUX9aL+/i021aaZgiL6964LxF4gk1263Hc&#10;sKn5EzwPf61xYzGRoxst+hE52DxB4im126Jb5YV+4gPT3PvWdRRXzU5ynLmluc2+rCiigflUgG3j&#10;NSQwvdzrHGpkdjhQB1ogge5lWONWaRjgAdTXceGPC6aJD5j4e4bq390egrqwuFlXl5dSox5g8L+G&#10;E0OLfJte4YfM3932FbAGKKK+mp04048kNjpSsrIKKKK0G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U&#10;N/fR6dbNNK22NRkmi+vo9PtmmmYIijOTXB+IvEMmvXOWykKn5E9Pc+9ceMxcaMfPoTKVkN8Q+IZN&#10;euMt8kKn5E9Pf61n0EYNFfMznKcuaW5y6vVhRRSldtSAgqS3hkuZljiVmdzgKO9EED3cyxxq0kjc&#10;ACu48L+F00OEPJte5YfM2Pu+wrqwuFlWlZbdWVGLkHhfwumhw73w1yw+Zv7vsK2BxRRX01OnGnHl&#10;jsdKVtEFFFFaD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qG+vo9OtmmmYKijJovb2PT7ZppW2ooyTX&#10;CeIPEEuv3XPywqfkT+p9648XjI0Y+fYmUrCeIvEMmvXOeVgj+4h/mfes4nIo3cUlfMzqSnLmlucz&#10;d9WFFFOTk9KkQKuR/wDWp0MLXEixxqzsxwAB1oiia4lWONCzMcAAcmu38LeGF0aLzJMNcMOT/dHo&#10;K6sLhZVpWW3VlRi5C+F/DCaNB5kmGuW6t/cHoK2KAMUV9NSpxpx5Y7HTFJKyCiiitBh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VDfXsen2zTTMEjXqaL6+i062aaZgkaDJJrhPEXiCXXrjLZSBD8iZ/U+9&#10;ceMxkaMfPsTKVhPEPiGTXbnccrCv3E/qfes9j81IWyKSvmZzlOXNLc5m29WFFFKozUiFCEDOR+dP&#10;ijkuZljjVmkY4AHekhha4lWONWZnOAo712/hfwsujw+ZJhrlhyeyewrqwuFlXlZbdWVGLkxPC/hd&#10;dFi8yQbrhx8x/uewraoHAor6alSjTjyQ2OlKysgooorQY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&#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&#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47;height:106781;visibility:visible;mso-wrap-style:square">
                <v:fill o:detectmouseclick="t"/>
                <v:path o:connecttype="none"/>
              </v:shape>
              <v:shape id="Picture 14" o:spid="_x0000_s1028" type="#_x0000_t75" style="position:absolute;left:11004;top:34759;width:64643;height:72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">
                <v:imagedata r:id="rId2" o:title=""/>
              </v:shape>
              <w10:wrap anchorx="page"/>
            </v:group>
          </w:pict>
        </mc:Fallback>
      </mc:AlternateContent>
    </w:r>
    <w:r w:rsidR="00773FF9">
      <w:rPr>
        <w:noProof/>
      </w:rPr>
      <w:drawing>
        <wp:inline distT="0" distB="0" distL="0" distR="0" wp14:anchorId="2DBC5B8F" wp14:editId="2E115810">
          <wp:extent cx="2669628" cy="4372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rglafs01\Depts\IT\AD team\Projects\New Logo\Original Images\HR LOGO RGB 8cm Wide.jp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758526" cy="451841"/>
                  </a:xfrm>
                  <a:prstGeom prst="rect">
                    <a:avLst/>
                  </a:prstGeom>
                  <a:noFill/>
                  <a:ln w="9525">
                    <a:noFill/>
                    <a:miter lim="800000"/>
                    <a:headEnd/>
                    <a:tailEnd/>
                  </a:ln>
                </pic:spPr>
              </pic:pic>
            </a:graphicData>
          </a:graphic>
        </wp:inline>
      </w:drawing>
    </w:r>
  </w:p>
  <w:p w14:paraId="58694CE3" w14:textId="77777777" w:rsidR="00773FF9" w:rsidRDefault="00773FF9"/>
  <w:p w14:paraId="5AB78CA9" w14:textId="77777777" w:rsidR="00773FF9" w:rsidRDefault="00773FF9"/>
  <w:p w14:paraId="4E9C1453" w14:textId="77777777" w:rsidR="00773FF9" w:rsidRDefault="00773FF9">
    <w:r>
      <w:rPr>
        <w:noProof/>
      </w:rPr>
      <mc:AlternateContent>
        <mc:Choice Requires="wps">
          <w:drawing>
            <wp:anchor distT="0" distB="0" distL="114300" distR="114300" simplePos="0" relativeHeight="251656704" behindDoc="0" locked="0" layoutInCell="1" allowOverlap="1" wp14:anchorId="6A6C32DB" wp14:editId="53E7DB9E">
              <wp:simplePos x="0" y="0"/>
              <wp:positionH relativeFrom="column">
                <wp:posOffset>-804545</wp:posOffset>
              </wp:positionH>
              <wp:positionV relativeFrom="paragraph">
                <wp:posOffset>431165</wp:posOffset>
              </wp:positionV>
              <wp:extent cx="7874635" cy="9404985"/>
              <wp:effectExtent l="0" t="0" r="0" b="571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635" cy="940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75573" w14:textId="77777777" w:rsidR="00773FF9" w:rsidRDefault="00773FF9" w:rsidP="001307E4">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C32DB" id="_x0000_t202" coordsize="21600,21600" o:spt="202" path="m,l,21600r21600,l21600,xe">
              <v:stroke joinstyle="miter"/>
              <v:path gradientshapeok="t" o:connecttype="rect"/>
            </v:shapetype>
            <v:shape id="Text Box 3" o:spid="_x0000_s1026" type="#_x0000_t202" style="position:absolute;left:0;text-align:left;margin-left:-63.35pt;margin-top:33.95pt;width:620.05pt;height:74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" filled="f" stroked="f">
              <v:textbox>
                <w:txbxContent>
                  <w:p w14:paraId="30A75573" w14:textId="77777777" w:rsidR="00773FF9" w:rsidRDefault="00773FF9" w:rsidP="001307E4">
                    <w:pPr>
                      <w:jc w:val="right"/>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50CE" w14:textId="77777777" w:rsidR="00773FF9" w:rsidRDefault="00773FF9" w:rsidP="00C377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02A7C9" w14:textId="77777777" w:rsidR="00773FF9" w:rsidRDefault="00773FF9" w:rsidP="00C3770F">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3FB5" w14:textId="009D8AE9" w:rsidR="00773FF9" w:rsidRPr="002C346B" w:rsidRDefault="00773FF9" w:rsidP="00D076C1">
    <w:pPr>
      <w:pStyle w:val="Header"/>
      <w:tabs>
        <w:tab w:val="clear" w:pos="57"/>
      </w:tabs>
      <w:ind w:left="709"/>
      <w:jc w:val="right"/>
      <w:rPr>
        <w:rStyle w:val="HeaderTextBlue"/>
      </w:rPr>
    </w:pPr>
    <w:r>
      <w:rPr>
        <w:iCs w:val="0"/>
        <w:caps w:val="0"/>
        <w:noProof/>
        <w:color w:val="455560"/>
      </w:rPr>
      <mc:AlternateContent>
        <mc:Choice Requires="wps">
          <w:drawing>
            <wp:anchor distT="0" distB="0" distL="114300" distR="114300" simplePos="0" relativeHeight="251655680" behindDoc="1" locked="0" layoutInCell="1" allowOverlap="1" wp14:anchorId="00E110FF" wp14:editId="5555BCE2">
              <wp:simplePos x="0" y="0"/>
              <wp:positionH relativeFrom="column">
                <wp:posOffset>-851584</wp:posOffset>
              </wp:positionH>
              <wp:positionV relativeFrom="paragraph">
                <wp:posOffset>-518160</wp:posOffset>
              </wp:positionV>
              <wp:extent cx="1749669" cy="199453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749669" cy="1994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281609" w14:textId="77777777" w:rsidR="00773FF9" w:rsidRDefault="00773FF9" w:rsidP="004F4319">
                          <w:pPr>
                            <w:ind w:left="-28" w:right="1688"/>
                          </w:pPr>
                          <w:r>
                            <w:rPr>
                              <w:noProof/>
                            </w:rPr>
                            <w:drawing>
                              <wp:inline distT="0" distB="0" distL="0" distR="0" wp14:anchorId="3CB99FDE" wp14:editId="3836CC35">
                                <wp:extent cx="1565031" cy="15170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xty_second_cont.jpg"/>
                                        <pic:cNvPicPr/>
                                      </pic:nvPicPr>
                                      <pic:blipFill rotWithShape="1">
                                        <a:blip r:embed="rId1" cstate="print">
                                          <a:extLst>
                                            <a:ext uri="{28A0092B-C50C-407E-A947-70E740481C1C}">
                                              <a14:useLocalDpi xmlns:a14="http://schemas.microsoft.com/office/drawing/2010/main" val="0"/>
                                            </a:ext>
                                          </a:extLst>
                                        </a:blip>
                                        <a:srcRect l="26757"/>
                                        <a:stretch/>
                                      </pic:blipFill>
                                      <pic:spPr bwMode="auto">
                                        <a:xfrm flipH="1">
                                          <a:off x="0" y="0"/>
                                          <a:ext cx="1573577" cy="152529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110FF" id="_x0000_t202" coordsize="21600,21600" o:spt="202" path="m,l,21600r21600,l21600,xe">
              <v:stroke joinstyle="miter"/>
              <v:path gradientshapeok="t" o:connecttype="rect"/>
            </v:shapetype>
            <v:shape id="Text Box 1" o:spid="_x0000_s1027" type="#_x0000_t202" style="position:absolute;left:0;text-align:left;margin-left:-67.05pt;margin-top:-40.8pt;width:137.75pt;height:15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" filled="f" stroked="f" strokeweight=".5pt">
              <v:textbox>
                <w:txbxContent>
                  <w:p w14:paraId="12281609" w14:textId="77777777" w:rsidR="00773FF9" w:rsidRDefault="00773FF9" w:rsidP="004F4319">
                    <w:pPr>
                      <w:ind w:left="-28" w:right="1688"/>
                    </w:pPr>
                    <w:r>
                      <w:rPr>
                        <w:noProof/>
                      </w:rPr>
                      <w:drawing>
                        <wp:inline distT="0" distB="0" distL="0" distR="0" wp14:anchorId="3CB99FDE" wp14:editId="3836CC35">
                          <wp:extent cx="1565031" cy="15170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xty_second_cont.jpg"/>
                                  <pic:cNvPicPr/>
                                </pic:nvPicPr>
                                <pic:blipFill rotWithShape="1">
                                  <a:blip r:embed="rId1" cstate="print">
                                    <a:extLst>
                                      <a:ext uri="{28A0092B-C50C-407E-A947-70E740481C1C}">
                                        <a14:useLocalDpi xmlns:a14="http://schemas.microsoft.com/office/drawing/2010/main" val="0"/>
                                      </a:ext>
                                    </a:extLst>
                                  </a:blip>
                                  <a:srcRect l="26757"/>
                                  <a:stretch/>
                                </pic:blipFill>
                                <pic:spPr bwMode="auto">
                                  <a:xfrm flipH="1">
                                    <a:off x="0" y="0"/>
                                    <a:ext cx="1573577" cy="152529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bookmarkStart w:id="12" w:name="Scheme"/>
    <w:r w:rsidR="003C7D31">
      <w:rPr>
        <w:rStyle w:val="HeaderChar"/>
        <w:color w:val="455560"/>
      </w:rPr>
      <w:t>S</w:t>
    </w:r>
    <w:r w:rsidR="003C7D31" w:rsidRPr="003C7D31">
      <w:rPr>
        <w:rStyle w:val="HeaderChar"/>
        <w:color w:val="455560"/>
      </w:rPr>
      <w:t>uffolk</w:t>
    </w:r>
    <w:r w:rsidRPr="003C7D31">
      <w:rPr>
        <w:rStyle w:val="HeaderTextGrey"/>
      </w:rPr>
      <w:t xml:space="preserve"> Pension </w:t>
    </w:r>
    <w:r w:rsidR="00EB1C3E" w:rsidRPr="003C7D31">
      <w:rPr>
        <w:rStyle w:val="HeaderTextGrey"/>
      </w:rPr>
      <w:t>Fund</w:t>
    </w:r>
    <w:bookmarkEnd w:id="1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7D5B" w14:textId="77777777" w:rsidR="00773FF9" w:rsidRDefault="00773FF9" w:rsidP="00C3770F">
    <w:pPr>
      <w:pStyle w:val="Header"/>
    </w:pPr>
    <w:r>
      <w:t>Scheme Name</w:t>
    </w:r>
  </w:p>
  <w:p w14:paraId="33F3DFFB" w14:textId="77777777" w:rsidR="00773FF9" w:rsidRDefault="00773FF9" w:rsidP="00C3770F">
    <w:pPr>
      <w:pStyle w:val="Header"/>
    </w:pPr>
  </w:p>
  <w:p w14:paraId="2DE46472" w14:textId="77777777" w:rsidR="00773FF9" w:rsidRDefault="00773FF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A18F" w14:textId="77777777" w:rsidR="00773FF9" w:rsidRDefault="00773FF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65AC" w14:textId="77777777" w:rsidR="00773FF9" w:rsidRDefault="00773FF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347B" w14:textId="789B51E2" w:rsidR="00773FF9" w:rsidRPr="004D2949" w:rsidRDefault="00773FF9" w:rsidP="004F4319">
    <w:pPr>
      <w:pStyle w:val="Header"/>
      <w:tabs>
        <w:tab w:val="clear" w:pos="57"/>
        <w:tab w:val="left" w:pos="709"/>
        <w:tab w:val="right" w:pos="9924"/>
      </w:tabs>
      <w:ind w:left="709"/>
      <w:rPr>
        <w:rStyle w:val="HeaderTextBlue"/>
        <w:caps w:val="0"/>
      </w:rPr>
    </w:pPr>
    <w:r>
      <w:rPr>
        <w:iCs w:val="0"/>
        <w:caps w:val="0"/>
        <w:noProof/>
        <w:color w:val="455560"/>
      </w:rPr>
      <mc:AlternateContent>
        <mc:Choice Requires="wps">
          <w:drawing>
            <wp:anchor distT="0" distB="0" distL="114300" distR="114300" simplePos="0" relativeHeight="251657728" behindDoc="1" locked="0" layoutInCell="1" allowOverlap="1" wp14:anchorId="7D5B700F" wp14:editId="37E6E9E2">
              <wp:simplePos x="0" y="0"/>
              <wp:positionH relativeFrom="column">
                <wp:posOffset>-851584</wp:posOffset>
              </wp:positionH>
              <wp:positionV relativeFrom="paragraph">
                <wp:posOffset>-518160</wp:posOffset>
              </wp:positionV>
              <wp:extent cx="1749669" cy="1994535"/>
              <wp:effectExtent l="0" t="0" r="0" b="5715"/>
              <wp:wrapNone/>
              <wp:docPr id="10" name="Text Box 10"/>
              <wp:cNvGraphicFramePr/>
              <a:graphic xmlns:a="http://schemas.openxmlformats.org/drawingml/2006/main">
                <a:graphicData uri="http://schemas.microsoft.com/office/word/2010/wordprocessingShape">
                  <wps:wsp>
                    <wps:cNvSpPr txBox="1"/>
                    <wps:spPr>
                      <a:xfrm>
                        <a:off x="0" y="0"/>
                        <a:ext cx="1749669" cy="1994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28058D" w14:textId="77777777" w:rsidR="00773FF9" w:rsidRDefault="00773FF9" w:rsidP="004F4319">
                          <w:pPr>
                            <w:ind w:left="-28" w:right="1688"/>
                          </w:pPr>
                          <w:r>
                            <w:rPr>
                              <w:noProof/>
                            </w:rPr>
                            <w:drawing>
                              <wp:inline distT="0" distB="0" distL="0" distR="0" wp14:anchorId="2944EED0" wp14:editId="548A6812">
                                <wp:extent cx="1565031" cy="151701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xty_second_cont.jpg"/>
                                        <pic:cNvPicPr/>
                                      </pic:nvPicPr>
                                      <pic:blipFill rotWithShape="1">
                                        <a:blip r:embed="rId1" cstate="print">
                                          <a:extLst>
                                            <a:ext uri="{28A0092B-C50C-407E-A947-70E740481C1C}">
                                              <a14:useLocalDpi xmlns:a14="http://schemas.microsoft.com/office/drawing/2010/main" val="0"/>
                                            </a:ext>
                                          </a:extLst>
                                        </a:blip>
                                        <a:srcRect l="26757"/>
                                        <a:stretch/>
                                      </pic:blipFill>
                                      <pic:spPr bwMode="auto">
                                        <a:xfrm flipH="1">
                                          <a:off x="0" y="0"/>
                                          <a:ext cx="1573577" cy="152529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B700F" id="_x0000_t202" coordsize="21600,21600" o:spt="202" path="m,l,21600r21600,l21600,xe">
              <v:stroke joinstyle="miter"/>
              <v:path gradientshapeok="t" o:connecttype="rect"/>
            </v:shapetype>
            <v:shape id="Text Box 10" o:spid="_x0000_s1028" type="#_x0000_t202" style="position:absolute;left:0;text-align:left;margin-left:-67.05pt;margin-top:-40.8pt;width:137.75pt;height:15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" filled="f" stroked="f" strokeweight=".5pt">
              <v:textbox>
                <w:txbxContent>
                  <w:p w14:paraId="4728058D" w14:textId="77777777" w:rsidR="00773FF9" w:rsidRDefault="00773FF9" w:rsidP="004F4319">
                    <w:pPr>
                      <w:ind w:left="-28" w:right="1688"/>
                    </w:pPr>
                    <w:r>
                      <w:rPr>
                        <w:noProof/>
                      </w:rPr>
                      <w:drawing>
                        <wp:inline distT="0" distB="0" distL="0" distR="0" wp14:anchorId="2944EED0" wp14:editId="548A6812">
                          <wp:extent cx="1565031" cy="151701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xty_second_cont.jpg"/>
                                  <pic:cNvPicPr/>
                                </pic:nvPicPr>
                                <pic:blipFill rotWithShape="1">
                                  <a:blip r:embed="rId1" cstate="print">
                                    <a:extLst>
                                      <a:ext uri="{28A0092B-C50C-407E-A947-70E740481C1C}">
                                        <a14:useLocalDpi xmlns:a14="http://schemas.microsoft.com/office/drawing/2010/main" val="0"/>
                                      </a:ext>
                                    </a:extLst>
                                  </a:blip>
                                  <a:srcRect l="26757"/>
                                  <a:stretch/>
                                </pic:blipFill>
                                <pic:spPr bwMode="auto">
                                  <a:xfrm flipH="1">
                                    <a:off x="0" y="0"/>
                                    <a:ext cx="1573577" cy="152529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Style w:val="HeaderChar"/>
        <w:color w:val="455560"/>
      </w:rPr>
      <w:tab/>
    </w:r>
    <w:bookmarkStart w:id="155" w:name="Scheme2"/>
    <w:r w:rsidR="00C67968">
      <w:rPr>
        <w:rStyle w:val="HeaderTextGrey"/>
      </w:rPr>
      <w:t>Suffolk</w:t>
    </w:r>
    <w:r w:rsidR="00C67968" w:rsidRPr="004D2949">
      <w:rPr>
        <w:rStyle w:val="HeaderTextGrey"/>
      </w:rPr>
      <w:t xml:space="preserve"> </w:t>
    </w:r>
    <w:r w:rsidRPr="004D2949">
      <w:rPr>
        <w:rStyle w:val="HeaderTextGrey"/>
      </w:rPr>
      <w:t xml:space="preserve">Pension </w:t>
    </w:r>
    <w:bookmarkEnd w:id="155"/>
    <w:r w:rsidR="007F3494">
      <w:rPr>
        <w:rStyle w:val="HeaderTextGrey"/>
      </w:rPr>
      <w:t>Fund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D8F"/>
    <w:multiLevelType w:val="hybridMultilevel"/>
    <w:tmpl w:val="40B85F6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82946B9"/>
    <w:multiLevelType w:val="hybridMultilevel"/>
    <w:tmpl w:val="F66A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F75B8"/>
    <w:multiLevelType w:val="multilevel"/>
    <w:tmpl w:val="2118F4C4"/>
    <w:lvl w:ilvl="0">
      <w:start w:val="1"/>
      <w:numFmt w:val="decimal"/>
      <w:lvlRestart w:val="0"/>
      <w:pStyle w:val="Heading1Num"/>
      <w:isLgl/>
      <w:lvlText w:val="%1"/>
      <w:lvlJc w:val="left"/>
      <w:pPr>
        <w:tabs>
          <w:tab w:val="num" w:pos="567"/>
        </w:tabs>
        <w:ind w:left="567" w:hanging="567"/>
      </w:pPr>
      <w:rPr>
        <w:rFonts w:hint="default"/>
      </w:rPr>
    </w:lvl>
    <w:lvl w:ilvl="1">
      <w:start w:val="1"/>
      <w:numFmt w:val="decimal"/>
      <w:pStyle w:val="Heading2Num"/>
      <w:lvlText w:val="%1.%2"/>
      <w:lvlJc w:val="left"/>
      <w:pPr>
        <w:tabs>
          <w:tab w:val="num" w:pos="709"/>
        </w:tabs>
        <w:ind w:left="709" w:hanging="567"/>
      </w:pPr>
      <w:rPr>
        <w:rFonts w:hint="default"/>
      </w:rPr>
    </w:lvl>
    <w:lvl w:ilvl="2">
      <w:start w:val="1"/>
      <w:numFmt w:val="decimal"/>
      <w:pStyle w:val="Heading3Num"/>
      <w:lvlText w:val="%1.%2.%3"/>
      <w:lvlJc w:val="left"/>
      <w:pPr>
        <w:tabs>
          <w:tab w:val="num" w:pos="709"/>
        </w:tabs>
        <w:ind w:left="709"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Arial" w:hAnsi="Aria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DC91143"/>
    <w:multiLevelType w:val="multilevel"/>
    <w:tmpl w:val="C7D6DB6A"/>
    <w:lvl w:ilvl="0">
      <w:start w:val="1"/>
      <w:numFmt w:val="decimal"/>
      <w:lvlRestart w:val="0"/>
      <w:pStyle w:val="hNumber1"/>
      <w:isLg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Arial" w:hAnsi="Aria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E266BE6"/>
    <w:multiLevelType w:val="hybridMultilevel"/>
    <w:tmpl w:val="BA30452A"/>
    <w:lvl w:ilvl="0" w:tplc="EE3C1B28">
      <w:start w:val="1"/>
      <w:numFmt w:val="bullet"/>
      <w:pStyle w:val="hBullet3"/>
      <w:lvlText w:val=""/>
      <w:lvlJc w:val="left"/>
      <w:pPr>
        <w:tabs>
          <w:tab w:val="num" w:pos="567"/>
        </w:tabs>
        <w:ind w:left="567" w:hanging="567"/>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C48D3"/>
    <w:multiLevelType w:val="hybridMultilevel"/>
    <w:tmpl w:val="1E669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BB2792"/>
    <w:multiLevelType w:val="hybridMultilevel"/>
    <w:tmpl w:val="9D38F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866320"/>
    <w:multiLevelType w:val="hybridMultilevel"/>
    <w:tmpl w:val="1DA0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6C739C"/>
    <w:multiLevelType w:val="hybridMultilevel"/>
    <w:tmpl w:val="1534E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A78D4"/>
    <w:multiLevelType w:val="multilevel"/>
    <w:tmpl w:val="A642D374"/>
    <w:styleLink w:val="HRNumber"/>
    <w:lvl w:ilvl="0">
      <w:start w:val="1"/>
      <w:numFmt w:val="decimal"/>
      <w:pStyle w:val="NumberHymans"/>
      <w:lvlText w:val="%1"/>
      <w:lvlJc w:val="left"/>
      <w:pPr>
        <w:ind w:left="567" w:hanging="567"/>
      </w:pPr>
      <w:rPr>
        <w:rFonts w:ascii="Arial" w:hAnsi="Arial" w:hint="default"/>
        <w:color w:val="4B4B4B"/>
        <w:sz w:val="20"/>
      </w:rPr>
    </w:lvl>
    <w:lvl w:ilvl="1">
      <w:start w:val="1"/>
      <w:numFmt w:val="decimal"/>
      <w:lvlText w:val="%1.%2"/>
      <w:lvlJc w:val="left"/>
      <w:pPr>
        <w:ind w:left="1134" w:hanging="567"/>
      </w:pPr>
      <w:rPr>
        <w:rFonts w:ascii="Arial" w:hAnsi="Arial" w:hint="default"/>
        <w:color w:val="4B4B4B"/>
        <w:sz w:val="20"/>
      </w:rPr>
    </w:lvl>
    <w:lvl w:ilvl="2">
      <w:start w:val="1"/>
      <w:numFmt w:val="decimal"/>
      <w:lvlText w:val="%1.%2.%3"/>
      <w:lvlJc w:val="left"/>
      <w:pPr>
        <w:ind w:left="1701" w:hanging="567"/>
      </w:pPr>
      <w:rPr>
        <w:rFonts w:ascii="Arial" w:hAnsi="Arial" w:hint="default"/>
        <w:color w:val="4B4B4B"/>
        <w:sz w:val="20"/>
      </w:rPr>
    </w:lvl>
    <w:lvl w:ilvl="3">
      <w:start w:val="1"/>
      <w:numFmt w:val="decimal"/>
      <w:lvlText w:val="%1.%2.%3.%4"/>
      <w:lvlJc w:val="left"/>
      <w:pPr>
        <w:ind w:left="1728" w:hanging="648"/>
      </w:pPr>
      <w:rPr>
        <w:rFonts w:ascii="Arial" w:hAnsi="Arial" w:hint="default"/>
        <w:color w:val="auto"/>
        <w:sz w:val="20"/>
      </w:rPr>
    </w:lvl>
    <w:lvl w:ilvl="4">
      <w:start w:val="1"/>
      <w:numFmt w:val="decimal"/>
      <w:lvlText w:val="%1.%2.%3.%4.%5"/>
      <w:lvlJc w:val="left"/>
      <w:pPr>
        <w:ind w:left="2232" w:hanging="792"/>
      </w:pPr>
      <w:rPr>
        <w:rFonts w:ascii="Arial" w:hAnsi="Arial" w:hint="default"/>
        <w:color w:val="auto"/>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320DE5"/>
    <w:multiLevelType w:val="hybridMultilevel"/>
    <w:tmpl w:val="567090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F06076"/>
    <w:multiLevelType w:val="hybridMultilevel"/>
    <w:tmpl w:val="E43207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0105ED"/>
    <w:multiLevelType w:val="hybridMultilevel"/>
    <w:tmpl w:val="02F84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7B321C"/>
    <w:multiLevelType w:val="hybridMultilevel"/>
    <w:tmpl w:val="04F0CA7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81F41E6"/>
    <w:multiLevelType w:val="multilevel"/>
    <w:tmpl w:val="5E7631A4"/>
    <w:styleLink w:val="HRBullet"/>
    <w:lvl w:ilvl="0">
      <w:start w:val="1"/>
      <w:numFmt w:val="bullet"/>
      <w:pStyle w:val="BulletHymans"/>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6E7F00"/>
    <w:multiLevelType w:val="hybridMultilevel"/>
    <w:tmpl w:val="FCD2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763BEF"/>
    <w:multiLevelType w:val="hybridMultilevel"/>
    <w:tmpl w:val="45C6306C"/>
    <w:lvl w:ilvl="0" w:tplc="72D4A7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E66BC8"/>
    <w:multiLevelType w:val="hybridMultilevel"/>
    <w:tmpl w:val="31B4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876F2F"/>
    <w:multiLevelType w:val="multilevel"/>
    <w:tmpl w:val="7E3E6D1C"/>
    <w:lvl w:ilvl="0">
      <w:start w:val="1"/>
      <w:numFmt w:val="lowerLetter"/>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A33AE3"/>
    <w:multiLevelType w:val="hybridMultilevel"/>
    <w:tmpl w:val="C9A0A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256CA1"/>
    <w:multiLevelType w:val="hybridMultilevel"/>
    <w:tmpl w:val="71428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C03414"/>
    <w:multiLevelType w:val="hybridMultilevel"/>
    <w:tmpl w:val="26EC7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300B44"/>
    <w:multiLevelType w:val="hybridMultilevel"/>
    <w:tmpl w:val="DBF87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EB2C4A"/>
    <w:multiLevelType w:val="multilevel"/>
    <w:tmpl w:val="244CD00C"/>
    <w:lvl w:ilvl="0">
      <w:start w:val="1"/>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7DE285F"/>
    <w:multiLevelType w:val="hybridMultilevel"/>
    <w:tmpl w:val="025847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10161E"/>
    <w:multiLevelType w:val="multilevel"/>
    <w:tmpl w:val="244CD00C"/>
    <w:lvl w:ilvl="0">
      <w:start w:val="1"/>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DB81559"/>
    <w:multiLevelType w:val="hybridMultilevel"/>
    <w:tmpl w:val="339C6D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C17B05"/>
    <w:multiLevelType w:val="hybridMultilevel"/>
    <w:tmpl w:val="9B9E9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923FA0"/>
    <w:multiLevelType w:val="hybridMultilevel"/>
    <w:tmpl w:val="4E4AC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DF43F6"/>
    <w:multiLevelType w:val="hybridMultilevel"/>
    <w:tmpl w:val="C8A06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0F4CBE"/>
    <w:multiLevelType w:val="multilevel"/>
    <w:tmpl w:val="5E7631A4"/>
    <w:numStyleLink w:val="HRBullet"/>
  </w:abstractNum>
  <w:abstractNum w:abstractNumId="31" w15:restartNumberingAfterBreak="0">
    <w:nsid w:val="68C93ADF"/>
    <w:multiLevelType w:val="hybridMultilevel"/>
    <w:tmpl w:val="5BFA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0E1D96"/>
    <w:multiLevelType w:val="hybridMultilevel"/>
    <w:tmpl w:val="8F56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85596D"/>
    <w:multiLevelType w:val="hybridMultilevel"/>
    <w:tmpl w:val="DEB6AF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7945A6"/>
    <w:multiLevelType w:val="multilevel"/>
    <w:tmpl w:val="B538BD02"/>
    <w:lvl w:ilvl="0">
      <w:start w:val="1"/>
      <w:numFmt w:val="bullet"/>
      <w:lvlRestart w:val="0"/>
      <w:pStyle w:val="hBullets"/>
      <w:lvlText w:val=""/>
      <w:lvlJc w:val="left"/>
      <w:pPr>
        <w:tabs>
          <w:tab w:val="num" w:pos="567"/>
        </w:tabs>
        <w:ind w:left="567" w:hanging="567"/>
      </w:pPr>
      <w:rPr>
        <w:rFonts w:ascii="Symbol" w:hAnsi="Symbol" w:hint="default"/>
        <w:b w:val="0"/>
        <w:i w:val="0"/>
        <w:color w:val="4B4B4B"/>
        <w:sz w:val="20"/>
        <w:szCs w:val="20"/>
      </w:rPr>
    </w:lvl>
    <w:lvl w:ilvl="1">
      <w:start w:val="1"/>
      <w:numFmt w:val="bullet"/>
      <w:lvlText w:val="-"/>
      <w:lvlJc w:val="left"/>
      <w:pPr>
        <w:tabs>
          <w:tab w:val="num" w:pos="1134"/>
        </w:tabs>
        <w:ind w:left="1134" w:hanging="567"/>
      </w:pPr>
      <w:rPr>
        <w:rFonts w:ascii="Arial" w:hAnsi="Arial" w:hint="default"/>
        <w:b w:val="0"/>
        <w:i w:val="0"/>
        <w:color w:val="4B4B4B"/>
        <w:sz w:val="20"/>
        <w:szCs w:val="20"/>
      </w:rPr>
    </w:lvl>
    <w:lvl w:ilvl="2">
      <w:start w:val="1"/>
      <w:numFmt w:val="bullet"/>
      <w:lvlText w:val=""/>
      <w:lvlJc w:val="left"/>
      <w:pPr>
        <w:tabs>
          <w:tab w:val="num" w:pos="1701"/>
        </w:tabs>
        <w:ind w:left="1701" w:hanging="567"/>
      </w:pPr>
      <w:rPr>
        <w:rFonts w:ascii="Symbol" w:hAnsi="Symbol" w:hint="default"/>
        <w:b w:val="0"/>
        <w:i w:val="0"/>
        <w:color w:val="4B4B4B"/>
        <w:sz w:val="20"/>
        <w:szCs w:val="20"/>
      </w:rPr>
    </w:lvl>
    <w:lvl w:ilvl="3">
      <w:start w:val="1"/>
      <w:numFmt w:val="bullet"/>
      <w:lvlText w:val=""/>
      <w:lvlJc w:val="left"/>
      <w:pPr>
        <w:tabs>
          <w:tab w:val="num" w:pos="2835"/>
        </w:tabs>
        <w:ind w:left="2835" w:hanging="567"/>
      </w:pPr>
      <w:rPr>
        <w:rFonts w:ascii="Symbol" w:hAnsi="Symbol" w:hint="default"/>
        <w:b w:val="0"/>
        <w:i w:val="0"/>
        <w:color w:val="auto"/>
        <w:sz w:val="22"/>
      </w:rPr>
    </w:lvl>
    <w:lvl w:ilvl="4">
      <w:start w:val="1"/>
      <w:numFmt w:val="bullet"/>
      <w:lvlText w:val="·"/>
      <w:lvlJc w:val="left"/>
      <w:pPr>
        <w:tabs>
          <w:tab w:val="num" w:pos="1418"/>
        </w:tabs>
        <w:ind w:left="1418" w:hanging="567"/>
      </w:pPr>
      <w:rPr>
        <w:rFonts w:ascii="Symbol" w:hAnsi="Symbol" w:hint="default"/>
        <w:b w:val="0"/>
        <w:i w:val="0"/>
        <w:color w:val="auto"/>
        <w:sz w:val="22"/>
      </w:rPr>
    </w:lvl>
    <w:lvl w:ilvl="5">
      <w:start w:val="1"/>
      <w:numFmt w:val="bullet"/>
      <w:lvlText w:val="·"/>
      <w:lvlJc w:val="left"/>
      <w:pPr>
        <w:tabs>
          <w:tab w:val="num" w:pos="1985"/>
        </w:tabs>
        <w:ind w:left="1985" w:hanging="567"/>
      </w:pPr>
      <w:rPr>
        <w:rFonts w:ascii="Symbol" w:hAnsi="Symbol" w:hint="default"/>
        <w:b w:val="0"/>
        <w:i w:val="0"/>
        <w:color w:val="auto"/>
        <w:sz w:val="22"/>
      </w:rPr>
    </w:lvl>
    <w:lvl w:ilvl="6">
      <w:start w:val="1"/>
      <w:numFmt w:val="bullet"/>
      <w:lvlRestart w:val="0"/>
      <w:lvlText w:val="·"/>
      <w:lvlJc w:val="left"/>
      <w:pPr>
        <w:tabs>
          <w:tab w:val="num" w:pos="851"/>
        </w:tabs>
        <w:ind w:left="851" w:hanging="851"/>
      </w:pPr>
      <w:rPr>
        <w:rFonts w:ascii="Symbol" w:hAnsi="Symbol" w:hint="default"/>
        <w:b w:val="0"/>
        <w:i w:val="0"/>
        <w:color w:val="auto"/>
        <w:sz w:val="22"/>
      </w:rPr>
    </w:lvl>
    <w:lvl w:ilvl="7">
      <w:start w:val="1"/>
      <w:numFmt w:val="bullet"/>
      <w:lvlRestart w:val="0"/>
      <w:lvlText w:val="·"/>
      <w:lvlJc w:val="left"/>
      <w:pPr>
        <w:tabs>
          <w:tab w:val="num" w:pos="1418"/>
        </w:tabs>
        <w:ind w:left="1418" w:hanging="567"/>
      </w:pPr>
      <w:rPr>
        <w:rFonts w:ascii="Symbol" w:hAnsi="Symbol" w:hint="default"/>
        <w:b w:val="0"/>
        <w:i w:val="0"/>
        <w:color w:val="auto"/>
        <w:sz w:val="22"/>
      </w:rPr>
    </w:lvl>
    <w:lvl w:ilvl="8">
      <w:start w:val="1"/>
      <w:numFmt w:val="bullet"/>
      <w:lvlText w:val="·"/>
      <w:lvlJc w:val="left"/>
      <w:pPr>
        <w:tabs>
          <w:tab w:val="num" w:pos="1985"/>
        </w:tabs>
        <w:ind w:left="1985" w:hanging="567"/>
      </w:pPr>
      <w:rPr>
        <w:rFonts w:ascii="Symbol" w:hAnsi="Symbol" w:hint="default"/>
        <w:b w:val="0"/>
        <w:i w:val="0"/>
        <w:color w:val="auto"/>
        <w:sz w:val="22"/>
      </w:rPr>
    </w:lvl>
  </w:abstractNum>
  <w:abstractNum w:abstractNumId="35" w15:restartNumberingAfterBreak="0">
    <w:nsid w:val="6E85216E"/>
    <w:multiLevelType w:val="hybridMultilevel"/>
    <w:tmpl w:val="0F965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FE322B5"/>
    <w:multiLevelType w:val="hybridMultilevel"/>
    <w:tmpl w:val="6B18D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0E2211"/>
    <w:multiLevelType w:val="hybridMultilevel"/>
    <w:tmpl w:val="5A747B5E"/>
    <w:lvl w:ilvl="0" w:tplc="37F066BE">
      <w:start w:val="1"/>
      <w:numFmt w:val="decimal"/>
      <w:pStyle w:val="TenderQuestion"/>
      <w:lvlText w:val="Q%1."/>
      <w:lvlJc w:val="left"/>
      <w:pPr>
        <w:ind w:left="720" w:hanging="360"/>
      </w:pPr>
      <w:rPr>
        <w:rFonts w:hint="default"/>
        <w:color w:val="FFFFFF"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FA420E"/>
    <w:multiLevelType w:val="multilevel"/>
    <w:tmpl w:val="244CD00C"/>
    <w:lvl w:ilvl="0">
      <w:start w:val="1"/>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26F5394"/>
    <w:multiLevelType w:val="hybridMultilevel"/>
    <w:tmpl w:val="29949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67825E7"/>
    <w:multiLevelType w:val="multilevel"/>
    <w:tmpl w:val="567E87DA"/>
    <w:lvl w:ilvl="0">
      <w:start w:val="1"/>
      <w:numFmt w:val="bullet"/>
      <w:pStyle w:val="hBullet1"/>
      <w:lvlText w:val="·"/>
      <w:lvlJc w:val="left"/>
      <w:pPr>
        <w:tabs>
          <w:tab w:val="num" w:pos="851"/>
        </w:tabs>
        <w:ind w:left="851" w:hanging="851"/>
      </w:pPr>
      <w:rPr>
        <w:rFonts w:ascii="Symbol" w:hAnsi="Symbol" w:hint="default"/>
        <w:color w:val="auto"/>
      </w:rPr>
    </w:lvl>
    <w:lvl w:ilvl="1">
      <w:start w:val="1"/>
      <w:numFmt w:val="bullet"/>
      <w:lvlText w:val="·"/>
      <w:lvlJc w:val="left"/>
      <w:pPr>
        <w:tabs>
          <w:tab w:val="num" w:pos="1418"/>
        </w:tabs>
        <w:ind w:left="1418" w:hanging="567"/>
      </w:pPr>
      <w:rPr>
        <w:rFonts w:ascii="Symbol" w:hAnsi="Symbol" w:hint="default"/>
        <w:color w:val="auto"/>
      </w:rPr>
    </w:lvl>
    <w:lvl w:ilvl="2">
      <w:start w:val="1"/>
      <w:numFmt w:val="bullet"/>
      <w:lvlText w:val="·"/>
      <w:lvlJc w:val="left"/>
      <w:pPr>
        <w:tabs>
          <w:tab w:val="num" w:pos="1985"/>
        </w:tabs>
        <w:ind w:left="1985" w:hanging="567"/>
      </w:pPr>
      <w:rPr>
        <w:rFonts w:ascii="Symbol" w:hAnsi="Symbol" w:hint="default"/>
        <w:color w:val="auto"/>
      </w:rPr>
    </w:lvl>
    <w:lvl w:ilvl="3">
      <w:start w:val="1"/>
      <w:numFmt w:val="bullet"/>
      <w:lvlText w:val="·"/>
      <w:lvlJc w:val="left"/>
      <w:pPr>
        <w:tabs>
          <w:tab w:val="num" w:pos="1418"/>
        </w:tabs>
        <w:ind w:left="1418" w:hanging="567"/>
      </w:pPr>
      <w:rPr>
        <w:rFonts w:ascii="Symbol" w:hAnsi="Symbol" w:hint="default"/>
        <w:color w:val="auto"/>
      </w:rPr>
    </w:lvl>
    <w:lvl w:ilvl="4">
      <w:start w:val="1"/>
      <w:numFmt w:val="bullet"/>
      <w:lvlText w:val="·"/>
      <w:lvlJc w:val="left"/>
      <w:pPr>
        <w:tabs>
          <w:tab w:val="num" w:pos="851"/>
        </w:tabs>
        <w:ind w:left="851" w:hanging="851"/>
      </w:pPr>
      <w:rPr>
        <w:rFonts w:ascii="Symbol" w:hAnsi="Symbol"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15:restartNumberingAfterBreak="0">
    <w:nsid w:val="79E803A7"/>
    <w:multiLevelType w:val="hybridMultilevel"/>
    <w:tmpl w:val="12C68C94"/>
    <w:lvl w:ilvl="0" w:tplc="E424C0AC">
      <w:start w:val="1"/>
      <w:numFmt w:val="bullet"/>
      <w:pStyle w:val="hBullet2"/>
      <w:lvlText w:val=""/>
      <w:lvlJc w:val="left"/>
      <w:pPr>
        <w:tabs>
          <w:tab w:val="num" w:pos="1418"/>
        </w:tabs>
        <w:ind w:left="1418" w:hanging="567"/>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194FC2"/>
    <w:multiLevelType w:val="hybridMultilevel"/>
    <w:tmpl w:val="A4B43E76"/>
    <w:lvl w:ilvl="0" w:tplc="08090017">
      <w:start w:val="1"/>
      <w:numFmt w:val="lowerLetter"/>
      <w:lvlText w:val="%1)"/>
      <w:lvlJc w:val="left"/>
      <w:pPr>
        <w:ind w:left="360" w:hanging="360"/>
      </w:pPr>
    </w:lvl>
    <w:lvl w:ilvl="1" w:tplc="894EF93A">
      <w:numFmt w:val="bullet"/>
      <w:lvlText w:val="•"/>
      <w:lvlJc w:val="left"/>
      <w:pPr>
        <w:ind w:left="1080" w:hanging="36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D9C1685"/>
    <w:multiLevelType w:val="multilevel"/>
    <w:tmpl w:val="244CD00C"/>
    <w:lvl w:ilvl="0">
      <w:start w:val="1"/>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10785745">
    <w:abstractNumId w:val="2"/>
  </w:num>
  <w:num w:numId="2" w16cid:durableId="994602072">
    <w:abstractNumId w:val="9"/>
  </w:num>
  <w:num w:numId="3" w16cid:durableId="468285368">
    <w:abstractNumId w:val="14"/>
  </w:num>
  <w:num w:numId="4" w16cid:durableId="1288701957">
    <w:abstractNumId w:val="40"/>
  </w:num>
  <w:num w:numId="5" w16cid:durableId="120848885">
    <w:abstractNumId w:val="41"/>
  </w:num>
  <w:num w:numId="6" w16cid:durableId="1250775995">
    <w:abstractNumId w:val="4"/>
  </w:num>
  <w:num w:numId="7" w16cid:durableId="1001085836">
    <w:abstractNumId w:val="34"/>
  </w:num>
  <w:num w:numId="8" w16cid:durableId="73283639">
    <w:abstractNumId w:val="3"/>
  </w:num>
  <w:num w:numId="9" w16cid:durableId="611980837">
    <w:abstractNumId w:val="37"/>
  </w:num>
  <w:num w:numId="10" w16cid:durableId="1040932475">
    <w:abstractNumId w:val="14"/>
  </w:num>
  <w:num w:numId="11" w16cid:durableId="913977385">
    <w:abstractNumId w:val="9"/>
  </w:num>
  <w:num w:numId="12" w16cid:durableId="1836677766">
    <w:abstractNumId w:val="35"/>
  </w:num>
  <w:num w:numId="13" w16cid:durableId="1423335153">
    <w:abstractNumId w:val="10"/>
  </w:num>
  <w:num w:numId="14" w16cid:durableId="301541281">
    <w:abstractNumId w:val="26"/>
  </w:num>
  <w:num w:numId="15" w16cid:durableId="1499347862">
    <w:abstractNumId w:val="0"/>
  </w:num>
  <w:num w:numId="16" w16cid:durableId="475923693">
    <w:abstractNumId w:val="19"/>
  </w:num>
  <w:num w:numId="17" w16cid:durableId="1374696497">
    <w:abstractNumId w:val="2"/>
  </w:num>
  <w:num w:numId="18" w16cid:durableId="1173910582">
    <w:abstractNumId w:val="20"/>
  </w:num>
  <w:num w:numId="19" w16cid:durableId="1535920201">
    <w:abstractNumId w:val="25"/>
  </w:num>
  <w:num w:numId="20" w16cid:durableId="614824116">
    <w:abstractNumId w:val="6"/>
  </w:num>
  <w:num w:numId="21" w16cid:durableId="1594432146">
    <w:abstractNumId w:val="32"/>
  </w:num>
  <w:num w:numId="22" w16cid:durableId="1316303219">
    <w:abstractNumId w:val="42"/>
  </w:num>
  <w:num w:numId="23" w16cid:durableId="839278453">
    <w:abstractNumId w:val="5"/>
  </w:num>
  <w:num w:numId="24" w16cid:durableId="707994533">
    <w:abstractNumId w:val="18"/>
  </w:num>
  <w:num w:numId="25" w16cid:durableId="435566167">
    <w:abstractNumId w:val="38"/>
  </w:num>
  <w:num w:numId="26" w16cid:durableId="177697566">
    <w:abstractNumId w:val="23"/>
  </w:num>
  <w:num w:numId="27" w16cid:durableId="12504328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172536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553433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12102026">
    <w:abstractNumId w:val="22"/>
  </w:num>
  <w:num w:numId="31" w16cid:durableId="391851262">
    <w:abstractNumId w:val="13"/>
  </w:num>
  <w:num w:numId="32" w16cid:durableId="708459731">
    <w:abstractNumId w:val="30"/>
    <w:lvlOverride w:ilvl="0">
      <w:lvl w:ilvl="0">
        <w:start w:val="1"/>
        <w:numFmt w:val="decimal"/>
        <w:pStyle w:val="BulletHymans"/>
        <w:lvlText w:val="%1."/>
        <w:lvlJc w:val="left"/>
        <w:pPr>
          <w:ind w:left="567" w:hanging="567"/>
        </w:pPr>
        <w:rPr>
          <w:rFonts w:hint="default"/>
          <w:b w:val="0"/>
          <w:color w:val="4B4B4B"/>
          <w:sz w:val="20"/>
        </w:rPr>
      </w:lvl>
    </w:lvlOverride>
  </w:num>
  <w:num w:numId="33" w16cid:durableId="326633527">
    <w:abstractNumId w:val="24"/>
  </w:num>
  <w:num w:numId="34" w16cid:durableId="1680422874">
    <w:abstractNumId w:val="31"/>
  </w:num>
  <w:num w:numId="35" w16cid:durableId="228351425">
    <w:abstractNumId w:val="17"/>
  </w:num>
  <w:num w:numId="36" w16cid:durableId="75975759">
    <w:abstractNumId w:val="7"/>
  </w:num>
  <w:num w:numId="37" w16cid:durableId="914171472">
    <w:abstractNumId w:val="2"/>
  </w:num>
  <w:num w:numId="38" w16cid:durableId="766081801">
    <w:abstractNumId w:val="36"/>
  </w:num>
  <w:num w:numId="39" w16cid:durableId="11704827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038957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00088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393686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61976020">
    <w:abstractNumId w:val="2"/>
  </w:num>
  <w:num w:numId="44" w16cid:durableId="1836529630">
    <w:abstractNumId w:val="43"/>
  </w:num>
  <w:num w:numId="45" w16cid:durableId="964971000">
    <w:abstractNumId w:val="15"/>
  </w:num>
  <w:num w:numId="46" w16cid:durableId="742409712">
    <w:abstractNumId w:val="39"/>
  </w:num>
  <w:num w:numId="47" w16cid:durableId="1087271666">
    <w:abstractNumId w:val="28"/>
  </w:num>
  <w:num w:numId="48" w16cid:durableId="1551258818">
    <w:abstractNumId w:val="12"/>
  </w:num>
  <w:num w:numId="49" w16cid:durableId="337121354">
    <w:abstractNumId w:val="21"/>
  </w:num>
  <w:num w:numId="50" w16cid:durableId="430315685">
    <w:abstractNumId w:val="16"/>
  </w:num>
  <w:num w:numId="51" w16cid:durableId="890195764">
    <w:abstractNumId w:val="29"/>
  </w:num>
  <w:num w:numId="52" w16cid:durableId="1425300171">
    <w:abstractNumId w:val="8"/>
  </w:num>
  <w:num w:numId="53" w16cid:durableId="1456607554">
    <w:abstractNumId w:val="1"/>
  </w:num>
  <w:num w:numId="54" w16cid:durableId="207302109">
    <w:abstractNumId w:val="33"/>
  </w:num>
  <w:num w:numId="55" w16cid:durableId="1101603776">
    <w:abstractNumId w:val="11"/>
  </w:num>
  <w:num w:numId="56" w16cid:durableId="551816674">
    <w:abstractNumId w:val="27"/>
  </w:num>
  <w:num w:numId="57" w16cid:durableId="8800477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lickAndTypeStyle w:val="BodyText"/>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E8F"/>
    <w:rsid w:val="00000F34"/>
    <w:rsid w:val="00001111"/>
    <w:rsid w:val="0000321E"/>
    <w:rsid w:val="000049CB"/>
    <w:rsid w:val="00004D7A"/>
    <w:rsid w:val="0000606C"/>
    <w:rsid w:val="0001166D"/>
    <w:rsid w:val="00011AED"/>
    <w:rsid w:val="00014641"/>
    <w:rsid w:val="000164F3"/>
    <w:rsid w:val="00021F07"/>
    <w:rsid w:val="00023A08"/>
    <w:rsid w:val="0002686B"/>
    <w:rsid w:val="00032282"/>
    <w:rsid w:val="0003301A"/>
    <w:rsid w:val="0003306F"/>
    <w:rsid w:val="0003314B"/>
    <w:rsid w:val="00033905"/>
    <w:rsid w:val="00040FB9"/>
    <w:rsid w:val="0004113A"/>
    <w:rsid w:val="00041484"/>
    <w:rsid w:val="00041A37"/>
    <w:rsid w:val="000426A7"/>
    <w:rsid w:val="000442D4"/>
    <w:rsid w:val="0005092B"/>
    <w:rsid w:val="00053839"/>
    <w:rsid w:val="00053A79"/>
    <w:rsid w:val="0005527F"/>
    <w:rsid w:val="00056118"/>
    <w:rsid w:val="000634CD"/>
    <w:rsid w:val="0006473D"/>
    <w:rsid w:val="00070A2E"/>
    <w:rsid w:val="00073204"/>
    <w:rsid w:val="00075351"/>
    <w:rsid w:val="00076513"/>
    <w:rsid w:val="00077DDD"/>
    <w:rsid w:val="000812BE"/>
    <w:rsid w:val="000812F1"/>
    <w:rsid w:val="00083EB5"/>
    <w:rsid w:val="00094339"/>
    <w:rsid w:val="00096B85"/>
    <w:rsid w:val="000A02A8"/>
    <w:rsid w:val="000A0510"/>
    <w:rsid w:val="000A19B9"/>
    <w:rsid w:val="000A239F"/>
    <w:rsid w:val="000A4000"/>
    <w:rsid w:val="000A4404"/>
    <w:rsid w:val="000A4B52"/>
    <w:rsid w:val="000A4E50"/>
    <w:rsid w:val="000A6B51"/>
    <w:rsid w:val="000A6E60"/>
    <w:rsid w:val="000B2300"/>
    <w:rsid w:val="000B3AEC"/>
    <w:rsid w:val="000B4361"/>
    <w:rsid w:val="000B61CC"/>
    <w:rsid w:val="000B7C48"/>
    <w:rsid w:val="000C1401"/>
    <w:rsid w:val="000C2DFA"/>
    <w:rsid w:val="000C5910"/>
    <w:rsid w:val="000C721D"/>
    <w:rsid w:val="000C7294"/>
    <w:rsid w:val="000D200B"/>
    <w:rsid w:val="000D4A83"/>
    <w:rsid w:val="000D5C68"/>
    <w:rsid w:val="000D6036"/>
    <w:rsid w:val="000E07BC"/>
    <w:rsid w:val="000E21D1"/>
    <w:rsid w:val="000E233F"/>
    <w:rsid w:val="000E2DC3"/>
    <w:rsid w:val="000E5361"/>
    <w:rsid w:val="000E5561"/>
    <w:rsid w:val="000E7BBB"/>
    <w:rsid w:val="000F08AE"/>
    <w:rsid w:val="000F1F3D"/>
    <w:rsid w:val="000F2D85"/>
    <w:rsid w:val="000F31CE"/>
    <w:rsid w:val="000F33CB"/>
    <w:rsid w:val="000F4CB9"/>
    <w:rsid w:val="0010038F"/>
    <w:rsid w:val="001008CA"/>
    <w:rsid w:val="001021F6"/>
    <w:rsid w:val="001025FB"/>
    <w:rsid w:val="001073C6"/>
    <w:rsid w:val="00107A22"/>
    <w:rsid w:val="0011032C"/>
    <w:rsid w:val="00110DF2"/>
    <w:rsid w:val="0011286F"/>
    <w:rsid w:val="00114656"/>
    <w:rsid w:val="00114C8D"/>
    <w:rsid w:val="001170B9"/>
    <w:rsid w:val="001179F8"/>
    <w:rsid w:val="001203D8"/>
    <w:rsid w:val="00120F07"/>
    <w:rsid w:val="001218C0"/>
    <w:rsid w:val="00123151"/>
    <w:rsid w:val="001242A1"/>
    <w:rsid w:val="00126FE1"/>
    <w:rsid w:val="00127D2E"/>
    <w:rsid w:val="001307E4"/>
    <w:rsid w:val="00133D70"/>
    <w:rsid w:val="001346EF"/>
    <w:rsid w:val="00137B44"/>
    <w:rsid w:val="00137BB9"/>
    <w:rsid w:val="00140722"/>
    <w:rsid w:val="00140798"/>
    <w:rsid w:val="0014257D"/>
    <w:rsid w:val="001437AD"/>
    <w:rsid w:val="00143CF9"/>
    <w:rsid w:val="00143DD1"/>
    <w:rsid w:val="00144921"/>
    <w:rsid w:val="00145886"/>
    <w:rsid w:val="001459F9"/>
    <w:rsid w:val="0015034C"/>
    <w:rsid w:val="00151C95"/>
    <w:rsid w:val="00153B04"/>
    <w:rsid w:val="00154536"/>
    <w:rsid w:val="00155A0C"/>
    <w:rsid w:val="00155D59"/>
    <w:rsid w:val="00156F81"/>
    <w:rsid w:val="001603D8"/>
    <w:rsid w:val="00161697"/>
    <w:rsid w:val="001674A5"/>
    <w:rsid w:val="00171A87"/>
    <w:rsid w:val="00171DE5"/>
    <w:rsid w:val="00172A40"/>
    <w:rsid w:val="0017360E"/>
    <w:rsid w:val="0017397C"/>
    <w:rsid w:val="00173A57"/>
    <w:rsid w:val="00173C94"/>
    <w:rsid w:val="00174193"/>
    <w:rsid w:val="001769F1"/>
    <w:rsid w:val="00176CAC"/>
    <w:rsid w:val="00176EB0"/>
    <w:rsid w:val="0018264C"/>
    <w:rsid w:val="00183D75"/>
    <w:rsid w:val="0018465C"/>
    <w:rsid w:val="0018595A"/>
    <w:rsid w:val="00185EB0"/>
    <w:rsid w:val="001865C2"/>
    <w:rsid w:val="001908A7"/>
    <w:rsid w:val="00191560"/>
    <w:rsid w:val="0019331F"/>
    <w:rsid w:val="00193584"/>
    <w:rsid w:val="00193782"/>
    <w:rsid w:val="001A155C"/>
    <w:rsid w:val="001A2F7B"/>
    <w:rsid w:val="001A75F7"/>
    <w:rsid w:val="001B1BCF"/>
    <w:rsid w:val="001B1D72"/>
    <w:rsid w:val="001B27C7"/>
    <w:rsid w:val="001B71D1"/>
    <w:rsid w:val="001B7F37"/>
    <w:rsid w:val="001C184B"/>
    <w:rsid w:val="001C25D0"/>
    <w:rsid w:val="001C4023"/>
    <w:rsid w:val="001C583F"/>
    <w:rsid w:val="001D20D3"/>
    <w:rsid w:val="001D2D31"/>
    <w:rsid w:val="001D3988"/>
    <w:rsid w:val="001D3CD6"/>
    <w:rsid w:val="001D5800"/>
    <w:rsid w:val="001E4BE6"/>
    <w:rsid w:val="001E5467"/>
    <w:rsid w:val="001F0925"/>
    <w:rsid w:val="001F09A9"/>
    <w:rsid w:val="001F0DB7"/>
    <w:rsid w:val="001F3D06"/>
    <w:rsid w:val="001F3F0A"/>
    <w:rsid w:val="001F4446"/>
    <w:rsid w:val="001F5FDD"/>
    <w:rsid w:val="001F7994"/>
    <w:rsid w:val="00202117"/>
    <w:rsid w:val="0020292C"/>
    <w:rsid w:val="0020781F"/>
    <w:rsid w:val="002155B5"/>
    <w:rsid w:val="00215B23"/>
    <w:rsid w:val="0021630E"/>
    <w:rsid w:val="00216856"/>
    <w:rsid w:val="002214B8"/>
    <w:rsid w:val="00221FE9"/>
    <w:rsid w:val="002231A3"/>
    <w:rsid w:val="0023122A"/>
    <w:rsid w:val="00233858"/>
    <w:rsid w:val="00236298"/>
    <w:rsid w:val="002365DA"/>
    <w:rsid w:val="00236B70"/>
    <w:rsid w:val="00236D27"/>
    <w:rsid w:val="002423A7"/>
    <w:rsid w:val="00262AB6"/>
    <w:rsid w:val="00264F61"/>
    <w:rsid w:val="002660BE"/>
    <w:rsid w:val="002669E4"/>
    <w:rsid w:val="00272343"/>
    <w:rsid w:val="002733C6"/>
    <w:rsid w:val="00277676"/>
    <w:rsid w:val="00277E89"/>
    <w:rsid w:val="002840B5"/>
    <w:rsid w:val="00285C14"/>
    <w:rsid w:val="00286C95"/>
    <w:rsid w:val="002874AA"/>
    <w:rsid w:val="00292C65"/>
    <w:rsid w:val="00293639"/>
    <w:rsid w:val="002943D3"/>
    <w:rsid w:val="00294C62"/>
    <w:rsid w:val="0029776A"/>
    <w:rsid w:val="0029792E"/>
    <w:rsid w:val="00297CA1"/>
    <w:rsid w:val="002A0FBA"/>
    <w:rsid w:val="002A39FB"/>
    <w:rsid w:val="002A47EF"/>
    <w:rsid w:val="002A5B4C"/>
    <w:rsid w:val="002B0C53"/>
    <w:rsid w:val="002B1303"/>
    <w:rsid w:val="002B660A"/>
    <w:rsid w:val="002B68EE"/>
    <w:rsid w:val="002B6B63"/>
    <w:rsid w:val="002B6B69"/>
    <w:rsid w:val="002B7E52"/>
    <w:rsid w:val="002C04CF"/>
    <w:rsid w:val="002C206C"/>
    <w:rsid w:val="002C24EF"/>
    <w:rsid w:val="002C344B"/>
    <w:rsid w:val="002C346B"/>
    <w:rsid w:val="002C3C7A"/>
    <w:rsid w:val="002C6ACA"/>
    <w:rsid w:val="002C6B8C"/>
    <w:rsid w:val="002C72A3"/>
    <w:rsid w:val="002C78B9"/>
    <w:rsid w:val="002D0591"/>
    <w:rsid w:val="002D12B6"/>
    <w:rsid w:val="002D1437"/>
    <w:rsid w:val="002D14A3"/>
    <w:rsid w:val="002D1AD2"/>
    <w:rsid w:val="002D2CF0"/>
    <w:rsid w:val="002D67C3"/>
    <w:rsid w:val="002D7FAF"/>
    <w:rsid w:val="002E1AD7"/>
    <w:rsid w:val="002E4964"/>
    <w:rsid w:val="002E6EE2"/>
    <w:rsid w:val="002F3A29"/>
    <w:rsid w:val="002F4313"/>
    <w:rsid w:val="002F5379"/>
    <w:rsid w:val="002F5DF1"/>
    <w:rsid w:val="002F7AA5"/>
    <w:rsid w:val="0030268A"/>
    <w:rsid w:val="00302D29"/>
    <w:rsid w:val="003036D4"/>
    <w:rsid w:val="00303D24"/>
    <w:rsid w:val="00304B1F"/>
    <w:rsid w:val="00305FA1"/>
    <w:rsid w:val="00307D84"/>
    <w:rsid w:val="00311C0E"/>
    <w:rsid w:val="00312518"/>
    <w:rsid w:val="003134DE"/>
    <w:rsid w:val="003138A8"/>
    <w:rsid w:val="00317040"/>
    <w:rsid w:val="0031795F"/>
    <w:rsid w:val="00317C24"/>
    <w:rsid w:val="00320173"/>
    <w:rsid w:val="00327143"/>
    <w:rsid w:val="003277B2"/>
    <w:rsid w:val="003336C9"/>
    <w:rsid w:val="00335743"/>
    <w:rsid w:val="00336381"/>
    <w:rsid w:val="00336CCD"/>
    <w:rsid w:val="00341935"/>
    <w:rsid w:val="00341BB2"/>
    <w:rsid w:val="00341E11"/>
    <w:rsid w:val="00343031"/>
    <w:rsid w:val="0034333F"/>
    <w:rsid w:val="0034362A"/>
    <w:rsid w:val="00344F62"/>
    <w:rsid w:val="0034539B"/>
    <w:rsid w:val="00345E95"/>
    <w:rsid w:val="00347C12"/>
    <w:rsid w:val="003502FA"/>
    <w:rsid w:val="003509E7"/>
    <w:rsid w:val="0035108E"/>
    <w:rsid w:val="003510D4"/>
    <w:rsid w:val="003531FB"/>
    <w:rsid w:val="00361523"/>
    <w:rsid w:val="003631DD"/>
    <w:rsid w:val="00364C52"/>
    <w:rsid w:val="003664EE"/>
    <w:rsid w:val="003664F3"/>
    <w:rsid w:val="00372359"/>
    <w:rsid w:val="00375E11"/>
    <w:rsid w:val="0037687D"/>
    <w:rsid w:val="003818CA"/>
    <w:rsid w:val="00381B9A"/>
    <w:rsid w:val="003820FD"/>
    <w:rsid w:val="00384A77"/>
    <w:rsid w:val="00387453"/>
    <w:rsid w:val="00390800"/>
    <w:rsid w:val="00393BA1"/>
    <w:rsid w:val="00394A11"/>
    <w:rsid w:val="0039514E"/>
    <w:rsid w:val="003978B4"/>
    <w:rsid w:val="003A0E88"/>
    <w:rsid w:val="003A26C3"/>
    <w:rsid w:val="003A4DFA"/>
    <w:rsid w:val="003A5017"/>
    <w:rsid w:val="003A7A6D"/>
    <w:rsid w:val="003B05B8"/>
    <w:rsid w:val="003B09EF"/>
    <w:rsid w:val="003B4D32"/>
    <w:rsid w:val="003B6E88"/>
    <w:rsid w:val="003C0466"/>
    <w:rsid w:val="003C6322"/>
    <w:rsid w:val="003C7D31"/>
    <w:rsid w:val="003D08BD"/>
    <w:rsid w:val="003D152C"/>
    <w:rsid w:val="003D1A2F"/>
    <w:rsid w:val="003D1C42"/>
    <w:rsid w:val="003D28AC"/>
    <w:rsid w:val="003D5283"/>
    <w:rsid w:val="003D6575"/>
    <w:rsid w:val="003D6964"/>
    <w:rsid w:val="003D71A5"/>
    <w:rsid w:val="003E1575"/>
    <w:rsid w:val="003E4E23"/>
    <w:rsid w:val="003E5746"/>
    <w:rsid w:val="003E7424"/>
    <w:rsid w:val="003F0B83"/>
    <w:rsid w:val="003F222C"/>
    <w:rsid w:val="003F2370"/>
    <w:rsid w:val="003F3C9D"/>
    <w:rsid w:val="003F47B2"/>
    <w:rsid w:val="003F6102"/>
    <w:rsid w:val="0040264C"/>
    <w:rsid w:val="00402FDA"/>
    <w:rsid w:val="0040717E"/>
    <w:rsid w:val="004109D2"/>
    <w:rsid w:val="004123D2"/>
    <w:rsid w:val="0041683D"/>
    <w:rsid w:val="00420B6E"/>
    <w:rsid w:val="00424C77"/>
    <w:rsid w:val="00425A3F"/>
    <w:rsid w:val="00425E54"/>
    <w:rsid w:val="00426A02"/>
    <w:rsid w:val="00431115"/>
    <w:rsid w:val="00431BB6"/>
    <w:rsid w:val="00434CB6"/>
    <w:rsid w:val="0043584A"/>
    <w:rsid w:val="00436DD5"/>
    <w:rsid w:val="0044073A"/>
    <w:rsid w:val="00440EA8"/>
    <w:rsid w:val="00442FDB"/>
    <w:rsid w:val="00443599"/>
    <w:rsid w:val="00445823"/>
    <w:rsid w:val="00446199"/>
    <w:rsid w:val="0044760D"/>
    <w:rsid w:val="00447687"/>
    <w:rsid w:val="00447771"/>
    <w:rsid w:val="004506B6"/>
    <w:rsid w:val="00450A65"/>
    <w:rsid w:val="0045329B"/>
    <w:rsid w:val="004535FC"/>
    <w:rsid w:val="004573BD"/>
    <w:rsid w:val="00460E22"/>
    <w:rsid w:val="00462040"/>
    <w:rsid w:val="00463A2B"/>
    <w:rsid w:val="00471B44"/>
    <w:rsid w:val="0047335A"/>
    <w:rsid w:val="00476065"/>
    <w:rsid w:val="004765CC"/>
    <w:rsid w:val="00476FE4"/>
    <w:rsid w:val="0048263A"/>
    <w:rsid w:val="00485A62"/>
    <w:rsid w:val="00485E3B"/>
    <w:rsid w:val="00486050"/>
    <w:rsid w:val="00492D1D"/>
    <w:rsid w:val="00495BF2"/>
    <w:rsid w:val="00496901"/>
    <w:rsid w:val="00496B48"/>
    <w:rsid w:val="004A0A42"/>
    <w:rsid w:val="004A12F7"/>
    <w:rsid w:val="004A1FC5"/>
    <w:rsid w:val="004A28BE"/>
    <w:rsid w:val="004A3E8A"/>
    <w:rsid w:val="004A592B"/>
    <w:rsid w:val="004A6F56"/>
    <w:rsid w:val="004A7772"/>
    <w:rsid w:val="004A7AFA"/>
    <w:rsid w:val="004B0006"/>
    <w:rsid w:val="004B2727"/>
    <w:rsid w:val="004B2CBE"/>
    <w:rsid w:val="004B2E60"/>
    <w:rsid w:val="004B31D2"/>
    <w:rsid w:val="004B5310"/>
    <w:rsid w:val="004B70A7"/>
    <w:rsid w:val="004B78FB"/>
    <w:rsid w:val="004B7BE8"/>
    <w:rsid w:val="004B7C6A"/>
    <w:rsid w:val="004C041B"/>
    <w:rsid w:val="004C14AE"/>
    <w:rsid w:val="004C1B9D"/>
    <w:rsid w:val="004C1F16"/>
    <w:rsid w:val="004C2543"/>
    <w:rsid w:val="004C2B57"/>
    <w:rsid w:val="004C3033"/>
    <w:rsid w:val="004C34A3"/>
    <w:rsid w:val="004C7920"/>
    <w:rsid w:val="004D0EBC"/>
    <w:rsid w:val="004D1238"/>
    <w:rsid w:val="004D1CA9"/>
    <w:rsid w:val="004D2423"/>
    <w:rsid w:val="004D2949"/>
    <w:rsid w:val="004D414C"/>
    <w:rsid w:val="004D4552"/>
    <w:rsid w:val="004D47F3"/>
    <w:rsid w:val="004D5C31"/>
    <w:rsid w:val="004D78FE"/>
    <w:rsid w:val="004E0DFD"/>
    <w:rsid w:val="004E177A"/>
    <w:rsid w:val="004E384E"/>
    <w:rsid w:val="004E4BCA"/>
    <w:rsid w:val="004F1CAF"/>
    <w:rsid w:val="004F4319"/>
    <w:rsid w:val="004F6EDD"/>
    <w:rsid w:val="004F705D"/>
    <w:rsid w:val="00500702"/>
    <w:rsid w:val="0050189F"/>
    <w:rsid w:val="00501A60"/>
    <w:rsid w:val="00502A10"/>
    <w:rsid w:val="00504541"/>
    <w:rsid w:val="00505679"/>
    <w:rsid w:val="0051178E"/>
    <w:rsid w:val="00511F30"/>
    <w:rsid w:val="005131BF"/>
    <w:rsid w:val="00513A94"/>
    <w:rsid w:val="00517D88"/>
    <w:rsid w:val="00517F6F"/>
    <w:rsid w:val="0052211A"/>
    <w:rsid w:val="00523579"/>
    <w:rsid w:val="00523F4A"/>
    <w:rsid w:val="00524177"/>
    <w:rsid w:val="0052592C"/>
    <w:rsid w:val="00527009"/>
    <w:rsid w:val="00530D6D"/>
    <w:rsid w:val="0053275F"/>
    <w:rsid w:val="00532C95"/>
    <w:rsid w:val="00532DE5"/>
    <w:rsid w:val="00533ECF"/>
    <w:rsid w:val="005355DC"/>
    <w:rsid w:val="00536C95"/>
    <w:rsid w:val="005405CC"/>
    <w:rsid w:val="00541123"/>
    <w:rsid w:val="00541602"/>
    <w:rsid w:val="0054286B"/>
    <w:rsid w:val="00542C8E"/>
    <w:rsid w:val="00543339"/>
    <w:rsid w:val="00543447"/>
    <w:rsid w:val="0054479C"/>
    <w:rsid w:val="00550F6A"/>
    <w:rsid w:val="0055182A"/>
    <w:rsid w:val="00552FF1"/>
    <w:rsid w:val="00557090"/>
    <w:rsid w:val="00557D0A"/>
    <w:rsid w:val="00560CD7"/>
    <w:rsid w:val="0056170F"/>
    <w:rsid w:val="005628D0"/>
    <w:rsid w:val="00562AE7"/>
    <w:rsid w:val="00564BCF"/>
    <w:rsid w:val="00564E3F"/>
    <w:rsid w:val="00564EBF"/>
    <w:rsid w:val="0056536B"/>
    <w:rsid w:val="005658F7"/>
    <w:rsid w:val="00565973"/>
    <w:rsid w:val="00566863"/>
    <w:rsid w:val="005669BD"/>
    <w:rsid w:val="00567AAC"/>
    <w:rsid w:val="00567F09"/>
    <w:rsid w:val="00571309"/>
    <w:rsid w:val="0057405A"/>
    <w:rsid w:val="00575BDD"/>
    <w:rsid w:val="005763C8"/>
    <w:rsid w:val="0057671F"/>
    <w:rsid w:val="00576B9E"/>
    <w:rsid w:val="0057761B"/>
    <w:rsid w:val="00577C5C"/>
    <w:rsid w:val="00577D68"/>
    <w:rsid w:val="005815E5"/>
    <w:rsid w:val="005817F0"/>
    <w:rsid w:val="00582020"/>
    <w:rsid w:val="00582B64"/>
    <w:rsid w:val="00584CB3"/>
    <w:rsid w:val="00586D58"/>
    <w:rsid w:val="00587B56"/>
    <w:rsid w:val="00591158"/>
    <w:rsid w:val="00595E46"/>
    <w:rsid w:val="005969E5"/>
    <w:rsid w:val="005A0DF7"/>
    <w:rsid w:val="005A2C7B"/>
    <w:rsid w:val="005B14AE"/>
    <w:rsid w:val="005B16D1"/>
    <w:rsid w:val="005B200F"/>
    <w:rsid w:val="005B6DF1"/>
    <w:rsid w:val="005C05E5"/>
    <w:rsid w:val="005C2A6A"/>
    <w:rsid w:val="005C2FF5"/>
    <w:rsid w:val="005C4414"/>
    <w:rsid w:val="005C4A61"/>
    <w:rsid w:val="005D1020"/>
    <w:rsid w:val="005D2B0C"/>
    <w:rsid w:val="005D2CB5"/>
    <w:rsid w:val="005D379F"/>
    <w:rsid w:val="005D4E27"/>
    <w:rsid w:val="005D56AC"/>
    <w:rsid w:val="005D56EB"/>
    <w:rsid w:val="005D7C1E"/>
    <w:rsid w:val="005E3524"/>
    <w:rsid w:val="005E3C2F"/>
    <w:rsid w:val="005E4BE7"/>
    <w:rsid w:val="005E5DFB"/>
    <w:rsid w:val="005E719B"/>
    <w:rsid w:val="005E7642"/>
    <w:rsid w:val="005F09EA"/>
    <w:rsid w:val="005F1CF3"/>
    <w:rsid w:val="005F2E25"/>
    <w:rsid w:val="005F3F44"/>
    <w:rsid w:val="005F5214"/>
    <w:rsid w:val="005F61F7"/>
    <w:rsid w:val="005F6E35"/>
    <w:rsid w:val="005F77C4"/>
    <w:rsid w:val="005F77DA"/>
    <w:rsid w:val="00601845"/>
    <w:rsid w:val="006059E4"/>
    <w:rsid w:val="0061075C"/>
    <w:rsid w:val="00612264"/>
    <w:rsid w:val="00613FBF"/>
    <w:rsid w:val="006150CA"/>
    <w:rsid w:val="006159F3"/>
    <w:rsid w:val="00620FC9"/>
    <w:rsid w:val="00621E53"/>
    <w:rsid w:val="0062240E"/>
    <w:rsid w:val="00625FED"/>
    <w:rsid w:val="006265F2"/>
    <w:rsid w:val="0063416B"/>
    <w:rsid w:val="00634F61"/>
    <w:rsid w:val="006356A0"/>
    <w:rsid w:val="006361F3"/>
    <w:rsid w:val="00641AAF"/>
    <w:rsid w:val="00641E34"/>
    <w:rsid w:val="0064257A"/>
    <w:rsid w:val="00642BAB"/>
    <w:rsid w:val="00642DD9"/>
    <w:rsid w:val="00643287"/>
    <w:rsid w:val="0064517A"/>
    <w:rsid w:val="00646EA7"/>
    <w:rsid w:val="00647E41"/>
    <w:rsid w:val="00650BE2"/>
    <w:rsid w:val="00650C4C"/>
    <w:rsid w:val="00652283"/>
    <w:rsid w:val="00653476"/>
    <w:rsid w:val="00654098"/>
    <w:rsid w:val="00655E61"/>
    <w:rsid w:val="00656968"/>
    <w:rsid w:val="006569C1"/>
    <w:rsid w:val="00661C5E"/>
    <w:rsid w:val="00662801"/>
    <w:rsid w:val="0066469C"/>
    <w:rsid w:val="00664905"/>
    <w:rsid w:val="0066574D"/>
    <w:rsid w:val="006714D0"/>
    <w:rsid w:val="00672DB6"/>
    <w:rsid w:val="00674D15"/>
    <w:rsid w:val="00676811"/>
    <w:rsid w:val="00677E6D"/>
    <w:rsid w:val="00677EC6"/>
    <w:rsid w:val="00681DC1"/>
    <w:rsid w:val="00685473"/>
    <w:rsid w:val="00690BEA"/>
    <w:rsid w:val="0069498F"/>
    <w:rsid w:val="006950A1"/>
    <w:rsid w:val="006959D0"/>
    <w:rsid w:val="006978FA"/>
    <w:rsid w:val="006A0A9F"/>
    <w:rsid w:val="006A2624"/>
    <w:rsid w:val="006A3BCD"/>
    <w:rsid w:val="006B16B8"/>
    <w:rsid w:val="006C1849"/>
    <w:rsid w:val="006C2E18"/>
    <w:rsid w:val="006C34B5"/>
    <w:rsid w:val="006C38F0"/>
    <w:rsid w:val="006C5D87"/>
    <w:rsid w:val="006C79B6"/>
    <w:rsid w:val="006D1568"/>
    <w:rsid w:val="006D74B9"/>
    <w:rsid w:val="006E01CF"/>
    <w:rsid w:val="006E345B"/>
    <w:rsid w:val="006E34EC"/>
    <w:rsid w:val="006F1BF4"/>
    <w:rsid w:val="006F212A"/>
    <w:rsid w:val="006F2290"/>
    <w:rsid w:val="006F2403"/>
    <w:rsid w:val="006F5635"/>
    <w:rsid w:val="006F5C75"/>
    <w:rsid w:val="0070241B"/>
    <w:rsid w:val="00702464"/>
    <w:rsid w:val="007044E7"/>
    <w:rsid w:val="00710355"/>
    <w:rsid w:val="00710AA7"/>
    <w:rsid w:val="0071488D"/>
    <w:rsid w:val="007157E1"/>
    <w:rsid w:val="00716999"/>
    <w:rsid w:val="00720E34"/>
    <w:rsid w:val="0072638F"/>
    <w:rsid w:val="00726EB8"/>
    <w:rsid w:val="00727730"/>
    <w:rsid w:val="007306C4"/>
    <w:rsid w:val="007336DE"/>
    <w:rsid w:val="00734067"/>
    <w:rsid w:val="00734D49"/>
    <w:rsid w:val="007366D9"/>
    <w:rsid w:val="00736CE1"/>
    <w:rsid w:val="00737DCA"/>
    <w:rsid w:val="00740F51"/>
    <w:rsid w:val="007417E0"/>
    <w:rsid w:val="00743B6D"/>
    <w:rsid w:val="00745444"/>
    <w:rsid w:val="00745C95"/>
    <w:rsid w:val="00746529"/>
    <w:rsid w:val="007508DE"/>
    <w:rsid w:val="0075364D"/>
    <w:rsid w:val="00763215"/>
    <w:rsid w:val="0076423B"/>
    <w:rsid w:val="00770C32"/>
    <w:rsid w:val="007715BA"/>
    <w:rsid w:val="00771BF9"/>
    <w:rsid w:val="00773464"/>
    <w:rsid w:val="007734B1"/>
    <w:rsid w:val="00773921"/>
    <w:rsid w:val="00773FF9"/>
    <w:rsid w:val="0077413B"/>
    <w:rsid w:val="00774B76"/>
    <w:rsid w:val="00774BAF"/>
    <w:rsid w:val="00775A25"/>
    <w:rsid w:val="007768C7"/>
    <w:rsid w:val="007814A3"/>
    <w:rsid w:val="0078244A"/>
    <w:rsid w:val="00783238"/>
    <w:rsid w:val="007849F9"/>
    <w:rsid w:val="00786AE2"/>
    <w:rsid w:val="00787CAE"/>
    <w:rsid w:val="00791AEA"/>
    <w:rsid w:val="00791BF1"/>
    <w:rsid w:val="00793B33"/>
    <w:rsid w:val="00793E25"/>
    <w:rsid w:val="007966F0"/>
    <w:rsid w:val="007A3747"/>
    <w:rsid w:val="007A3CCC"/>
    <w:rsid w:val="007A4AB5"/>
    <w:rsid w:val="007A7E36"/>
    <w:rsid w:val="007B076A"/>
    <w:rsid w:val="007B4DAA"/>
    <w:rsid w:val="007B654E"/>
    <w:rsid w:val="007B749D"/>
    <w:rsid w:val="007C308A"/>
    <w:rsid w:val="007C38B2"/>
    <w:rsid w:val="007C3E9E"/>
    <w:rsid w:val="007C402E"/>
    <w:rsid w:val="007D35AA"/>
    <w:rsid w:val="007D4B7D"/>
    <w:rsid w:val="007D4D53"/>
    <w:rsid w:val="007D5A6A"/>
    <w:rsid w:val="007D7547"/>
    <w:rsid w:val="007D7F52"/>
    <w:rsid w:val="007E17A0"/>
    <w:rsid w:val="007E3A7D"/>
    <w:rsid w:val="007E4973"/>
    <w:rsid w:val="007F0E65"/>
    <w:rsid w:val="007F3494"/>
    <w:rsid w:val="007F397F"/>
    <w:rsid w:val="00800676"/>
    <w:rsid w:val="00802ADD"/>
    <w:rsid w:val="00803A64"/>
    <w:rsid w:val="00806B56"/>
    <w:rsid w:val="00806B6C"/>
    <w:rsid w:val="0080794F"/>
    <w:rsid w:val="00807A5E"/>
    <w:rsid w:val="008103AB"/>
    <w:rsid w:val="00810443"/>
    <w:rsid w:val="008118F3"/>
    <w:rsid w:val="0081455D"/>
    <w:rsid w:val="008152E8"/>
    <w:rsid w:val="0081746C"/>
    <w:rsid w:val="0082259A"/>
    <w:rsid w:val="00822EC6"/>
    <w:rsid w:val="00823DBB"/>
    <w:rsid w:val="00823E13"/>
    <w:rsid w:val="00825133"/>
    <w:rsid w:val="0082531F"/>
    <w:rsid w:val="00830BDA"/>
    <w:rsid w:val="00831F95"/>
    <w:rsid w:val="0083773B"/>
    <w:rsid w:val="008423BB"/>
    <w:rsid w:val="0084345E"/>
    <w:rsid w:val="008456B0"/>
    <w:rsid w:val="00845BBE"/>
    <w:rsid w:val="008464CF"/>
    <w:rsid w:val="008465C8"/>
    <w:rsid w:val="00846A0C"/>
    <w:rsid w:val="008515FB"/>
    <w:rsid w:val="00852BEC"/>
    <w:rsid w:val="00852C18"/>
    <w:rsid w:val="00852E8A"/>
    <w:rsid w:val="0085396D"/>
    <w:rsid w:val="00862D8F"/>
    <w:rsid w:val="00863D61"/>
    <w:rsid w:val="008642D4"/>
    <w:rsid w:val="00864BE1"/>
    <w:rsid w:val="008651A4"/>
    <w:rsid w:val="0086669E"/>
    <w:rsid w:val="00866D27"/>
    <w:rsid w:val="00871006"/>
    <w:rsid w:val="00872BE4"/>
    <w:rsid w:val="00872D3E"/>
    <w:rsid w:val="008736BB"/>
    <w:rsid w:val="0087526E"/>
    <w:rsid w:val="00875300"/>
    <w:rsid w:val="00876996"/>
    <w:rsid w:val="00876F61"/>
    <w:rsid w:val="0087746B"/>
    <w:rsid w:val="00880230"/>
    <w:rsid w:val="008806BD"/>
    <w:rsid w:val="0088537F"/>
    <w:rsid w:val="0088600A"/>
    <w:rsid w:val="0089438C"/>
    <w:rsid w:val="008959C4"/>
    <w:rsid w:val="00896593"/>
    <w:rsid w:val="0089780B"/>
    <w:rsid w:val="008A1A3F"/>
    <w:rsid w:val="008A2727"/>
    <w:rsid w:val="008A2E09"/>
    <w:rsid w:val="008A420D"/>
    <w:rsid w:val="008A5564"/>
    <w:rsid w:val="008A7B40"/>
    <w:rsid w:val="008B2ABC"/>
    <w:rsid w:val="008B3CFF"/>
    <w:rsid w:val="008B415C"/>
    <w:rsid w:val="008B445F"/>
    <w:rsid w:val="008B4AA8"/>
    <w:rsid w:val="008B55B6"/>
    <w:rsid w:val="008B5BB6"/>
    <w:rsid w:val="008B66F0"/>
    <w:rsid w:val="008B7481"/>
    <w:rsid w:val="008C08A3"/>
    <w:rsid w:val="008C289D"/>
    <w:rsid w:val="008C49B4"/>
    <w:rsid w:val="008C5A12"/>
    <w:rsid w:val="008C5A25"/>
    <w:rsid w:val="008C7BA1"/>
    <w:rsid w:val="008D2798"/>
    <w:rsid w:val="008D3596"/>
    <w:rsid w:val="008D4B79"/>
    <w:rsid w:val="008D6566"/>
    <w:rsid w:val="008D7C76"/>
    <w:rsid w:val="008D7EA6"/>
    <w:rsid w:val="008E52BB"/>
    <w:rsid w:val="008E5368"/>
    <w:rsid w:val="008E5D05"/>
    <w:rsid w:val="008E5F83"/>
    <w:rsid w:val="008E6618"/>
    <w:rsid w:val="008E6E00"/>
    <w:rsid w:val="008F0C55"/>
    <w:rsid w:val="008F2A83"/>
    <w:rsid w:val="008F35BF"/>
    <w:rsid w:val="008F35EE"/>
    <w:rsid w:val="00902329"/>
    <w:rsid w:val="00902582"/>
    <w:rsid w:val="009051FA"/>
    <w:rsid w:val="00907031"/>
    <w:rsid w:val="00910074"/>
    <w:rsid w:val="00910D52"/>
    <w:rsid w:val="00911DF1"/>
    <w:rsid w:val="009125DD"/>
    <w:rsid w:val="00914F30"/>
    <w:rsid w:val="009150FF"/>
    <w:rsid w:val="00915457"/>
    <w:rsid w:val="009238D1"/>
    <w:rsid w:val="0092629D"/>
    <w:rsid w:val="0093006E"/>
    <w:rsid w:val="009306E5"/>
    <w:rsid w:val="00930E08"/>
    <w:rsid w:val="00931425"/>
    <w:rsid w:val="00933B46"/>
    <w:rsid w:val="009358DF"/>
    <w:rsid w:val="00935924"/>
    <w:rsid w:val="00935E3F"/>
    <w:rsid w:val="009412DA"/>
    <w:rsid w:val="0094196F"/>
    <w:rsid w:val="00942710"/>
    <w:rsid w:val="00944E44"/>
    <w:rsid w:val="00945623"/>
    <w:rsid w:val="00945698"/>
    <w:rsid w:val="00945B8F"/>
    <w:rsid w:val="00947AEA"/>
    <w:rsid w:val="009506FB"/>
    <w:rsid w:val="009508FE"/>
    <w:rsid w:val="0095122F"/>
    <w:rsid w:val="00951E8F"/>
    <w:rsid w:val="00952C70"/>
    <w:rsid w:val="009604F1"/>
    <w:rsid w:val="00960D0E"/>
    <w:rsid w:val="00960D17"/>
    <w:rsid w:val="00961C40"/>
    <w:rsid w:val="00964D17"/>
    <w:rsid w:val="00964E78"/>
    <w:rsid w:val="009651BD"/>
    <w:rsid w:val="009720E9"/>
    <w:rsid w:val="0097501A"/>
    <w:rsid w:val="00975CAF"/>
    <w:rsid w:val="00976403"/>
    <w:rsid w:val="009769DD"/>
    <w:rsid w:val="00981D5A"/>
    <w:rsid w:val="0098213E"/>
    <w:rsid w:val="0098228F"/>
    <w:rsid w:val="009836CD"/>
    <w:rsid w:val="009851DD"/>
    <w:rsid w:val="00995A13"/>
    <w:rsid w:val="00995F7A"/>
    <w:rsid w:val="009A035C"/>
    <w:rsid w:val="009A0B65"/>
    <w:rsid w:val="009A2C63"/>
    <w:rsid w:val="009A37E1"/>
    <w:rsid w:val="009A3EBF"/>
    <w:rsid w:val="009A4943"/>
    <w:rsid w:val="009A5C41"/>
    <w:rsid w:val="009A6512"/>
    <w:rsid w:val="009B1C12"/>
    <w:rsid w:val="009B3060"/>
    <w:rsid w:val="009B43B5"/>
    <w:rsid w:val="009B4F09"/>
    <w:rsid w:val="009B625A"/>
    <w:rsid w:val="009B65D7"/>
    <w:rsid w:val="009B6778"/>
    <w:rsid w:val="009C3B44"/>
    <w:rsid w:val="009D151C"/>
    <w:rsid w:val="009D1968"/>
    <w:rsid w:val="009D2211"/>
    <w:rsid w:val="009D4374"/>
    <w:rsid w:val="009D55BD"/>
    <w:rsid w:val="009E0342"/>
    <w:rsid w:val="009E1DDA"/>
    <w:rsid w:val="009E3F32"/>
    <w:rsid w:val="009E4A70"/>
    <w:rsid w:val="009E5DBD"/>
    <w:rsid w:val="009E6647"/>
    <w:rsid w:val="009E7477"/>
    <w:rsid w:val="009E79EB"/>
    <w:rsid w:val="009E7A9D"/>
    <w:rsid w:val="009F0D08"/>
    <w:rsid w:val="009F2FAC"/>
    <w:rsid w:val="009F2FDD"/>
    <w:rsid w:val="009F42B0"/>
    <w:rsid w:val="009F57DF"/>
    <w:rsid w:val="009F6251"/>
    <w:rsid w:val="009F79ED"/>
    <w:rsid w:val="00A000BF"/>
    <w:rsid w:val="00A003D4"/>
    <w:rsid w:val="00A00522"/>
    <w:rsid w:val="00A03C74"/>
    <w:rsid w:val="00A104C3"/>
    <w:rsid w:val="00A12FF3"/>
    <w:rsid w:val="00A13261"/>
    <w:rsid w:val="00A134C9"/>
    <w:rsid w:val="00A140EF"/>
    <w:rsid w:val="00A147A8"/>
    <w:rsid w:val="00A1648E"/>
    <w:rsid w:val="00A17AFE"/>
    <w:rsid w:val="00A21A07"/>
    <w:rsid w:val="00A21EED"/>
    <w:rsid w:val="00A22946"/>
    <w:rsid w:val="00A22D8D"/>
    <w:rsid w:val="00A2317B"/>
    <w:rsid w:val="00A232FA"/>
    <w:rsid w:val="00A25871"/>
    <w:rsid w:val="00A3165B"/>
    <w:rsid w:val="00A31D50"/>
    <w:rsid w:val="00A33DB3"/>
    <w:rsid w:val="00A35DFC"/>
    <w:rsid w:val="00A37FE6"/>
    <w:rsid w:val="00A410B1"/>
    <w:rsid w:val="00A530D2"/>
    <w:rsid w:val="00A54FB2"/>
    <w:rsid w:val="00A60B96"/>
    <w:rsid w:val="00A6135C"/>
    <w:rsid w:val="00A62A70"/>
    <w:rsid w:val="00A63492"/>
    <w:rsid w:val="00A64344"/>
    <w:rsid w:val="00A64A19"/>
    <w:rsid w:val="00A64B0F"/>
    <w:rsid w:val="00A655FD"/>
    <w:rsid w:val="00A73962"/>
    <w:rsid w:val="00A73A41"/>
    <w:rsid w:val="00A73DE9"/>
    <w:rsid w:val="00A759F9"/>
    <w:rsid w:val="00A7750D"/>
    <w:rsid w:val="00A910AC"/>
    <w:rsid w:val="00A933A9"/>
    <w:rsid w:val="00A965CE"/>
    <w:rsid w:val="00A968C1"/>
    <w:rsid w:val="00A97E4E"/>
    <w:rsid w:val="00A97E8E"/>
    <w:rsid w:val="00AA1574"/>
    <w:rsid w:val="00AA2056"/>
    <w:rsid w:val="00AB010E"/>
    <w:rsid w:val="00AB0B59"/>
    <w:rsid w:val="00AB2027"/>
    <w:rsid w:val="00AB4A76"/>
    <w:rsid w:val="00AB568D"/>
    <w:rsid w:val="00AB728A"/>
    <w:rsid w:val="00AC1827"/>
    <w:rsid w:val="00AC34E6"/>
    <w:rsid w:val="00AC4365"/>
    <w:rsid w:val="00AC72C8"/>
    <w:rsid w:val="00AC7C80"/>
    <w:rsid w:val="00AD1463"/>
    <w:rsid w:val="00AD1A48"/>
    <w:rsid w:val="00AD22AE"/>
    <w:rsid w:val="00AD2D81"/>
    <w:rsid w:val="00AD31CB"/>
    <w:rsid w:val="00AD3818"/>
    <w:rsid w:val="00AD4197"/>
    <w:rsid w:val="00AD655B"/>
    <w:rsid w:val="00AE0D08"/>
    <w:rsid w:val="00AE10BB"/>
    <w:rsid w:val="00AE58D1"/>
    <w:rsid w:val="00AE58FE"/>
    <w:rsid w:val="00AE6A7C"/>
    <w:rsid w:val="00AF11B6"/>
    <w:rsid w:val="00AF1970"/>
    <w:rsid w:val="00AF2C98"/>
    <w:rsid w:val="00AF4B1D"/>
    <w:rsid w:val="00AF652D"/>
    <w:rsid w:val="00AF65F3"/>
    <w:rsid w:val="00B008B6"/>
    <w:rsid w:val="00B0140C"/>
    <w:rsid w:val="00B02770"/>
    <w:rsid w:val="00B0543A"/>
    <w:rsid w:val="00B10B65"/>
    <w:rsid w:val="00B114FB"/>
    <w:rsid w:val="00B1167C"/>
    <w:rsid w:val="00B13339"/>
    <w:rsid w:val="00B13A78"/>
    <w:rsid w:val="00B15387"/>
    <w:rsid w:val="00B21588"/>
    <w:rsid w:val="00B22F3B"/>
    <w:rsid w:val="00B24841"/>
    <w:rsid w:val="00B25AD2"/>
    <w:rsid w:val="00B27221"/>
    <w:rsid w:val="00B27F61"/>
    <w:rsid w:val="00B33FB6"/>
    <w:rsid w:val="00B351DF"/>
    <w:rsid w:val="00B36084"/>
    <w:rsid w:val="00B3784F"/>
    <w:rsid w:val="00B37C09"/>
    <w:rsid w:val="00B41CC6"/>
    <w:rsid w:val="00B4245D"/>
    <w:rsid w:val="00B42D87"/>
    <w:rsid w:val="00B46E5F"/>
    <w:rsid w:val="00B4735C"/>
    <w:rsid w:val="00B5117C"/>
    <w:rsid w:val="00B56573"/>
    <w:rsid w:val="00B6482F"/>
    <w:rsid w:val="00B6766D"/>
    <w:rsid w:val="00B7075B"/>
    <w:rsid w:val="00B712C0"/>
    <w:rsid w:val="00B72AEA"/>
    <w:rsid w:val="00B7400C"/>
    <w:rsid w:val="00B74591"/>
    <w:rsid w:val="00B7519C"/>
    <w:rsid w:val="00B7587B"/>
    <w:rsid w:val="00B76C88"/>
    <w:rsid w:val="00B82D47"/>
    <w:rsid w:val="00B84C32"/>
    <w:rsid w:val="00B871F6"/>
    <w:rsid w:val="00B90A21"/>
    <w:rsid w:val="00B9170A"/>
    <w:rsid w:val="00B939F8"/>
    <w:rsid w:val="00B95283"/>
    <w:rsid w:val="00B9656B"/>
    <w:rsid w:val="00BA1CA2"/>
    <w:rsid w:val="00BA2C1F"/>
    <w:rsid w:val="00BA6285"/>
    <w:rsid w:val="00BA6B7F"/>
    <w:rsid w:val="00BB0DC4"/>
    <w:rsid w:val="00BB1BE9"/>
    <w:rsid w:val="00BB3392"/>
    <w:rsid w:val="00BB540F"/>
    <w:rsid w:val="00BB7DA2"/>
    <w:rsid w:val="00BB7E7E"/>
    <w:rsid w:val="00BC1C61"/>
    <w:rsid w:val="00BC2D44"/>
    <w:rsid w:val="00BC3DA9"/>
    <w:rsid w:val="00BC4652"/>
    <w:rsid w:val="00BC574C"/>
    <w:rsid w:val="00BC6512"/>
    <w:rsid w:val="00BC666C"/>
    <w:rsid w:val="00BC6746"/>
    <w:rsid w:val="00BD2395"/>
    <w:rsid w:val="00BD2506"/>
    <w:rsid w:val="00BD3589"/>
    <w:rsid w:val="00BD39FC"/>
    <w:rsid w:val="00BD3FB0"/>
    <w:rsid w:val="00BD4503"/>
    <w:rsid w:val="00BD6C48"/>
    <w:rsid w:val="00BE1A31"/>
    <w:rsid w:val="00BE2DC8"/>
    <w:rsid w:val="00BE36DB"/>
    <w:rsid w:val="00BE4463"/>
    <w:rsid w:val="00BE57AA"/>
    <w:rsid w:val="00BE64C2"/>
    <w:rsid w:val="00BE699A"/>
    <w:rsid w:val="00BF0E0E"/>
    <w:rsid w:val="00BF2F67"/>
    <w:rsid w:val="00BF376A"/>
    <w:rsid w:val="00BF3C45"/>
    <w:rsid w:val="00BF6E67"/>
    <w:rsid w:val="00BF7A29"/>
    <w:rsid w:val="00C0060F"/>
    <w:rsid w:val="00C01193"/>
    <w:rsid w:val="00C03A0D"/>
    <w:rsid w:val="00C03E58"/>
    <w:rsid w:val="00C063AD"/>
    <w:rsid w:val="00C06889"/>
    <w:rsid w:val="00C0697E"/>
    <w:rsid w:val="00C06D81"/>
    <w:rsid w:val="00C06EF6"/>
    <w:rsid w:val="00C10245"/>
    <w:rsid w:val="00C11502"/>
    <w:rsid w:val="00C11538"/>
    <w:rsid w:val="00C11C73"/>
    <w:rsid w:val="00C15511"/>
    <w:rsid w:val="00C15A52"/>
    <w:rsid w:val="00C16E44"/>
    <w:rsid w:val="00C22078"/>
    <w:rsid w:val="00C2407F"/>
    <w:rsid w:val="00C24570"/>
    <w:rsid w:val="00C262A5"/>
    <w:rsid w:val="00C26D8D"/>
    <w:rsid w:val="00C279EA"/>
    <w:rsid w:val="00C317A9"/>
    <w:rsid w:val="00C34C9C"/>
    <w:rsid w:val="00C36027"/>
    <w:rsid w:val="00C366D0"/>
    <w:rsid w:val="00C36829"/>
    <w:rsid w:val="00C3716B"/>
    <w:rsid w:val="00C3770F"/>
    <w:rsid w:val="00C43446"/>
    <w:rsid w:val="00C45DC5"/>
    <w:rsid w:val="00C469F5"/>
    <w:rsid w:val="00C51560"/>
    <w:rsid w:val="00C5178E"/>
    <w:rsid w:val="00C51ED3"/>
    <w:rsid w:val="00C530F9"/>
    <w:rsid w:val="00C53B08"/>
    <w:rsid w:val="00C540D0"/>
    <w:rsid w:val="00C55CD8"/>
    <w:rsid w:val="00C56453"/>
    <w:rsid w:val="00C56B5D"/>
    <w:rsid w:val="00C57623"/>
    <w:rsid w:val="00C60B23"/>
    <w:rsid w:val="00C60BFE"/>
    <w:rsid w:val="00C628D8"/>
    <w:rsid w:val="00C630CC"/>
    <w:rsid w:val="00C65137"/>
    <w:rsid w:val="00C655EA"/>
    <w:rsid w:val="00C65950"/>
    <w:rsid w:val="00C67968"/>
    <w:rsid w:val="00C71AA4"/>
    <w:rsid w:val="00C72B09"/>
    <w:rsid w:val="00C74EB2"/>
    <w:rsid w:val="00C77437"/>
    <w:rsid w:val="00C779C0"/>
    <w:rsid w:val="00C804EB"/>
    <w:rsid w:val="00C83FAA"/>
    <w:rsid w:val="00C8731F"/>
    <w:rsid w:val="00C901C0"/>
    <w:rsid w:val="00C92E6E"/>
    <w:rsid w:val="00C95B2E"/>
    <w:rsid w:val="00C96A95"/>
    <w:rsid w:val="00C97A1C"/>
    <w:rsid w:val="00CA062F"/>
    <w:rsid w:val="00CA166B"/>
    <w:rsid w:val="00CA2E8A"/>
    <w:rsid w:val="00CA6084"/>
    <w:rsid w:val="00CA6ACA"/>
    <w:rsid w:val="00CA6D5F"/>
    <w:rsid w:val="00CA7ADF"/>
    <w:rsid w:val="00CB07BD"/>
    <w:rsid w:val="00CB17D4"/>
    <w:rsid w:val="00CB2AE3"/>
    <w:rsid w:val="00CB4010"/>
    <w:rsid w:val="00CB5127"/>
    <w:rsid w:val="00CB697D"/>
    <w:rsid w:val="00CB70A2"/>
    <w:rsid w:val="00CB7B63"/>
    <w:rsid w:val="00CB7D10"/>
    <w:rsid w:val="00CC302F"/>
    <w:rsid w:val="00CC3276"/>
    <w:rsid w:val="00CC4E3B"/>
    <w:rsid w:val="00CC652C"/>
    <w:rsid w:val="00CC660C"/>
    <w:rsid w:val="00CD0ABF"/>
    <w:rsid w:val="00CD10A1"/>
    <w:rsid w:val="00CD1D31"/>
    <w:rsid w:val="00CD29AA"/>
    <w:rsid w:val="00CD2CC5"/>
    <w:rsid w:val="00CD41C2"/>
    <w:rsid w:val="00CD4788"/>
    <w:rsid w:val="00CD77A5"/>
    <w:rsid w:val="00CE175F"/>
    <w:rsid w:val="00CE3F81"/>
    <w:rsid w:val="00CE4366"/>
    <w:rsid w:val="00CE539A"/>
    <w:rsid w:val="00CE5F53"/>
    <w:rsid w:val="00CE6820"/>
    <w:rsid w:val="00CE700F"/>
    <w:rsid w:val="00CF6127"/>
    <w:rsid w:val="00CF76C9"/>
    <w:rsid w:val="00D001EE"/>
    <w:rsid w:val="00D009E3"/>
    <w:rsid w:val="00D06E95"/>
    <w:rsid w:val="00D076C1"/>
    <w:rsid w:val="00D07AC8"/>
    <w:rsid w:val="00D10AE0"/>
    <w:rsid w:val="00D1296B"/>
    <w:rsid w:val="00D1539A"/>
    <w:rsid w:val="00D21B3D"/>
    <w:rsid w:val="00D223BB"/>
    <w:rsid w:val="00D23C8A"/>
    <w:rsid w:val="00D25670"/>
    <w:rsid w:val="00D25904"/>
    <w:rsid w:val="00D26106"/>
    <w:rsid w:val="00D317F9"/>
    <w:rsid w:val="00D322AF"/>
    <w:rsid w:val="00D34D33"/>
    <w:rsid w:val="00D34D4C"/>
    <w:rsid w:val="00D36216"/>
    <w:rsid w:val="00D363BA"/>
    <w:rsid w:val="00D36779"/>
    <w:rsid w:val="00D3740F"/>
    <w:rsid w:val="00D37ADA"/>
    <w:rsid w:val="00D42647"/>
    <w:rsid w:val="00D45372"/>
    <w:rsid w:val="00D46935"/>
    <w:rsid w:val="00D476C4"/>
    <w:rsid w:val="00D479B4"/>
    <w:rsid w:val="00D50267"/>
    <w:rsid w:val="00D51D28"/>
    <w:rsid w:val="00D52C56"/>
    <w:rsid w:val="00D54C11"/>
    <w:rsid w:val="00D57DDF"/>
    <w:rsid w:val="00D60190"/>
    <w:rsid w:val="00D60351"/>
    <w:rsid w:val="00D6041B"/>
    <w:rsid w:val="00D616B6"/>
    <w:rsid w:val="00D6170E"/>
    <w:rsid w:val="00D63229"/>
    <w:rsid w:val="00D638CB"/>
    <w:rsid w:val="00D64F9B"/>
    <w:rsid w:val="00D65C65"/>
    <w:rsid w:val="00D67E3F"/>
    <w:rsid w:val="00D714B3"/>
    <w:rsid w:val="00D7306F"/>
    <w:rsid w:val="00D81285"/>
    <w:rsid w:val="00D81B2B"/>
    <w:rsid w:val="00D831AA"/>
    <w:rsid w:val="00D83FA5"/>
    <w:rsid w:val="00D85601"/>
    <w:rsid w:val="00D85D8F"/>
    <w:rsid w:val="00D87EA6"/>
    <w:rsid w:val="00D90136"/>
    <w:rsid w:val="00D94E3F"/>
    <w:rsid w:val="00D96707"/>
    <w:rsid w:val="00DA02D2"/>
    <w:rsid w:val="00DA1919"/>
    <w:rsid w:val="00DA4D8A"/>
    <w:rsid w:val="00DA6C00"/>
    <w:rsid w:val="00DA6F77"/>
    <w:rsid w:val="00DB0326"/>
    <w:rsid w:val="00DB1388"/>
    <w:rsid w:val="00DB4A72"/>
    <w:rsid w:val="00DB4F8E"/>
    <w:rsid w:val="00DB50EC"/>
    <w:rsid w:val="00DB519C"/>
    <w:rsid w:val="00DB5ADF"/>
    <w:rsid w:val="00DB6F9E"/>
    <w:rsid w:val="00DB7D32"/>
    <w:rsid w:val="00DD0ED1"/>
    <w:rsid w:val="00DD3BDF"/>
    <w:rsid w:val="00DD51CE"/>
    <w:rsid w:val="00DD5340"/>
    <w:rsid w:val="00DD5E25"/>
    <w:rsid w:val="00DD61C6"/>
    <w:rsid w:val="00DD654C"/>
    <w:rsid w:val="00DD7ECA"/>
    <w:rsid w:val="00DE65F1"/>
    <w:rsid w:val="00DE7205"/>
    <w:rsid w:val="00DE793F"/>
    <w:rsid w:val="00DF70F2"/>
    <w:rsid w:val="00DF7BA1"/>
    <w:rsid w:val="00E00022"/>
    <w:rsid w:val="00E0224E"/>
    <w:rsid w:val="00E03786"/>
    <w:rsid w:val="00E03F0B"/>
    <w:rsid w:val="00E06427"/>
    <w:rsid w:val="00E06CA3"/>
    <w:rsid w:val="00E06DE1"/>
    <w:rsid w:val="00E07F8B"/>
    <w:rsid w:val="00E10675"/>
    <w:rsid w:val="00E1292C"/>
    <w:rsid w:val="00E132BC"/>
    <w:rsid w:val="00E13D59"/>
    <w:rsid w:val="00E14E5D"/>
    <w:rsid w:val="00E21B8B"/>
    <w:rsid w:val="00E21ED1"/>
    <w:rsid w:val="00E23281"/>
    <w:rsid w:val="00E23480"/>
    <w:rsid w:val="00E24F76"/>
    <w:rsid w:val="00E30DAC"/>
    <w:rsid w:val="00E30DDF"/>
    <w:rsid w:val="00E34DEE"/>
    <w:rsid w:val="00E357ED"/>
    <w:rsid w:val="00E36769"/>
    <w:rsid w:val="00E40547"/>
    <w:rsid w:val="00E416C6"/>
    <w:rsid w:val="00E42972"/>
    <w:rsid w:val="00E435E5"/>
    <w:rsid w:val="00E45937"/>
    <w:rsid w:val="00E46349"/>
    <w:rsid w:val="00E46AA5"/>
    <w:rsid w:val="00E54788"/>
    <w:rsid w:val="00E54812"/>
    <w:rsid w:val="00E56785"/>
    <w:rsid w:val="00E56B92"/>
    <w:rsid w:val="00E57572"/>
    <w:rsid w:val="00E668DC"/>
    <w:rsid w:val="00E74347"/>
    <w:rsid w:val="00E762F7"/>
    <w:rsid w:val="00E80005"/>
    <w:rsid w:val="00E8040D"/>
    <w:rsid w:val="00E8106A"/>
    <w:rsid w:val="00E82D70"/>
    <w:rsid w:val="00E857A0"/>
    <w:rsid w:val="00E934FE"/>
    <w:rsid w:val="00E9581D"/>
    <w:rsid w:val="00EA411F"/>
    <w:rsid w:val="00EA4300"/>
    <w:rsid w:val="00EA4994"/>
    <w:rsid w:val="00EA5AE2"/>
    <w:rsid w:val="00EA6FD5"/>
    <w:rsid w:val="00EA7566"/>
    <w:rsid w:val="00EB0404"/>
    <w:rsid w:val="00EB1C3E"/>
    <w:rsid w:val="00EB25DF"/>
    <w:rsid w:val="00EB38AA"/>
    <w:rsid w:val="00EB3BD4"/>
    <w:rsid w:val="00EB493C"/>
    <w:rsid w:val="00EB5E60"/>
    <w:rsid w:val="00EB765F"/>
    <w:rsid w:val="00EC245A"/>
    <w:rsid w:val="00EC3CC2"/>
    <w:rsid w:val="00EC5C47"/>
    <w:rsid w:val="00EC67E9"/>
    <w:rsid w:val="00ED1ECA"/>
    <w:rsid w:val="00ED3818"/>
    <w:rsid w:val="00ED456A"/>
    <w:rsid w:val="00ED7DD6"/>
    <w:rsid w:val="00ED7DF5"/>
    <w:rsid w:val="00EE2D1F"/>
    <w:rsid w:val="00EE3FCD"/>
    <w:rsid w:val="00EE46A9"/>
    <w:rsid w:val="00EE679D"/>
    <w:rsid w:val="00EE77F6"/>
    <w:rsid w:val="00EF1811"/>
    <w:rsid w:val="00F001A2"/>
    <w:rsid w:val="00F001CA"/>
    <w:rsid w:val="00F01EEF"/>
    <w:rsid w:val="00F02558"/>
    <w:rsid w:val="00F03388"/>
    <w:rsid w:val="00F03D84"/>
    <w:rsid w:val="00F04BF9"/>
    <w:rsid w:val="00F05B3C"/>
    <w:rsid w:val="00F07AC7"/>
    <w:rsid w:val="00F10B96"/>
    <w:rsid w:val="00F13B55"/>
    <w:rsid w:val="00F14EB3"/>
    <w:rsid w:val="00F15804"/>
    <w:rsid w:val="00F15978"/>
    <w:rsid w:val="00F17265"/>
    <w:rsid w:val="00F21632"/>
    <w:rsid w:val="00F23E0A"/>
    <w:rsid w:val="00F2453C"/>
    <w:rsid w:val="00F24FC1"/>
    <w:rsid w:val="00F26B1B"/>
    <w:rsid w:val="00F26F65"/>
    <w:rsid w:val="00F273C6"/>
    <w:rsid w:val="00F309FF"/>
    <w:rsid w:val="00F3279C"/>
    <w:rsid w:val="00F334D5"/>
    <w:rsid w:val="00F33F3B"/>
    <w:rsid w:val="00F3527F"/>
    <w:rsid w:val="00F36C89"/>
    <w:rsid w:val="00F37EF8"/>
    <w:rsid w:val="00F40298"/>
    <w:rsid w:val="00F442AD"/>
    <w:rsid w:val="00F4456F"/>
    <w:rsid w:val="00F52187"/>
    <w:rsid w:val="00F52CF2"/>
    <w:rsid w:val="00F54546"/>
    <w:rsid w:val="00F5562F"/>
    <w:rsid w:val="00F563C8"/>
    <w:rsid w:val="00F6250F"/>
    <w:rsid w:val="00F63F3F"/>
    <w:rsid w:val="00F64D01"/>
    <w:rsid w:val="00F65177"/>
    <w:rsid w:val="00F671E3"/>
    <w:rsid w:val="00F71DD6"/>
    <w:rsid w:val="00F73DD0"/>
    <w:rsid w:val="00F80C60"/>
    <w:rsid w:val="00F80CF7"/>
    <w:rsid w:val="00F8137C"/>
    <w:rsid w:val="00F839F1"/>
    <w:rsid w:val="00F843E2"/>
    <w:rsid w:val="00F85295"/>
    <w:rsid w:val="00F8751E"/>
    <w:rsid w:val="00F8764D"/>
    <w:rsid w:val="00F87DC2"/>
    <w:rsid w:val="00F9016A"/>
    <w:rsid w:val="00F94F16"/>
    <w:rsid w:val="00F96153"/>
    <w:rsid w:val="00FA06D1"/>
    <w:rsid w:val="00FA240C"/>
    <w:rsid w:val="00FA25AE"/>
    <w:rsid w:val="00FA349E"/>
    <w:rsid w:val="00FA5062"/>
    <w:rsid w:val="00FB1869"/>
    <w:rsid w:val="00FB3E05"/>
    <w:rsid w:val="00FB6C61"/>
    <w:rsid w:val="00FC0989"/>
    <w:rsid w:val="00FC1389"/>
    <w:rsid w:val="00FC1665"/>
    <w:rsid w:val="00FC32C0"/>
    <w:rsid w:val="00FC3C73"/>
    <w:rsid w:val="00FC5A7F"/>
    <w:rsid w:val="00FC5F77"/>
    <w:rsid w:val="00FC78EA"/>
    <w:rsid w:val="00FD00F1"/>
    <w:rsid w:val="00FD1B0C"/>
    <w:rsid w:val="00FD1B5D"/>
    <w:rsid w:val="00FD3BED"/>
    <w:rsid w:val="00FD4775"/>
    <w:rsid w:val="00FD6CC0"/>
    <w:rsid w:val="00FD7583"/>
    <w:rsid w:val="00FE1BC3"/>
    <w:rsid w:val="00FE2C72"/>
    <w:rsid w:val="00FE526E"/>
    <w:rsid w:val="00FE6A83"/>
    <w:rsid w:val="00FE6CBA"/>
    <w:rsid w:val="00FE7F97"/>
    <w:rsid w:val="00FF063C"/>
    <w:rsid w:val="00FF2B8A"/>
    <w:rsid w:val="00FF362E"/>
    <w:rsid w:val="00FF40EA"/>
    <w:rsid w:val="00FF488B"/>
    <w:rsid w:val="00FF58A9"/>
    <w:rsid w:val="00FF760F"/>
    <w:rsid w:val="00FF7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8CC3F4"/>
  <w15:docId w15:val="{4807B5B7-690F-444A-B651-568A73E6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before="20" w:after="20"/>
      </w:pPr>
    </w:pPrDefault>
  </w:docDefaults>
  <w:latentStyles w:defLockedState="0" w:defUIPriority="99" w:defSemiHidden="0" w:defUnhideWhenUsed="0" w:defQFormat="0" w:count="376">
    <w:lsdException w:name="Normal" w:uiPriority="3"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4" w:unhideWhenUsed="1"/>
    <w:lsdException w:name="heading 6" w:semiHidden="1" w:uiPriority="4" w:unhideWhenUsed="1"/>
    <w:lsdException w:name="heading 7" w:semiHidden="1" w:uiPriority="4"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4" w:unhideWhenUsed="1"/>
    <w:lsdException w:name="footer" w:semiHidden="1" w:unhideWhenUsed="1"/>
    <w:lsdException w:name="index heading" w:semiHidden="1" w:unhideWhenUsed="1"/>
    <w:lsdException w:name="caption" w:semiHidden="1" w:uiPriority="4"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rsid w:val="008A420D"/>
    <w:pPr>
      <w:spacing w:after="0" w:line="280" w:lineRule="atLeast"/>
      <w:jc w:val="both"/>
    </w:pPr>
    <w:rPr>
      <w:rFonts w:ascii="Arial" w:hAnsi="Arial" w:cs="Arial"/>
      <w:iCs/>
      <w:color w:val="FFFFFF" w:themeColor="text1"/>
    </w:rPr>
  </w:style>
  <w:style w:type="paragraph" w:styleId="Heading1">
    <w:name w:val="heading 1"/>
    <w:next w:val="BodyTextGrey"/>
    <w:link w:val="Heading1Char"/>
    <w:qFormat/>
    <w:rsid w:val="006C2E18"/>
    <w:pPr>
      <w:keepNext/>
      <w:keepLines/>
      <w:spacing w:before="140" w:after="140" w:line="360" w:lineRule="atLeast"/>
      <w:outlineLvl w:val="0"/>
    </w:pPr>
    <w:rPr>
      <w:rFonts w:ascii="Arial" w:hAnsi="Arial"/>
      <w:color w:val="3FA6CC"/>
      <w:kern w:val="28"/>
      <w:sz w:val="36"/>
      <w:lang w:eastAsia="en-US"/>
    </w:rPr>
  </w:style>
  <w:style w:type="paragraph" w:styleId="Heading2">
    <w:name w:val="heading 2"/>
    <w:next w:val="BodyTextGrey"/>
    <w:link w:val="Heading2Char"/>
    <w:qFormat/>
    <w:rsid w:val="00773FF9"/>
    <w:pPr>
      <w:keepNext/>
      <w:keepLines/>
      <w:spacing w:before="0" w:after="0" w:line="280" w:lineRule="atLeast"/>
      <w:outlineLvl w:val="1"/>
    </w:pPr>
    <w:rPr>
      <w:rFonts w:ascii="Arial" w:hAnsi="Arial" w:cs="Arial"/>
      <w:b/>
      <w:iCs/>
      <w:color w:val="455560" w:themeColor="accent5"/>
      <w:lang w:eastAsia="en-US"/>
    </w:rPr>
  </w:style>
  <w:style w:type="paragraph" w:styleId="Heading3">
    <w:name w:val="heading 3"/>
    <w:next w:val="BodyTextGrey"/>
    <w:link w:val="Heading3Char"/>
    <w:qFormat/>
    <w:rsid w:val="00773FF9"/>
    <w:pPr>
      <w:keepNext/>
      <w:keepLines/>
      <w:spacing w:after="200" w:line="280" w:lineRule="atLeast"/>
      <w:outlineLvl w:val="2"/>
    </w:pPr>
    <w:rPr>
      <w:rFonts w:ascii="Arial" w:hAnsi="Arial" w:cs="Arial"/>
      <w:b/>
      <w:iCs/>
      <w:color w:val="85898A" w:themeColor="accent6"/>
      <w:lang w:eastAsia="en-US"/>
    </w:rPr>
  </w:style>
  <w:style w:type="paragraph" w:styleId="Heading4">
    <w:name w:val="heading 4"/>
    <w:next w:val="BodyTextGrey"/>
    <w:link w:val="Heading4Char"/>
    <w:qFormat/>
    <w:rsid w:val="0031795F"/>
    <w:pPr>
      <w:tabs>
        <w:tab w:val="num" w:pos="0"/>
      </w:tabs>
      <w:spacing w:line="280" w:lineRule="atLeast"/>
      <w:outlineLvl w:val="3"/>
    </w:pPr>
    <w:rPr>
      <w:rFonts w:ascii="Arial" w:hAnsi="Arial" w:cs="Arial"/>
      <w:b/>
      <w:iCs/>
      <w:color w:val="455560"/>
      <w:lang w:eastAsia="en-US"/>
    </w:rPr>
  </w:style>
  <w:style w:type="paragraph" w:styleId="Heading5">
    <w:name w:val="heading 5"/>
    <w:aliases w:val="Briefing note heading"/>
    <w:next w:val="Normal"/>
    <w:link w:val="Heading5Char"/>
    <w:uiPriority w:val="4"/>
    <w:unhideWhenUsed/>
    <w:rsid w:val="0098213E"/>
    <w:pPr>
      <w:spacing w:before="240" w:after="60"/>
      <w:jc w:val="both"/>
      <w:outlineLvl w:val="4"/>
    </w:pPr>
    <w:rPr>
      <w:rFonts w:ascii="Arial" w:hAnsi="Arial" w:cs="Tahoma"/>
      <w:color w:val="40A6CC"/>
      <w:spacing w:val="20"/>
      <w:szCs w:val="146"/>
    </w:rPr>
  </w:style>
  <w:style w:type="paragraph" w:styleId="Heading6">
    <w:name w:val="heading 6"/>
    <w:basedOn w:val="Normal"/>
    <w:next w:val="Normal"/>
    <w:link w:val="Heading6Char"/>
    <w:uiPriority w:val="4"/>
    <w:unhideWhenUsed/>
    <w:rsid w:val="0098213E"/>
    <w:pPr>
      <w:tabs>
        <w:tab w:val="num" w:pos="0"/>
      </w:tabs>
      <w:spacing w:before="240" w:after="60"/>
      <w:outlineLvl w:val="5"/>
    </w:pPr>
    <w:rPr>
      <w:i/>
    </w:rPr>
  </w:style>
  <w:style w:type="paragraph" w:styleId="Heading7">
    <w:name w:val="heading 7"/>
    <w:basedOn w:val="Normal"/>
    <w:next w:val="Normal"/>
    <w:link w:val="Heading7Char"/>
    <w:uiPriority w:val="4"/>
    <w:semiHidden/>
    <w:unhideWhenUsed/>
    <w:rsid w:val="0098213E"/>
    <w:pPr>
      <w:tabs>
        <w:tab w:val="num" w:pos="0"/>
      </w:tabs>
      <w:spacing w:before="240" w:after="60"/>
      <w:outlineLvl w:val="6"/>
    </w:pPr>
    <w:rPr>
      <w:sz w:val="24"/>
    </w:rPr>
  </w:style>
  <w:style w:type="paragraph" w:styleId="Heading8">
    <w:name w:val="heading 8"/>
    <w:basedOn w:val="Normal"/>
    <w:link w:val="Heading8Char"/>
    <w:semiHidden/>
    <w:unhideWhenUsed/>
    <w:rsid w:val="0098213E"/>
    <w:pPr>
      <w:tabs>
        <w:tab w:val="num" w:pos="0"/>
      </w:tabs>
      <w:spacing w:after="240"/>
      <w:ind w:left="720" w:hanging="720"/>
      <w:outlineLvl w:val="7"/>
    </w:pPr>
    <w:rPr>
      <w:b/>
    </w:rPr>
  </w:style>
  <w:style w:type="paragraph" w:styleId="Heading9">
    <w:name w:val="heading 9"/>
    <w:basedOn w:val="Normal"/>
    <w:link w:val="Heading9Char"/>
    <w:semiHidden/>
    <w:unhideWhenUsed/>
    <w:rsid w:val="0098213E"/>
    <w:pPr>
      <w:tabs>
        <w:tab w:val="num" w:pos="0"/>
      </w:tabs>
      <w:spacing w:before="240" w:after="60"/>
      <w:ind w:left="360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1">
    <w:name w:val="Appendix 1"/>
    <w:basedOn w:val="AppendixSubheading"/>
    <w:next w:val="BodyTextGrey"/>
    <w:uiPriority w:val="3"/>
    <w:qFormat/>
    <w:rsid w:val="00773FF9"/>
    <w:rPr>
      <w:color w:val="3FA6CC" w:themeColor="accent1"/>
    </w:rPr>
  </w:style>
  <w:style w:type="character" w:customStyle="1" w:styleId="Heading1Char">
    <w:name w:val="Heading 1 Char"/>
    <w:basedOn w:val="DefaultParagraphFont"/>
    <w:link w:val="Heading1"/>
    <w:rsid w:val="0098213E"/>
    <w:rPr>
      <w:rFonts w:ascii="Arial" w:hAnsi="Arial"/>
      <w:color w:val="3FA6CC"/>
      <w:kern w:val="28"/>
      <w:sz w:val="36"/>
      <w:lang w:eastAsia="en-US"/>
    </w:rPr>
  </w:style>
  <w:style w:type="paragraph" w:styleId="BodyText">
    <w:name w:val="Body Text"/>
    <w:aliases w:val="Body Text Black"/>
    <w:link w:val="BodyTextChar"/>
    <w:rsid w:val="0098213E"/>
    <w:pPr>
      <w:spacing w:line="280" w:lineRule="atLeast"/>
    </w:pPr>
    <w:rPr>
      <w:rFonts w:ascii="Arial" w:hAnsi="Arial" w:cs="Arial"/>
      <w:iCs/>
    </w:rPr>
  </w:style>
  <w:style w:type="character" w:customStyle="1" w:styleId="BodyTextChar">
    <w:name w:val="Body Text Char"/>
    <w:aliases w:val="Body Text Black Char"/>
    <w:basedOn w:val="DefaultParagraphFont"/>
    <w:link w:val="BodyText"/>
    <w:rsid w:val="0000606C"/>
    <w:rPr>
      <w:rFonts w:ascii="Arial" w:eastAsia="Times New Roman" w:hAnsi="Arial" w:cs="Arial"/>
      <w:iCs/>
      <w:sz w:val="20"/>
      <w:szCs w:val="20"/>
    </w:rPr>
  </w:style>
  <w:style w:type="paragraph" w:customStyle="1" w:styleId="Appendix2">
    <w:name w:val="Appendix 2"/>
    <w:basedOn w:val="Heading2"/>
    <w:next w:val="BodyTextGrey"/>
    <w:uiPriority w:val="3"/>
    <w:qFormat/>
    <w:rsid w:val="000F31CE"/>
    <w:rPr>
      <w:szCs w:val="22"/>
    </w:rPr>
  </w:style>
  <w:style w:type="character" w:customStyle="1" w:styleId="Heading2Char">
    <w:name w:val="Heading 2 Char"/>
    <w:basedOn w:val="DefaultParagraphFont"/>
    <w:link w:val="Heading2"/>
    <w:rsid w:val="00773FF9"/>
    <w:rPr>
      <w:rFonts w:ascii="Arial" w:hAnsi="Arial" w:cs="Arial"/>
      <w:b/>
      <w:iCs/>
      <w:color w:val="455560" w:themeColor="accent5"/>
      <w:lang w:eastAsia="en-US"/>
    </w:rPr>
  </w:style>
  <w:style w:type="paragraph" w:customStyle="1" w:styleId="Appendix3">
    <w:name w:val="Appendix 3"/>
    <w:basedOn w:val="Heading3"/>
    <w:next w:val="BodyTextGrey"/>
    <w:uiPriority w:val="3"/>
    <w:qFormat/>
    <w:rsid w:val="006C2E18"/>
  </w:style>
  <w:style w:type="character" w:customStyle="1" w:styleId="Heading3Char">
    <w:name w:val="Heading 3 Char"/>
    <w:basedOn w:val="DefaultParagraphFont"/>
    <w:link w:val="Heading3"/>
    <w:rsid w:val="00773FF9"/>
    <w:rPr>
      <w:rFonts w:ascii="Arial" w:hAnsi="Arial" w:cs="Arial"/>
      <w:b/>
      <w:iCs/>
      <w:color w:val="85898A" w:themeColor="accent6"/>
      <w:lang w:eastAsia="en-US"/>
    </w:rPr>
  </w:style>
  <w:style w:type="paragraph" w:customStyle="1" w:styleId="FooterText">
    <w:name w:val="Footer Text"/>
    <w:basedOn w:val="BodyText"/>
    <w:uiPriority w:val="4"/>
    <w:rsid w:val="00425E54"/>
    <w:pPr>
      <w:keepLines/>
      <w:pBdr>
        <w:top w:val="single" w:sz="2" w:space="4" w:color="646464"/>
      </w:pBdr>
      <w:spacing w:after="0"/>
      <w:ind w:left="-425"/>
    </w:pPr>
    <w:rPr>
      <w:color w:val="4B4B4B"/>
    </w:rPr>
  </w:style>
  <w:style w:type="paragraph" w:customStyle="1" w:styleId="FreedomHeading">
    <w:name w:val="Freedom Heading"/>
    <w:basedOn w:val="Heading1"/>
    <w:next w:val="BodyText"/>
    <w:uiPriority w:val="4"/>
    <w:rsid w:val="0098213E"/>
    <w:rPr>
      <w:caps/>
      <w:color w:val="40A6CC"/>
    </w:rPr>
  </w:style>
  <w:style w:type="paragraph" w:customStyle="1" w:styleId="hBullet1">
    <w:name w:val="hBullet1"/>
    <w:basedOn w:val="BodyText"/>
    <w:uiPriority w:val="3"/>
    <w:rsid w:val="0098213E"/>
    <w:pPr>
      <w:widowControl w:val="0"/>
      <w:numPr>
        <w:numId w:val="4"/>
      </w:numPr>
      <w:spacing w:before="120" w:after="120"/>
    </w:pPr>
    <w:rPr>
      <w:rFonts w:cs="Times New Roman"/>
      <w:iCs w:val="0"/>
      <w:szCs w:val="24"/>
    </w:rPr>
  </w:style>
  <w:style w:type="paragraph" w:customStyle="1" w:styleId="hBullet2">
    <w:name w:val="hBullet2"/>
    <w:basedOn w:val="BodyText"/>
    <w:uiPriority w:val="3"/>
    <w:rsid w:val="0098213E"/>
    <w:pPr>
      <w:widowControl w:val="0"/>
      <w:numPr>
        <w:numId w:val="5"/>
      </w:numPr>
      <w:spacing w:before="120" w:after="120"/>
    </w:pPr>
    <w:rPr>
      <w:rFonts w:cs="Times New Roman"/>
      <w:iCs w:val="0"/>
      <w:szCs w:val="24"/>
    </w:rPr>
  </w:style>
  <w:style w:type="paragraph" w:customStyle="1" w:styleId="hBullet3">
    <w:name w:val="hBullet3"/>
    <w:basedOn w:val="BodyText"/>
    <w:uiPriority w:val="3"/>
    <w:rsid w:val="0098213E"/>
    <w:pPr>
      <w:widowControl w:val="0"/>
      <w:numPr>
        <w:numId w:val="6"/>
      </w:numPr>
      <w:spacing w:before="120" w:after="120"/>
    </w:pPr>
    <w:rPr>
      <w:rFonts w:cs="Times New Roman"/>
      <w:iCs w:val="0"/>
      <w:szCs w:val="24"/>
    </w:rPr>
  </w:style>
  <w:style w:type="paragraph" w:customStyle="1" w:styleId="hBullets">
    <w:name w:val="hBullets"/>
    <w:uiPriority w:val="3"/>
    <w:rsid w:val="0098213E"/>
    <w:pPr>
      <w:numPr>
        <w:numId w:val="7"/>
      </w:numPr>
      <w:spacing w:line="280" w:lineRule="atLeast"/>
    </w:pPr>
    <w:rPr>
      <w:rFonts w:ascii="Arial" w:hAnsi="Arial"/>
      <w:color w:val="4B4B4B"/>
      <w:szCs w:val="24"/>
    </w:rPr>
  </w:style>
  <w:style w:type="paragraph" w:customStyle="1" w:styleId="Heading1Num">
    <w:name w:val="Heading 1 Num"/>
    <w:basedOn w:val="Heading1"/>
    <w:next w:val="BodyTextGrey"/>
    <w:uiPriority w:val="1"/>
    <w:qFormat/>
    <w:rsid w:val="006C2E18"/>
    <w:pPr>
      <w:numPr>
        <w:numId w:val="17"/>
      </w:numPr>
    </w:pPr>
  </w:style>
  <w:style w:type="paragraph" w:customStyle="1" w:styleId="Heading2Num">
    <w:name w:val="Heading 2 Num"/>
    <w:basedOn w:val="Heading2"/>
    <w:next w:val="BodyTextGrey"/>
    <w:link w:val="Heading2NumChar"/>
    <w:uiPriority w:val="1"/>
    <w:qFormat/>
    <w:rsid w:val="00773FF9"/>
    <w:pPr>
      <w:numPr>
        <w:ilvl w:val="1"/>
        <w:numId w:val="17"/>
      </w:numPr>
    </w:pPr>
  </w:style>
  <w:style w:type="paragraph" w:customStyle="1" w:styleId="Heading3Num">
    <w:name w:val="Heading 3 Num"/>
    <w:basedOn w:val="Heading3"/>
    <w:next w:val="BodyTextGrey"/>
    <w:link w:val="Heading3NumChar"/>
    <w:uiPriority w:val="1"/>
    <w:qFormat/>
    <w:rsid w:val="00773FF9"/>
    <w:pPr>
      <w:numPr>
        <w:ilvl w:val="2"/>
        <w:numId w:val="17"/>
      </w:numPr>
    </w:pPr>
  </w:style>
  <w:style w:type="paragraph" w:customStyle="1" w:styleId="hNumber1">
    <w:name w:val="hNumber1"/>
    <w:uiPriority w:val="3"/>
    <w:rsid w:val="0098213E"/>
    <w:pPr>
      <w:widowControl w:val="0"/>
      <w:numPr>
        <w:numId w:val="8"/>
      </w:numPr>
      <w:spacing w:line="280" w:lineRule="atLeast"/>
    </w:pPr>
    <w:rPr>
      <w:rFonts w:ascii="Arial" w:hAnsi="Arial"/>
      <w:color w:val="4B4B4B"/>
      <w:szCs w:val="24"/>
    </w:rPr>
  </w:style>
  <w:style w:type="numbering" w:customStyle="1" w:styleId="HRNumber">
    <w:name w:val="HR Number"/>
    <w:uiPriority w:val="99"/>
    <w:rsid w:val="0092629D"/>
    <w:pPr>
      <w:numPr>
        <w:numId w:val="2"/>
      </w:numPr>
    </w:pPr>
  </w:style>
  <w:style w:type="paragraph" w:customStyle="1" w:styleId="HymanHeader">
    <w:name w:val="HymanHeader"/>
    <w:basedOn w:val="BodyText"/>
    <w:uiPriority w:val="3"/>
    <w:rsid w:val="00302D29"/>
    <w:pPr>
      <w:pBdr>
        <w:top w:val="single" w:sz="2" w:space="4" w:color="646464"/>
      </w:pBdr>
      <w:ind w:left="-425"/>
    </w:pPr>
    <w:rPr>
      <w:color w:val="4B4B4B"/>
      <w:lang w:val="fr-FR"/>
    </w:rPr>
  </w:style>
  <w:style w:type="paragraph" w:customStyle="1" w:styleId="LetterDate">
    <w:name w:val="Letter Date"/>
    <w:basedOn w:val="BodyText"/>
    <w:next w:val="BodyText"/>
    <w:uiPriority w:val="3"/>
    <w:rsid w:val="0098213E"/>
    <w:pPr>
      <w:spacing w:before="480" w:after="480"/>
    </w:pPr>
    <w:rPr>
      <w:rFonts w:cs="Times New Roman"/>
      <w:color w:val="646464"/>
      <w:szCs w:val="28"/>
    </w:rPr>
  </w:style>
  <w:style w:type="paragraph" w:customStyle="1" w:styleId="ListBullet-Hymans">
    <w:name w:val="List Bullet - Hymans"/>
    <w:basedOn w:val="Normal"/>
    <w:uiPriority w:val="3"/>
    <w:rsid w:val="0098213E"/>
    <w:pPr>
      <w:tabs>
        <w:tab w:val="num" w:pos="360"/>
      </w:tabs>
      <w:ind w:left="360" w:hanging="360"/>
    </w:pPr>
  </w:style>
  <w:style w:type="paragraph" w:customStyle="1" w:styleId="NormalLeft">
    <w:name w:val="Normal Left"/>
    <w:basedOn w:val="Normal"/>
    <w:uiPriority w:val="3"/>
    <w:rsid w:val="0098213E"/>
    <w:pPr>
      <w:ind w:left="-400"/>
    </w:pPr>
    <w:rPr>
      <w:rFonts w:cs="Times New Roman"/>
    </w:rPr>
  </w:style>
  <w:style w:type="paragraph" w:customStyle="1" w:styleId="Signatory">
    <w:name w:val="Signatory"/>
    <w:basedOn w:val="BodyText"/>
    <w:uiPriority w:val="3"/>
    <w:rsid w:val="0098213E"/>
    <w:rPr>
      <w:sz w:val="16"/>
    </w:rPr>
  </w:style>
  <w:style w:type="paragraph" w:customStyle="1" w:styleId="StyleLeft45cm">
    <w:name w:val="Style Left:  4.5 cm"/>
    <w:basedOn w:val="Normal"/>
    <w:uiPriority w:val="3"/>
    <w:rsid w:val="0098213E"/>
    <w:pPr>
      <w:ind w:left="2552"/>
    </w:pPr>
    <w:rPr>
      <w:rFonts w:cs="Times New Roman"/>
    </w:rPr>
  </w:style>
  <w:style w:type="paragraph" w:customStyle="1" w:styleId="StyleTenderVerticalSmallLeftBefore1ptAfter1pt">
    <w:name w:val="Style Tender Vertical Small + Left Before:  1 pt After:  1 pt"/>
    <w:basedOn w:val="TenderVerticalSmall"/>
    <w:rsid w:val="0098213E"/>
    <w:pPr>
      <w:spacing w:after="20"/>
      <w:jc w:val="left"/>
    </w:pPr>
    <w:rPr>
      <w:rFonts w:cs="Times New Roman"/>
      <w:iCs w:val="0"/>
      <w:szCs w:val="20"/>
    </w:rPr>
  </w:style>
  <w:style w:type="paragraph" w:customStyle="1" w:styleId="TableColumn1">
    <w:name w:val="Table Column1"/>
    <w:basedOn w:val="TableHeader"/>
    <w:autoRedefine/>
    <w:uiPriority w:val="3"/>
    <w:rsid w:val="0098213E"/>
  </w:style>
  <w:style w:type="paragraph" w:customStyle="1" w:styleId="TableHeader">
    <w:name w:val="Table Header"/>
    <w:basedOn w:val="TableText"/>
    <w:uiPriority w:val="3"/>
    <w:rsid w:val="0098213E"/>
    <w:rPr>
      <w:color w:val="FFFFFF"/>
    </w:rPr>
  </w:style>
  <w:style w:type="paragraph" w:customStyle="1" w:styleId="TableText">
    <w:name w:val="Table Text"/>
    <w:basedOn w:val="BodyText"/>
    <w:uiPriority w:val="3"/>
    <w:rsid w:val="0098213E"/>
  </w:style>
  <w:style w:type="paragraph" w:customStyle="1" w:styleId="TableHeaderText-Hymans">
    <w:name w:val="TableHeaderText - Hymans"/>
    <w:basedOn w:val="Normal"/>
    <w:uiPriority w:val="3"/>
    <w:rsid w:val="0098213E"/>
    <w:rPr>
      <w:rFonts w:ascii="Times New Roman" w:hAnsi="Times New Roman" w:cs="Times New Roman"/>
      <w:sz w:val="24"/>
      <w:szCs w:val="24"/>
    </w:rPr>
  </w:style>
  <w:style w:type="paragraph" w:customStyle="1" w:styleId="TableSpacer">
    <w:name w:val="TableSpacer"/>
    <w:basedOn w:val="Normal"/>
    <w:next w:val="Heading2"/>
    <w:uiPriority w:val="3"/>
    <w:rsid w:val="0098213E"/>
    <w:pPr>
      <w:spacing w:before="240"/>
    </w:pPr>
    <w:rPr>
      <w:color w:val="FFFFFF"/>
      <w:sz w:val="24"/>
    </w:rPr>
  </w:style>
  <w:style w:type="paragraph" w:customStyle="1" w:styleId="TableText-Hymans">
    <w:name w:val="TableText - Hymans"/>
    <w:basedOn w:val="Normal"/>
    <w:uiPriority w:val="3"/>
    <w:rsid w:val="0098213E"/>
    <w:rPr>
      <w:rFonts w:ascii="Times New Roman" w:hAnsi="Times New Roman" w:cs="Times New Roman"/>
      <w:sz w:val="24"/>
      <w:szCs w:val="24"/>
    </w:rPr>
  </w:style>
  <w:style w:type="paragraph" w:customStyle="1" w:styleId="TenderAppendix">
    <w:name w:val="Tender Appendix"/>
    <w:next w:val="Normal"/>
    <w:uiPriority w:val="3"/>
    <w:rsid w:val="0098213E"/>
    <w:pPr>
      <w:keepNext/>
      <w:keepLines/>
      <w:spacing w:after="0"/>
    </w:pPr>
    <w:rPr>
      <w:rFonts w:ascii="Arial" w:hAnsi="Arial"/>
      <w:caps/>
      <w:color w:val="40A6CC"/>
      <w:sz w:val="36"/>
    </w:rPr>
  </w:style>
  <w:style w:type="paragraph" w:customStyle="1" w:styleId="TenderBluetext">
    <w:name w:val="Tender Blue text"/>
    <w:basedOn w:val="Normal"/>
    <w:rsid w:val="007336DE"/>
    <w:pPr>
      <w:tabs>
        <w:tab w:val="right" w:pos="6271"/>
      </w:tabs>
      <w:spacing w:before="120"/>
      <w:jc w:val="left"/>
    </w:pPr>
    <w:rPr>
      <w:rFonts w:cs="Times New Roman"/>
      <w:iCs w:val="0"/>
      <w:color w:val="3FA6CC"/>
    </w:rPr>
  </w:style>
  <w:style w:type="paragraph" w:customStyle="1" w:styleId="TenderBullet">
    <w:name w:val="Tender Bullet"/>
    <w:basedOn w:val="Normal"/>
    <w:uiPriority w:val="3"/>
    <w:rsid w:val="0098213E"/>
    <w:pPr>
      <w:tabs>
        <w:tab w:val="num" w:pos="360"/>
      </w:tabs>
      <w:spacing w:after="240"/>
      <w:ind w:left="360" w:right="-3" w:hanging="360"/>
    </w:pPr>
    <w:rPr>
      <w:b/>
    </w:rPr>
  </w:style>
  <w:style w:type="paragraph" w:customStyle="1" w:styleId="TenderH1">
    <w:name w:val="Tender H1"/>
    <w:next w:val="Normal"/>
    <w:uiPriority w:val="3"/>
    <w:rsid w:val="0098213E"/>
    <w:pPr>
      <w:keepNext/>
      <w:keepLines/>
      <w:tabs>
        <w:tab w:val="num" w:pos="0"/>
      </w:tabs>
      <w:spacing w:after="360"/>
      <w:ind w:hanging="403"/>
    </w:pPr>
    <w:rPr>
      <w:rFonts w:ascii="Arial" w:hAnsi="Arial"/>
      <w:caps/>
      <w:color w:val="40A6CC"/>
      <w:sz w:val="36"/>
    </w:rPr>
  </w:style>
  <w:style w:type="paragraph" w:customStyle="1" w:styleId="TenderH2">
    <w:name w:val="Tender H2"/>
    <w:basedOn w:val="Normal"/>
    <w:next w:val="Normal"/>
    <w:uiPriority w:val="3"/>
    <w:rsid w:val="0098213E"/>
    <w:pPr>
      <w:keepNext/>
      <w:keepLines/>
      <w:tabs>
        <w:tab w:val="num" w:pos="0"/>
      </w:tabs>
    </w:pPr>
    <w:rPr>
      <w:caps/>
      <w:color w:val="F06A00"/>
    </w:rPr>
  </w:style>
  <w:style w:type="paragraph" w:customStyle="1" w:styleId="TenderIntro">
    <w:name w:val="Tender Intro"/>
    <w:uiPriority w:val="3"/>
    <w:rsid w:val="0098213E"/>
    <w:pPr>
      <w:spacing w:after="360"/>
      <w:ind w:left="-403"/>
    </w:pPr>
    <w:rPr>
      <w:rFonts w:ascii="Arial" w:hAnsi="Arial"/>
      <w:caps/>
      <w:color w:val="40A6CC"/>
      <w:sz w:val="36"/>
    </w:rPr>
  </w:style>
  <w:style w:type="paragraph" w:customStyle="1" w:styleId="TenderQuestion">
    <w:name w:val="Tender Question"/>
    <w:next w:val="BodyTextGrey"/>
    <w:rsid w:val="006C2E18"/>
    <w:pPr>
      <w:numPr>
        <w:numId w:val="9"/>
      </w:numPr>
      <w:tabs>
        <w:tab w:val="left" w:pos="567"/>
      </w:tabs>
    </w:pPr>
    <w:rPr>
      <w:rFonts w:ascii="Arial" w:hAnsi="Arial" w:cs="Arial"/>
      <w:iCs/>
      <w:color w:val="3FA6CC"/>
      <w:lang w:eastAsia="en-US"/>
    </w:rPr>
  </w:style>
  <w:style w:type="paragraph" w:customStyle="1" w:styleId="TenderTableHeader">
    <w:name w:val="Tender Table Header"/>
    <w:basedOn w:val="Normal"/>
    <w:uiPriority w:val="3"/>
    <w:rsid w:val="0098213E"/>
    <w:rPr>
      <w:color w:val="FFFFFF"/>
    </w:rPr>
  </w:style>
  <w:style w:type="paragraph" w:customStyle="1" w:styleId="TenderVerticalBigBlue">
    <w:name w:val="Tender Vertical Big Blue"/>
    <w:link w:val="TenderVerticalBigBlueChar"/>
    <w:rsid w:val="0098213E"/>
    <w:pPr>
      <w:tabs>
        <w:tab w:val="right" w:pos="9180"/>
      </w:tabs>
      <w:spacing w:after="0" w:line="280" w:lineRule="atLeast"/>
    </w:pPr>
    <w:rPr>
      <w:rFonts w:ascii="Arial" w:hAnsi="Arial" w:cs="Arial"/>
      <w:iCs/>
      <w:caps/>
      <w:color w:val="40A6CC"/>
      <w:sz w:val="112"/>
      <w:szCs w:val="112"/>
    </w:rPr>
  </w:style>
  <w:style w:type="paragraph" w:customStyle="1" w:styleId="TenderVerticalSmall">
    <w:name w:val="Tender Vertical Small"/>
    <w:basedOn w:val="Normal"/>
    <w:uiPriority w:val="3"/>
    <w:rsid w:val="0098213E"/>
    <w:pPr>
      <w:tabs>
        <w:tab w:val="right" w:pos="9180"/>
      </w:tabs>
    </w:pPr>
    <w:rPr>
      <w:caps/>
      <w:color w:val="646464"/>
      <w:sz w:val="36"/>
      <w:szCs w:val="36"/>
    </w:rPr>
  </w:style>
  <w:style w:type="paragraph" w:customStyle="1" w:styleId="TitleLogo">
    <w:name w:val="Title Logo"/>
    <w:basedOn w:val="Normal"/>
    <w:uiPriority w:val="3"/>
    <w:rsid w:val="0098213E"/>
    <w:pPr>
      <w:spacing w:before="1200" w:after="1560"/>
    </w:pPr>
    <w:rPr>
      <w:b/>
      <w:sz w:val="56"/>
    </w:rPr>
  </w:style>
  <w:style w:type="paragraph" w:customStyle="1" w:styleId="Action">
    <w:name w:val="Action"/>
    <w:basedOn w:val="BodyText"/>
    <w:next w:val="BodyText"/>
    <w:link w:val="ActionChar"/>
    <w:uiPriority w:val="3"/>
    <w:rsid w:val="0098213E"/>
    <w:rPr>
      <w:color w:val="3FA6CC"/>
    </w:rPr>
  </w:style>
  <w:style w:type="character" w:customStyle="1" w:styleId="ActionChar">
    <w:name w:val="Action Char"/>
    <w:basedOn w:val="DefaultParagraphFont"/>
    <w:link w:val="Action"/>
    <w:uiPriority w:val="3"/>
    <w:rsid w:val="003D08BD"/>
    <w:rPr>
      <w:rFonts w:ascii="Arial" w:eastAsia="Times New Roman" w:hAnsi="Arial" w:cs="Arial"/>
      <w:iCs/>
      <w:color w:val="3FA6CC"/>
      <w:sz w:val="20"/>
      <w:szCs w:val="20"/>
    </w:rPr>
  </w:style>
  <w:style w:type="paragraph" w:styleId="Header">
    <w:name w:val="header"/>
    <w:next w:val="BodyTextGrey"/>
    <w:link w:val="HeaderChar"/>
    <w:uiPriority w:val="4"/>
    <w:rsid w:val="00BA6285"/>
    <w:pPr>
      <w:tabs>
        <w:tab w:val="right" w:pos="57"/>
      </w:tabs>
      <w:spacing w:after="80"/>
      <w:ind w:left="-425"/>
    </w:pPr>
    <w:rPr>
      <w:rFonts w:ascii="Arial" w:hAnsi="Arial" w:cs="Arial"/>
      <w:iCs/>
      <w:caps/>
      <w:color w:val="3FA6CC"/>
      <w:szCs w:val="28"/>
    </w:rPr>
  </w:style>
  <w:style w:type="character" w:customStyle="1" w:styleId="HeaderChar">
    <w:name w:val="Header Char"/>
    <w:basedOn w:val="DefaultParagraphFont"/>
    <w:link w:val="Header"/>
    <w:uiPriority w:val="4"/>
    <w:rsid w:val="00BA6285"/>
    <w:rPr>
      <w:rFonts w:ascii="Arial" w:eastAsia="Times New Roman" w:hAnsi="Arial" w:cs="Arial"/>
      <w:iCs/>
      <w:caps/>
      <w:color w:val="3FA6CC"/>
      <w:sz w:val="20"/>
      <w:szCs w:val="28"/>
    </w:rPr>
  </w:style>
  <w:style w:type="paragraph" w:styleId="Footer">
    <w:name w:val="footer"/>
    <w:basedOn w:val="Normal"/>
    <w:link w:val="FooterChar"/>
    <w:uiPriority w:val="99"/>
    <w:rsid w:val="0098213E"/>
    <w:pPr>
      <w:tabs>
        <w:tab w:val="center" w:pos="4153"/>
        <w:tab w:val="right" w:pos="8306"/>
      </w:tabs>
    </w:pPr>
  </w:style>
  <w:style w:type="character" w:customStyle="1" w:styleId="FooterChar">
    <w:name w:val="Footer Char"/>
    <w:basedOn w:val="DefaultParagraphFont"/>
    <w:link w:val="Footer"/>
    <w:uiPriority w:val="99"/>
    <w:rsid w:val="003D08BD"/>
    <w:rPr>
      <w:rFonts w:ascii="Arial" w:eastAsia="Times New Roman" w:hAnsi="Arial" w:cs="Arial"/>
      <w:iCs/>
      <w:color w:val="FFFFFF" w:themeColor="text1"/>
      <w:sz w:val="20"/>
      <w:szCs w:val="20"/>
    </w:rPr>
  </w:style>
  <w:style w:type="table" w:styleId="TableGrid">
    <w:name w:val="Table Grid"/>
    <w:basedOn w:val="TableNormal"/>
    <w:rsid w:val="00161697"/>
    <w:rPr>
      <w:color w:val="45556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LightShading-Accent11">
    <w:name w:val="Light Shading - Accent 11"/>
    <w:aliases w:val="serena"/>
    <w:basedOn w:val="TableNormal"/>
    <w:uiPriority w:val="60"/>
    <w:rsid w:val="0098213E"/>
    <w:pPr>
      <w:spacing w:after="0"/>
    </w:pPr>
    <w:rPr>
      <w:color w:val="2A7E9D" w:themeColor="accent1" w:themeShade="BF"/>
    </w:rPr>
    <w:tblPr>
      <w:tblStyleRowBandSize w:val="1"/>
      <w:tblStyleColBandSize w:val="1"/>
      <w:tblBorders>
        <w:top w:val="single" w:sz="8" w:space="0" w:color="3FA6CC" w:themeColor="accent1"/>
        <w:bottom w:val="single" w:sz="8" w:space="0" w:color="3FA6CC" w:themeColor="accent1"/>
      </w:tblBorders>
    </w:tblPr>
    <w:tcPr>
      <w:shd w:val="clear" w:color="auto" w:fill="auto"/>
    </w:tcPr>
    <w:tblStylePr w:type="firstRow">
      <w:pPr>
        <w:spacing w:before="0" w:after="0" w:line="240" w:lineRule="auto"/>
      </w:pPr>
      <w:rPr>
        <w:b/>
        <w:bCs/>
        <w:color w:val="auto"/>
      </w:rPr>
      <w:tblPr/>
      <w:tcPr>
        <w:shd w:val="clear" w:color="auto" w:fill="808080" w:themeFill="text2" w:themeFillShade="80"/>
      </w:tcPr>
    </w:tblStylePr>
    <w:tblStylePr w:type="lastRow">
      <w:pPr>
        <w:spacing w:before="0" w:after="0" w:line="240" w:lineRule="auto"/>
      </w:pPr>
      <w:rPr>
        <w:b/>
        <w:bCs/>
      </w:rPr>
      <w:tblPr/>
      <w:tcPr>
        <w:tcBorders>
          <w:top w:val="single" w:sz="8" w:space="0" w:color="3FA6CC" w:themeColor="accent1"/>
          <w:left w:val="nil"/>
          <w:bottom w:val="single" w:sz="8" w:space="0" w:color="3FA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8F2" w:themeFill="accent1" w:themeFillTint="3F"/>
      </w:tcPr>
    </w:tblStylePr>
    <w:tblStylePr w:type="band1Horz">
      <w:tblPr/>
      <w:tcPr>
        <w:tcBorders>
          <w:left w:val="nil"/>
          <w:right w:val="nil"/>
          <w:insideH w:val="nil"/>
          <w:insideV w:val="nil"/>
        </w:tcBorders>
        <w:shd w:val="clear" w:color="auto" w:fill="CFE8F2" w:themeFill="accent1" w:themeFillTint="3F"/>
      </w:tcPr>
    </w:tblStylePr>
  </w:style>
  <w:style w:type="table" w:styleId="LightShading-Accent5">
    <w:name w:val="Light Shading Accent 5"/>
    <w:basedOn w:val="TableNormal"/>
    <w:uiPriority w:val="60"/>
    <w:rsid w:val="0098213E"/>
    <w:pPr>
      <w:spacing w:after="0"/>
    </w:pPr>
    <w:rPr>
      <w:color w:val="333F47" w:themeColor="accent5" w:themeShade="BF"/>
    </w:rPr>
    <w:tblPr>
      <w:tblStyleRowBandSize w:val="1"/>
      <w:tblStyleColBandSize w:val="1"/>
      <w:tblBorders>
        <w:top w:val="single" w:sz="8" w:space="0" w:color="455560" w:themeColor="accent5"/>
        <w:bottom w:val="single" w:sz="8" w:space="0" w:color="455560" w:themeColor="accent5"/>
      </w:tblBorders>
    </w:tblPr>
    <w:tblStylePr w:type="firstRow">
      <w:pPr>
        <w:spacing w:before="0" w:after="0" w:line="240" w:lineRule="auto"/>
      </w:pPr>
      <w:rPr>
        <w:b/>
        <w:bCs/>
      </w:rPr>
      <w:tblPr/>
      <w:tcPr>
        <w:tcBorders>
          <w:top w:val="single" w:sz="8" w:space="0" w:color="455560" w:themeColor="accent5"/>
          <w:left w:val="nil"/>
          <w:bottom w:val="single" w:sz="8" w:space="0" w:color="455560" w:themeColor="accent5"/>
          <w:right w:val="nil"/>
          <w:insideH w:val="nil"/>
          <w:insideV w:val="nil"/>
        </w:tcBorders>
      </w:tcPr>
    </w:tblStylePr>
    <w:tblStylePr w:type="lastRow">
      <w:pPr>
        <w:spacing w:before="0" w:after="0" w:line="240" w:lineRule="auto"/>
      </w:pPr>
      <w:rPr>
        <w:b/>
        <w:bCs/>
      </w:rPr>
      <w:tblPr/>
      <w:tcPr>
        <w:tcBorders>
          <w:top w:val="single" w:sz="8" w:space="0" w:color="455560" w:themeColor="accent5"/>
          <w:left w:val="nil"/>
          <w:bottom w:val="single" w:sz="8" w:space="0" w:color="45556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5DB" w:themeFill="accent5" w:themeFillTint="3F"/>
      </w:tcPr>
    </w:tblStylePr>
    <w:tblStylePr w:type="band1Horz">
      <w:tblPr/>
      <w:tcPr>
        <w:tcBorders>
          <w:left w:val="nil"/>
          <w:right w:val="nil"/>
          <w:insideH w:val="nil"/>
          <w:insideV w:val="nil"/>
        </w:tcBorders>
        <w:shd w:val="clear" w:color="auto" w:fill="CDD5DB" w:themeFill="accent5" w:themeFillTint="3F"/>
      </w:tcPr>
    </w:tblStylePr>
  </w:style>
  <w:style w:type="paragraph" w:customStyle="1" w:styleId="BodyTextNum">
    <w:name w:val="Body Text Num"/>
    <w:basedOn w:val="BodyText"/>
    <w:uiPriority w:val="3"/>
    <w:rsid w:val="0098213E"/>
  </w:style>
  <w:style w:type="paragraph" w:customStyle="1" w:styleId="ByLine">
    <w:name w:val="ByLine"/>
    <w:basedOn w:val="Normal"/>
    <w:uiPriority w:val="3"/>
    <w:rsid w:val="0098213E"/>
    <w:pPr>
      <w:framePr w:w="7042" w:h="2448" w:hRule="exact" w:hSpace="187" w:wrap="around" w:hAnchor="page" w:x="3889" w:y="8641" w:anchorLock="1"/>
      <w:spacing w:before="240" w:line="240" w:lineRule="auto"/>
      <w:ind w:left="864"/>
      <w:jc w:val="left"/>
    </w:pPr>
    <w:rPr>
      <w:b/>
      <w:iCs w:val="0"/>
      <w:color w:val="auto"/>
    </w:rPr>
  </w:style>
  <w:style w:type="paragraph" w:styleId="Caption">
    <w:name w:val="caption"/>
    <w:basedOn w:val="Normal"/>
    <w:next w:val="Normal"/>
    <w:uiPriority w:val="4"/>
    <w:rsid w:val="0098213E"/>
    <w:pPr>
      <w:spacing w:before="120" w:after="120"/>
    </w:pPr>
    <w:rPr>
      <w:bCs/>
    </w:rPr>
  </w:style>
  <w:style w:type="character" w:styleId="FootnoteReference">
    <w:name w:val="footnote reference"/>
    <w:basedOn w:val="DefaultParagraphFont"/>
    <w:semiHidden/>
    <w:rsid w:val="0098213E"/>
    <w:rPr>
      <w:vertAlign w:val="superscript"/>
    </w:rPr>
  </w:style>
  <w:style w:type="paragraph" w:styleId="FootnoteText">
    <w:name w:val="footnote text"/>
    <w:basedOn w:val="Normal"/>
    <w:link w:val="FootnoteTextChar"/>
    <w:semiHidden/>
    <w:rsid w:val="0098213E"/>
    <w:pPr>
      <w:spacing w:line="240" w:lineRule="auto"/>
      <w:jc w:val="left"/>
    </w:pPr>
    <w:rPr>
      <w:b/>
      <w:iCs w:val="0"/>
      <w:color w:val="auto"/>
    </w:rPr>
  </w:style>
  <w:style w:type="character" w:customStyle="1" w:styleId="FootnoteTextChar">
    <w:name w:val="Footnote Text Char"/>
    <w:basedOn w:val="DefaultParagraphFont"/>
    <w:link w:val="FootnoteText"/>
    <w:semiHidden/>
    <w:rsid w:val="003D08BD"/>
    <w:rPr>
      <w:rFonts w:ascii="Arial" w:eastAsia="Times New Roman" w:hAnsi="Arial" w:cs="Arial"/>
      <w:b/>
      <w:sz w:val="20"/>
      <w:szCs w:val="20"/>
    </w:rPr>
  </w:style>
  <w:style w:type="character" w:customStyle="1" w:styleId="Heading4Char">
    <w:name w:val="Heading 4 Char"/>
    <w:basedOn w:val="DefaultParagraphFont"/>
    <w:link w:val="Heading4"/>
    <w:rsid w:val="0031795F"/>
    <w:rPr>
      <w:rFonts w:ascii="Arial" w:hAnsi="Arial" w:cs="Arial"/>
      <w:b/>
      <w:iCs/>
      <w:color w:val="455560"/>
      <w:lang w:eastAsia="en-US"/>
    </w:rPr>
  </w:style>
  <w:style w:type="character" w:customStyle="1" w:styleId="Heading5Char">
    <w:name w:val="Heading 5 Char"/>
    <w:aliases w:val="Briefing note heading Char"/>
    <w:basedOn w:val="DefaultParagraphFont"/>
    <w:link w:val="Heading5"/>
    <w:uiPriority w:val="4"/>
    <w:rsid w:val="00DA6F77"/>
    <w:rPr>
      <w:rFonts w:ascii="Arial" w:eastAsia="Times New Roman" w:hAnsi="Arial" w:cs="Tahoma"/>
      <w:color w:val="40A6CC"/>
      <w:spacing w:val="20"/>
      <w:sz w:val="20"/>
      <w:szCs w:val="146"/>
      <w:lang w:eastAsia="en-GB"/>
    </w:rPr>
  </w:style>
  <w:style w:type="character" w:customStyle="1" w:styleId="Heading6Char">
    <w:name w:val="Heading 6 Char"/>
    <w:basedOn w:val="DefaultParagraphFont"/>
    <w:link w:val="Heading6"/>
    <w:uiPriority w:val="4"/>
    <w:rsid w:val="00DA6F77"/>
    <w:rPr>
      <w:rFonts w:ascii="Arial" w:eastAsia="Times New Roman" w:hAnsi="Arial" w:cs="Arial"/>
      <w:i/>
      <w:iCs/>
      <w:color w:val="FFFFFF" w:themeColor="text1"/>
      <w:sz w:val="20"/>
      <w:szCs w:val="20"/>
    </w:rPr>
  </w:style>
  <w:style w:type="character" w:customStyle="1" w:styleId="Heading7Char">
    <w:name w:val="Heading 7 Char"/>
    <w:basedOn w:val="DefaultParagraphFont"/>
    <w:link w:val="Heading7"/>
    <w:uiPriority w:val="4"/>
    <w:semiHidden/>
    <w:rsid w:val="00DA6F77"/>
    <w:rPr>
      <w:rFonts w:ascii="Arial" w:eastAsia="Times New Roman" w:hAnsi="Arial" w:cs="Arial"/>
      <w:iCs/>
      <w:color w:val="FFFFFF" w:themeColor="text1"/>
      <w:sz w:val="24"/>
      <w:szCs w:val="20"/>
    </w:rPr>
  </w:style>
  <w:style w:type="character" w:customStyle="1" w:styleId="Heading8Char">
    <w:name w:val="Heading 8 Char"/>
    <w:basedOn w:val="DefaultParagraphFont"/>
    <w:link w:val="Heading8"/>
    <w:semiHidden/>
    <w:rsid w:val="003D08BD"/>
    <w:rPr>
      <w:rFonts w:ascii="Arial" w:eastAsia="Times New Roman" w:hAnsi="Arial" w:cs="Arial"/>
      <w:b/>
      <w:iCs/>
      <w:color w:val="FFFFFF" w:themeColor="text1"/>
      <w:sz w:val="20"/>
      <w:szCs w:val="20"/>
    </w:rPr>
  </w:style>
  <w:style w:type="character" w:customStyle="1" w:styleId="Heading9Char">
    <w:name w:val="Heading 9 Char"/>
    <w:basedOn w:val="DefaultParagraphFont"/>
    <w:link w:val="Heading9"/>
    <w:semiHidden/>
    <w:rsid w:val="003D08BD"/>
    <w:rPr>
      <w:rFonts w:ascii="Arial" w:eastAsia="Times New Roman" w:hAnsi="Arial" w:cs="Arial"/>
      <w:b/>
      <w:iCs/>
      <w:color w:val="FFFFFF" w:themeColor="text1"/>
      <w:sz w:val="20"/>
      <w:szCs w:val="20"/>
    </w:rPr>
  </w:style>
  <w:style w:type="character" w:styleId="Hyperlink">
    <w:name w:val="Hyperlink"/>
    <w:basedOn w:val="DefaultParagraphFont"/>
    <w:uiPriority w:val="99"/>
    <w:rsid w:val="0098213E"/>
    <w:rPr>
      <w:color w:val="0000FF"/>
      <w:u w:val="single"/>
    </w:rPr>
  </w:style>
  <w:style w:type="paragraph" w:customStyle="1" w:styleId="OrangeTitle">
    <w:name w:val="OrangeTitle"/>
    <w:basedOn w:val="Normal"/>
    <w:uiPriority w:val="3"/>
    <w:rsid w:val="0098213E"/>
    <w:pPr>
      <w:spacing w:after="60"/>
      <w:jc w:val="left"/>
    </w:pPr>
    <w:rPr>
      <w:caps/>
      <w:color w:val="F06A00"/>
    </w:rPr>
  </w:style>
  <w:style w:type="character" w:styleId="PageNumber">
    <w:name w:val="page number"/>
    <w:basedOn w:val="DefaultParagraphFont"/>
    <w:uiPriority w:val="3"/>
    <w:rsid w:val="0098213E"/>
  </w:style>
  <w:style w:type="paragraph" w:customStyle="1" w:styleId="ReportDate">
    <w:name w:val="ReportDate"/>
    <w:basedOn w:val="Normal"/>
    <w:next w:val="Normal"/>
    <w:uiPriority w:val="3"/>
    <w:rsid w:val="0098213E"/>
    <w:pPr>
      <w:framePr w:w="2030" w:hSpace="187" w:wrap="auto" w:vAnchor="page" w:hAnchor="page" w:x="8699" w:y="13249" w:anchorLock="1"/>
      <w:spacing w:line="240" w:lineRule="auto"/>
      <w:jc w:val="right"/>
    </w:pPr>
    <w:rPr>
      <w:b/>
      <w:iCs w:val="0"/>
      <w:noProof/>
      <w:color w:val="auto"/>
      <w:sz w:val="18"/>
    </w:rPr>
  </w:style>
  <w:style w:type="paragraph" w:styleId="TableofFigures">
    <w:name w:val="table of figures"/>
    <w:basedOn w:val="Normal"/>
    <w:next w:val="Normal"/>
    <w:semiHidden/>
    <w:rsid w:val="0098213E"/>
  </w:style>
  <w:style w:type="paragraph" w:styleId="TOC1">
    <w:name w:val="toc 1"/>
    <w:next w:val="BodyTextGrey"/>
    <w:link w:val="TOC1Char"/>
    <w:uiPriority w:val="39"/>
    <w:rsid w:val="001307E4"/>
    <w:pPr>
      <w:tabs>
        <w:tab w:val="left" w:pos="454"/>
        <w:tab w:val="left" w:pos="9526"/>
      </w:tabs>
    </w:pPr>
    <w:rPr>
      <w:rFonts w:ascii="Arial" w:hAnsi="Arial" w:cs="Arial"/>
      <w:iCs/>
      <w:color w:val="455560"/>
    </w:rPr>
  </w:style>
  <w:style w:type="paragraph" w:styleId="TOC2">
    <w:name w:val="toc 2"/>
    <w:basedOn w:val="Normal"/>
    <w:next w:val="Normal"/>
    <w:uiPriority w:val="39"/>
    <w:rsid w:val="0098213E"/>
    <w:pPr>
      <w:tabs>
        <w:tab w:val="right" w:pos="8648"/>
      </w:tabs>
      <w:spacing w:before="240"/>
    </w:pPr>
    <w:rPr>
      <w:rFonts w:ascii="Times New Roman" w:hAnsi="Times New Roman"/>
    </w:rPr>
  </w:style>
  <w:style w:type="paragraph" w:styleId="TOC3">
    <w:name w:val="toc 3"/>
    <w:basedOn w:val="Normal"/>
    <w:next w:val="Normal"/>
    <w:uiPriority w:val="39"/>
    <w:rsid w:val="0098213E"/>
    <w:pPr>
      <w:tabs>
        <w:tab w:val="right" w:pos="8648"/>
      </w:tabs>
      <w:ind w:left="200"/>
    </w:pPr>
    <w:rPr>
      <w:rFonts w:ascii="Times New Roman" w:hAnsi="Times New Roman"/>
      <w:b/>
    </w:rPr>
  </w:style>
  <w:style w:type="paragraph" w:styleId="TOC4">
    <w:name w:val="toc 4"/>
    <w:basedOn w:val="Normal"/>
    <w:next w:val="Normal"/>
    <w:uiPriority w:val="3"/>
    <w:rsid w:val="0098213E"/>
    <w:pPr>
      <w:tabs>
        <w:tab w:val="right" w:pos="8648"/>
      </w:tabs>
      <w:ind w:left="400"/>
    </w:pPr>
    <w:rPr>
      <w:rFonts w:ascii="Times New Roman" w:hAnsi="Times New Roman"/>
      <w:b/>
    </w:rPr>
  </w:style>
  <w:style w:type="paragraph" w:styleId="TOC5">
    <w:name w:val="toc 5"/>
    <w:basedOn w:val="Normal"/>
    <w:next w:val="Normal"/>
    <w:semiHidden/>
    <w:rsid w:val="0098213E"/>
    <w:pPr>
      <w:tabs>
        <w:tab w:val="right" w:pos="8648"/>
      </w:tabs>
      <w:ind w:left="600"/>
    </w:pPr>
    <w:rPr>
      <w:rFonts w:ascii="Times New Roman" w:hAnsi="Times New Roman"/>
      <w:b/>
    </w:rPr>
  </w:style>
  <w:style w:type="paragraph" w:styleId="TOC6">
    <w:name w:val="toc 6"/>
    <w:basedOn w:val="Normal"/>
    <w:next w:val="Normal"/>
    <w:semiHidden/>
    <w:rsid w:val="0098213E"/>
    <w:pPr>
      <w:tabs>
        <w:tab w:val="right" w:pos="8648"/>
      </w:tabs>
      <w:ind w:left="800"/>
    </w:pPr>
    <w:rPr>
      <w:rFonts w:ascii="Times New Roman" w:hAnsi="Times New Roman"/>
      <w:b/>
    </w:rPr>
  </w:style>
  <w:style w:type="paragraph" w:styleId="TOC7">
    <w:name w:val="toc 7"/>
    <w:basedOn w:val="Normal"/>
    <w:next w:val="Normal"/>
    <w:semiHidden/>
    <w:rsid w:val="0098213E"/>
    <w:pPr>
      <w:tabs>
        <w:tab w:val="right" w:pos="8648"/>
      </w:tabs>
      <w:ind w:left="1000"/>
    </w:pPr>
    <w:rPr>
      <w:rFonts w:ascii="Times New Roman" w:hAnsi="Times New Roman"/>
      <w:b/>
    </w:rPr>
  </w:style>
  <w:style w:type="paragraph" w:styleId="TOC8">
    <w:name w:val="toc 8"/>
    <w:basedOn w:val="Normal"/>
    <w:next w:val="Normal"/>
    <w:semiHidden/>
    <w:rsid w:val="0098213E"/>
    <w:pPr>
      <w:tabs>
        <w:tab w:val="right" w:pos="8648"/>
      </w:tabs>
      <w:ind w:left="1200"/>
    </w:pPr>
    <w:rPr>
      <w:rFonts w:ascii="Times New Roman" w:hAnsi="Times New Roman"/>
      <w:b/>
    </w:rPr>
  </w:style>
  <w:style w:type="paragraph" w:styleId="TOC9">
    <w:name w:val="toc 9"/>
    <w:basedOn w:val="Normal"/>
    <w:next w:val="Normal"/>
    <w:semiHidden/>
    <w:rsid w:val="0098213E"/>
    <w:pPr>
      <w:tabs>
        <w:tab w:val="right" w:pos="8648"/>
      </w:tabs>
      <w:ind w:left="1400"/>
    </w:pPr>
    <w:rPr>
      <w:rFonts w:ascii="Times New Roman" w:hAnsi="Times New Roman"/>
      <w:b/>
    </w:rPr>
  </w:style>
  <w:style w:type="paragraph" w:styleId="NoSpacing">
    <w:name w:val="No Spacing"/>
    <w:uiPriority w:val="3"/>
    <w:rsid w:val="0098213E"/>
    <w:pPr>
      <w:spacing w:after="0"/>
      <w:jc w:val="both"/>
    </w:pPr>
    <w:rPr>
      <w:rFonts w:ascii="Arial" w:hAnsi="Arial" w:cs="Arial"/>
      <w:iCs/>
      <w:color w:val="4B4B4B"/>
    </w:rPr>
  </w:style>
  <w:style w:type="table" w:styleId="MediumGrid3-Accent2">
    <w:name w:val="Medium Grid 3 Accent 2"/>
    <w:basedOn w:val="TableNormal"/>
    <w:uiPriority w:val="69"/>
    <w:rsid w:val="0098213E"/>
    <w:pPr>
      <w:spacing w:after="0"/>
    </w:pPr>
    <w:tblPr>
      <w:tblStyleRowBandSize w:val="1"/>
      <w:tblStyleColBandSize w:val="1"/>
      <w:tblBorders>
        <w:top w:val="single" w:sz="8" w:space="0" w:color="44546A" w:themeColor="background1"/>
        <w:left w:val="single" w:sz="8" w:space="0" w:color="44546A" w:themeColor="background1"/>
        <w:bottom w:val="single" w:sz="8" w:space="0" w:color="44546A" w:themeColor="background1"/>
        <w:right w:val="single" w:sz="8" w:space="0" w:color="44546A" w:themeColor="background1"/>
        <w:insideH w:val="single" w:sz="6" w:space="0" w:color="44546A" w:themeColor="background1"/>
        <w:insideV w:val="single" w:sz="6" w:space="0" w:color="44546A" w:themeColor="background1"/>
      </w:tblBorders>
    </w:tblPr>
    <w:tcPr>
      <w:shd w:val="clear" w:color="auto" w:fill="DAEFCF" w:themeFill="accent2" w:themeFillTint="3F"/>
    </w:tcPr>
    <w:tblStylePr w:type="firstRow">
      <w:rPr>
        <w:b/>
        <w:bCs/>
        <w:i w:val="0"/>
        <w:iCs w:val="0"/>
        <w:color w:val="44546A" w:themeColor="background1"/>
      </w:rPr>
      <w:tblPr/>
      <w:tcPr>
        <w:tcBorders>
          <w:top w:val="single" w:sz="8" w:space="0" w:color="44546A" w:themeColor="background1"/>
          <w:left w:val="single" w:sz="8" w:space="0" w:color="44546A" w:themeColor="background1"/>
          <w:bottom w:val="single" w:sz="24" w:space="0" w:color="44546A" w:themeColor="background1"/>
          <w:right w:val="single" w:sz="8" w:space="0" w:color="44546A" w:themeColor="background1"/>
          <w:insideH w:val="nil"/>
          <w:insideV w:val="single" w:sz="8" w:space="0" w:color="44546A" w:themeColor="background1"/>
        </w:tcBorders>
        <w:shd w:val="clear" w:color="auto" w:fill="6EC040" w:themeFill="accent2"/>
      </w:tcPr>
    </w:tblStylePr>
    <w:tblStylePr w:type="lastRow">
      <w:rPr>
        <w:b/>
        <w:bCs/>
        <w:i w:val="0"/>
        <w:iCs w:val="0"/>
        <w:color w:val="44546A" w:themeColor="background1"/>
      </w:rPr>
      <w:tblPr/>
      <w:tcPr>
        <w:tcBorders>
          <w:top w:val="single" w:sz="24" w:space="0" w:color="44546A" w:themeColor="background1"/>
          <w:left w:val="single" w:sz="8" w:space="0" w:color="44546A" w:themeColor="background1"/>
          <w:bottom w:val="single" w:sz="8" w:space="0" w:color="44546A" w:themeColor="background1"/>
          <w:right w:val="single" w:sz="8" w:space="0" w:color="44546A" w:themeColor="background1"/>
          <w:insideH w:val="nil"/>
          <w:insideV w:val="single" w:sz="8" w:space="0" w:color="44546A" w:themeColor="background1"/>
        </w:tcBorders>
        <w:shd w:val="clear" w:color="auto" w:fill="6EC040" w:themeFill="accent2"/>
      </w:tcPr>
    </w:tblStylePr>
    <w:tblStylePr w:type="firstCol">
      <w:rPr>
        <w:b/>
        <w:bCs/>
        <w:i w:val="0"/>
        <w:iCs w:val="0"/>
        <w:color w:val="44546A" w:themeColor="background1"/>
      </w:rPr>
      <w:tblPr/>
      <w:tcPr>
        <w:tcBorders>
          <w:left w:val="single" w:sz="8" w:space="0" w:color="44546A" w:themeColor="background1"/>
          <w:right w:val="single" w:sz="24" w:space="0" w:color="44546A" w:themeColor="background1"/>
          <w:insideH w:val="nil"/>
          <w:insideV w:val="nil"/>
        </w:tcBorders>
        <w:shd w:val="clear" w:color="auto" w:fill="6EC040" w:themeFill="accent2"/>
      </w:tcPr>
    </w:tblStylePr>
    <w:tblStylePr w:type="lastCol">
      <w:rPr>
        <w:b/>
        <w:bCs/>
        <w:i w:val="0"/>
        <w:iCs w:val="0"/>
        <w:color w:val="44546A" w:themeColor="background1"/>
      </w:rPr>
      <w:tblPr/>
      <w:tcPr>
        <w:tcBorders>
          <w:top w:val="nil"/>
          <w:left w:val="single" w:sz="24" w:space="0" w:color="44546A" w:themeColor="background1"/>
          <w:bottom w:val="nil"/>
          <w:right w:val="nil"/>
          <w:insideH w:val="nil"/>
          <w:insideV w:val="nil"/>
        </w:tcBorders>
        <w:shd w:val="clear" w:color="auto" w:fill="6EC040" w:themeFill="accent2"/>
      </w:tcPr>
    </w:tblStylePr>
    <w:tblStylePr w:type="band1Vert">
      <w:tblPr/>
      <w:tcPr>
        <w:tcBorders>
          <w:top w:val="single" w:sz="8" w:space="0" w:color="44546A" w:themeColor="background1"/>
          <w:left w:val="single" w:sz="8" w:space="0" w:color="44546A" w:themeColor="background1"/>
          <w:bottom w:val="single" w:sz="8" w:space="0" w:color="44546A" w:themeColor="background1"/>
          <w:right w:val="single" w:sz="8" w:space="0" w:color="44546A" w:themeColor="background1"/>
          <w:insideH w:val="nil"/>
          <w:insideV w:val="nil"/>
        </w:tcBorders>
        <w:shd w:val="clear" w:color="auto" w:fill="B6DF9F" w:themeFill="accent2" w:themeFillTint="7F"/>
      </w:tcPr>
    </w:tblStylePr>
    <w:tblStylePr w:type="band1Horz">
      <w:tblPr/>
      <w:tcPr>
        <w:tcBorders>
          <w:top w:val="single" w:sz="8" w:space="0" w:color="44546A" w:themeColor="background1"/>
          <w:left w:val="single" w:sz="8" w:space="0" w:color="44546A" w:themeColor="background1"/>
          <w:bottom w:val="single" w:sz="8" w:space="0" w:color="44546A" w:themeColor="background1"/>
          <w:right w:val="single" w:sz="8" w:space="0" w:color="44546A" w:themeColor="background1"/>
          <w:insideH w:val="single" w:sz="8" w:space="0" w:color="44546A" w:themeColor="background1"/>
          <w:insideV w:val="single" w:sz="8" w:space="0" w:color="44546A" w:themeColor="background1"/>
        </w:tcBorders>
        <w:shd w:val="clear" w:color="auto" w:fill="B6DF9F" w:themeFill="accent2" w:themeFillTint="7F"/>
      </w:tcPr>
    </w:tblStylePr>
  </w:style>
  <w:style w:type="table" w:styleId="MediumShading1-Accent4">
    <w:name w:val="Medium Shading 1 Accent 4"/>
    <w:basedOn w:val="TableNormal"/>
    <w:uiPriority w:val="63"/>
    <w:rsid w:val="0098213E"/>
    <w:pPr>
      <w:spacing w:after="0"/>
    </w:pPr>
    <w:tblPr>
      <w:tblStyleRowBandSize w:val="1"/>
      <w:tblStyleColBandSize w:val="1"/>
      <w:tblBorders>
        <w:top w:val="single" w:sz="8" w:space="0" w:color="FE378F" w:themeColor="accent4" w:themeTint="BF"/>
        <w:left w:val="single" w:sz="8" w:space="0" w:color="FE378F" w:themeColor="accent4" w:themeTint="BF"/>
        <w:bottom w:val="single" w:sz="8" w:space="0" w:color="FE378F" w:themeColor="accent4" w:themeTint="BF"/>
        <w:right w:val="single" w:sz="8" w:space="0" w:color="FE378F" w:themeColor="accent4" w:themeTint="BF"/>
        <w:insideH w:val="single" w:sz="8" w:space="0" w:color="FE378F" w:themeColor="accent4" w:themeTint="BF"/>
      </w:tblBorders>
    </w:tblPr>
    <w:tblStylePr w:type="firstRow">
      <w:pPr>
        <w:spacing w:before="0" w:after="0" w:line="240" w:lineRule="auto"/>
      </w:pPr>
      <w:rPr>
        <w:b/>
        <w:bCs/>
        <w:color w:val="44546A" w:themeColor="background1"/>
      </w:rPr>
      <w:tblPr/>
      <w:tcPr>
        <w:tcBorders>
          <w:top w:val="single" w:sz="8" w:space="0" w:color="FE378F" w:themeColor="accent4" w:themeTint="BF"/>
          <w:left w:val="single" w:sz="8" w:space="0" w:color="FE378F" w:themeColor="accent4" w:themeTint="BF"/>
          <w:bottom w:val="single" w:sz="8" w:space="0" w:color="FE378F" w:themeColor="accent4" w:themeTint="BF"/>
          <w:right w:val="single" w:sz="8" w:space="0" w:color="FE378F" w:themeColor="accent4" w:themeTint="BF"/>
          <w:insideH w:val="nil"/>
          <w:insideV w:val="nil"/>
        </w:tcBorders>
        <w:shd w:val="clear" w:color="auto" w:fill="F2016C" w:themeFill="accent4"/>
      </w:tcPr>
    </w:tblStylePr>
    <w:tblStylePr w:type="lastRow">
      <w:pPr>
        <w:spacing w:before="0" w:after="0" w:line="240" w:lineRule="auto"/>
      </w:pPr>
      <w:rPr>
        <w:b/>
        <w:bCs/>
      </w:rPr>
      <w:tblPr/>
      <w:tcPr>
        <w:tcBorders>
          <w:top w:val="double" w:sz="6" w:space="0" w:color="FE378F" w:themeColor="accent4" w:themeTint="BF"/>
          <w:left w:val="single" w:sz="8" w:space="0" w:color="FE378F" w:themeColor="accent4" w:themeTint="BF"/>
          <w:bottom w:val="single" w:sz="8" w:space="0" w:color="FE378F" w:themeColor="accent4" w:themeTint="BF"/>
          <w:right w:val="single" w:sz="8" w:space="0" w:color="FE378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BDDA" w:themeFill="accent4" w:themeFillTint="3F"/>
      </w:tcPr>
    </w:tblStylePr>
    <w:tblStylePr w:type="band1Horz">
      <w:tblPr/>
      <w:tcPr>
        <w:tcBorders>
          <w:insideH w:val="nil"/>
          <w:insideV w:val="nil"/>
        </w:tcBorders>
        <w:shd w:val="clear" w:color="auto" w:fill="FEBDDA"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8213E"/>
    <w:pPr>
      <w:spacing w:after="0"/>
    </w:pPr>
    <w:tblPr>
      <w:tblStyleRowBandSize w:val="1"/>
      <w:tblStyleColBandSize w:val="1"/>
      <w:tblBorders>
        <w:top w:val="single" w:sz="8" w:space="0" w:color="A3A6A7" w:themeColor="accent6" w:themeTint="BF"/>
        <w:left w:val="single" w:sz="8" w:space="0" w:color="A3A6A7" w:themeColor="accent6" w:themeTint="BF"/>
        <w:bottom w:val="single" w:sz="8" w:space="0" w:color="A3A6A7" w:themeColor="accent6" w:themeTint="BF"/>
        <w:right w:val="single" w:sz="8" w:space="0" w:color="A3A6A7" w:themeColor="accent6" w:themeTint="BF"/>
        <w:insideH w:val="single" w:sz="8" w:space="0" w:color="A3A6A7" w:themeColor="accent6" w:themeTint="BF"/>
      </w:tblBorders>
    </w:tblPr>
    <w:tblStylePr w:type="firstRow">
      <w:pPr>
        <w:spacing w:before="0" w:after="0" w:line="240" w:lineRule="auto"/>
      </w:pPr>
      <w:rPr>
        <w:rFonts w:ascii="Arial" w:hAnsi="Arial"/>
        <w:b/>
        <w:bCs/>
        <w:i w:val="0"/>
        <w:color w:val="44546A" w:themeColor="background1"/>
      </w:rPr>
      <w:tblPr/>
      <w:tcPr>
        <w:tcBorders>
          <w:top w:val="single" w:sz="8" w:space="0" w:color="A3A6A7" w:themeColor="accent6" w:themeTint="BF"/>
          <w:left w:val="single" w:sz="8" w:space="0" w:color="A3A6A7" w:themeColor="accent6" w:themeTint="BF"/>
          <w:bottom w:val="single" w:sz="8" w:space="0" w:color="A3A6A7" w:themeColor="accent6" w:themeTint="BF"/>
          <w:right w:val="single" w:sz="8" w:space="0" w:color="A3A6A7" w:themeColor="accent6" w:themeTint="BF"/>
          <w:insideH w:val="nil"/>
          <w:insideV w:val="nil"/>
        </w:tcBorders>
        <w:shd w:val="clear" w:color="auto" w:fill="85898A" w:themeFill="accent6"/>
      </w:tcPr>
    </w:tblStylePr>
    <w:tblStylePr w:type="lastRow">
      <w:pPr>
        <w:spacing w:before="0" w:after="0" w:line="240" w:lineRule="auto"/>
      </w:pPr>
      <w:rPr>
        <w:b/>
        <w:bCs/>
      </w:rPr>
      <w:tblPr/>
      <w:tcPr>
        <w:tcBorders>
          <w:top w:val="double" w:sz="6" w:space="0" w:color="A3A6A7" w:themeColor="accent6" w:themeTint="BF"/>
          <w:left w:val="single" w:sz="8" w:space="0" w:color="A3A6A7" w:themeColor="accent6" w:themeTint="BF"/>
          <w:bottom w:val="single" w:sz="8" w:space="0" w:color="A3A6A7" w:themeColor="accent6" w:themeTint="BF"/>
          <w:right w:val="single" w:sz="8" w:space="0" w:color="A3A6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0E1E2" w:themeFill="accent6" w:themeFillTint="3F"/>
      </w:tcPr>
    </w:tblStylePr>
    <w:tblStylePr w:type="band1Horz">
      <w:tblPr/>
      <w:tcPr>
        <w:tcBorders>
          <w:insideH w:val="nil"/>
          <w:insideV w:val="nil"/>
        </w:tcBorders>
        <w:shd w:val="clear" w:color="auto" w:fill="E0E1E2"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8213E"/>
    <w:pPr>
      <w:spacing w:after="0"/>
    </w:pPr>
    <w:tblPr>
      <w:tblStyleRowBandSize w:val="1"/>
      <w:tblStyleColBandSize w:val="1"/>
      <w:tblBorders>
        <w:top w:val="single" w:sz="8" w:space="0" w:color="698192" w:themeColor="accent5" w:themeTint="BF"/>
        <w:left w:val="single" w:sz="8" w:space="0" w:color="698192" w:themeColor="accent5" w:themeTint="BF"/>
        <w:bottom w:val="single" w:sz="8" w:space="0" w:color="698192" w:themeColor="accent5" w:themeTint="BF"/>
        <w:right w:val="single" w:sz="8" w:space="0" w:color="698192" w:themeColor="accent5" w:themeTint="BF"/>
        <w:insideH w:val="single" w:sz="8" w:space="0" w:color="698192" w:themeColor="accent5" w:themeTint="BF"/>
      </w:tblBorders>
    </w:tblPr>
    <w:tblStylePr w:type="firstRow">
      <w:pPr>
        <w:spacing w:before="0" w:after="0" w:line="240" w:lineRule="auto"/>
      </w:pPr>
      <w:rPr>
        <w:b/>
        <w:bCs/>
        <w:color w:val="44546A" w:themeColor="background1"/>
      </w:rPr>
      <w:tblPr/>
      <w:tcPr>
        <w:tcBorders>
          <w:top w:val="single" w:sz="8" w:space="0" w:color="698192" w:themeColor="accent5" w:themeTint="BF"/>
          <w:left w:val="single" w:sz="8" w:space="0" w:color="698192" w:themeColor="accent5" w:themeTint="BF"/>
          <w:bottom w:val="single" w:sz="8" w:space="0" w:color="698192" w:themeColor="accent5" w:themeTint="BF"/>
          <w:right w:val="single" w:sz="8" w:space="0" w:color="698192" w:themeColor="accent5" w:themeTint="BF"/>
          <w:insideH w:val="nil"/>
          <w:insideV w:val="nil"/>
        </w:tcBorders>
        <w:shd w:val="clear" w:color="auto" w:fill="455560" w:themeFill="accent5"/>
      </w:tcPr>
    </w:tblStylePr>
    <w:tblStylePr w:type="lastRow">
      <w:pPr>
        <w:spacing w:before="0" w:after="0" w:line="240" w:lineRule="auto"/>
      </w:pPr>
      <w:rPr>
        <w:b/>
        <w:bCs/>
      </w:rPr>
      <w:tblPr/>
      <w:tcPr>
        <w:tcBorders>
          <w:top w:val="double" w:sz="6" w:space="0" w:color="698192" w:themeColor="accent5" w:themeTint="BF"/>
          <w:left w:val="single" w:sz="8" w:space="0" w:color="698192" w:themeColor="accent5" w:themeTint="BF"/>
          <w:bottom w:val="single" w:sz="8" w:space="0" w:color="698192" w:themeColor="accent5" w:themeTint="BF"/>
          <w:right w:val="single" w:sz="8" w:space="0" w:color="698192"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D5DB" w:themeFill="accent5" w:themeFillTint="3F"/>
      </w:tcPr>
    </w:tblStylePr>
    <w:tblStylePr w:type="band1Horz">
      <w:tblPr/>
      <w:tcPr>
        <w:tcBorders>
          <w:insideH w:val="nil"/>
          <w:insideV w:val="nil"/>
        </w:tcBorders>
        <w:shd w:val="clear" w:color="auto" w:fill="CDD5DB" w:themeFill="accent5"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98213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4546A" w:themeColor="background1"/>
      </w:rPr>
      <w:tblPr/>
      <w:tcPr>
        <w:tcBorders>
          <w:top w:val="single" w:sz="18" w:space="0" w:color="auto"/>
          <w:left w:val="nil"/>
          <w:bottom w:val="single" w:sz="18" w:space="0" w:color="auto"/>
          <w:right w:val="nil"/>
          <w:insideH w:val="nil"/>
          <w:insideV w:val="nil"/>
        </w:tcBorders>
        <w:shd w:val="clear" w:color="auto" w:fill="8589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4546A" w:themeFill="background1"/>
      </w:tcPr>
    </w:tblStylePr>
    <w:tblStylePr w:type="firstCol">
      <w:rPr>
        <w:b/>
        <w:bCs/>
        <w:color w:val="44546A" w:themeColor="background1"/>
      </w:rPr>
      <w:tblPr/>
      <w:tcPr>
        <w:tcBorders>
          <w:top w:val="nil"/>
          <w:left w:val="nil"/>
          <w:bottom w:val="single" w:sz="18" w:space="0" w:color="auto"/>
          <w:right w:val="nil"/>
          <w:insideH w:val="nil"/>
          <w:insideV w:val="nil"/>
        </w:tcBorders>
        <w:shd w:val="clear" w:color="auto" w:fill="85898A" w:themeFill="accent6"/>
      </w:tcPr>
    </w:tblStylePr>
    <w:tblStylePr w:type="lastCol">
      <w:rPr>
        <w:b/>
        <w:bCs/>
        <w:color w:val="44546A" w:themeColor="background1"/>
      </w:rPr>
      <w:tblPr/>
      <w:tcPr>
        <w:tcBorders>
          <w:left w:val="nil"/>
          <w:right w:val="nil"/>
          <w:insideH w:val="nil"/>
          <w:insideV w:val="nil"/>
        </w:tcBorders>
        <w:shd w:val="clear" w:color="auto" w:fill="85898A" w:themeFill="accent6"/>
      </w:tcPr>
    </w:tblStylePr>
    <w:tblStylePr w:type="band1Vert">
      <w:tblPr/>
      <w:tcPr>
        <w:tcBorders>
          <w:left w:val="nil"/>
          <w:right w:val="nil"/>
          <w:insideH w:val="nil"/>
          <w:insideV w:val="nil"/>
        </w:tcBorders>
        <w:shd w:val="clear" w:color="auto" w:fill="394759" w:themeFill="background1" w:themeFillShade="D8"/>
      </w:tcPr>
    </w:tblStylePr>
    <w:tblStylePr w:type="band1Horz">
      <w:tblPr/>
      <w:tcPr>
        <w:shd w:val="clear" w:color="auto" w:fill="39475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4546A" w:themeColor="background1"/>
      </w:rPr>
      <w:tblPr/>
      <w:tcPr>
        <w:tcBorders>
          <w:top w:val="single" w:sz="18" w:space="0" w:color="auto"/>
          <w:left w:val="nil"/>
          <w:bottom w:val="single" w:sz="18" w:space="0" w:color="auto"/>
          <w:right w:val="nil"/>
          <w:insideH w:val="nil"/>
          <w:insideV w:val="nil"/>
        </w:tcBorders>
      </w:tcPr>
    </w:tblStylePr>
  </w:style>
  <w:style w:type="table" w:styleId="DarkList-Accent3">
    <w:name w:val="Dark List Accent 3"/>
    <w:basedOn w:val="TableNormal"/>
    <w:uiPriority w:val="70"/>
    <w:rsid w:val="0098213E"/>
    <w:pPr>
      <w:spacing w:after="0"/>
    </w:pPr>
    <w:rPr>
      <w:color w:val="44546A" w:themeColor="background1"/>
    </w:rPr>
    <w:tblPr>
      <w:tblStyleRowBandSize w:val="1"/>
      <w:tblStyleColBandSize w:val="1"/>
    </w:tblPr>
    <w:tcPr>
      <w:shd w:val="clear" w:color="auto" w:fill="FDC82F" w:themeFill="accent3"/>
    </w:tcPr>
    <w:tblStylePr w:type="firstRow">
      <w:rPr>
        <w:b/>
        <w:bCs/>
      </w:rPr>
      <w:tblPr/>
      <w:tcPr>
        <w:tcBorders>
          <w:top w:val="nil"/>
          <w:left w:val="nil"/>
          <w:bottom w:val="single" w:sz="18" w:space="0" w:color="44546A" w:themeColor="background1"/>
          <w:right w:val="nil"/>
          <w:insideH w:val="nil"/>
          <w:insideV w:val="nil"/>
        </w:tcBorders>
        <w:shd w:val="clear" w:color="auto" w:fill="FFFFFF" w:themeFill="text1"/>
      </w:tcPr>
    </w:tblStylePr>
    <w:tblStylePr w:type="lastRow">
      <w:tblPr/>
      <w:tcPr>
        <w:tcBorders>
          <w:top w:val="single" w:sz="18" w:space="0" w:color="44546A" w:themeColor="background1"/>
          <w:left w:val="nil"/>
          <w:bottom w:val="nil"/>
          <w:right w:val="nil"/>
          <w:insideH w:val="nil"/>
          <w:insideV w:val="nil"/>
        </w:tcBorders>
        <w:shd w:val="clear" w:color="auto" w:fill="936D01" w:themeFill="accent3" w:themeFillShade="7F"/>
      </w:tcPr>
    </w:tblStylePr>
    <w:tblStylePr w:type="firstCol">
      <w:tblPr/>
      <w:tcPr>
        <w:tcBorders>
          <w:top w:val="nil"/>
          <w:left w:val="nil"/>
          <w:bottom w:val="nil"/>
          <w:right w:val="single" w:sz="18" w:space="0" w:color="44546A" w:themeColor="background1"/>
          <w:insideH w:val="nil"/>
          <w:insideV w:val="nil"/>
        </w:tcBorders>
        <w:shd w:val="clear" w:color="auto" w:fill="DEA502" w:themeFill="accent3" w:themeFillShade="BF"/>
      </w:tcPr>
    </w:tblStylePr>
    <w:tblStylePr w:type="lastCol">
      <w:tblPr/>
      <w:tcPr>
        <w:tcBorders>
          <w:top w:val="nil"/>
          <w:left w:val="single" w:sz="18" w:space="0" w:color="44546A" w:themeColor="background1"/>
          <w:bottom w:val="nil"/>
          <w:right w:val="nil"/>
          <w:insideH w:val="nil"/>
          <w:insideV w:val="nil"/>
        </w:tcBorders>
        <w:shd w:val="clear" w:color="auto" w:fill="DEA502" w:themeFill="accent3" w:themeFillShade="BF"/>
      </w:tcPr>
    </w:tblStylePr>
    <w:tblStylePr w:type="band1Vert">
      <w:tblPr/>
      <w:tcPr>
        <w:tcBorders>
          <w:top w:val="nil"/>
          <w:left w:val="nil"/>
          <w:bottom w:val="nil"/>
          <w:right w:val="nil"/>
          <w:insideH w:val="nil"/>
          <w:insideV w:val="nil"/>
        </w:tcBorders>
        <w:shd w:val="clear" w:color="auto" w:fill="DEA502" w:themeFill="accent3" w:themeFillShade="BF"/>
      </w:tcPr>
    </w:tblStylePr>
    <w:tblStylePr w:type="band1Horz">
      <w:tblPr/>
      <w:tcPr>
        <w:tcBorders>
          <w:top w:val="nil"/>
          <w:left w:val="nil"/>
          <w:bottom w:val="nil"/>
          <w:right w:val="nil"/>
          <w:insideH w:val="nil"/>
          <w:insideV w:val="nil"/>
        </w:tcBorders>
        <w:shd w:val="clear" w:color="auto" w:fill="DEA502" w:themeFill="accent3" w:themeFillShade="BF"/>
      </w:tcPr>
    </w:tblStylePr>
  </w:style>
  <w:style w:type="table" w:customStyle="1" w:styleId="LightList-Accent11">
    <w:name w:val="Light List - Accent 11"/>
    <w:basedOn w:val="TableNormal"/>
    <w:uiPriority w:val="61"/>
    <w:rsid w:val="0098213E"/>
    <w:pPr>
      <w:spacing w:after="0"/>
    </w:pPr>
    <w:tblPr>
      <w:tblStyleRowBandSize w:val="1"/>
      <w:tblStyleColBandSize w:val="1"/>
      <w:tblBorders>
        <w:top w:val="single" w:sz="8" w:space="0" w:color="3FA6CC" w:themeColor="accent1"/>
        <w:left w:val="single" w:sz="8" w:space="0" w:color="3FA6CC" w:themeColor="accent1"/>
        <w:bottom w:val="single" w:sz="8" w:space="0" w:color="3FA6CC" w:themeColor="accent1"/>
        <w:right w:val="single" w:sz="8" w:space="0" w:color="3FA6CC" w:themeColor="accent1"/>
      </w:tblBorders>
    </w:tblPr>
    <w:tblStylePr w:type="firstRow">
      <w:pPr>
        <w:spacing w:before="0" w:after="0" w:line="240" w:lineRule="auto"/>
      </w:pPr>
      <w:rPr>
        <w:b/>
        <w:bCs/>
        <w:color w:val="44546A" w:themeColor="background1"/>
      </w:rPr>
      <w:tblPr/>
      <w:tcPr>
        <w:shd w:val="clear" w:color="auto" w:fill="3FA6CC" w:themeFill="accent1"/>
      </w:tcPr>
    </w:tblStylePr>
    <w:tblStylePr w:type="lastRow">
      <w:pPr>
        <w:spacing w:before="0" w:after="0" w:line="240" w:lineRule="auto"/>
      </w:pPr>
      <w:rPr>
        <w:b/>
        <w:bCs/>
      </w:rPr>
      <w:tblPr/>
      <w:tcPr>
        <w:tcBorders>
          <w:top w:val="double" w:sz="6" w:space="0" w:color="3FA6CC" w:themeColor="accent1"/>
          <w:left w:val="single" w:sz="8" w:space="0" w:color="3FA6CC" w:themeColor="accent1"/>
          <w:bottom w:val="single" w:sz="8" w:space="0" w:color="3FA6CC" w:themeColor="accent1"/>
          <w:right w:val="single" w:sz="8" w:space="0" w:color="3FA6CC" w:themeColor="accent1"/>
        </w:tcBorders>
      </w:tcPr>
    </w:tblStylePr>
    <w:tblStylePr w:type="firstCol">
      <w:rPr>
        <w:b/>
        <w:bCs/>
      </w:rPr>
    </w:tblStylePr>
    <w:tblStylePr w:type="lastCol">
      <w:rPr>
        <w:b/>
        <w:bCs/>
      </w:rPr>
    </w:tblStylePr>
    <w:tblStylePr w:type="band1Vert">
      <w:tblPr/>
      <w:tcPr>
        <w:tcBorders>
          <w:top w:val="single" w:sz="8" w:space="0" w:color="3FA6CC" w:themeColor="accent1"/>
          <w:left w:val="single" w:sz="8" w:space="0" w:color="3FA6CC" w:themeColor="accent1"/>
          <w:bottom w:val="single" w:sz="8" w:space="0" w:color="3FA6CC" w:themeColor="accent1"/>
          <w:right w:val="single" w:sz="8" w:space="0" w:color="3FA6CC" w:themeColor="accent1"/>
        </w:tcBorders>
      </w:tcPr>
    </w:tblStylePr>
    <w:tblStylePr w:type="band1Horz">
      <w:tblPr/>
      <w:tcPr>
        <w:tcBorders>
          <w:top w:val="single" w:sz="8" w:space="0" w:color="3FA6CC" w:themeColor="accent1"/>
          <w:left w:val="single" w:sz="8" w:space="0" w:color="3FA6CC" w:themeColor="accent1"/>
          <w:bottom w:val="single" w:sz="8" w:space="0" w:color="3FA6CC" w:themeColor="accent1"/>
          <w:right w:val="single" w:sz="8" w:space="0" w:color="3FA6CC" w:themeColor="accent1"/>
        </w:tcBorders>
      </w:tcPr>
    </w:tblStylePr>
  </w:style>
  <w:style w:type="table" w:customStyle="1" w:styleId="LightList1">
    <w:name w:val="Light List1"/>
    <w:basedOn w:val="TableNormal"/>
    <w:uiPriority w:val="61"/>
    <w:rsid w:val="00A134C9"/>
    <w:pPr>
      <w:spacing w:after="0"/>
    </w:pPr>
    <w:tblPr>
      <w:tblStyleRowBandSize w:val="1"/>
      <w:tblStyleColBandSize w:val="1"/>
      <w:tblBorders>
        <w:top w:val="single" w:sz="8" w:space="0" w:color="FFFFFF" w:themeColor="text1"/>
        <w:left w:val="single" w:sz="8" w:space="0" w:color="FFFFFF" w:themeColor="text1"/>
        <w:bottom w:val="single" w:sz="8" w:space="0" w:color="FFFFFF" w:themeColor="text1"/>
        <w:right w:val="single" w:sz="8" w:space="0" w:color="FFFFFF" w:themeColor="text1"/>
      </w:tblBorders>
    </w:tblPr>
    <w:tblStylePr w:type="firstRow">
      <w:pPr>
        <w:spacing w:before="0" w:after="0" w:line="240" w:lineRule="auto"/>
      </w:pPr>
      <w:rPr>
        <w:b w:val="0"/>
        <w:bCs/>
        <w:color w:val="44546A" w:themeColor="background1"/>
      </w:rPr>
      <w:tblPr/>
      <w:tcPr>
        <w:shd w:val="clear" w:color="auto" w:fill="FFFFFF" w:themeFill="text2" w:themeFillTint="33"/>
      </w:tcPr>
    </w:tblStylePr>
    <w:tblStylePr w:type="lastRow">
      <w:pPr>
        <w:spacing w:before="0" w:after="0" w:line="240" w:lineRule="auto"/>
      </w:pPr>
      <w:rPr>
        <w:b/>
        <w:bCs/>
      </w:rPr>
      <w:tblPr/>
      <w:tcPr>
        <w:tcBorders>
          <w:top w:val="double" w:sz="6" w:space="0" w:color="FFFFFF" w:themeColor="text1"/>
          <w:left w:val="single" w:sz="8" w:space="0" w:color="FFFFFF" w:themeColor="text1"/>
          <w:bottom w:val="single" w:sz="8" w:space="0" w:color="FFFFFF" w:themeColor="text1"/>
          <w:right w:val="single" w:sz="8" w:space="0" w:color="FFFFFF" w:themeColor="text1"/>
        </w:tcBorders>
      </w:tcPr>
    </w:tblStylePr>
    <w:tblStylePr w:type="firstCol">
      <w:rPr>
        <w:b w:val="0"/>
        <w:bCs/>
        <w:i w:val="0"/>
      </w:rPr>
    </w:tblStylePr>
    <w:tblStylePr w:type="lastCol">
      <w:rPr>
        <w:b w:val="0"/>
        <w:bCs/>
        <w:i w:val="0"/>
      </w:rPr>
    </w:tblStylePr>
    <w:tblStylePr w:type="band1Vert">
      <w:tblPr/>
      <w:tcPr>
        <w:tcBorders>
          <w:top w:val="single" w:sz="8" w:space="0" w:color="FFFFFF" w:themeColor="text1"/>
          <w:left w:val="single" w:sz="8" w:space="0" w:color="FFFFFF" w:themeColor="text1"/>
          <w:bottom w:val="single" w:sz="8" w:space="0" w:color="FFFFFF" w:themeColor="text1"/>
          <w:right w:val="single" w:sz="8" w:space="0" w:color="FFFFFF" w:themeColor="text1"/>
        </w:tcBorders>
      </w:tcPr>
    </w:tblStylePr>
    <w:tblStylePr w:type="band1Horz">
      <w:rPr>
        <w:color w:val="FFFFFF" w:themeColor="text1"/>
      </w:rPr>
      <w:tblPr/>
      <w:tcPr>
        <w:tcBorders>
          <w:top w:val="single" w:sz="8" w:space="0" w:color="FFFFFF" w:themeColor="text1"/>
          <w:left w:val="single" w:sz="8" w:space="0" w:color="FFFFFF" w:themeColor="text1"/>
          <w:bottom w:val="single" w:sz="8" w:space="0" w:color="FFFFFF" w:themeColor="text1"/>
          <w:right w:val="single" w:sz="8" w:space="0" w:color="FFFFFF" w:themeColor="text1"/>
        </w:tcBorders>
      </w:tcPr>
    </w:tblStylePr>
    <w:tblStylePr w:type="band2Horz">
      <w:rPr>
        <w:color w:val="FFFFFF" w:themeColor="text1"/>
      </w:rPr>
    </w:tblStylePr>
  </w:style>
  <w:style w:type="table" w:customStyle="1" w:styleId="LightShading1">
    <w:name w:val="Light Shading1"/>
    <w:basedOn w:val="TableNormal"/>
    <w:uiPriority w:val="60"/>
    <w:rsid w:val="0098213E"/>
    <w:pPr>
      <w:spacing w:after="0"/>
    </w:pPr>
    <w:rPr>
      <w:color w:val="BFBFBF" w:themeColor="text1" w:themeShade="BF"/>
    </w:rPr>
    <w:tblPr>
      <w:tblStyleRowBandSize w:val="1"/>
      <w:tblStyleColBandSize w:val="1"/>
      <w:tblBorders>
        <w:top w:val="single" w:sz="8" w:space="0" w:color="FFFFFF" w:themeColor="text1"/>
        <w:bottom w:val="single" w:sz="8" w:space="0" w:color="FFFFFF" w:themeColor="text1"/>
      </w:tblBorders>
    </w:tblPr>
    <w:tblStylePr w:type="firstRow">
      <w:pPr>
        <w:spacing w:before="0" w:after="0" w:line="240" w:lineRule="auto"/>
      </w:pPr>
      <w:rPr>
        <w:b/>
        <w:bCs/>
      </w:rPr>
      <w:tblPr/>
      <w:tcPr>
        <w:tcBorders>
          <w:top w:val="single" w:sz="8" w:space="0" w:color="FFFFFF" w:themeColor="text1"/>
          <w:left w:val="nil"/>
          <w:bottom w:val="single" w:sz="8" w:space="0" w:color="FFFFFF" w:themeColor="text1"/>
          <w:right w:val="nil"/>
          <w:insideH w:val="nil"/>
          <w:insideV w:val="nil"/>
        </w:tcBorders>
      </w:tcPr>
    </w:tblStylePr>
    <w:tblStylePr w:type="lastRow">
      <w:pPr>
        <w:spacing w:before="0" w:after="0" w:line="240" w:lineRule="auto"/>
      </w:pPr>
      <w:rPr>
        <w:b/>
        <w:bCs/>
      </w:rPr>
      <w:tblPr/>
      <w:tcPr>
        <w:tcBorders>
          <w:top w:val="single" w:sz="8" w:space="0" w:color="FFFFFF" w:themeColor="text1"/>
          <w:left w:val="nil"/>
          <w:bottom w:val="single" w:sz="8" w:space="0" w:color="FFFFF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text1" w:themeFillTint="3F"/>
      </w:tcPr>
    </w:tblStylePr>
    <w:tblStylePr w:type="band1Horz">
      <w:tblPr/>
      <w:tcPr>
        <w:tcBorders>
          <w:left w:val="nil"/>
          <w:right w:val="nil"/>
          <w:insideH w:val="nil"/>
          <w:insideV w:val="nil"/>
        </w:tcBorders>
        <w:shd w:val="clear" w:color="auto" w:fill="FFFFFF" w:themeFill="text1" w:themeFillTint="3F"/>
      </w:tcPr>
    </w:tblStylePr>
  </w:style>
  <w:style w:type="table" w:customStyle="1" w:styleId="LightShading-Accent12">
    <w:name w:val="Light Shading - Accent 12"/>
    <w:basedOn w:val="TableNormal"/>
    <w:uiPriority w:val="60"/>
    <w:rsid w:val="0098213E"/>
    <w:pPr>
      <w:spacing w:after="0"/>
    </w:pPr>
    <w:rPr>
      <w:color w:val="2A7E9D" w:themeColor="accent1" w:themeShade="BF"/>
    </w:rPr>
    <w:tblPr>
      <w:tblStyleRowBandSize w:val="1"/>
      <w:tblStyleColBandSize w:val="1"/>
      <w:tblBorders>
        <w:top w:val="single" w:sz="8" w:space="0" w:color="3FA6CC" w:themeColor="accent1"/>
        <w:bottom w:val="single" w:sz="8" w:space="0" w:color="3FA6CC" w:themeColor="accent1"/>
      </w:tblBorders>
    </w:tblPr>
    <w:tblStylePr w:type="firstRow">
      <w:pPr>
        <w:spacing w:before="0" w:after="0" w:line="240" w:lineRule="auto"/>
      </w:pPr>
      <w:rPr>
        <w:b/>
        <w:bCs/>
      </w:rPr>
      <w:tblPr/>
      <w:tcPr>
        <w:tcBorders>
          <w:top w:val="single" w:sz="8" w:space="0" w:color="3FA6CC" w:themeColor="accent1"/>
          <w:left w:val="nil"/>
          <w:bottom w:val="single" w:sz="8" w:space="0" w:color="3FA6CC" w:themeColor="accent1"/>
          <w:right w:val="nil"/>
          <w:insideH w:val="nil"/>
          <w:insideV w:val="nil"/>
        </w:tcBorders>
      </w:tcPr>
    </w:tblStylePr>
    <w:tblStylePr w:type="lastRow">
      <w:pPr>
        <w:spacing w:before="0" w:after="0" w:line="240" w:lineRule="auto"/>
      </w:pPr>
      <w:rPr>
        <w:b/>
        <w:bCs/>
      </w:rPr>
      <w:tblPr/>
      <w:tcPr>
        <w:tcBorders>
          <w:top w:val="single" w:sz="8" w:space="0" w:color="3FA6CC" w:themeColor="accent1"/>
          <w:left w:val="nil"/>
          <w:bottom w:val="single" w:sz="8" w:space="0" w:color="3FA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8F2" w:themeFill="accent1" w:themeFillTint="3F"/>
      </w:tcPr>
    </w:tblStylePr>
    <w:tblStylePr w:type="band1Horz">
      <w:tblPr/>
      <w:tcPr>
        <w:tcBorders>
          <w:left w:val="nil"/>
          <w:right w:val="nil"/>
          <w:insideH w:val="nil"/>
          <w:insideV w:val="nil"/>
        </w:tcBorders>
        <w:shd w:val="clear" w:color="auto" w:fill="CFE8F2" w:themeFill="accent1" w:themeFillTint="3F"/>
      </w:tcPr>
    </w:tblStylePr>
  </w:style>
  <w:style w:type="table" w:styleId="LightShading-Accent2">
    <w:name w:val="Light Shading Accent 2"/>
    <w:basedOn w:val="TableNormal"/>
    <w:uiPriority w:val="60"/>
    <w:rsid w:val="0098213E"/>
    <w:pPr>
      <w:spacing w:after="0"/>
    </w:pPr>
    <w:rPr>
      <w:color w:val="52902F" w:themeColor="accent2" w:themeShade="BF"/>
    </w:rPr>
    <w:tblPr>
      <w:tblStyleRowBandSize w:val="1"/>
      <w:tblStyleColBandSize w:val="1"/>
      <w:tblBorders>
        <w:top w:val="single" w:sz="8" w:space="0" w:color="6EC040" w:themeColor="accent2"/>
        <w:bottom w:val="single" w:sz="8" w:space="0" w:color="6EC040" w:themeColor="accent2"/>
      </w:tblBorders>
    </w:tblPr>
    <w:tblStylePr w:type="firstRow">
      <w:pPr>
        <w:spacing w:before="0" w:after="0" w:line="240" w:lineRule="auto"/>
      </w:pPr>
      <w:rPr>
        <w:b/>
        <w:bCs/>
      </w:rPr>
      <w:tblPr/>
      <w:tcPr>
        <w:tcBorders>
          <w:top w:val="single" w:sz="8" w:space="0" w:color="6EC040" w:themeColor="accent2"/>
          <w:left w:val="nil"/>
          <w:bottom w:val="single" w:sz="8" w:space="0" w:color="6EC040" w:themeColor="accent2"/>
          <w:right w:val="nil"/>
          <w:insideH w:val="nil"/>
          <w:insideV w:val="nil"/>
        </w:tcBorders>
      </w:tcPr>
    </w:tblStylePr>
    <w:tblStylePr w:type="lastRow">
      <w:pPr>
        <w:spacing w:before="0" w:after="0" w:line="240" w:lineRule="auto"/>
      </w:pPr>
      <w:rPr>
        <w:b/>
        <w:bCs/>
      </w:rPr>
      <w:tblPr/>
      <w:tcPr>
        <w:tcBorders>
          <w:top w:val="single" w:sz="8" w:space="0" w:color="6EC040" w:themeColor="accent2"/>
          <w:left w:val="nil"/>
          <w:bottom w:val="single" w:sz="8" w:space="0" w:color="6EC04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FCF" w:themeFill="accent2" w:themeFillTint="3F"/>
      </w:tcPr>
    </w:tblStylePr>
    <w:tblStylePr w:type="band1Horz">
      <w:tblPr/>
      <w:tcPr>
        <w:tcBorders>
          <w:left w:val="nil"/>
          <w:right w:val="nil"/>
          <w:insideH w:val="nil"/>
          <w:insideV w:val="nil"/>
        </w:tcBorders>
        <w:shd w:val="clear" w:color="auto" w:fill="DAEFCF" w:themeFill="accent2" w:themeFillTint="3F"/>
      </w:tcPr>
    </w:tblStylePr>
  </w:style>
  <w:style w:type="table" w:styleId="LightShading-Accent3">
    <w:name w:val="Light Shading Accent 3"/>
    <w:basedOn w:val="TableNormal"/>
    <w:uiPriority w:val="60"/>
    <w:rsid w:val="0098213E"/>
    <w:pPr>
      <w:spacing w:after="0"/>
    </w:pPr>
    <w:rPr>
      <w:color w:val="DEA502" w:themeColor="accent3" w:themeShade="BF"/>
    </w:rPr>
    <w:tblPr>
      <w:tblStyleRowBandSize w:val="1"/>
      <w:tblStyleColBandSize w:val="1"/>
      <w:tblBorders>
        <w:top w:val="single" w:sz="8" w:space="0" w:color="FDC82F" w:themeColor="accent3"/>
        <w:bottom w:val="single" w:sz="8" w:space="0" w:color="FDC82F" w:themeColor="accent3"/>
      </w:tblBorders>
    </w:tblPr>
    <w:tblStylePr w:type="firstRow">
      <w:pPr>
        <w:spacing w:before="0" w:after="0" w:line="240" w:lineRule="auto"/>
      </w:pPr>
      <w:rPr>
        <w:b/>
        <w:bCs/>
      </w:rPr>
      <w:tblPr/>
      <w:tcPr>
        <w:tcBorders>
          <w:top w:val="single" w:sz="8" w:space="0" w:color="FDC82F" w:themeColor="accent3"/>
          <w:left w:val="nil"/>
          <w:bottom w:val="single" w:sz="8" w:space="0" w:color="FDC82F" w:themeColor="accent3"/>
          <w:right w:val="nil"/>
          <w:insideH w:val="nil"/>
          <w:insideV w:val="nil"/>
        </w:tcBorders>
      </w:tcPr>
    </w:tblStylePr>
    <w:tblStylePr w:type="lastRow">
      <w:pPr>
        <w:spacing w:before="0" w:after="0" w:line="240" w:lineRule="auto"/>
      </w:pPr>
      <w:rPr>
        <w:b/>
        <w:bCs/>
      </w:rPr>
      <w:tblPr/>
      <w:tcPr>
        <w:tcBorders>
          <w:top w:val="single" w:sz="8" w:space="0" w:color="FDC82F" w:themeColor="accent3"/>
          <w:left w:val="nil"/>
          <w:bottom w:val="single" w:sz="8" w:space="0" w:color="FDC82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1CB" w:themeFill="accent3" w:themeFillTint="3F"/>
      </w:tcPr>
    </w:tblStylePr>
    <w:tblStylePr w:type="band1Horz">
      <w:tblPr/>
      <w:tcPr>
        <w:tcBorders>
          <w:left w:val="nil"/>
          <w:right w:val="nil"/>
          <w:insideH w:val="nil"/>
          <w:insideV w:val="nil"/>
        </w:tcBorders>
        <w:shd w:val="clear" w:color="auto" w:fill="FEF1CB" w:themeFill="accent3" w:themeFillTint="3F"/>
      </w:tcPr>
    </w:tblStylePr>
  </w:style>
  <w:style w:type="table" w:styleId="LightList-Accent2">
    <w:name w:val="Light List Accent 2"/>
    <w:basedOn w:val="TableNormal"/>
    <w:uiPriority w:val="61"/>
    <w:rsid w:val="0098213E"/>
    <w:pPr>
      <w:spacing w:after="0"/>
    </w:pPr>
    <w:tblPr>
      <w:tblStyleRowBandSize w:val="1"/>
      <w:tblStyleColBandSize w:val="1"/>
      <w:tblBorders>
        <w:top w:val="single" w:sz="8" w:space="0" w:color="6EC040" w:themeColor="accent2"/>
        <w:left w:val="single" w:sz="8" w:space="0" w:color="6EC040" w:themeColor="accent2"/>
        <w:bottom w:val="single" w:sz="8" w:space="0" w:color="6EC040" w:themeColor="accent2"/>
        <w:right w:val="single" w:sz="8" w:space="0" w:color="6EC040" w:themeColor="accent2"/>
      </w:tblBorders>
    </w:tblPr>
    <w:tblStylePr w:type="firstRow">
      <w:pPr>
        <w:spacing w:before="0" w:after="0" w:line="240" w:lineRule="auto"/>
      </w:pPr>
      <w:rPr>
        <w:b/>
        <w:bCs/>
        <w:color w:val="44546A" w:themeColor="background1"/>
      </w:rPr>
      <w:tblPr/>
      <w:tcPr>
        <w:shd w:val="clear" w:color="auto" w:fill="6EC040" w:themeFill="accent2"/>
      </w:tcPr>
    </w:tblStylePr>
    <w:tblStylePr w:type="lastRow">
      <w:pPr>
        <w:spacing w:before="0" w:after="0" w:line="240" w:lineRule="auto"/>
      </w:pPr>
      <w:rPr>
        <w:b/>
        <w:bCs/>
      </w:rPr>
      <w:tblPr/>
      <w:tcPr>
        <w:tcBorders>
          <w:top w:val="double" w:sz="6" w:space="0" w:color="6EC040" w:themeColor="accent2"/>
          <w:left w:val="single" w:sz="8" w:space="0" w:color="6EC040" w:themeColor="accent2"/>
          <w:bottom w:val="single" w:sz="8" w:space="0" w:color="6EC040" w:themeColor="accent2"/>
          <w:right w:val="single" w:sz="8" w:space="0" w:color="6EC040" w:themeColor="accent2"/>
        </w:tcBorders>
      </w:tcPr>
    </w:tblStylePr>
    <w:tblStylePr w:type="firstCol">
      <w:rPr>
        <w:b/>
        <w:bCs/>
      </w:rPr>
    </w:tblStylePr>
    <w:tblStylePr w:type="lastCol">
      <w:rPr>
        <w:b/>
        <w:bCs/>
      </w:rPr>
    </w:tblStylePr>
    <w:tblStylePr w:type="band1Vert">
      <w:tblPr/>
      <w:tcPr>
        <w:tcBorders>
          <w:top w:val="single" w:sz="8" w:space="0" w:color="6EC040" w:themeColor="accent2"/>
          <w:left w:val="single" w:sz="8" w:space="0" w:color="6EC040" w:themeColor="accent2"/>
          <w:bottom w:val="single" w:sz="8" w:space="0" w:color="6EC040" w:themeColor="accent2"/>
          <w:right w:val="single" w:sz="8" w:space="0" w:color="6EC040" w:themeColor="accent2"/>
        </w:tcBorders>
      </w:tcPr>
    </w:tblStylePr>
    <w:tblStylePr w:type="band1Horz">
      <w:tblPr/>
      <w:tcPr>
        <w:tcBorders>
          <w:top w:val="single" w:sz="8" w:space="0" w:color="6EC040" w:themeColor="accent2"/>
          <w:left w:val="single" w:sz="8" w:space="0" w:color="6EC040" w:themeColor="accent2"/>
          <w:bottom w:val="single" w:sz="8" w:space="0" w:color="6EC040" w:themeColor="accent2"/>
          <w:right w:val="single" w:sz="8" w:space="0" w:color="6EC040" w:themeColor="accent2"/>
        </w:tcBorders>
      </w:tcPr>
    </w:tblStylePr>
  </w:style>
  <w:style w:type="table" w:styleId="LightList-Accent3">
    <w:name w:val="Light List Accent 3"/>
    <w:basedOn w:val="TableNormal"/>
    <w:uiPriority w:val="61"/>
    <w:rsid w:val="0098213E"/>
    <w:pPr>
      <w:spacing w:after="0"/>
    </w:pPr>
    <w:tblPr>
      <w:tblStyleRowBandSize w:val="1"/>
      <w:tblStyleColBandSize w:val="1"/>
      <w:tblBorders>
        <w:top w:val="single" w:sz="8" w:space="0" w:color="FDC82F" w:themeColor="accent3"/>
        <w:left w:val="single" w:sz="8" w:space="0" w:color="FDC82F" w:themeColor="accent3"/>
        <w:bottom w:val="single" w:sz="8" w:space="0" w:color="FDC82F" w:themeColor="accent3"/>
        <w:right w:val="single" w:sz="8" w:space="0" w:color="FDC82F" w:themeColor="accent3"/>
      </w:tblBorders>
    </w:tblPr>
    <w:tblStylePr w:type="firstRow">
      <w:pPr>
        <w:spacing w:before="0" w:after="0" w:line="240" w:lineRule="auto"/>
      </w:pPr>
      <w:rPr>
        <w:b/>
        <w:bCs/>
        <w:color w:val="44546A" w:themeColor="background1"/>
      </w:rPr>
      <w:tblPr/>
      <w:tcPr>
        <w:shd w:val="clear" w:color="auto" w:fill="FDC82F" w:themeFill="accent3"/>
      </w:tcPr>
    </w:tblStylePr>
    <w:tblStylePr w:type="lastRow">
      <w:pPr>
        <w:spacing w:before="0" w:after="0" w:line="240" w:lineRule="auto"/>
      </w:pPr>
      <w:rPr>
        <w:b/>
        <w:bCs/>
      </w:rPr>
      <w:tblPr/>
      <w:tcPr>
        <w:tcBorders>
          <w:top w:val="double" w:sz="6" w:space="0" w:color="FDC82F" w:themeColor="accent3"/>
          <w:left w:val="single" w:sz="8" w:space="0" w:color="FDC82F" w:themeColor="accent3"/>
          <w:bottom w:val="single" w:sz="8" w:space="0" w:color="FDC82F" w:themeColor="accent3"/>
          <w:right w:val="single" w:sz="8" w:space="0" w:color="FDC82F" w:themeColor="accent3"/>
        </w:tcBorders>
      </w:tcPr>
    </w:tblStylePr>
    <w:tblStylePr w:type="firstCol">
      <w:rPr>
        <w:b/>
        <w:bCs/>
      </w:rPr>
    </w:tblStylePr>
    <w:tblStylePr w:type="lastCol">
      <w:rPr>
        <w:b/>
        <w:bCs/>
      </w:rPr>
    </w:tblStylePr>
    <w:tblStylePr w:type="band1Vert">
      <w:tblPr/>
      <w:tcPr>
        <w:tcBorders>
          <w:top w:val="single" w:sz="8" w:space="0" w:color="FDC82F" w:themeColor="accent3"/>
          <w:left w:val="single" w:sz="8" w:space="0" w:color="FDC82F" w:themeColor="accent3"/>
          <w:bottom w:val="single" w:sz="8" w:space="0" w:color="FDC82F" w:themeColor="accent3"/>
          <w:right w:val="single" w:sz="8" w:space="0" w:color="FDC82F" w:themeColor="accent3"/>
        </w:tcBorders>
      </w:tcPr>
    </w:tblStylePr>
    <w:tblStylePr w:type="band1Horz">
      <w:tblPr/>
      <w:tcPr>
        <w:tcBorders>
          <w:top w:val="single" w:sz="8" w:space="0" w:color="FDC82F" w:themeColor="accent3"/>
          <w:left w:val="single" w:sz="8" w:space="0" w:color="FDC82F" w:themeColor="accent3"/>
          <w:bottom w:val="single" w:sz="8" w:space="0" w:color="FDC82F" w:themeColor="accent3"/>
          <w:right w:val="single" w:sz="8" w:space="0" w:color="FDC82F" w:themeColor="accent3"/>
        </w:tcBorders>
      </w:tcPr>
    </w:tblStylePr>
  </w:style>
  <w:style w:type="table" w:customStyle="1" w:styleId="MediumShading1-Accent11">
    <w:name w:val="Medium Shading 1 - Accent 11"/>
    <w:basedOn w:val="TableNormal"/>
    <w:uiPriority w:val="63"/>
    <w:rsid w:val="0098213E"/>
    <w:pPr>
      <w:spacing w:after="0"/>
    </w:pPr>
    <w:tblPr>
      <w:tblStyleRowBandSize w:val="1"/>
      <w:tblStyleColBandSize w:val="1"/>
      <w:tblBorders>
        <w:top w:val="single" w:sz="8" w:space="0" w:color="6EBCD8" w:themeColor="accent1" w:themeTint="BF"/>
        <w:left w:val="single" w:sz="8" w:space="0" w:color="6EBCD8" w:themeColor="accent1" w:themeTint="BF"/>
        <w:bottom w:val="single" w:sz="8" w:space="0" w:color="6EBCD8" w:themeColor="accent1" w:themeTint="BF"/>
        <w:right w:val="single" w:sz="8" w:space="0" w:color="6EBCD8" w:themeColor="accent1" w:themeTint="BF"/>
        <w:insideH w:val="single" w:sz="8" w:space="0" w:color="6EBCD8" w:themeColor="accent1" w:themeTint="BF"/>
      </w:tblBorders>
    </w:tblPr>
    <w:tblStylePr w:type="firstRow">
      <w:pPr>
        <w:spacing w:before="0" w:after="0" w:line="240" w:lineRule="auto"/>
      </w:pPr>
      <w:rPr>
        <w:b/>
        <w:bCs/>
        <w:color w:val="44546A" w:themeColor="background1"/>
      </w:rPr>
      <w:tblPr/>
      <w:tcPr>
        <w:tcBorders>
          <w:top w:val="single" w:sz="8" w:space="0" w:color="6EBCD8" w:themeColor="accent1" w:themeTint="BF"/>
          <w:left w:val="single" w:sz="8" w:space="0" w:color="6EBCD8" w:themeColor="accent1" w:themeTint="BF"/>
          <w:bottom w:val="single" w:sz="8" w:space="0" w:color="6EBCD8" w:themeColor="accent1" w:themeTint="BF"/>
          <w:right w:val="single" w:sz="8" w:space="0" w:color="6EBCD8" w:themeColor="accent1" w:themeTint="BF"/>
          <w:insideH w:val="nil"/>
          <w:insideV w:val="nil"/>
        </w:tcBorders>
        <w:shd w:val="clear" w:color="auto" w:fill="3FA6CC" w:themeFill="accent1"/>
      </w:tcPr>
    </w:tblStylePr>
    <w:tblStylePr w:type="lastRow">
      <w:pPr>
        <w:spacing w:before="0" w:after="0" w:line="240" w:lineRule="auto"/>
      </w:pPr>
      <w:rPr>
        <w:b/>
        <w:bCs/>
      </w:rPr>
      <w:tblPr/>
      <w:tcPr>
        <w:tcBorders>
          <w:top w:val="double" w:sz="6" w:space="0" w:color="6EBCD8" w:themeColor="accent1" w:themeTint="BF"/>
          <w:left w:val="single" w:sz="8" w:space="0" w:color="6EBCD8" w:themeColor="accent1" w:themeTint="BF"/>
          <w:bottom w:val="single" w:sz="8" w:space="0" w:color="6EBCD8" w:themeColor="accent1" w:themeTint="BF"/>
          <w:right w:val="single" w:sz="8" w:space="0" w:color="6EBCD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E8F2" w:themeFill="accent1" w:themeFillTint="3F"/>
      </w:tcPr>
    </w:tblStylePr>
    <w:tblStylePr w:type="band1Horz">
      <w:tblPr/>
      <w:tcPr>
        <w:tcBorders>
          <w:insideH w:val="nil"/>
          <w:insideV w:val="nil"/>
        </w:tcBorders>
        <w:shd w:val="clear" w:color="auto" w:fill="CFE8F2" w:themeFill="accent1" w:themeFillTint="3F"/>
      </w:tcPr>
    </w:tblStylePr>
    <w:tblStylePr w:type="band2Horz">
      <w:tblPr/>
      <w:tcPr>
        <w:tcBorders>
          <w:insideH w:val="nil"/>
          <w:insideV w:val="nil"/>
        </w:tcBorders>
      </w:tcPr>
    </w:tblStylePr>
  </w:style>
  <w:style w:type="paragraph" w:customStyle="1" w:styleId="BodyTextGrey">
    <w:name w:val="Body Text Grey"/>
    <w:basedOn w:val="BodyText"/>
    <w:link w:val="BodyTextGreyChar"/>
    <w:qFormat/>
    <w:rsid w:val="00773FF9"/>
    <w:pPr>
      <w:spacing w:after="200"/>
    </w:pPr>
    <w:rPr>
      <w:color w:val="455560" w:themeColor="accent5"/>
      <w:lang w:eastAsia="en-US"/>
    </w:rPr>
  </w:style>
  <w:style w:type="paragraph" w:customStyle="1" w:styleId="White">
    <w:name w:val="White"/>
    <w:basedOn w:val="BodyText"/>
    <w:next w:val="BodyTextGrey"/>
    <w:uiPriority w:val="2"/>
    <w:qFormat/>
    <w:rsid w:val="006C2E18"/>
    <w:pPr>
      <w:spacing w:after="200"/>
    </w:pPr>
    <w:rPr>
      <w:color w:val="44546A" w:themeColor="background1"/>
      <w:lang w:eastAsia="en-US"/>
    </w:rPr>
  </w:style>
  <w:style w:type="paragraph" w:customStyle="1" w:styleId="Orange">
    <w:name w:val="Orange"/>
    <w:basedOn w:val="BodyText"/>
    <w:next w:val="BodyTextGrey"/>
    <w:uiPriority w:val="2"/>
    <w:rsid w:val="006C2E18"/>
    <w:pPr>
      <w:spacing w:after="200"/>
    </w:pPr>
    <w:rPr>
      <w:color w:val="3FA6CC" w:themeColor="accent1"/>
      <w:lang w:eastAsia="en-US"/>
    </w:rPr>
  </w:style>
  <w:style w:type="numbering" w:customStyle="1" w:styleId="HRBullet">
    <w:name w:val="HR Bullet"/>
    <w:uiPriority w:val="99"/>
    <w:rsid w:val="00E42972"/>
    <w:pPr>
      <w:numPr>
        <w:numId w:val="3"/>
      </w:numPr>
    </w:pPr>
  </w:style>
  <w:style w:type="paragraph" w:styleId="ListParagraph">
    <w:name w:val="List Paragraph"/>
    <w:basedOn w:val="Normal"/>
    <w:uiPriority w:val="34"/>
    <w:rsid w:val="00EA5AE2"/>
    <w:pPr>
      <w:ind w:left="720"/>
      <w:contextualSpacing/>
    </w:pPr>
  </w:style>
  <w:style w:type="paragraph" w:customStyle="1" w:styleId="Blue">
    <w:name w:val="Blue"/>
    <w:basedOn w:val="BodyText"/>
    <w:next w:val="BodyTextGrey"/>
    <w:uiPriority w:val="2"/>
    <w:qFormat/>
    <w:rsid w:val="006C2E18"/>
    <w:pPr>
      <w:spacing w:after="200"/>
    </w:pPr>
    <w:rPr>
      <w:color w:val="FFFFFF" w:themeColor="text1"/>
      <w:lang w:eastAsia="en-US"/>
    </w:rPr>
  </w:style>
  <w:style w:type="paragraph" w:customStyle="1" w:styleId="HRTest18">
    <w:name w:val="HRTest18"/>
    <w:basedOn w:val="Normal"/>
    <w:uiPriority w:val="3"/>
    <w:rsid w:val="0098213E"/>
    <w:pPr>
      <w:spacing w:after="20"/>
      <w:ind w:left="200"/>
    </w:pPr>
    <w:rPr>
      <w:caps/>
      <w:color w:val="FF9900"/>
    </w:rPr>
  </w:style>
  <w:style w:type="table" w:styleId="LightList-Accent4">
    <w:name w:val="Light List Accent 4"/>
    <w:basedOn w:val="TableNormal"/>
    <w:uiPriority w:val="61"/>
    <w:rsid w:val="0098213E"/>
    <w:pPr>
      <w:spacing w:after="0"/>
    </w:pPr>
    <w:tblPr>
      <w:tblStyleRowBandSize w:val="1"/>
      <w:tblStyleColBandSize w:val="1"/>
      <w:tblBorders>
        <w:top w:val="single" w:sz="8" w:space="0" w:color="F2016C" w:themeColor="accent4"/>
        <w:left w:val="single" w:sz="8" w:space="0" w:color="F2016C" w:themeColor="accent4"/>
        <w:bottom w:val="single" w:sz="8" w:space="0" w:color="F2016C" w:themeColor="accent4"/>
        <w:right w:val="single" w:sz="8" w:space="0" w:color="F2016C" w:themeColor="accent4"/>
      </w:tblBorders>
    </w:tblPr>
    <w:tblStylePr w:type="firstRow">
      <w:pPr>
        <w:spacing w:before="0" w:after="0" w:line="240" w:lineRule="auto"/>
      </w:pPr>
      <w:rPr>
        <w:b/>
        <w:bCs/>
        <w:color w:val="44546A" w:themeColor="background1"/>
      </w:rPr>
      <w:tblPr/>
      <w:tcPr>
        <w:shd w:val="clear" w:color="auto" w:fill="F2016C" w:themeFill="accent4"/>
      </w:tcPr>
    </w:tblStylePr>
    <w:tblStylePr w:type="lastRow">
      <w:pPr>
        <w:spacing w:before="0" w:after="0" w:line="240" w:lineRule="auto"/>
      </w:pPr>
      <w:rPr>
        <w:b/>
        <w:bCs/>
      </w:rPr>
      <w:tblPr/>
      <w:tcPr>
        <w:tcBorders>
          <w:top w:val="double" w:sz="6" w:space="0" w:color="F2016C" w:themeColor="accent4"/>
          <w:left w:val="single" w:sz="8" w:space="0" w:color="F2016C" w:themeColor="accent4"/>
          <w:bottom w:val="single" w:sz="8" w:space="0" w:color="F2016C" w:themeColor="accent4"/>
          <w:right w:val="single" w:sz="8" w:space="0" w:color="F2016C" w:themeColor="accent4"/>
        </w:tcBorders>
      </w:tcPr>
    </w:tblStylePr>
    <w:tblStylePr w:type="firstCol">
      <w:rPr>
        <w:b/>
        <w:bCs/>
      </w:rPr>
    </w:tblStylePr>
    <w:tblStylePr w:type="lastCol">
      <w:rPr>
        <w:b/>
        <w:bCs/>
      </w:rPr>
    </w:tblStylePr>
    <w:tblStylePr w:type="band1Vert">
      <w:tblPr/>
      <w:tcPr>
        <w:tcBorders>
          <w:top w:val="single" w:sz="8" w:space="0" w:color="F2016C" w:themeColor="accent4"/>
          <w:left w:val="single" w:sz="8" w:space="0" w:color="F2016C" w:themeColor="accent4"/>
          <w:bottom w:val="single" w:sz="8" w:space="0" w:color="F2016C" w:themeColor="accent4"/>
          <w:right w:val="single" w:sz="8" w:space="0" w:color="F2016C" w:themeColor="accent4"/>
        </w:tcBorders>
      </w:tcPr>
    </w:tblStylePr>
    <w:tblStylePr w:type="band1Horz">
      <w:tblPr/>
      <w:tcPr>
        <w:tcBorders>
          <w:top w:val="single" w:sz="8" w:space="0" w:color="F2016C" w:themeColor="accent4"/>
          <w:left w:val="single" w:sz="8" w:space="0" w:color="F2016C" w:themeColor="accent4"/>
          <w:bottom w:val="single" w:sz="8" w:space="0" w:color="F2016C" w:themeColor="accent4"/>
          <w:right w:val="single" w:sz="8" w:space="0" w:color="F2016C" w:themeColor="accent4"/>
        </w:tcBorders>
      </w:tcPr>
    </w:tblStylePr>
  </w:style>
  <w:style w:type="paragraph" w:customStyle="1" w:styleId="MeetingHeader">
    <w:name w:val="MeetingHeader"/>
    <w:basedOn w:val="BodyText"/>
    <w:uiPriority w:val="3"/>
    <w:rsid w:val="0098213E"/>
    <w:pPr>
      <w:jc w:val="both"/>
    </w:pPr>
    <w:rPr>
      <w:iCs w:val="0"/>
      <w:color w:val="4B4B4B"/>
    </w:rPr>
  </w:style>
  <w:style w:type="paragraph" w:customStyle="1" w:styleId="MeetingHeaderCaps">
    <w:name w:val="MeetingHeaderCaps"/>
    <w:basedOn w:val="BodyText"/>
    <w:uiPriority w:val="3"/>
    <w:rsid w:val="0098213E"/>
    <w:pPr>
      <w:jc w:val="both"/>
    </w:pPr>
    <w:rPr>
      <w:iCs w:val="0"/>
      <w:caps/>
      <w:color w:val="4B4B4B"/>
    </w:rPr>
  </w:style>
  <w:style w:type="paragraph" w:customStyle="1" w:styleId="MeetingTitle">
    <w:name w:val="MeetingTitle"/>
    <w:basedOn w:val="MeetingHeaderCaps"/>
    <w:next w:val="MeetingHeaderCaps"/>
    <w:uiPriority w:val="3"/>
    <w:rsid w:val="0098213E"/>
  </w:style>
  <w:style w:type="character" w:customStyle="1" w:styleId="Style1">
    <w:name w:val="Style1"/>
    <w:uiPriority w:val="1"/>
    <w:rsid w:val="0098213E"/>
  </w:style>
  <w:style w:type="character" w:styleId="SubtleEmphasis">
    <w:name w:val="Subtle Emphasis"/>
    <w:basedOn w:val="DefaultParagraphFont"/>
    <w:uiPriority w:val="19"/>
    <w:rsid w:val="0098213E"/>
    <w:rPr>
      <w:i/>
      <w:iCs/>
      <w:color w:val="FFFFFF" w:themeColor="text1" w:themeTint="7F"/>
    </w:rPr>
  </w:style>
  <w:style w:type="paragraph" w:styleId="Title">
    <w:name w:val="Title"/>
    <w:basedOn w:val="Normal"/>
    <w:link w:val="TitleChar"/>
    <w:uiPriority w:val="3"/>
    <w:rsid w:val="0098213E"/>
    <w:pPr>
      <w:spacing w:before="240" w:after="60" w:line="280" w:lineRule="exact"/>
      <w:jc w:val="left"/>
      <w:outlineLvl w:val="0"/>
    </w:pPr>
    <w:rPr>
      <w:bCs/>
      <w:caps/>
      <w:color w:val="3FA6CC"/>
      <w:kern w:val="28"/>
      <w:sz w:val="36"/>
      <w:szCs w:val="36"/>
    </w:rPr>
  </w:style>
  <w:style w:type="character" w:customStyle="1" w:styleId="TitleChar">
    <w:name w:val="Title Char"/>
    <w:basedOn w:val="DefaultParagraphFont"/>
    <w:link w:val="Title"/>
    <w:uiPriority w:val="3"/>
    <w:rsid w:val="0098213E"/>
    <w:rPr>
      <w:rFonts w:ascii="Arial" w:eastAsia="Times New Roman" w:hAnsi="Arial" w:cs="Arial"/>
      <w:bCs/>
      <w:iCs/>
      <w:caps/>
      <w:color w:val="3FA6CC"/>
      <w:kern w:val="28"/>
      <w:sz w:val="36"/>
      <w:szCs w:val="36"/>
    </w:rPr>
  </w:style>
  <w:style w:type="paragraph" w:customStyle="1" w:styleId="StyleTenderVerticalBigBlue48ptLeft02cmRight02">
    <w:name w:val="Style Tender Vertical Big Blue + 48 pt Left:  0.2 cm Right:  0.2 ..."/>
    <w:basedOn w:val="TenderVerticalBigBlue"/>
    <w:rsid w:val="00302D29"/>
    <w:pPr>
      <w:spacing w:after="20"/>
      <w:ind w:left="113" w:right="113"/>
    </w:pPr>
    <w:rPr>
      <w:rFonts w:cs="Times New Roman"/>
      <w:iCs w:val="0"/>
      <w:caps w:val="0"/>
    </w:rPr>
  </w:style>
  <w:style w:type="paragraph" w:customStyle="1" w:styleId="BulletHymans">
    <w:name w:val="Bullet Hymans"/>
    <w:link w:val="BulletHymansChar"/>
    <w:uiPriority w:val="2"/>
    <w:qFormat/>
    <w:rsid w:val="0031795F"/>
    <w:pPr>
      <w:numPr>
        <w:numId w:val="32"/>
      </w:numPr>
      <w:spacing w:after="140" w:line="280" w:lineRule="exact"/>
    </w:pPr>
    <w:rPr>
      <w:rFonts w:ascii="Arial" w:hAnsi="Arial" w:cs="Arial"/>
      <w:iCs/>
      <w:color w:val="455560"/>
      <w:lang w:eastAsia="en-US"/>
    </w:rPr>
  </w:style>
  <w:style w:type="paragraph" w:customStyle="1" w:styleId="NumberHymans">
    <w:name w:val="Number Hymans"/>
    <w:uiPriority w:val="2"/>
    <w:qFormat/>
    <w:rsid w:val="0031795F"/>
    <w:pPr>
      <w:numPr>
        <w:numId w:val="11"/>
      </w:numPr>
      <w:spacing w:after="140" w:line="280" w:lineRule="exact"/>
    </w:pPr>
    <w:rPr>
      <w:rFonts w:ascii="Arial" w:hAnsi="Arial" w:cs="Arial"/>
      <w:iCs/>
      <w:color w:val="455560"/>
      <w:lang w:eastAsia="en-US"/>
    </w:rPr>
  </w:style>
  <w:style w:type="paragraph" w:customStyle="1" w:styleId="StyleTenderBluetextBefore1pt">
    <w:name w:val="Style Tender Blue text + Before:  1 pt"/>
    <w:basedOn w:val="TenderBluetext"/>
    <w:rsid w:val="00C3770F"/>
    <w:pPr>
      <w:spacing w:before="20"/>
    </w:pPr>
    <w:rPr>
      <w:caps/>
    </w:rPr>
  </w:style>
  <w:style w:type="paragraph" w:customStyle="1" w:styleId="Filepath">
    <w:name w:val="Filepath"/>
    <w:uiPriority w:val="3"/>
    <w:rsid w:val="00425E54"/>
    <w:pPr>
      <w:spacing w:line="280" w:lineRule="atLeast"/>
      <w:ind w:left="-425"/>
    </w:pPr>
    <w:rPr>
      <w:rFonts w:ascii="Arial" w:hAnsi="Arial" w:cs="Arial"/>
      <w:color w:val="4B4B4B"/>
      <w:sz w:val="14"/>
    </w:rPr>
  </w:style>
  <w:style w:type="paragraph" w:styleId="BalloonText">
    <w:name w:val="Balloon Text"/>
    <w:basedOn w:val="Normal"/>
    <w:link w:val="BalloonTextChar"/>
    <w:autoRedefine/>
    <w:uiPriority w:val="99"/>
    <w:semiHidden/>
    <w:unhideWhenUsed/>
    <w:rsid w:val="008A420D"/>
    <w:pPr>
      <w:spacing w:line="240" w:lineRule="auto"/>
    </w:pPr>
    <w:rPr>
      <w:rFonts w:ascii="Tahoma" w:hAnsi="Tahoma" w:cs="Tahoma"/>
      <w:color w:val="323E4F" w:themeColor="background1" w:themeShade="BF"/>
      <w:sz w:val="16"/>
      <w:szCs w:val="16"/>
    </w:rPr>
  </w:style>
  <w:style w:type="character" w:customStyle="1" w:styleId="BalloonTextChar">
    <w:name w:val="Balloon Text Char"/>
    <w:basedOn w:val="DefaultParagraphFont"/>
    <w:link w:val="BalloonText"/>
    <w:uiPriority w:val="99"/>
    <w:semiHidden/>
    <w:rsid w:val="008A420D"/>
    <w:rPr>
      <w:rFonts w:ascii="Tahoma" w:hAnsi="Tahoma" w:cs="Tahoma"/>
      <w:iCs/>
      <w:color w:val="323E4F" w:themeColor="background1" w:themeShade="BF"/>
      <w:sz w:val="16"/>
      <w:szCs w:val="16"/>
    </w:rPr>
  </w:style>
  <w:style w:type="paragraph" w:customStyle="1" w:styleId="TitleHeading">
    <w:name w:val="Title Heading"/>
    <w:basedOn w:val="TenderVerticalBigBlue"/>
    <w:link w:val="TitleHeadingChar"/>
    <w:uiPriority w:val="3"/>
    <w:rsid w:val="00336CCD"/>
    <w:pPr>
      <w:spacing w:after="20" w:line="360" w:lineRule="auto"/>
      <w:ind w:left="350"/>
    </w:pPr>
    <w:rPr>
      <w:rFonts w:ascii="Times LT" w:hAnsi="Times LT"/>
      <w:caps w:val="0"/>
      <w:snapToGrid w:val="0"/>
      <w:color w:val="35434D"/>
      <w:sz w:val="96"/>
      <w:szCs w:val="96"/>
    </w:rPr>
  </w:style>
  <w:style w:type="paragraph" w:customStyle="1" w:styleId="TitleHeadingGrey43pt">
    <w:name w:val="Title Heading_Grey_43pt"/>
    <w:basedOn w:val="TitleHeading"/>
    <w:link w:val="TitleHeadingGrey43ptChar"/>
    <w:uiPriority w:val="3"/>
    <w:rsid w:val="00C97A1C"/>
    <w:rPr>
      <w:rFonts w:ascii="Times New Roman" w:hAnsi="Times New Roman" w:cs="Times New Roman"/>
      <w:sz w:val="86"/>
      <w:szCs w:val="86"/>
    </w:rPr>
  </w:style>
  <w:style w:type="character" w:customStyle="1" w:styleId="TenderVerticalBigBlueChar">
    <w:name w:val="Tender Vertical Big Blue Char"/>
    <w:basedOn w:val="DefaultParagraphFont"/>
    <w:link w:val="TenderVerticalBigBlue"/>
    <w:uiPriority w:val="3"/>
    <w:rsid w:val="00336CCD"/>
    <w:rPr>
      <w:rFonts w:ascii="Arial" w:hAnsi="Arial" w:cs="Arial"/>
      <w:iCs/>
      <w:caps/>
      <w:color w:val="40A6CC"/>
      <w:sz w:val="112"/>
      <w:szCs w:val="112"/>
    </w:rPr>
  </w:style>
  <w:style w:type="character" w:customStyle="1" w:styleId="TitleHeadingChar">
    <w:name w:val="Title Heading Char"/>
    <w:basedOn w:val="TenderVerticalBigBlueChar"/>
    <w:link w:val="TitleHeading"/>
    <w:uiPriority w:val="3"/>
    <w:rsid w:val="00336CCD"/>
    <w:rPr>
      <w:rFonts w:ascii="Times LT" w:hAnsi="Times LT" w:cs="Arial"/>
      <w:iCs/>
      <w:caps w:val="0"/>
      <w:snapToGrid w:val="0"/>
      <w:color w:val="35434D"/>
      <w:sz w:val="96"/>
      <w:szCs w:val="96"/>
    </w:rPr>
  </w:style>
  <w:style w:type="paragraph" w:customStyle="1" w:styleId="HeadingGrey43pt">
    <w:name w:val="Heading_Grey_43pt"/>
    <w:basedOn w:val="TitleHeadingGrey43pt"/>
    <w:link w:val="HeadingGrey43ptChar"/>
    <w:uiPriority w:val="3"/>
    <w:rsid w:val="004F4319"/>
    <w:pPr>
      <w:spacing w:line="240" w:lineRule="auto"/>
      <w:ind w:left="-125"/>
    </w:pPr>
    <w:rPr>
      <w:color w:val="455560"/>
    </w:rPr>
  </w:style>
  <w:style w:type="character" w:customStyle="1" w:styleId="TitleHeadingGrey43ptChar">
    <w:name w:val="Title Heading_Grey_43pt Char"/>
    <w:basedOn w:val="TitleHeadingChar"/>
    <w:link w:val="TitleHeadingGrey43pt"/>
    <w:uiPriority w:val="3"/>
    <w:rsid w:val="00C97A1C"/>
    <w:rPr>
      <w:rFonts w:ascii="Times LT" w:hAnsi="Times LT" w:cs="Arial"/>
      <w:iCs/>
      <w:caps w:val="0"/>
      <w:snapToGrid w:val="0"/>
      <w:color w:val="35434D"/>
      <w:sz w:val="86"/>
      <w:szCs w:val="86"/>
    </w:rPr>
  </w:style>
  <w:style w:type="paragraph" w:customStyle="1" w:styleId="Subheading">
    <w:name w:val="Subheading"/>
    <w:basedOn w:val="Heading3"/>
    <w:link w:val="SubheadingChar"/>
    <w:uiPriority w:val="3"/>
    <w:qFormat/>
    <w:rsid w:val="00773FF9"/>
    <w:pPr>
      <w:outlineLvl w:val="9"/>
    </w:pPr>
    <w:rPr>
      <w:b w:val="0"/>
      <w:sz w:val="36"/>
      <w:szCs w:val="36"/>
    </w:rPr>
  </w:style>
  <w:style w:type="character" w:customStyle="1" w:styleId="HeadingGrey43ptChar">
    <w:name w:val="Heading_Grey_43pt Char"/>
    <w:basedOn w:val="TitleHeadingGrey43ptChar"/>
    <w:link w:val="HeadingGrey43pt"/>
    <w:uiPriority w:val="3"/>
    <w:rsid w:val="004F4319"/>
    <w:rPr>
      <w:rFonts w:ascii="Times LT" w:hAnsi="Times LT" w:cs="Arial"/>
      <w:iCs/>
      <w:caps w:val="0"/>
      <w:snapToGrid w:val="0"/>
      <w:color w:val="455560"/>
      <w:sz w:val="86"/>
      <w:szCs w:val="86"/>
    </w:rPr>
  </w:style>
  <w:style w:type="paragraph" w:customStyle="1" w:styleId="Subheading1">
    <w:name w:val="Subheading 1"/>
    <w:basedOn w:val="Heading3"/>
    <w:link w:val="Subheading1Char"/>
    <w:uiPriority w:val="3"/>
    <w:qFormat/>
    <w:rsid w:val="002A5B4C"/>
    <w:pPr>
      <w:ind w:left="-122"/>
    </w:pPr>
    <w:rPr>
      <w:b w:val="0"/>
      <w:color w:val="455560"/>
    </w:rPr>
  </w:style>
  <w:style w:type="character" w:customStyle="1" w:styleId="SubheadingChar">
    <w:name w:val="Subheading Char"/>
    <w:basedOn w:val="Heading3Char"/>
    <w:link w:val="Subheading"/>
    <w:uiPriority w:val="3"/>
    <w:rsid w:val="00773FF9"/>
    <w:rPr>
      <w:rFonts w:ascii="Arial" w:hAnsi="Arial" w:cs="Arial"/>
      <w:b w:val="0"/>
      <w:iCs/>
      <w:color w:val="85898A" w:themeColor="accent6"/>
      <w:sz w:val="36"/>
      <w:szCs w:val="36"/>
      <w:lang w:eastAsia="en-US"/>
    </w:rPr>
  </w:style>
  <w:style w:type="character" w:customStyle="1" w:styleId="Subheading1Char">
    <w:name w:val="Subheading 1 Char"/>
    <w:basedOn w:val="Heading3Char"/>
    <w:link w:val="Subheading1"/>
    <w:uiPriority w:val="3"/>
    <w:rsid w:val="002A5B4C"/>
    <w:rPr>
      <w:rFonts w:ascii="Arial" w:hAnsi="Arial" w:cs="Arial"/>
      <w:b w:val="0"/>
      <w:iCs/>
      <w:color w:val="455560"/>
      <w:lang w:eastAsia="en-US"/>
    </w:rPr>
  </w:style>
  <w:style w:type="paragraph" w:customStyle="1" w:styleId="BasicParagraph">
    <w:name w:val="[Basic Paragraph]"/>
    <w:basedOn w:val="Normal"/>
    <w:uiPriority w:val="99"/>
    <w:rsid w:val="00133D70"/>
    <w:pPr>
      <w:autoSpaceDE w:val="0"/>
      <w:autoSpaceDN w:val="0"/>
      <w:adjustRightInd w:val="0"/>
      <w:spacing w:before="0" w:line="288" w:lineRule="auto"/>
      <w:jc w:val="left"/>
      <w:textAlignment w:val="center"/>
    </w:pPr>
    <w:rPr>
      <w:rFonts w:ascii="Minion Pro" w:hAnsi="Minion Pro" w:cs="Minion Pro"/>
      <w:iCs w:val="0"/>
      <w:color w:val="000000"/>
      <w:sz w:val="24"/>
      <w:szCs w:val="24"/>
    </w:rPr>
  </w:style>
  <w:style w:type="paragraph" w:customStyle="1" w:styleId="Bodynew">
    <w:name w:val="Body new"/>
    <w:basedOn w:val="BodyTextGrey"/>
    <w:link w:val="BodynewChar"/>
    <w:uiPriority w:val="3"/>
    <w:rsid w:val="00133D70"/>
  </w:style>
  <w:style w:type="paragraph" w:customStyle="1" w:styleId="Subnew">
    <w:name w:val="Sub new"/>
    <w:basedOn w:val="Heading2"/>
    <w:link w:val="SubnewChar"/>
    <w:uiPriority w:val="3"/>
    <w:qFormat/>
    <w:rsid w:val="00133D70"/>
  </w:style>
  <w:style w:type="character" w:customStyle="1" w:styleId="BodyTextGreyChar">
    <w:name w:val="Body Text Grey Char"/>
    <w:basedOn w:val="BodyTextChar"/>
    <w:link w:val="BodyTextGrey"/>
    <w:rsid w:val="00773FF9"/>
    <w:rPr>
      <w:rFonts w:ascii="Arial" w:eastAsia="Times New Roman" w:hAnsi="Arial" w:cs="Arial"/>
      <w:iCs/>
      <w:color w:val="455560" w:themeColor="accent5"/>
      <w:sz w:val="20"/>
      <w:szCs w:val="20"/>
      <w:lang w:eastAsia="en-US"/>
    </w:rPr>
  </w:style>
  <w:style w:type="character" w:customStyle="1" w:styleId="BodynewChar">
    <w:name w:val="Body new Char"/>
    <w:basedOn w:val="BodyTextGreyChar"/>
    <w:link w:val="Bodynew"/>
    <w:uiPriority w:val="3"/>
    <w:rsid w:val="00133D70"/>
    <w:rPr>
      <w:rFonts w:ascii="Arial" w:eastAsia="Times New Roman" w:hAnsi="Arial" w:cs="Arial"/>
      <w:iCs/>
      <w:color w:val="455560"/>
      <w:sz w:val="20"/>
      <w:szCs w:val="20"/>
      <w:lang w:eastAsia="en-US"/>
    </w:rPr>
  </w:style>
  <w:style w:type="character" w:customStyle="1" w:styleId="SubnewChar">
    <w:name w:val="Sub new Char"/>
    <w:basedOn w:val="Heading2Char"/>
    <w:link w:val="Subnew"/>
    <w:uiPriority w:val="3"/>
    <w:rsid w:val="00133D70"/>
    <w:rPr>
      <w:rFonts w:ascii="Arial" w:hAnsi="Arial" w:cs="Arial"/>
      <w:b/>
      <w:iCs/>
      <w:color w:val="85898A" w:themeColor="accent6"/>
      <w:lang w:eastAsia="en-US"/>
    </w:rPr>
  </w:style>
  <w:style w:type="paragraph" w:customStyle="1" w:styleId="TitleNewGrey">
    <w:name w:val="Title New_Grey"/>
    <w:basedOn w:val="Subheading"/>
    <w:link w:val="TitleNewGreyChar"/>
    <w:uiPriority w:val="3"/>
    <w:qFormat/>
    <w:rsid w:val="00E57572"/>
    <w:rPr>
      <w:rFonts w:ascii="Times New Roman" w:hAnsi="Times New Roman" w:cs="Times New Roman"/>
      <w:color w:val="455560"/>
      <w:sz w:val="80"/>
      <w:szCs w:val="80"/>
    </w:rPr>
  </w:style>
  <w:style w:type="paragraph" w:customStyle="1" w:styleId="Heading2NewGreen">
    <w:name w:val="Heading 2 New Green"/>
    <w:basedOn w:val="Subnew"/>
    <w:link w:val="Heading2NewGreenChar"/>
    <w:uiPriority w:val="3"/>
    <w:rsid w:val="00011AED"/>
  </w:style>
  <w:style w:type="character" w:customStyle="1" w:styleId="TitleNewGreyChar">
    <w:name w:val="Title New_Grey Char"/>
    <w:basedOn w:val="HeadingGrey43ptChar"/>
    <w:link w:val="TitleNewGrey"/>
    <w:uiPriority w:val="3"/>
    <w:rsid w:val="00E57572"/>
    <w:rPr>
      <w:rFonts w:ascii="Times LT" w:hAnsi="Times LT" w:cs="Arial"/>
      <w:iCs/>
      <w:caps w:val="0"/>
      <w:snapToGrid/>
      <w:color w:val="455560"/>
      <w:sz w:val="80"/>
      <w:szCs w:val="80"/>
      <w:lang w:eastAsia="en-US"/>
    </w:rPr>
  </w:style>
  <w:style w:type="paragraph" w:customStyle="1" w:styleId="Heading2NumbersNew">
    <w:name w:val="Heading 2 Numbers New"/>
    <w:basedOn w:val="Heading2Num"/>
    <w:link w:val="Heading2NumbersNewChar"/>
    <w:uiPriority w:val="3"/>
    <w:rsid w:val="00011AED"/>
  </w:style>
  <w:style w:type="character" w:customStyle="1" w:styleId="Heading2NewGreenChar">
    <w:name w:val="Heading 2 New Green Char"/>
    <w:basedOn w:val="SubnewChar"/>
    <w:link w:val="Heading2NewGreen"/>
    <w:uiPriority w:val="3"/>
    <w:rsid w:val="00011AED"/>
    <w:rPr>
      <w:rFonts w:ascii="Arial" w:hAnsi="Arial" w:cs="Arial"/>
      <w:b/>
      <w:iCs/>
      <w:color w:val="85898A" w:themeColor="accent6"/>
      <w:lang w:eastAsia="en-US"/>
    </w:rPr>
  </w:style>
  <w:style w:type="paragraph" w:customStyle="1" w:styleId="Heading4New">
    <w:name w:val="Heading 4 New"/>
    <w:basedOn w:val="Heading4"/>
    <w:link w:val="Heading4NewChar"/>
    <w:uiPriority w:val="3"/>
    <w:rsid w:val="00D831AA"/>
  </w:style>
  <w:style w:type="character" w:customStyle="1" w:styleId="Heading2NumChar">
    <w:name w:val="Heading 2 Num Char"/>
    <w:basedOn w:val="Heading2Char"/>
    <w:link w:val="Heading2Num"/>
    <w:uiPriority w:val="1"/>
    <w:rsid w:val="00773FF9"/>
    <w:rPr>
      <w:rFonts w:ascii="Arial" w:hAnsi="Arial" w:cs="Arial"/>
      <w:b/>
      <w:iCs/>
      <w:color w:val="455560" w:themeColor="accent5"/>
      <w:lang w:eastAsia="en-US"/>
    </w:rPr>
  </w:style>
  <w:style w:type="character" w:customStyle="1" w:styleId="Heading2NumbersNewChar">
    <w:name w:val="Heading 2 Numbers New Char"/>
    <w:basedOn w:val="Heading2NumChar"/>
    <w:link w:val="Heading2NumbersNew"/>
    <w:uiPriority w:val="3"/>
    <w:rsid w:val="00011AED"/>
    <w:rPr>
      <w:rFonts w:ascii="Arial" w:hAnsi="Arial" w:cs="Arial"/>
      <w:b/>
      <w:iCs/>
      <w:color w:val="85898A" w:themeColor="accent6"/>
      <w:lang w:eastAsia="en-US"/>
    </w:rPr>
  </w:style>
  <w:style w:type="paragraph" w:customStyle="1" w:styleId="Heading4Numbers">
    <w:name w:val="Heading 4 Numbers"/>
    <w:basedOn w:val="Heading3Num"/>
    <w:next w:val="BodyText"/>
    <w:link w:val="Heading4NumbersChar"/>
    <w:uiPriority w:val="3"/>
    <w:qFormat/>
    <w:rsid w:val="00D831AA"/>
    <w:rPr>
      <w:color w:val="455560"/>
    </w:rPr>
  </w:style>
  <w:style w:type="character" w:customStyle="1" w:styleId="Heading4NewChar">
    <w:name w:val="Heading 4 New Char"/>
    <w:basedOn w:val="Heading4Char"/>
    <w:link w:val="Heading4New"/>
    <w:uiPriority w:val="3"/>
    <w:rsid w:val="00D831AA"/>
    <w:rPr>
      <w:rFonts w:ascii="Arial" w:hAnsi="Arial" w:cs="Arial"/>
      <w:b/>
      <w:iCs/>
      <w:color w:val="455560"/>
      <w:lang w:eastAsia="en-US"/>
    </w:rPr>
  </w:style>
  <w:style w:type="character" w:customStyle="1" w:styleId="Heading3NumChar">
    <w:name w:val="Heading 3 Num Char"/>
    <w:basedOn w:val="Heading3Char"/>
    <w:link w:val="Heading3Num"/>
    <w:uiPriority w:val="1"/>
    <w:rsid w:val="00773FF9"/>
    <w:rPr>
      <w:rFonts w:ascii="Arial" w:hAnsi="Arial" w:cs="Arial"/>
      <w:b/>
      <w:iCs/>
      <w:color w:val="85898A" w:themeColor="accent6"/>
      <w:lang w:eastAsia="en-US"/>
    </w:rPr>
  </w:style>
  <w:style w:type="character" w:customStyle="1" w:styleId="Heading4NumbersChar">
    <w:name w:val="Heading 4 Numbers Char"/>
    <w:basedOn w:val="Heading3NumChar"/>
    <w:link w:val="Heading4Numbers"/>
    <w:uiPriority w:val="3"/>
    <w:rsid w:val="00D831AA"/>
    <w:rPr>
      <w:rFonts w:ascii="Arial" w:hAnsi="Arial" w:cs="Arial"/>
      <w:b/>
      <w:iCs/>
      <w:color w:val="455560"/>
      <w:lang w:eastAsia="en-US"/>
    </w:rPr>
  </w:style>
  <w:style w:type="paragraph" w:customStyle="1" w:styleId="BodyTextNew">
    <w:name w:val="Body Text New"/>
    <w:basedOn w:val="BodyText"/>
    <w:link w:val="BodyTextNewChar"/>
    <w:uiPriority w:val="3"/>
    <w:rsid w:val="001346EF"/>
    <w:rPr>
      <w:color w:val="455560"/>
    </w:rPr>
  </w:style>
  <w:style w:type="paragraph" w:customStyle="1" w:styleId="BulletHymansNew">
    <w:name w:val="Bullet Hymans New"/>
    <w:basedOn w:val="BulletHymans"/>
    <w:link w:val="BulletHymansNewChar"/>
    <w:uiPriority w:val="3"/>
    <w:rsid w:val="001346EF"/>
  </w:style>
  <w:style w:type="character" w:customStyle="1" w:styleId="BodyTextNewChar">
    <w:name w:val="Body Text New Char"/>
    <w:basedOn w:val="BodyTextChar"/>
    <w:link w:val="BodyTextNew"/>
    <w:uiPriority w:val="3"/>
    <w:rsid w:val="001346EF"/>
    <w:rPr>
      <w:rFonts w:ascii="Arial" w:eastAsia="Times New Roman" w:hAnsi="Arial" w:cs="Arial"/>
      <w:iCs/>
      <w:color w:val="455560"/>
      <w:sz w:val="20"/>
      <w:szCs w:val="20"/>
    </w:rPr>
  </w:style>
  <w:style w:type="character" w:customStyle="1" w:styleId="BulletHymansChar">
    <w:name w:val="Bullet Hymans Char"/>
    <w:basedOn w:val="DefaultParagraphFont"/>
    <w:link w:val="BulletHymans"/>
    <w:uiPriority w:val="2"/>
    <w:rsid w:val="0031795F"/>
    <w:rPr>
      <w:rFonts w:ascii="Arial" w:hAnsi="Arial" w:cs="Arial"/>
      <w:iCs/>
      <w:color w:val="455560"/>
      <w:lang w:eastAsia="en-US"/>
    </w:rPr>
  </w:style>
  <w:style w:type="character" w:customStyle="1" w:styleId="BulletHymansNewChar">
    <w:name w:val="Bullet Hymans New Char"/>
    <w:basedOn w:val="BulletHymansChar"/>
    <w:link w:val="BulletHymansNew"/>
    <w:uiPriority w:val="3"/>
    <w:rsid w:val="001346EF"/>
    <w:rPr>
      <w:rFonts w:ascii="Arial" w:hAnsi="Arial" w:cs="Arial"/>
      <w:iCs/>
      <w:color w:val="455560"/>
      <w:lang w:eastAsia="en-US"/>
    </w:rPr>
  </w:style>
  <w:style w:type="paragraph" w:customStyle="1" w:styleId="AppendixSubheading">
    <w:name w:val="Appendix Subheading"/>
    <w:basedOn w:val="Subheading"/>
    <w:link w:val="AppendixSubheadingChar"/>
    <w:uiPriority w:val="3"/>
    <w:rsid w:val="00C279EA"/>
  </w:style>
  <w:style w:type="paragraph" w:customStyle="1" w:styleId="TableOfContents">
    <w:name w:val="TableOfContents"/>
    <w:basedOn w:val="TOC1"/>
    <w:link w:val="TableOfContentsChar"/>
    <w:uiPriority w:val="3"/>
    <w:qFormat/>
    <w:rsid w:val="00C279EA"/>
    <w:pPr>
      <w:tabs>
        <w:tab w:val="right" w:pos="9849"/>
        <w:tab w:val="left" w:pos="11656"/>
      </w:tabs>
      <w:ind w:left="-125"/>
    </w:pPr>
    <w:rPr>
      <w:noProof/>
    </w:rPr>
  </w:style>
  <w:style w:type="character" w:customStyle="1" w:styleId="AppendixSubheadingChar">
    <w:name w:val="Appendix Subheading Char"/>
    <w:basedOn w:val="SubheadingChar"/>
    <w:link w:val="AppendixSubheading"/>
    <w:uiPriority w:val="3"/>
    <w:rsid w:val="00C279EA"/>
    <w:rPr>
      <w:rFonts w:ascii="Arial" w:hAnsi="Arial" w:cs="Arial"/>
      <w:b w:val="0"/>
      <w:iCs/>
      <w:color w:val="F2016C" w:themeColor="accent4"/>
      <w:sz w:val="36"/>
      <w:szCs w:val="36"/>
      <w:lang w:eastAsia="en-US"/>
    </w:rPr>
  </w:style>
  <w:style w:type="character" w:customStyle="1" w:styleId="TOC1Char">
    <w:name w:val="TOC 1 Char"/>
    <w:basedOn w:val="DefaultParagraphFont"/>
    <w:link w:val="TOC1"/>
    <w:uiPriority w:val="39"/>
    <w:rsid w:val="001307E4"/>
    <w:rPr>
      <w:rFonts w:ascii="Arial" w:hAnsi="Arial" w:cs="Arial"/>
      <w:iCs/>
      <w:color w:val="455560"/>
    </w:rPr>
  </w:style>
  <w:style w:type="character" w:customStyle="1" w:styleId="TableOfContentsChar">
    <w:name w:val="TableOfContents Char"/>
    <w:basedOn w:val="TOC1Char"/>
    <w:link w:val="TableOfContents"/>
    <w:uiPriority w:val="3"/>
    <w:rsid w:val="00C279EA"/>
    <w:rPr>
      <w:rFonts w:ascii="Arial" w:hAnsi="Arial" w:cs="Arial"/>
      <w:iCs/>
      <w:noProof/>
      <w:color w:val="455560"/>
    </w:rPr>
  </w:style>
  <w:style w:type="paragraph" w:customStyle="1" w:styleId="AppendixTitle">
    <w:name w:val="Appendix Title"/>
    <w:basedOn w:val="TitleNewGrey"/>
    <w:link w:val="AppendixTitleChar"/>
    <w:uiPriority w:val="3"/>
    <w:qFormat/>
    <w:rsid w:val="0031795F"/>
  </w:style>
  <w:style w:type="character" w:customStyle="1" w:styleId="AppendixTitleChar">
    <w:name w:val="Appendix Title Char"/>
    <w:basedOn w:val="TitleNewGreyChar"/>
    <w:link w:val="AppendixTitle"/>
    <w:uiPriority w:val="3"/>
    <w:rsid w:val="0031795F"/>
    <w:rPr>
      <w:rFonts w:ascii="Times LT" w:hAnsi="Times LT" w:cs="Arial"/>
      <w:iCs/>
      <w:caps w:val="0"/>
      <w:snapToGrid/>
      <w:color w:val="455560"/>
      <w:sz w:val="80"/>
      <w:szCs w:val="80"/>
      <w:lang w:eastAsia="en-US"/>
    </w:rPr>
  </w:style>
  <w:style w:type="character" w:customStyle="1" w:styleId="HeaderTextBlue">
    <w:name w:val="Header Text Blue"/>
    <w:uiPriority w:val="1"/>
    <w:qFormat/>
    <w:rsid w:val="004D2949"/>
    <w:rPr>
      <w:rFonts w:ascii="Arial" w:hAnsi="Arial"/>
      <w:b w:val="0"/>
      <w:i w:val="0"/>
      <w:caps w:val="0"/>
      <w:smallCaps w:val="0"/>
      <w:strike w:val="0"/>
      <w:dstrike w:val="0"/>
      <w:vanish w:val="0"/>
      <w:color w:val="FFFFFF" w:themeColor="text1"/>
      <w:sz w:val="20"/>
      <w:u w:val="none"/>
      <w:vertAlign w:val="baseline"/>
    </w:rPr>
  </w:style>
  <w:style w:type="character" w:customStyle="1" w:styleId="HeaderTextGrey">
    <w:name w:val="Header Text Grey"/>
    <w:uiPriority w:val="1"/>
    <w:qFormat/>
    <w:rsid w:val="004D2949"/>
    <w:rPr>
      <w:rFonts w:ascii="Arial" w:hAnsi="Arial"/>
      <w:caps/>
      <w:color w:val="455560"/>
      <w:sz w:val="20"/>
    </w:rPr>
  </w:style>
  <w:style w:type="paragraph" w:customStyle="1" w:styleId="CoverDate">
    <w:name w:val="Cover Date"/>
    <w:basedOn w:val="Subheading"/>
    <w:link w:val="CoverDateChar"/>
    <w:uiPriority w:val="3"/>
    <w:rsid w:val="00C03A0D"/>
    <w:pPr>
      <w:framePr w:hSpace="180" w:wrap="around" w:vAnchor="text" w:hAnchor="margin" w:y="6"/>
    </w:pPr>
    <w:rPr>
      <w:color w:val="455560"/>
      <w:sz w:val="24"/>
    </w:rPr>
  </w:style>
  <w:style w:type="character" w:customStyle="1" w:styleId="CoverDateChar">
    <w:name w:val="Cover Date Char"/>
    <w:basedOn w:val="SubheadingChar"/>
    <w:link w:val="CoverDate"/>
    <w:uiPriority w:val="3"/>
    <w:rsid w:val="00C03A0D"/>
    <w:rPr>
      <w:rFonts w:ascii="Arial" w:hAnsi="Arial" w:cs="Arial"/>
      <w:b w:val="0"/>
      <w:iCs/>
      <w:color w:val="455560"/>
      <w:sz w:val="24"/>
      <w:szCs w:val="36"/>
      <w:lang w:eastAsia="en-US"/>
    </w:rPr>
  </w:style>
  <w:style w:type="character" w:styleId="CommentReference">
    <w:name w:val="annotation reference"/>
    <w:basedOn w:val="DefaultParagraphFont"/>
    <w:uiPriority w:val="99"/>
    <w:semiHidden/>
    <w:unhideWhenUsed/>
    <w:rsid w:val="00951E8F"/>
    <w:rPr>
      <w:sz w:val="16"/>
      <w:szCs w:val="16"/>
    </w:rPr>
  </w:style>
  <w:style w:type="paragraph" w:styleId="CommentText">
    <w:name w:val="annotation text"/>
    <w:basedOn w:val="Normal"/>
    <w:link w:val="CommentTextChar"/>
    <w:autoRedefine/>
    <w:uiPriority w:val="99"/>
    <w:unhideWhenUsed/>
    <w:rsid w:val="00341E11"/>
    <w:pPr>
      <w:spacing w:line="240" w:lineRule="auto"/>
    </w:pPr>
    <w:rPr>
      <w:color w:val="auto"/>
    </w:rPr>
  </w:style>
  <w:style w:type="character" w:customStyle="1" w:styleId="CommentTextChar">
    <w:name w:val="Comment Text Char"/>
    <w:basedOn w:val="DefaultParagraphFont"/>
    <w:link w:val="CommentText"/>
    <w:uiPriority w:val="99"/>
    <w:rsid w:val="00341E11"/>
    <w:rPr>
      <w:rFonts w:ascii="Arial" w:hAnsi="Arial" w:cs="Arial"/>
      <w:iCs/>
    </w:rPr>
  </w:style>
  <w:style w:type="paragraph" w:styleId="CommentSubject">
    <w:name w:val="annotation subject"/>
    <w:basedOn w:val="CommentText"/>
    <w:next w:val="CommentText"/>
    <w:link w:val="CommentSubjectChar"/>
    <w:uiPriority w:val="99"/>
    <w:semiHidden/>
    <w:unhideWhenUsed/>
    <w:rsid w:val="00151C95"/>
    <w:rPr>
      <w:b/>
      <w:bCs/>
    </w:rPr>
  </w:style>
  <w:style w:type="character" w:customStyle="1" w:styleId="CommentSubjectChar">
    <w:name w:val="Comment Subject Char"/>
    <w:basedOn w:val="CommentTextChar"/>
    <w:link w:val="CommentSubject"/>
    <w:uiPriority w:val="99"/>
    <w:semiHidden/>
    <w:rsid w:val="00151C95"/>
    <w:rPr>
      <w:rFonts w:ascii="Arial" w:hAnsi="Arial" w:cs="Arial"/>
      <w:b/>
      <w:bCs/>
      <w:iCs/>
      <w:color w:val="FFFFFF" w:themeColor="text1"/>
    </w:rPr>
  </w:style>
  <w:style w:type="character" w:styleId="FollowedHyperlink">
    <w:name w:val="FollowedHyperlink"/>
    <w:basedOn w:val="DefaultParagraphFont"/>
    <w:uiPriority w:val="99"/>
    <w:semiHidden/>
    <w:unhideWhenUsed/>
    <w:rsid w:val="00F63F3F"/>
    <w:rPr>
      <w:color w:val="6EC040" w:themeColor="followedHyperlink"/>
      <w:u w:val="single"/>
    </w:rPr>
  </w:style>
  <w:style w:type="character" w:styleId="UnresolvedMention">
    <w:name w:val="Unresolved Mention"/>
    <w:basedOn w:val="DefaultParagraphFont"/>
    <w:uiPriority w:val="99"/>
    <w:semiHidden/>
    <w:unhideWhenUsed/>
    <w:rsid w:val="00C43446"/>
    <w:rPr>
      <w:color w:val="605E5C"/>
      <w:shd w:val="clear" w:color="auto" w:fill="E1DFDD"/>
    </w:rPr>
  </w:style>
  <w:style w:type="paragraph" w:styleId="TOCHeading">
    <w:name w:val="TOC Heading"/>
    <w:basedOn w:val="Heading1"/>
    <w:next w:val="Normal"/>
    <w:uiPriority w:val="39"/>
    <w:unhideWhenUsed/>
    <w:qFormat/>
    <w:rsid w:val="005D379F"/>
    <w:pPr>
      <w:spacing w:before="240" w:after="0" w:line="259" w:lineRule="auto"/>
      <w:outlineLvl w:val="9"/>
    </w:pPr>
    <w:rPr>
      <w:rFonts w:asciiTheme="majorHAnsi" w:eastAsiaTheme="majorEastAsia" w:hAnsiTheme="majorHAnsi" w:cstheme="majorBidi"/>
      <w:color w:val="2A7E9D" w:themeColor="accent1" w:themeShade="BF"/>
      <w:kern w:val="0"/>
      <w:sz w:val="32"/>
      <w:szCs w:val="32"/>
      <w:lang w:val="en-US"/>
    </w:rPr>
  </w:style>
  <w:style w:type="paragraph" w:styleId="Revision">
    <w:name w:val="Revision"/>
    <w:hidden/>
    <w:uiPriority w:val="99"/>
    <w:semiHidden/>
    <w:rsid w:val="00902582"/>
    <w:pPr>
      <w:spacing w:before="0" w:after="0"/>
    </w:pPr>
    <w:rPr>
      <w:rFonts w:ascii="Arial" w:hAnsi="Arial" w:cs="Arial"/>
      <w:iCs/>
      <w:color w:val="FFFFFF" w:themeColor="text1"/>
    </w:rPr>
  </w:style>
  <w:style w:type="character" w:customStyle="1" w:styleId="fontstyle01">
    <w:name w:val="fontstyle01"/>
    <w:basedOn w:val="DefaultParagraphFont"/>
    <w:rsid w:val="00BE64C2"/>
    <w:rPr>
      <w:rFonts w:ascii="FSLola-Bold" w:hAnsi="FSLola-Bold" w:hint="default"/>
      <w:b/>
      <w:bCs/>
      <w:i w:val="0"/>
      <w:iCs w:val="0"/>
      <w:color w:val="2420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010">
      <w:bodyDiv w:val="1"/>
      <w:marLeft w:val="0"/>
      <w:marRight w:val="0"/>
      <w:marTop w:val="0"/>
      <w:marBottom w:val="0"/>
      <w:divBdr>
        <w:top w:val="none" w:sz="0" w:space="0" w:color="auto"/>
        <w:left w:val="none" w:sz="0" w:space="0" w:color="auto"/>
        <w:bottom w:val="none" w:sz="0" w:space="0" w:color="auto"/>
        <w:right w:val="none" w:sz="0" w:space="0" w:color="auto"/>
      </w:divBdr>
    </w:div>
    <w:div w:id="104813629">
      <w:bodyDiv w:val="1"/>
      <w:marLeft w:val="0"/>
      <w:marRight w:val="0"/>
      <w:marTop w:val="0"/>
      <w:marBottom w:val="0"/>
      <w:divBdr>
        <w:top w:val="none" w:sz="0" w:space="0" w:color="auto"/>
        <w:left w:val="none" w:sz="0" w:space="0" w:color="auto"/>
        <w:bottom w:val="none" w:sz="0" w:space="0" w:color="auto"/>
        <w:right w:val="none" w:sz="0" w:space="0" w:color="auto"/>
      </w:divBdr>
    </w:div>
    <w:div w:id="124649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yperlink" Target="http://www.lgpsmember.org" TargetMode="External"/><Relationship Id="rId26" Type="http://schemas.openxmlformats.org/officeDocument/2006/relationships/hyperlink" Target="http://www.suffolkpensionfund.org"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paul.finbow@suffolk.gov.uk" TargetMode="External"/><Relationship Id="rId25" Type="http://schemas.openxmlformats.org/officeDocument/2006/relationships/hyperlink" Target="http://www.suffolkpensionfund.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yperlink" Target="https://www.lgpsregs.org/schemeregs/lgpsregs2013/timeline.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hyperlink" Target="https://www.lgpsregs.org/schemeregs/lgpsregs2013/timeline.php" TargetMode="External"/><Relationship Id="rId10" Type="http://schemas.openxmlformats.org/officeDocument/2006/relationships/endnotes" Target="endnotes.xml"/><Relationship Id="rId19" Type="http://schemas.openxmlformats.org/officeDocument/2006/relationships/hyperlink" Target="https://www.suffolkpensionfund.org/resources/investment-strategy-2021"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s://www.suffolk.gov.uk/assets/council-and-democracy/the-council-and-its-committees/constitution/PART-1-final.pdf" TargetMode="External"/><Relationship Id="rId30" Type="http://schemas.openxmlformats.org/officeDocument/2006/relationships/hyperlink" Target="https://www.lgpsregs.org/schemeregs/lgpsregs2013/timeline.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Hymans_Templates\Reports\Report.dotm" TargetMode="External"/></Relationships>
</file>

<file path=word/theme/theme1.xml><?xml version="1.0" encoding="utf-8"?>
<a:theme xmlns:a="http://schemas.openxmlformats.org/drawingml/2006/main" name="HR Colour">
  <a:themeElements>
    <a:clrScheme name="Custom 1">
      <a:dk1>
        <a:srgbClr val="FFFFFF"/>
      </a:dk1>
      <a:lt1>
        <a:srgbClr val="44546A"/>
      </a:lt1>
      <a:dk2>
        <a:srgbClr val="FFFFFF"/>
      </a:dk2>
      <a:lt2>
        <a:srgbClr val="44546A"/>
      </a:lt2>
      <a:accent1>
        <a:srgbClr val="3FA6CC"/>
      </a:accent1>
      <a:accent2>
        <a:srgbClr val="6EC040"/>
      </a:accent2>
      <a:accent3>
        <a:srgbClr val="FDC82F"/>
      </a:accent3>
      <a:accent4>
        <a:srgbClr val="F2016C"/>
      </a:accent4>
      <a:accent5>
        <a:srgbClr val="455560"/>
      </a:accent5>
      <a:accent6>
        <a:srgbClr val="85898A"/>
      </a:accent6>
      <a:hlink>
        <a:srgbClr val="3FA6CC"/>
      </a:hlink>
      <a:folHlink>
        <a:srgbClr val="6EC040"/>
      </a:folHlink>
    </a:clrScheme>
    <a:fontScheme name="HR Colou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HR Colou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924984A17C14CBDC4357619A69800" ma:contentTypeVersion="2" ma:contentTypeDescription="Create a new document." ma:contentTypeScope="" ma:versionID="ce70dd3e97cdfff4495e9eb32861e3be">
  <xsd:schema xmlns:xsd="http://www.w3.org/2001/XMLSchema" xmlns:xs="http://www.w3.org/2001/XMLSchema" xmlns:p="http://schemas.microsoft.com/office/2006/metadata/properties" xmlns:ns2="3e2792eb-d50f-400f-a62b-d3828fab69a4" targetNamespace="http://schemas.microsoft.com/office/2006/metadata/properties" ma:root="true" ma:fieldsID="f32b0c7a8b1b25d3352984192318d9b3" ns2:_="">
    <xsd:import namespace="3e2792eb-d50f-400f-a62b-d3828fab69a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792eb-d50f-400f-a62b-d3828fab6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E5C1B-67CB-42BA-B815-82564A05C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792eb-d50f-400f-a62b-d3828fab6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C5A2E9-DB9C-4602-BEE9-92E6A4F2F8CC}">
  <ds:schemaRefs>
    <ds:schemaRef ds:uri="http://schemas.microsoft.com/sharepoint/v3/contenttype/forms"/>
  </ds:schemaRefs>
</ds:datastoreItem>
</file>

<file path=customXml/itemProps3.xml><?xml version="1.0" encoding="utf-8"?>
<ds:datastoreItem xmlns:ds="http://schemas.openxmlformats.org/officeDocument/2006/customXml" ds:itemID="{D1C20975-E9D2-4464-9512-61919EDBB75C}">
  <ds:schemaRefs>
    <ds:schemaRef ds:uri="http://schemas.microsoft.com/office/infopath/2007/PartnerControls"/>
    <ds:schemaRef ds:uri="3e2792eb-d50f-400f-a62b-d3828fab69a4"/>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9864A939-A3D2-4FE8-8540-5A57F811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1</TotalTime>
  <Pages>33</Pages>
  <Words>9818</Words>
  <Characters>55964</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West</dc:creator>
  <cp:lastModifiedBy>Thurston Parish Council</cp:lastModifiedBy>
  <cp:revision>2</cp:revision>
  <dcterms:created xsi:type="dcterms:W3CDTF">2022-11-16T11:47:00Z</dcterms:created>
  <dcterms:modified xsi:type="dcterms:W3CDTF">2022-11-16T11:47:00Z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0x010100643924984A17C14CBDC4357619A69800</vt:lpwstr>
  </property>
</Properties>
</file>